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2468"/>
        <w:gridCol w:w="2754"/>
        <w:gridCol w:w="8295"/>
        <w:gridCol w:w="922"/>
      </w:tblGrid>
      <w:tr w:rsidR="0094569C" w:rsidRPr="00D23FDC" w14:paraId="24F5BC0F" w14:textId="77777777" w:rsidTr="008C5E50">
        <w:trPr>
          <w:trHeight w:val="1316"/>
        </w:trPr>
        <w:tc>
          <w:tcPr>
            <w:tcW w:w="14439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0CD546A" w14:textId="54057587" w:rsidR="0094569C" w:rsidRDefault="00382F9D" w:rsidP="00713374">
            <w:pPr>
              <w:pStyle w:val="Titel"/>
              <w:rPr>
                <w:rFonts w:eastAsia="Segoe UI"/>
              </w:rPr>
            </w:pPr>
            <w:r>
              <w:rPr>
                <w:rFonts w:eastAsia="Segoe UI"/>
              </w:rPr>
              <w:t xml:space="preserve">Planning </w:t>
            </w:r>
            <w:r w:rsidR="00936FB3">
              <w:rPr>
                <w:rFonts w:eastAsia="Segoe UI"/>
              </w:rPr>
              <w:t>begeleidingsgesprekken</w:t>
            </w:r>
          </w:p>
          <w:p w14:paraId="37E69BDA" w14:textId="2799E835" w:rsidR="00936FB3" w:rsidRPr="00D23FDC" w:rsidRDefault="00936FB3" w:rsidP="00713374">
            <w:pPr>
              <w:pStyle w:val="Titel"/>
              <w:rPr>
                <w:rFonts w:eastAsia="Segoe UI"/>
              </w:rPr>
            </w:pPr>
            <w:r>
              <w:rPr>
                <w:rFonts w:eastAsia="Segoe UI"/>
              </w:rPr>
              <w:t>+ logboek</w:t>
            </w:r>
            <w:r w:rsidR="008F1DD5">
              <w:rPr>
                <w:rFonts w:eastAsia="Segoe UI"/>
              </w:rPr>
              <w:t xml:space="preserve"> leerjaar 3</w:t>
            </w:r>
          </w:p>
        </w:tc>
      </w:tr>
      <w:tr w:rsidR="0094569C" w:rsidRPr="00D23FDC" w14:paraId="7216A5F1" w14:textId="77777777" w:rsidTr="008C5E50">
        <w:trPr>
          <w:trHeight w:val="113"/>
        </w:trPr>
        <w:tc>
          <w:tcPr>
            <w:tcW w:w="14439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0154FED" w14:textId="3629B5DA" w:rsidR="0094569C" w:rsidRPr="007D3128" w:rsidRDefault="007D3128" w:rsidP="00713374">
            <w:pPr>
              <w:pStyle w:val="Geenafstand"/>
              <w:rPr>
                <w:rFonts w:asciiTheme="majorHAnsi" w:eastAsia="Segoe UI" w:hAnsiTheme="majorHAnsi" w:cstheme="majorBidi"/>
                <w:color w:val="21807D" w:themeColor="accent2"/>
                <w:kern w:val="28"/>
                <w:sz w:val="44"/>
                <w:szCs w:val="56"/>
              </w:rPr>
            </w:pPr>
            <w:r w:rsidRPr="007D3128">
              <w:rPr>
                <w:rFonts w:asciiTheme="majorHAnsi" w:eastAsia="Segoe UI" w:hAnsiTheme="majorHAnsi" w:cstheme="majorBidi"/>
                <w:color w:val="21807D" w:themeColor="accent2"/>
                <w:kern w:val="28"/>
                <w:sz w:val="44"/>
                <w:szCs w:val="56"/>
              </w:rPr>
              <w:t xml:space="preserve">Naam: </w:t>
            </w:r>
            <w:sdt>
              <w:sdtPr>
                <w:rPr>
                  <w:rFonts w:asciiTheme="majorHAnsi" w:eastAsia="Segoe UI" w:hAnsiTheme="majorHAnsi" w:cstheme="majorBidi"/>
                  <w:color w:val="auto"/>
                  <w:kern w:val="28"/>
                  <w:sz w:val="44"/>
                  <w:szCs w:val="56"/>
                </w:rPr>
                <w:id w:val="-537738213"/>
                <w:placeholder>
                  <w:docPart w:val="E179B9B4DEDC41108E4DC7CB92788A95"/>
                </w:placeholder>
                <w:showingPlcHdr/>
              </w:sdtPr>
              <w:sdtEndPr/>
              <w:sdtContent>
                <w:r w:rsidR="00AE2463" w:rsidRPr="007D3128">
                  <w:rPr>
                    <w:rStyle w:val="Tekstvantijdelijkeaanduiding"/>
                    <w:rFonts w:asciiTheme="majorHAnsi" w:eastAsiaTheme="majorEastAsia" w:hAnsiTheme="majorHAnsi" w:cstheme="majorBidi"/>
                    <w:kern w:val="28"/>
                    <w:sz w:val="44"/>
                    <w:szCs w:val="56"/>
                  </w:rPr>
                  <w:t>onderzoeker</w:t>
                </w:r>
              </w:sdtContent>
            </w:sdt>
          </w:p>
          <w:p w14:paraId="13E4E035" w14:textId="78B3F9DF" w:rsidR="0043058E" w:rsidRPr="0043058E" w:rsidRDefault="0043058E" w:rsidP="0043058E">
            <w:pPr>
              <w:pStyle w:val="Geenafstand"/>
              <w:rPr>
                <w:rFonts w:asciiTheme="majorHAnsi" w:eastAsia="Segoe UI" w:hAnsiTheme="majorHAnsi" w:cstheme="majorBidi"/>
                <w:color w:val="21807D" w:themeColor="accent2"/>
                <w:kern w:val="28"/>
                <w:sz w:val="32"/>
                <w:szCs w:val="44"/>
              </w:rPr>
            </w:pPr>
            <w:r>
              <w:rPr>
                <w:rFonts w:asciiTheme="majorHAnsi" w:eastAsia="Segoe UI" w:hAnsiTheme="majorHAnsi" w:cstheme="majorBidi"/>
                <w:color w:val="21807D" w:themeColor="accent2"/>
                <w:kern w:val="28"/>
                <w:sz w:val="32"/>
                <w:szCs w:val="44"/>
              </w:rPr>
              <w:t>klas</w:t>
            </w:r>
            <w:r w:rsidRPr="0043058E">
              <w:rPr>
                <w:rFonts w:asciiTheme="majorHAnsi" w:eastAsia="Segoe UI" w:hAnsiTheme="majorHAnsi" w:cstheme="majorBidi"/>
                <w:color w:val="21807D" w:themeColor="accent2"/>
                <w:kern w:val="28"/>
                <w:sz w:val="32"/>
                <w:szCs w:val="44"/>
              </w:rPr>
              <w:t xml:space="preserve">: </w:t>
            </w:r>
            <w:sdt>
              <w:sdtPr>
                <w:rPr>
                  <w:rFonts w:asciiTheme="majorHAnsi" w:eastAsia="Segoe UI" w:hAnsiTheme="majorHAnsi" w:cstheme="majorBidi"/>
                  <w:color w:val="auto"/>
                  <w:kern w:val="28"/>
                  <w:sz w:val="32"/>
                  <w:szCs w:val="44"/>
                </w:rPr>
                <w:id w:val="684338615"/>
                <w:placeholder>
                  <w:docPart w:val="966158797EB84C349E129734885A1356"/>
                </w:placeholder>
                <w:showingPlcHdr/>
              </w:sdtPr>
              <w:sdtEndPr/>
              <w:sdtContent>
                <w:r w:rsidR="00AE2463">
                  <w:rPr>
                    <w:rStyle w:val="Tekstvantijdelijkeaanduiding"/>
                    <w:rFonts w:asciiTheme="majorHAnsi" w:eastAsiaTheme="majorEastAsia" w:hAnsiTheme="majorHAnsi" w:cstheme="majorBidi"/>
                    <w:kern w:val="28"/>
                    <w:sz w:val="32"/>
                    <w:szCs w:val="44"/>
                  </w:rPr>
                  <w:t>vul in</w:t>
                </w:r>
              </w:sdtContent>
            </w:sdt>
          </w:p>
          <w:p w14:paraId="331DAD3C" w14:textId="77777777" w:rsidR="0094569C" w:rsidRDefault="0094569C" w:rsidP="00713374">
            <w:pPr>
              <w:pStyle w:val="Geenafstand"/>
            </w:pPr>
          </w:p>
          <w:p w14:paraId="56AAD0BC" w14:textId="4F4078C9" w:rsidR="0043058E" w:rsidRPr="00D23FDC" w:rsidRDefault="0043058E" w:rsidP="009D6E7A">
            <w:pPr>
              <w:pStyle w:val="Geenafstand"/>
            </w:pPr>
            <w:r>
              <w:t>Op dit voorblad staat de grove planning van de begeleidingsgesprekken die je hebt met je begeleider. Je krijgt een tussenevaluatie per begeleidingsgesprek die zorgen voor een go/no go voor de volgende onderzoeksfasen.</w:t>
            </w:r>
          </w:p>
        </w:tc>
      </w:tr>
      <w:tr w:rsidR="0094569C" w:rsidRPr="00D23FDC" w14:paraId="30E61CDF" w14:textId="77777777" w:rsidTr="00C948EC">
        <w:trPr>
          <w:trHeight w:val="696"/>
        </w:trPr>
        <w:tc>
          <w:tcPr>
            <w:tcW w:w="2468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69E91319" w14:textId="77777777" w:rsidR="0094569C" w:rsidRPr="00D23FDC" w:rsidRDefault="0094569C" w:rsidP="00C948EC">
            <w:pPr>
              <w:pStyle w:val="Kop1"/>
              <w:jc w:val="left"/>
            </w:pPr>
            <w:r>
              <w:t>Datum:</w:t>
            </w:r>
          </w:p>
        </w:tc>
        <w:tc>
          <w:tcPr>
            <w:tcW w:w="2754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2D8E8C5C" w14:textId="7137E43C" w:rsidR="0094569C" w:rsidRPr="00D23FDC" w:rsidRDefault="009D135E" w:rsidP="00C948EC">
            <w:pPr>
              <w:pStyle w:val="Kop1"/>
              <w:jc w:val="left"/>
            </w:pPr>
            <w:r>
              <w:t>Begeleidingsgesprek:</w:t>
            </w:r>
          </w:p>
        </w:tc>
        <w:tc>
          <w:tcPr>
            <w:tcW w:w="829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0AB7CF0" w14:textId="59DB1C38" w:rsidR="0094569C" w:rsidRPr="00D23FDC" w:rsidRDefault="009D135E" w:rsidP="00C948EC">
            <w:pPr>
              <w:pStyle w:val="Kop1"/>
              <w:jc w:val="left"/>
            </w:pPr>
            <w:r>
              <w:t>Omschrijving</w:t>
            </w:r>
            <w:r w:rsidR="00C948EC">
              <w:t>:</w:t>
            </w:r>
          </w:p>
        </w:tc>
        <w:tc>
          <w:tcPr>
            <w:tcW w:w="92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5DE4E305" w14:textId="77777777" w:rsidR="0094569C" w:rsidRPr="00D23FDC" w:rsidRDefault="0094569C" w:rsidP="00713374">
            <w:pPr>
              <w:pStyle w:val="Kop1"/>
            </w:pPr>
            <w:r>
              <w:t>Af?</w:t>
            </w:r>
          </w:p>
        </w:tc>
      </w:tr>
      <w:tr w:rsidR="0094569C" w:rsidRPr="00D23FDC" w14:paraId="29E165C0" w14:textId="77777777" w:rsidTr="00C948EC">
        <w:trPr>
          <w:trHeight w:val="395"/>
        </w:trPr>
        <w:sdt>
          <w:sdtPr>
            <w:id w:val="-846707316"/>
            <w:placeholder>
              <w:docPart w:val="01A11646559945DC9B74B6E136E1375C"/>
            </w:placeholder>
            <w:showingPlcHdr/>
          </w:sdtPr>
          <w:sdtEndPr/>
          <w:sdtContent>
            <w:tc>
              <w:tcPr>
                <w:tcW w:w="2468" w:type="dxa"/>
                <w:tcBorders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6EE59A0" w14:textId="77777777" w:rsidR="0094569C" w:rsidRPr="00D23FDC" w:rsidRDefault="0094569C" w:rsidP="00713374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tc>
          <w:tcPr>
            <w:tcW w:w="2754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0F114F6" w14:textId="6CCA8017" w:rsidR="0094569C" w:rsidRPr="00D23FDC" w:rsidRDefault="00B6532A" w:rsidP="00713374">
            <w:hyperlink w:anchor="_Opstartgesprek_1" w:history="1">
              <w:r w:rsidR="008C5E50" w:rsidRPr="00BE28BC">
                <w:rPr>
                  <w:rStyle w:val="Hyperlink"/>
                </w:rPr>
                <w:t>Opstartgesprek</w:t>
              </w:r>
            </w:hyperlink>
          </w:p>
        </w:tc>
        <w:tc>
          <w:tcPr>
            <w:tcW w:w="8295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BDDFEF" w14:textId="72FD02D1" w:rsidR="0094569C" w:rsidRPr="00D23FDC" w:rsidRDefault="00C948EC" w:rsidP="00C948EC">
            <w:pPr>
              <w:pStyle w:val="Geenafstand"/>
            </w:pPr>
            <w:r>
              <w:t xml:space="preserve">Na/tijdens de </w:t>
            </w:r>
            <w:r w:rsidRPr="007F67C2">
              <w:rPr>
                <w:b/>
                <w:bCs/>
              </w:rPr>
              <w:t>oriëntatiefase</w:t>
            </w:r>
            <w: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een verkenning op</w:t>
            </w:r>
            <w:r w:rsidRPr="00680E41">
              <w:rPr>
                <w:rFonts w:ascii="Arial" w:eastAsia="Calibri" w:hAnsi="Arial" w:cs="Arial"/>
                <w:sz w:val="20"/>
                <w:szCs w:val="20"/>
              </w:rPr>
              <w:t xml:space="preserve"> het onderwerp</w:t>
            </w:r>
            <w:r>
              <w:rPr>
                <w:rFonts w:ascii="Arial" w:eastAsia="Calibri" w:hAnsi="Arial" w:cs="Arial"/>
                <w:sz w:val="20"/>
                <w:szCs w:val="20"/>
              </w:rPr>
              <w:t>. Het mogelijk inp</w:t>
            </w:r>
            <w:r w:rsidRPr="00680E41">
              <w:rPr>
                <w:rFonts w:ascii="Arial" w:eastAsia="Calibri" w:hAnsi="Arial" w:cs="Arial"/>
                <w:sz w:val="20"/>
                <w:szCs w:val="20"/>
              </w:rPr>
              <w:t xml:space="preserve">erken en </w:t>
            </w: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  <w:r w:rsidRPr="00680E41">
              <w:rPr>
                <w:rFonts w:ascii="Arial" w:eastAsia="Calibri" w:hAnsi="Arial" w:cs="Arial"/>
                <w:sz w:val="20"/>
                <w:szCs w:val="20"/>
              </w:rPr>
              <w:t>denken over een onderzoeksvra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680E41">
              <w:rPr>
                <w:rFonts w:ascii="Arial" w:eastAsia="Calibri" w:hAnsi="Arial" w:cs="Arial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Ook onderzoeken ze </w:t>
            </w:r>
            <w:r w:rsidRPr="00680E41">
              <w:rPr>
                <w:rFonts w:ascii="Arial" w:eastAsia="Calibri" w:hAnsi="Arial" w:cs="Arial"/>
                <w:sz w:val="20"/>
                <w:szCs w:val="20"/>
              </w:rPr>
              <w:t>welke eindproducten mogelijk en zinvol zijn.</w:t>
            </w:r>
          </w:p>
        </w:tc>
        <w:sdt>
          <w:sdtPr>
            <w:rPr>
              <w:sz w:val="32"/>
              <w:szCs w:val="32"/>
            </w:rPr>
            <w:id w:val="-1807619137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7E44A100" w14:textId="77777777" w:rsidR="0094569C" w:rsidRPr="00D23FDC" w:rsidRDefault="0094569C" w:rsidP="0071337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569C" w:rsidRPr="00D23FDC" w14:paraId="10A0EF2C" w14:textId="77777777" w:rsidTr="00C948EC">
        <w:trPr>
          <w:trHeight w:val="439"/>
        </w:trPr>
        <w:sdt>
          <w:sdtPr>
            <w:id w:val="1953742772"/>
            <w:placeholder>
              <w:docPart w:val="B4C471911DD2457884E7D04D70BFE57C"/>
            </w:placeholder>
            <w:showingPlcHdr/>
          </w:sdtPr>
          <w:sdtEndPr/>
          <w:sdtContent>
            <w:tc>
              <w:tcPr>
                <w:tcW w:w="246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7094E31" w14:textId="77777777" w:rsidR="0094569C" w:rsidRPr="00D23FDC" w:rsidRDefault="0094569C" w:rsidP="00713374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tc>
          <w:tcPr>
            <w:tcW w:w="275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B0986AA" w14:textId="64CB8EE5" w:rsidR="0094569C" w:rsidRPr="00D23FDC" w:rsidRDefault="00B6532A" w:rsidP="00713374">
            <w:hyperlink w:anchor="_Voortgangsgesprek-1_1" w:history="1">
              <w:r w:rsidR="008C5E50" w:rsidRPr="006D44F0">
                <w:rPr>
                  <w:rStyle w:val="Hyperlink"/>
                </w:rPr>
                <w:t>Voortgangsgesprek</w:t>
              </w:r>
              <w:r w:rsidR="00B07B28">
                <w:rPr>
                  <w:rStyle w:val="Hyperlink"/>
                </w:rPr>
                <w:t>-</w:t>
              </w:r>
              <w:r w:rsidR="008C5E50" w:rsidRPr="006D44F0">
                <w:rPr>
                  <w:rStyle w:val="Hyperlink"/>
                </w:rPr>
                <w:t>1</w:t>
              </w:r>
            </w:hyperlink>
          </w:p>
        </w:tc>
        <w:tc>
          <w:tcPr>
            <w:tcW w:w="829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78011EE" w14:textId="5DFDE3E3" w:rsidR="0094569C" w:rsidRPr="00D23FDC" w:rsidRDefault="00C948EC" w:rsidP="00C948EC">
            <w:pPr>
              <w:pStyle w:val="Geenafstand"/>
            </w:pPr>
            <w:r>
              <w:t xml:space="preserve">Na de fasen </w:t>
            </w:r>
            <w:r w:rsidRPr="007F67C2">
              <w:rPr>
                <w:b/>
                <w:bCs/>
              </w:rPr>
              <w:t>onderzoeksvraag</w:t>
            </w:r>
            <w:r>
              <w:rPr>
                <w:b/>
                <w:bCs/>
              </w:rPr>
              <w:t xml:space="preserve">, </w:t>
            </w:r>
            <w:r w:rsidRPr="007F67C2">
              <w:rPr>
                <w:b/>
                <w:bCs/>
              </w:rPr>
              <w:t>theoretisch kader</w:t>
            </w:r>
            <w:r>
              <w:rPr>
                <w:b/>
                <w:bCs/>
              </w:rPr>
              <w:t xml:space="preserve"> en </w:t>
            </w:r>
            <w:r w:rsidRPr="007F67C2">
              <w:rPr>
                <w:b/>
                <w:bCs/>
              </w:rPr>
              <w:t>methode</w:t>
            </w:r>
            <w:r>
              <w:rPr>
                <w:b/>
                <w:bCs/>
              </w:rPr>
              <w:t xml:space="preserve"> </w:t>
            </w:r>
            <w:r>
              <w:t xml:space="preserve">heb je een go/no go gesprek met je begeleider. </w:t>
            </w:r>
          </w:p>
        </w:tc>
        <w:sdt>
          <w:sdtPr>
            <w:rPr>
              <w:sz w:val="32"/>
              <w:szCs w:val="32"/>
            </w:rPr>
            <w:id w:val="1193424361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173CC010" w14:textId="53C037D9" w:rsidR="0094569C" w:rsidRPr="00D23FDC" w:rsidRDefault="008C5E50" w:rsidP="0071337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C5E50" w:rsidRPr="00D23FDC" w14:paraId="3F3965B8" w14:textId="77777777" w:rsidTr="00A52942">
        <w:trPr>
          <w:trHeight w:val="439"/>
        </w:trPr>
        <w:sdt>
          <w:sdtPr>
            <w:id w:val="744311649"/>
            <w:placeholder>
              <w:docPart w:val="B45CEEB6A9994E85964027BCA91BF63D"/>
            </w:placeholder>
            <w:showingPlcHdr/>
          </w:sdtPr>
          <w:sdtEndPr/>
          <w:sdtContent>
            <w:tc>
              <w:tcPr>
                <w:tcW w:w="246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B732381" w14:textId="1502FE7F" w:rsidR="008C5E50" w:rsidRDefault="008C5E50" w:rsidP="00713374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tc>
          <w:tcPr>
            <w:tcW w:w="275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B260279" w14:textId="42891FE1" w:rsidR="008C5E50" w:rsidRDefault="00B6532A" w:rsidP="00713374">
            <w:pPr>
              <w:rPr>
                <w:b/>
                <w:bCs/>
              </w:rPr>
            </w:pPr>
            <w:hyperlink w:anchor="_Voortgangsgesprek-2" w:history="1">
              <w:r w:rsidR="008C5E50" w:rsidRPr="00BE28BC">
                <w:rPr>
                  <w:rStyle w:val="Hyperlink"/>
                </w:rPr>
                <w:t>Voortgangsgesprek</w:t>
              </w:r>
              <w:r w:rsidR="00B07B28">
                <w:rPr>
                  <w:rStyle w:val="Hyperlink"/>
                </w:rPr>
                <w:t>-</w:t>
              </w:r>
              <w:r w:rsidR="008C5E50" w:rsidRPr="00BE28BC">
                <w:rPr>
                  <w:rStyle w:val="Hyperlink"/>
                </w:rPr>
                <w:t>2</w:t>
              </w:r>
            </w:hyperlink>
          </w:p>
        </w:tc>
        <w:tc>
          <w:tcPr>
            <w:tcW w:w="829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C39CA67" w14:textId="0E3A3262" w:rsidR="008C5E50" w:rsidRPr="00D23FDC" w:rsidRDefault="00C948EC" w:rsidP="00713374">
            <w:r>
              <w:t xml:space="preserve">Na de fasen </w:t>
            </w:r>
            <w:r w:rsidRPr="007E6C7E">
              <w:rPr>
                <w:b/>
                <w:bCs/>
              </w:rPr>
              <w:t>resultaten en con</w:t>
            </w:r>
            <w:r>
              <w:rPr>
                <w:b/>
                <w:bCs/>
              </w:rPr>
              <w:t>c</w:t>
            </w:r>
            <w:r w:rsidRPr="007E6C7E">
              <w:rPr>
                <w:b/>
                <w:bCs/>
              </w:rPr>
              <w:t>lusies</w:t>
            </w:r>
            <w:r>
              <w:rPr>
                <w:b/>
                <w:bCs/>
              </w:rPr>
              <w:t xml:space="preserve"> </w:t>
            </w:r>
            <w:r>
              <w:t xml:space="preserve">heb je het laatste gesprek met je begeleider voor een go/no go om door te gaan met de </w:t>
            </w:r>
            <w:r w:rsidRPr="003F7C8D">
              <w:rPr>
                <w:b/>
                <w:bCs/>
              </w:rPr>
              <w:t>discussie</w:t>
            </w:r>
            <w:r>
              <w:t xml:space="preserve"> en het maken van de </w:t>
            </w:r>
            <w:r w:rsidRPr="003F7C8D">
              <w:rPr>
                <w:b/>
                <w:bCs/>
              </w:rPr>
              <w:t>rapportage/presentatie</w:t>
            </w:r>
          </w:p>
        </w:tc>
        <w:sdt>
          <w:sdtPr>
            <w:rPr>
              <w:sz w:val="32"/>
              <w:szCs w:val="32"/>
            </w:rPr>
            <w:id w:val="1489431056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4016A15E" w14:textId="6754C61E" w:rsidR="008C5E50" w:rsidRDefault="008C5E50" w:rsidP="0071337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C5E50" w:rsidRPr="00D23FDC" w14:paraId="07C0BE02" w14:textId="77777777" w:rsidTr="00A52942">
        <w:trPr>
          <w:trHeight w:val="439"/>
        </w:trPr>
        <w:sdt>
          <w:sdtPr>
            <w:id w:val="-1551604950"/>
            <w:placeholder>
              <w:docPart w:val="2D0476539B3047BB96FFA87BBA6D8AAF"/>
            </w:placeholder>
            <w:showingPlcHdr/>
          </w:sdtPr>
          <w:sdtEndPr/>
          <w:sdtContent>
            <w:tc>
              <w:tcPr>
                <w:tcW w:w="246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18" w:space="0" w:color="21807D" w:themeColor="accent2"/>
                  <w:right w:val="single" w:sz="8" w:space="0" w:color="21807D" w:themeColor="accent2"/>
                </w:tcBorders>
              </w:tcPr>
              <w:p w14:paraId="5AC0D262" w14:textId="4C99ACBE" w:rsidR="008C5E50" w:rsidRDefault="008C5E50" w:rsidP="00713374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tc>
          <w:tcPr>
            <w:tcW w:w="275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3253EE7E" w14:textId="02F3E720" w:rsidR="008C5E50" w:rsidRPr="008C5E50" w:rsidRDefault="00B6532A" w:rsidP="00713374">
            <w:hyperlink w:anchor="_Eindgesprek" w:history="1">
              <w:r w:rsidR="008C5E50" w:rsidRPr="000C7EB9">
                <w:rPr>
                  <w:rStyle w:val="Hyperlink"/>
                </w:rPr>
                <w:t>Eindgesprek</w:t>
              </w:r>
            </w:hyperlink>
          </w:p>
        </w:tc>
        <w:tc>
          <w:tcPr>
            <w:tcW w:w="829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58F11909" w14:textId="47517BE7" w:rsidR="008C5E50" w:rsidRPr="00D23FDC" w:rsidRDefault="00C948EC" w:rsidP="00713374">
            <w:r>
              <w:t xml:space="preserve">Na het rapporteren en presenteren van het onderzoek, zal het eindgesprek zich richten op de </w:t>
            </w:r>
            <w:r w:rsidRPr="00751C7A">
              <w:rPr>
                <w:b/>
                <w:bCs/>
              </w:rPr>
              <w:t>evaluatie</w:t>
            </w:r>
            <w:r>
              <w:t xml:space="preserve"> van het proces en product.</w:t>
            </w:r>
          </w:p>
        </w:tc>
        <w:sdt>
          <w:sdtPr>
            <w:rPr>
              <w:sz w:val="32"/>
              <w:szCs w:val="32"/>
            </w:rPr>
            <w:id w:val="-1927958421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18" w:space="0" w:color="21807D" w:themeColor="accent2"/>
                </w:tcBorders>
              </w:tcPr>
              <w:p w14:paraId="345A5020" w14:textId="3194E2F0" w:rsidR="008C5E50" w:rsidRDefault="008744A9" w:rsidP="0071337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5DE3C6A" w14:textId="707AA098" w:rsidR="000C0F97" w:rsidRDefault="00B6532A">
      <w:r>
        <w:rPr>
          <w:noProof/>
          <w:lang w:bidi="nl-NL"/>
        </w:rPr>
        <w:drawing>
          <wp:anchor distT="0" distB="0" distL="114300" distR="114300" simplePos="0" relativeHeight="251663362" behindDoc="1" locked="0" layoutInCell="1" allowOverlap="1" wp14:anchorId="3B03CAFD" wp14:editId="2B6FDE48">
            <wp:simplePos x="0" y="0"/>
            <wp:positionH relativeFrom="margin">
              <wp:align>right</wp:align>
            </wp:positionH>
            <wp:positionV relativeFrom="paragraph">
              <wp:posOffset>-4791710</wp:posOffset>
            </wp:positionV>
            <wp:extent cx="2029460" cy="1129665"/>
            <wp:effectExtent l="0" t="0" r="8890" b="0"/>
            <wp:wrapNone/>
            <wp:docPr id="6" name="Afbeelding 6" descr="Afbeelding met biljartbal, pool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ljartbal, pooltafel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97">
        <w:br w:type="page"/>
      </w:r>
    </w:p>
    <w:p w14:paraId="350D1CE6" w14:textId="77777777" w:rsidR="000C0F97" w:rsidRDefault="000C0F97">
      <w:pPr>
        <w:sectPr w:rsidR="000C0F97" w:rsidSect="00402006">
          <w:headerReference w:type="default" r:id="rId11"/>
          <w:footerReference w:type="default" r:id="rId12"/>
          <w:pgSz w:w="16838" w:h="11906" w:orient="landscape" w:code="9"/>
          <w:pgMar w:top="1021" w:right="1332" w:bottom="1021" w:left="1021" w:header="720" w:footer="720" w:gutter="0"/>
          <w:cols w:space="720"/>
          <w:docGrid w:linePitch="360"/>
        </w:sect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1678"/>
        <w:gridCol w:w="5529"/>
        <w:gridCol w:w="1984"/>
        <w:gridCol w:w="627"/>
      </w:tblGrid>
      <w:tr w:rsidR="00CB6656" w:rsidRPr="00D23FDC" w14:paraId="1B5265AF" w14:textId="77777777" w:rsidTr="0093550B">
        <w:tc>
          <w:tcPr>
            <w:tcW w:w="9818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4E653295" w14:textId="469465E1" w:rsidR="00AE7331" w:rsidRPr="00D23FDC" w:rsidRDefault="00B6532A" w:rsidP="0094569C">
            <w:pPr>
              <w:pStyle w:val="Titel"/>
              <w:tabs>
                <w:tab w:val="left" w:pos="7974"/>
              </w:tabs>
              <w:rPr>
                <w:rFonts w:eastAsia="Segoe UI"/>
              </w:rPr>
            </w:pPr>
            <w:r>
              <w:rPr>
                <w:noProof/>
                <w:lang w:bidi="nl-NL"/>
              </w:rPr>
              <w:lastRenderedPageBreak/>
              <w:drawing>
                <wp:anchor distT="0" distB="0" distL="114300" distR="114300" simplePos="0" relativeHeight="251665410" behindDoc="1" locked="0" layoutInCell="1" allowOverlap="1" wp14:anchorId="461551DD" wp14:editId="562B71F2">
                  <wp:simplePos x="0" y="0"/>
                  <wp:positionH relativeFrom="column">
                    <wp:posOffset>4151668</wp:posOffset>
                  </wp:positionH>
                  <wp:positionV relativeFrom="paragraph">
                    <wp:posOffset>-22225</wp:posOffset>
                  </wp:positionV>
                  <wp:extent cx="2029498" cy="1130061"/>
                  <wp:effectExtent l="0" t="0" r="0" b="0"/>
                  <wp:wrapNone/>
                  <wp:docPr id="1" name="Afbeelding 1" descr="Afbeelding met biljartbal, pooltaf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biljartbal, pooltafel&#10;&#10;Automatisch gegenereerde beschrijv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98" cy="113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126">
              <w:rPr>
                <w:rFonts w:eastAsia="Segoe UI"/>
              </w:rPr>
              <w:t>Naam:</w:t>
            </w:r>
            <w:r w:rsidR="00AE0839" w:rsidRPr="00851775">
              <w:rPr>
                <w:rFonts w:eastAsia="Segoe UI"/>
                <w:color w:val="auto"/>
              </w:rPr>
              <w:t xml:space="preserve"> </w:t>
            </w:r>
            <w:sdt>
              <w:sdtPr>
                <w:rPr>
                  <w:rFonts w:eastAsia="Segoe UI"/>
                  <w:color w:val="auto"/>
                </w:rPr>
                <w:id w:val="-659701846"/>
                <w:placeholder>
                  <w:docPart w:val="F580101A72974831930F8A07F6FFAB6B"/>
                </w:placeholder>
                <w:showingPlcHdr/>
              </w:sdtPr>
              <w:sdtEndPr/>
              <w:sdtContent>
                <w:r w:rsidR="00AE0839" w:rsidRPr="007D3128">
                  <w:rPr>
                    <w:rStyle w:val="Tekstvantijdelijkeaanduiding"/>
                  </w:rPr>
                  <w:t>onderzoeker</w:t>
                </w:r>
              </w:sdtContent>
            </w:sdt>
            <w:r w:rsidR="0094569C">
              <w:rPr>
                <w:rFonts w:eastAsia="Segoe UI"/>
              </w:rPr>
              <w:tab/>
            </w:r>
            <w:r w:rsidR="00774456" w:rsidRPr="00D23FDC">
              <w:rPr>
                <w:lang w:bidi="nl-NL"/>
              </w:rPr>
              <w:br/>
            </w:r>
            <w:r w:rsidR="00DD3126">
              <w:rPr>
                <w:rFonts w:eastAsia="Segoe UI"/>
              </w:rPr>
              <w:t>Logboek onder</w:t>
            </w:r>
            <w:r w:rsidR="0061160D">
              <w:rPr>
                <w:rFonts w:eastAsia="Segoe UI"/>
              </w:rPr>
              <w:t>z</w:t>
            </w:r>
            <w:r w:rsidR="00DD3126">
              <w:rPr>
                <w:rFonts w:eastAsia="Segoe UI"/>
              </w:rPr>
              <w:t>oek</w:t>
            </w:r>
          </w:p>
        </w:tc>
      </w:tr>
      <w:tr w:rsidR="00CB6656" w:rsidRPr="00D23FDC" w14:paraId="62CB6895" w14:textId="77777777" w:rsidTr="0093550B">
        <w:trPr>
          <w:trHeight w:val="113"/>
        </w:trPr>
        <w:tc>
          <w:tcPr>
            <w:tcW w:w="9818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16A7EE91" w14:textId="77777777" w:rsidR="008424EB" w:rsidRDefault="00DD3126" w:rsidP="00CB6656">
            <w:pPr>
              <w:pStyle w:val="Geenafstand"/>
            </w:pPr>
            <w:r>
              <w:t>Algemene informatie over dit onderzoek:</w:t>
            </w:r>
          </w:p>
          <w:p w14:paraId="3485BDD5" w14:textId="77777777" w:rsidR="00DD3126" w:rsidRDefault="00DD3126" w:rsidP="00CB6656">
            <w:pPr>
              <w:pStyle w:val="Geenafstand"/>
            </w:pPr>
          </w:p>
          <w:tbl>
            <w:tblPr>
              <w:tblStyle w:val="Rastertabel6kleurrij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6746"/>
            </w:tblGrid>
            <w:tr w:rsidR="00DD3126" w14:paraId="4EF43082" w14:textId="77777777" w:rsidTr="009355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4E5D7707" w14:textId="6C59CBB2" w:rsidR="00DD3126" w:rsidRPr="00166FBB" w:rsidRDefault="00DD3126" w:rsidP="00CB6656">
                  <w:pPr>
                    <w:pStyle w:val="Geenafstand"/>
                    <w:rPr>
                      <w:b w:val="0"/>
                      <w:bCs w:val="0"/>
                      <w:i/>
                      <w:iCs/>
                    </w:rPr>
                  </w:pPr>
                  <w:r w:rsidRPr="00166FBB">
                    <w:rPr>
                      <w:b w:val="0"/>
                      <w:bCs w:val="0"/>
                      <w:i/>
                      <w:iCs/>
                    </w:rPr>
                    <w:t>Onderwerp:</w:t>
                  </w:r>
                </w:p>
              </w:tc>
              <w:tc>
                <w:tcPr>
                  <w:tcW w:w="6746" w:type="dxa"/>
                </w:tcPr>
                <w:p w14:paraId="72AC16D0" w14:textId="693B258F" w:rsidR="00DD3126" w:rsidRPr="00166FBB" w:rsidRDefault="00DD3126" w:rsidP="00CB6656">
                  <w:pPr>
                    <w:pStyle w:val="Geenafstan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</w:rPr>
                  </w:pPr>
                  <w:r w:rsidRPr="00166FBB">
                    <w:rPr>
                      <w:b w:val="0"/>
                      <w:bCs w:val="0"/>
                      <w:i/>
                      <w:iCs/>
                    </w:rPr>
                    <w:t>Omschrijving:</w:t>
                  </w:r>
                </w:p>
              </w:tc>
            </w:tr>
            <w:tr w:rsidR="00DD3126" w14:paraId="5539C891" w14:textId="77777777" w:rsidTr="009355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08F5CA50" w14:textId="6BFB8D0D" w:rsidR="00DD3126" w:rsidRPr="00166FBB" w:rsidRDefault="00DD3126" w:rsidP="00CB6656">
                  <w:pPr>
                    <w:pStyle w:val="Geenafstand"/>
                  </w:pPr>
                  <w:r w:rsidRPr="00166FBB">
                    <w:t>Onderzoeksvraag:</w:t>
                  </w:r>
                </w:p>
              </w:tc>
              <w:sdt>
                <w:sdtPr>
                  <w:rPr>
                    <w:b/>
                    <w:bCs/>
                  </w:rPr>
                  <w:id w:val="2108387501"/>
                  <w:placeholder>
                    <w:docPart w:val="AD3DAC27BDD3495EBDFAF997EEF445EF"/>
                  </w:placeholder>
                  <w:showingPlcHdr/>
                </w:sdtPr>
                <w:sdtEndPr/>
                <w:sdtContent>
                  <w:tc>
                    <w:tcPr>
                      <w:tcW w:w="6746" w:type="dxa"/>
                    </w:tcPr>
                    <w:p w14:paraId="585F25CB" w14:textId="14C096C5" w:rsidR="00DD3126" w:rsidRPr="00DD3126" w:rsidRDefault="00DD3126" w:rsidP="00CB6656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</w:rPr>
                      </w:pPr>
                      <w:r>
                        <w:rPr>
                          <w:rStyle w:val="Tekstvantijdelijkeaanduiding"/>
                        </w:rPr>
                        <w:t>Vul hier je onderzoeksvraag in</w:t>
                      </w:r>
                      <w:r w:rsidR="0093550B">
                        <w:rPr>
                          <w:rStyle w:val="Tekstvantijdelijkeaanduiding"/>
                        </w:rPr>
                        <w:t>. Pas waar nodig aan.</w:t>
                      </w:r>
                    </w:p>
                  </w:tc>
                </w:sdtContent>
              </w:sdt>
            </w:tr>
            <w:tr w:rsidR="00DD3126" w14:paraId="34202D32" w14:textId="77777777" w:rsidTr="009355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24D04B21" w14:textId="77CB5057" w:rsidR="00DD3126" w:rsidRPr="00166FBB" w:rsidRDefault="00DD3126" w:rsidP="00CB6656">
                  <w:pPr>
                    <w:pStyle w:val="Geenafstand"/>
                  </w:pPr>
                  <w:r w:rsidRPr="00166FBB">
                    <w:t>Begeleider:</w:t>
                  </w:r>
                </w:p>
              </w:tc>
              <w:sdt>
                <w:sdtPr>
                  <w:id w:val="-1453013753"/>
                  <w:placeholder>
                    <w:docPart w:val="66DCBD633AC14185963735FAD59127FF"/>
                  </w:placeholder>
                  <w:showingPlcHdr/>
                </w:sdtPr>
                <w:sdtEndPr/>
                <w:sdtContent>
                  <w:tc>
                    <w:tcPr>
                      <w:tcW w:w="6746" w:type="dxa"/>
                    </w:tcPr>
                    <w:p w14:paraId="65DEEC68" w14:textId="1D376613" w:rsidR="00DD3126" w:rsidRDefault="00DD3126" w:rsidP="00CB6656">
                      <w:pPr>
                        <w:pStyle w:val="Geenafstand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Style w:val="Tekstvantijdelijkeaanduiding"/>
                        </w:rPr>
                        <w:t>Vul hier naam van je begeleider in.</w:t>
                      </w:r>
                    </w:p>
                  </w:tc>
                </w:sdtContent>
              </w:sdt>
            </w:tr>
            <w:tr w:rsidR="00DD3126" w14:paraId="2A31E1F7" w14:textId="77777777" w:rsidTr="009355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5172A1B8" w14:textId="19AF14C6" w:rsidR="00DD3126" w:rsidRPr="00166FBB" w:rsidRDefault="00DD3126" w:rsidP="00CB6656">
                  <w:pPr>
                    <w:pStyle w:val="Geenafstand"/>
                  </w:pPr>
                  <w:r w:rsidRPr="00166FBB">
                    <w:t>Namen groepsgenoten:</w:t>
                  </w:r>
                </w:p>
              </w:tc>
              <w:sdt>
                <w:sdtPr>
                  <w:id w:val="-261992611"/>
                  <w:placeholder>
                    <w:docPart w:val="FCEC8327E2A0436CBA5DD0061B468A6F"/>
                  </w:placeholder>
                  <w:showingPlcHdr/>
                </w:sdtPr>
                <w:sdtEndPr/>
                <w:sdtContent>
                  <w:tc>
                    <w:tcPr>
                      <w:tcW w:w="6746" w:type="dxa"/>
                    </w:tcPr>
                    <w:p w14:paraId="35B2DF6B" w14:textId="5F1B2F7D" w:rsidR="00DD3126" w:rsidRDefault="00DD3126" w:rsidP="00CB6656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</w:tbl>
          <w:p w14:paraId="43139F19" w14:textId="3BA35C0A" w:rsidR="00DD3126" w:rsidRPr="00D23FDC" w:rsidRDefault="00DD3126" w:rsidP="00CB6656">
            <w:pPr>
              <w:pStyle w:val="Geenafstand"/>
            </w:pPr>
          </w:p>
        </w:tc>
      </w:tr>
      <w:tr w:rsidR="004839FF" w:rsidRPr="00D23FDC" w14:paraId="5D0B89AD" w14:textId="77777777" w:rsidTr="006600E0">
        <w:trPr>
          <w:trHeight w:val="696"/>
        </w:trPr>
        <w:tc>
          <w:tcPr>
            <w:tcW w:w="1678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3078088D" w14:textId="6513EE2D" w:rsidR="008424EB" w:rsidRPr="00D23FDC" w:rsidRDefault="0093550B" w:rsidP="001E1A76">
            <w:pPr>
              <w:pStyle w:val="Kop1"/>
            </w:pPr>
            <w:r>
              <w:t>Datum</w:t>
            </w:r>
            <w:r w:rsidR="00CC7B72">
              <w:t>:</w:t>
            </w:r>
          </w:p>
        </w:tc>
        <w:tc>
          <w:tcPr>
            <w:tcW w:w="552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7ECDCB2" w14:textId="4C0AF153" w:rsidR="008424EB" w:rsidRPr="00D23FDC" w:rsidRDefault="0093550B" w:rsidP="001E1A76">
            <w:pPr>
              <w:pStyle w:val="Kop1"/>
            </w:pPr>
            <w:r>
              <w:t>Omschrijving werkzaamheden:</w:t>
            </w:r>
          </w:p>
        </w:tc>
        <w:tc>
          <w:tcPr>
            <w:tcW w:w="1984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24DB597B" w14:textId="10B4BCA2" w:rsidR="008424EB" w:rsidRPr="00D23FDC" w:rsidRDefault="0093550B" w:rsidP="001E1A76">
            <w:pPr>
              <w:pStyle w:val="Kop1"/>
            </w:pPr>
            <w:r>
              <w:t>Onderzoeksfase:</w:t>
            </w:r>
          </w:p>
        </w:tc>
        <w:tc>
          <w:tcPr>
            <w:tcW w:w="627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0E047BBC" w14:textId="0A46E82B" w:rsidR="008424EB" w:rsidRPr="00D23FDC" w:rsidRDefault="009A579B" w:rsidP="001E1A76">
            <w:pPr>
              <w:pStyle w:val="Kop1"/>
            </w:pPr>
            <w:bookmarkStart w:id="0" w:name="_Af?"/>
            <w:bookmarkEnd w:id="0"/>
            <w:r>
              <w:t>Af?</w:t>
            </w:r>
          </w:p>
        </w:tc>
      </w:tr>
      <w:tr w:rsidR="004839FF" w:rsidRPr="00D23FDC" w14:paraId="1352C4AD" w14:textId="77777777" w:rsidTr="006600E0">
        <w:trPr>
          <w:trHeight w:val="395"/>
        </w:trPr>
        <w:sdt>
          <w:sdtPr>
            <w:id w:val="-691842905"/>
            <w:placeholder>
              <w:docPart w:val="D25BDC2A18BC4940B195DA1D3BC3EE41"/>
            </w:placeholder>
            <w:showingPlcHdr/>
          </w:sdtPr>
          <w:sdtEndPr/>
          <w:sdtContent>
            <w:tc>
              <w:tcPr>
                <w:tcW w:w="1678" w:type="dxa"/>
                <w:tcBorders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EAD9C66" w14:textId="03EC49E6" w:rsidR="008424EB" w:rsidRPr="00D23FDC" w:rsidRDefault="004C1D9D" w:rsidP="008C0AE1">
                <w:pPr>
                  <w:pStyle w:val="Lijstnummering"/>
                </w:pPr>
                <w:r>
                  <w:t>dd-</w:t>
                </w:r>
                <w:r w:rsidR="006600E0">
                  <w:t>mm-jjjj</w:t>
                </w:r>
              </w:p>
            </w:tc>
          </w:sdtContent>
        </w:sdt>
        <w:sdt>
          <w:sdtPr>
            <w:id w:val="-561707576"/>
            <w:placeholder>
              <w:docPart w:val="9679125FCE7C47B39C43DDF2D7FA4ED1"/>
            </w:placeholder>
            <w:showingPlcHdr/>
          </w:sdtPr>
          <w:sdtEndPr/>
          <w:sdtContent>
            <w:tc>
              <w:tcPr>
                <w:tcW w:w="5529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555B3C6" w14:textId="01336B7A" w:rsidR="008424EB" w:rsidRPr="00D23FDC" w:rsidRDefault="00E535D8" w:rsidP="00032177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2046905832"/>
            <w:placeholder>
              <w:docPart w:val="5061039B28F84C0E80A2176576558600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3DE67AE" w14:textId="2AFADC17" w:rsidR="008424EB" w:rsidRPr="00D23FDC" w:rsidRDefault="0093550B" w:rsidP="00032177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64864835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463C5341" w14:textId="1CCFCB86" w:rsidR="008424EB" w:rsidRPr="00D23FDC" w:rsidRDefault="004A43CF" w:rsidP="00E535D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839FF" w:rsidRPr="00D23FDC" w14:paraId="64D327A1" w14:textId="77777777" w:rsidTr="006600E0">
        <w:trPr>
          <w:trHeight w:val="439"/>
        </w:trPr>
        <w:sdt>
          <w:sdtPr>
            <w:id w:val="-853723174"/>
            <w:placeholder>
              <w:docPart w:val="A689246E997F405FBA47846E49765495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94FCF14" w14:textId="7385C41A" w:rsidR="008424EB" w:rsidRPr="00D23FDC" w:rsidRDefault="006600E0" w:rsidP="008C0AE1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1891338252"/>
            <w:placeholder>
              <w:docPart w:val="584FECF6A525489D9859113587192E8C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5C80EE1" w14:textId="150956F9" w:rsidR="008424EB" w:rsidRPr="00D23FDC" w:rsidRDefault="00E535D8" w:rsidP="00032177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492387412"/>
            <w:placeholder>
              <w:docPart w:val="3F98F116F2554E5FA10868831BD8A202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6EF94B2" w14:textId="5BF58A85" w:rsidR="008424EB" w:rsidRPr="00D23FDC" w:rsidRDefault="0093550B" w:rsidP="00032177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62349143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40284B07" w14:textId="5AED9A34" w:rsidR="008424EB" w:rsidRPr="00D23FDC" w:rsidRDefault="004A43CF" w:rsidP="004A43C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0AE15FEE" w14:textId="77777777" w:rsidTr="006600E0">
        <w:trPr>
          <w:trHeight w:val="433"/>
        </w:trPr>
        <w:sdt>
          <w:sdtPr>
            <w:id w:val="2049025058"/>
            <w:placeholder>
              <w:docPart w:val="9495EF93D46B48D38909DEDBE374906D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3A42E66" w14:textId="0DC4A291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1535299421"/>
            <w:placeholder>
              <w:docPart w:val="F36B5D2B351A45BB9C324DF69C97B5C6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C94A98B" w14:textId="473B6ACC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1975900601"/>
            <w:placeholder>
              <w:docPart w:val="54FBACF564434D8B824BBF8479E1B792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E38EC9A" w14:textId="60BF9767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63161444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38D97EC7" w14:textId="7940BD3D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7F608C82" w14:textId="77777777" w:rsidTr="006600E0">
        <w:trPr>
          <w:trHeight w:val="427"/>
        </w:trPr>
        <w:sdt>
          <w:sdtPr>
            <w:id w:val="-578592193"/>
            <w:placeholder>
              <w:docPart w:val="6072002AF4F14E98ADDB3307FBCFBD02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329D374" w14:textId="35C8F433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30165120"/>
            <w:placeholder>
              <w:docPart w:val="A7C4C4381EF84A9FB1C345948A3BB112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6A1C023" w14:textId="58DF14E1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1992710186"/>
            <w:placeholder>
              <w:docPart w:val="D4A824BEDFC346A49FFF67A2BAFAF638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654E4FF" w14:textId="09129610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24770150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71E1D2CA" w14:textId="7390D180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595452B9" w14:textId="77777777" w:rsidTr="006600E0">
        <w:trPr>
          <w:trHeight w:val="435"/>
        </w:trPr>
        <w:sdt>
          <w:sdtPr>
            <w:id w:val="1092434175"/>
            <w:placeholder>
              <w:docPart w:val="8B400529C9954CEBA4D1C9F56E0822D8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5FB649E" w14:textId="719E3990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1560859101"/>
            <w:placeholder>
              <w:docPart w:val="EF478307448A4701A81613589F502CA1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84FD1F3" w14:textId="25A01502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1801195364"/>
            <w:placeholder>
              <w:docPart w:val="0017A397EE5040E19BFD6528BD73B2BF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93614DE" w14:textId="5FE70B3C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30113175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2ACB6E54" w14:textId="43A500CA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1FDB11C4" w14:textId="77777777" w:rsidTr="006600E0">
        <w:trPr>
          <w:trHeight w:val="429"/>
        </w:trPr>
        <w:sdt>
          <w:sdtPr>
            <w:id w:val="-1766533664"/>
            <w:placeholder>
              <w:docPart w:val="E8083B99F7964ABD8E4B80596663BB38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2F6649E" w14:textId="2743B64E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1034958497"/>
            <w:placeholder>
              <w:docPart w:val="F701AC9DF23C41AC9D0C9B5AE06ECB1E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17EB9F9" w14:textId="4FFF1F9B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1766959266"/>
            <w:placeholder>
              <w:docPart w:val="B6C5BB8750F2480E9919C3FEDB494E6E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5B13E41" w14:textId="538B835F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80040131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3BAE1151" w14:textId="7FCBBF31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51E48F8D" w14:textId="77777777" w:rsidTr="006600E0">
        <w:trPr>
          <w:trHeight w:val="437"/>
        </w:trPr>
        <w:sdt>
          <w:sdtPr>
            <w:id w:val="-2018456909"/>
            <w:placeholder>
              <w:docPart w:val="009E065FBD0B410486D759B7A76DDD04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2454EAA" w14:textId="5321E9A0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673775966"/>
            <w:placeholder>
              <w:docPart w:val="27240CA9770E453F82280F5E0224DFB8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27E7AE05" w14:textId="5B4521D4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10194052"/>
            <w:placeholder>
              <w:docPart w:val="6028ECF504BC4D74A01D9CE60D9156CB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E0BBC9F" w14:textId="79130D81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31184943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2350128E" w14:textId="60CB386C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186F7BB9" w14:textId="77777777" w:rsidTr="006600E0">
        <w:trPr>
          <w:trHeight w:val="431"/>
        </w:trPr>
        <w:sdt>
          <w:sdtPr>
            <w:id w:val="-388192671"/>
            <w:placeholder>
              <w:docPart w:val="14B58F01214741B5AD6A02BBC0ED04AB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863F661" w14:textId="1AB035AB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1357494678"/>
            <w:placeholder>
              <w:docPart w:val="AE5E0A667C014A8F8EC40638096420A1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DEFBF21" w14:textId="55107AFF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463190137"/>
            <w:placeholder>
              <w:docPart w:val="B235AED4FBB943C3AD0045429022787C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184314D" w14:textId="331B2F84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62024724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3764286C" w14:textId="37C9FC96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3F40BB42" w14:textId="77777777" w:rsidTr="006600E0">
        <w:trPr>
          <w:trHeight w:val="439"/>
        </w:trPr>
        <w:sdt>
          <w:sdtPr>
            <w:id w:val="-1292353852"/>
            <w:placeholder>
              <w:docPart w:val="240CC63CB3654B07AEB8C0850EED07CF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7EA1C70" w14:textId="2360E9B7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1850855963"/>
            <w:placeholder>
              <w:docPart w:val="EB21A490E9E44010ABC949202C2F62D9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B5198F4" w14:textId="7B4784B2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1975328695"/>
            <w:placeholder>
              <w:docPart w:val="5EA154AE77294CD78F3B9C33187446B1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4659F2F" w14:textId="7E62EB5C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44247487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0998A00D" w14:textId="01C9EF79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783E82C2" w14:textId="77777777" w:rsidTr="006600E0">
        <w:trPr>
          <w:trHeight w:val="433"/>
        </w:trPr>
        <w:sdt>
          <w:sdtPr>
            <w:id w:val="357395043"/>
            <w:placeholder>
              <w:docPart w:val="598C4C235DBD4C789F618D04969E5CD9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2284C502" w14:textId="578CFBBD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485781058"/>
            <w:placeholder>
              <w:docPart w:val="3FE63EA0287248F3A1CA3CBAEB2D458D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A86A355" w14:textId="3BA57BBB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576095671"/>
            <w:placeholder>
              <w:docPart w:val="428C6DC30FB64C1593AB1D0FC841D28A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A34EA43" w14:textId="15E52BA6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78182856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5B0C0C3E" w14:textId="68E3FB46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4495247F" w14:textId="77777777" w:rsidTr="006600E0">
        <w:trPr>
          <w:trHeight w:val="427"/>
        </w:trPr>
        <w:sdt>
          <w:sdtPr>
            <w:id w:val="-2086607555"/>
            <w:placeholder>
              <w:docPart w:val="B3F9D9D3AF4F43C09ABBAA8EE2077F1D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926A2E1" w14:textId="62530934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635145787"/>
            <w:placeholder>
              <w:docPart w:val="BC5C691B834D47CFBD951623D6DBA322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A437120" w14:textId="63AAB5A4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577720335"/>
            <w:placeholder>
              <w:docPart w:val="406C02DC2B0F440C8AB8CAB830445103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85794DE" w14:textId="54B0DB4D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41958141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32F6E3FD" w14:textId="29570A82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6105F592" w14:textId="77777777" w:rsidTr="006600E0">
        <w:trPr>
          <w:trHeight w:val="435"/>
        </w:trPr>
        <w:sdt>
          <w:sdtPr>
            <w:id w:val="-1502431347"/>
            <w:placeholder>
              <w:docPart w:val="1E6E2B0067984BC38AC536475CCA1DB0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CE4B477" w14:textId="081D61A0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875006690"/>
            <w:placeholder>
              <w:docPart w:val="D007613ACBD740C2A52A9862A8A12946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2CEC16F8" w14:textId="261470C7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1657451495"/>
            <w:placeholder>
              <w:docPart w:val="30B8ECD574D845AEAD9F9867F9F4EED7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839E47C" w14:textId="52B4E602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76822875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5FFF5252" w14:textId="7814B35A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38D64B7B" w14:textId="77777777" w:rsidTr="006600E0">
        <w:trPr>
          <w:trHeight w:val="443"/>
        </w:trPr>
        <w:sdt>
          <w:sdtPr>
            <w:id w:val="-846403124"/>
            <w:placeholder>
              <w:docPart w:val="CED19D3B7879476EBAFDE3859CE4631F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7A4BDE4" w14:textId="59E90AB2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1279247990"/>
            <w:placeholder>
              <w:docPart w:val="747485CEA4964B568830BDABF43FAFEC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615B4DC" w14:textId="5532C277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1073630143"/>
            <w:placeholder>
              <w:docPart w:val="D96A2405470F4C069B9F4A0A081D514D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9C83E60" w14:textId="14B6C020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04788189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120DDCA4" w14:textId="2D9922C5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538F080F" w14:textId="77777777" w:rsidTr="006600E0">
        <w:trPr>
          <w:trHeight w:val="565"/>
        </w:trPr>
        <w:sdt>
          <w:sdtPr>
            <w:id w:val="1999921481"/>
            <w:placeholder>
              <w:docPart w:val="D3764B00E58E4027A61C0895CD0844A1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F060C4A" w14:textId="3D0F7171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2121142223"/>
            <w:placeholder>
              <w:docPart w:val="1830770F80474EFAB9EE709C607ACCB9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6124899" w14:textId="770C84F4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24681864"/>
            <w:placeholder>
              <w:docPart w:val="10BE157C5A584F4B9EB2D44966722503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6780DFD" w14:textId="6C469D8C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44172095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26BD9F25" w14:textId="7EF89875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58AD28F3" w14:textId="77777777" w:rsidTr="006600E0">
        <w:trPr>
          <w:trHeight w:val="431"/>
        </w:trPr>
        <w:sdt>
          <w:sdtPr>
            <w:id w:val="-2075885015"/>
            <w:placeholder>
              <w:docPart w:val="E9F61BB4F73940EC9A340B5238A60CD8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FEDADB0" w14:textId="64E0D981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57025107"/>
            <w:placeholder>
              <w:docPart w:val="854BE584B2234A5C9E207553AA84C015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C2D09B6" w14:textId="51BC6E05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1040049310"/>
            <w:placeholder>
              <w:docPart w:val="BC4652A1CD3449828A6664C93B0E6E64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6DA5D9E" w14:textId="682B9F9E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40537244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0246295B" w14:textId="5F20AD61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21EB0103" w14:textId="77777777" w:rsidTr="006600E0">
        <w:trPr>
          <w:trHeight w:val="427"/>
        </w:trPr>
        <w:sdt>
          <w:sdtPr>
            <w:id w:val="1230878286"/>
            <w:placeholder>
              <w:docPart w:val="66E8DB66C4774345B8A22BCE5B708EA5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26956BD6" w14:textId="1920AA43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190997254"/>
            <w:placeholder>
              <w:docPart w:val="85D14BA9E56B481782C5ACEE65AE94E7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D56C7CF" w14:textId="43F44B8B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860664882"/>
            <w:placeholder>
              <w:docPart w:val="F92E16F3221E49E19D83F2C36904A1D9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53C2C97" w14:textId="3944E27D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34374302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40874EE8" w14:textId="61921DBF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7AC21A36" w14:textId="77777777" w:rsidTr="006600E0">
        <w:trPr>
          <w:trHeight w:val="356"/>
        </w:trPr>
        <w:sdt>
          <w:sdtPr>
            <w:id w:val="-1531184726"/>
            <w:placeholder>
              <w:docPart w:val="B6E568FF6DB843668204467CE98FC6F3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80186CC" w14:textId="2BC4E1C0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458413624"/>
            <w:placeholder>
              <w:docPart w:val="ECBD06A2AF854C81A21E214434520C5C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2D9D0412" w14:textId="19EE13C6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443803806"/>
            <w:placeholder>
              <w:docPart w:val="FD30BFFD2FA24733A304CC1B3EC87F97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BB1F6B6" w14:textId="2A313785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65139535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75528B97" w14:textId="1BC5AD72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2FBAB616" w14:textId="77777777" w:rsidTr="006600E0">
        <w:trPr>
          <w:trHeight w:val="356"/>
        </w:trPr>
        <w:sdt>
          <w:sdtPr>
            <w:id w:val="-70356218"/>
            <w:placeholder>
              <w:docPart w:val="FC0BC26E37CC49CD8BD93A3C484FAB26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5201CA9" w14:textId="08D7BEDD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391235474"/>
            <w:placeholder>
              <w:docPart w:val="171112DD482B42C5883EAB31EFF1004F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BF84C0D" w14:textId="516C4B33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771899482"/>
            <w:placeholder>
              <w:docPart w:val="BB3667C9D2E74E978741ACF8CB18FBFA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F8A3B3B" w14:textId="0E1C0C31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22399075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050F1C3B" w14:textId="0C0552EF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1A98EDD9" w14:textId="77777777" w:rsidTr="006600E0">
        <w:trPr>
          <w:trHeight w:val="434"/>
        </w:trPr>
        <w:sdt>
          <w:sdtPr>
            <w:id w:val="1346445155"/>
            <w:placeholder>
              <w:docPart w:val="18CB40785B9947609FBF512631B2EB2D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05ED445D" w14:textId="33141E3A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236516772"/>
            <w:placeholder>
              <w:docPart w:val="EAA0FB258DD04DACA5A086DC3A332348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A646558" w14:textId="60C68F4A" w:rsidR="004A43CF" w:rsidRPr="00D23FDC" w:rsidRDefault="00ED67D5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580412828"/>
            <w:placeholder>
              <w:docPart w:val="CE92C4627F884458BE1269C552BC4FFA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890DEB2" w14:textId="3197A69E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36958632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68BC4B12" w14:textId="77BFE172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028BF2C7" w14:textId="77777777" w:rsidTr="006600E0">
        <w:trPr>
          <w:trHeight w:val="428"/>
        </w:trPr>
        <w:sdt>
          <w:sdtPr>
            <w:id w:val="331107580"/>
            <w:placeholder>
              <w:docPart w:val="F8B21F0815BB4129A400E0FCC58CFEA9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E27EE11" w14:textId="5AF5E7B2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917367111"/>
            <w:placeholder>
              <w:docPart w:val="741DBAA013E7478780856B1CB1DDD7C7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CE4E035" w14:textId="52882A9D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769931329"/>
            <w:placeholder>
              <w:docPart w:val="DF2DB166B658412C89EF3400826F5CD8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237A4FE3" w14:textId="1F858707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9218656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26576A0B" w14:textId="4138C94A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34437C3F" w14:textId="77777777" w:rsidTr="006600E0">
        <w:trPr>
          <w:trHeight w:val="435"/>
        </w:trPr>
        <w:sdt>
          <w:sdtPr>
            <w:id w:val="378596947"/>
            <w:placeholder>
              <w:docPart w:val="C27A702705AC454EA5AF44E36E692212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240E6448" w14:textId="283D0BBE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30776251"/>
            <w:placeholder>
              <w:docPart w:val="95C1D8C6324842FE85E0F8DB3BC5A890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729F24D" w14:textId="55426739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1343152302"/>
            <w:placeholder>
              <w:docPart w:val="10B9E4F4FCBA4181BE2E15D74B7B54C2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F414D22" w14:textId="73F345F8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64849046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07391767" w14:textId="66BA1962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70705136" w14:textId="77777777" w:rsidTr="006600E0">
        <w:trPr>
          <w:trHeight w:val="429"/>
        </w:trPr>
        <w:sdt>
          <w:sdtPr>
            <w:id w:val="-570660543"/>
            <w:placeholder>
              <w:docPart w:val="F0D2E63F764C4768B313351A6F2AE601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2D19F76" w14:textId="15C74F0D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724802397"/>
            <w:placeholder>
              <w:docPart w:val="8528A19CE90047E1B273D491594BA8EE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EDF58AB" w14:textId="48A1007D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1636674437"/>
            <w:placeholder>
              <w:docPart w:val="B83A3913BEA24A7EAB23E0148A111FD7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9597A0D" w14:textId="414C162E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16908398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28AC2E13" w14:textId="5FFDA9D0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30F67D60" w14:textId="77777777" w:rsidTr="006600E0">
        <w:trPr>
          <w:trHeight w:val="423"/>
        </w:trPr>
        <w:sdt>
          <w:sdtPr>
            <w:id w:val="-838990852"/>
            <w:placeholder>
              <w:docPart w:val="609E2DB6A3204420BF74FD007298FE0F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7593467" w14:textId="1A203F03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997030247"/>
            <w:placeholder>
              <w:docPart w:val="DF138A25CBF948BAA9249DBEE94F8091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143C4AA2" w14:textId="7C746B0B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-1846241089"/>
            <w:placeholder>
              <w:docPart w:val="C62D9D4E201F4E05B74BC1976F766906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6807DBF3" w14:textId="211C1FF9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20960373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108DF4D6" w14:textId="01131BB9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353D2FC3" w14:textId="77777777" w:rsidTr="006600E0">
        <w:trPr>
          <w:trHeight w:val="445"/>
        </w:trPr>
        <w:sdt>
          <w:sdtPr>
            <w:id w:val="-1967736014"/>
            <w:placeholder>
              <w:docPart w:val="9970E2CC73E74345BAB99F9934189707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A699443" w14:textId="7220AF2E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-7450974"/>
            <w:placeholder>
              <w:docPart w:val="D26D8000074B4518B7D97FC27ED0F42F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F69CFD1" w14:textId="73F9B00C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2056962088"/>
            <w:placeholder>
              <w:docPart w:val="853043C044BA4975982559A14C7C4A18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595659F8" w14:textId="0AB84A19" w:rsidR="004A43CF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39357399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60C65F26" w14:textId="27AD9F8C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3CF" w:rsidRPr="00D23FDC" w14:paraId="5D38BDE1" w14:textId="77777777" w:rsidTr="006600E0">
        <w:trPr>
          <w:trHeight w:val="439"/>
        </w:trPr>
        <w:sdt>
          <w:sdtPr>
            <w:id w:val="-2112503202"/>
            <w:placeholder>
              <w:docPart w:val="4660D133281A47B582400EFF95876C00"/>
            </w:placeholder>
            <w:showingPlcHdr/>
          </w:sdtPr>
          <w:sdtEndPr/>
          <w:sdtContent>
            <w:tc>
              <w:tcPr>
                <w:tcW w:w="1678" w:type="dxa"/>
                <w:tcBorders>
                  <w:top w:val="single" w:sz="8" w:space="0" w:color="21807D" w:themeColor="accent2"/>
                  <w:left w:val="single" w:sz="18" w:space="0" w:color="21807D" w:themeColor="accent2"/>
                  <w:bottom w:val="single" w:sz="18" w:space="0" w:color="21807D" w:themeColor="accent2"/>
                  <w:right w:val="single" w:sz="8" w:space="0" w:color="21807D" w:themeColor="accent2"/>
                </w:tcBorders>
              </w:tcPr>
              <w:p w14:paraId="315CB715" w14:textId="02757A9C" w:rsidR="004A43CF" w:rsidRPr="00D23FDC" w:rsidRDefault="004A43CF" w:rsidP="004A43CF">
                <w:pPr>
                  <w:pStyle w:val="Lijstnummering"/>
                </w:pPr>
                <w:r>
                  <w:t>dd-mm-jjjj</w:t>
                </w:r>
              </w:p>
            </w:tc>
          </w:sdtContent>
        </w:sdt>
        <w:sdt>
          <w:sdtPr>
            <w:id w:val="802348679"/>
            <w:placeholder>
              <w:docPart w:val="9E0039368BE441A5960A6277B1481822"/>
            </w:placeholder>
            <w:showingPlcHdr/>
          </w:sdtPr>
          <w:sdtEndPr/>
          <w:sdtContent>
            <w:tc>
              <w:tcPr>
                <w:tcW w:w="552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8" w:space="0" w:color="21807D" w:themeColor="accent2"/>
                </w:tcBorders>
              </w:tcPr>
              <w:p w14:paraId="4CE86DE1" w14:textId="226B1C4B" w:rsidR="004A43CF" w:rsidRPr="00D23FDC" w:rsidRDefault="004A43CF" w:rsidP="004A43CF">
                <w:r>
                  <w:rPr>
                    <w:rStyle w:val="Tekstvantijdelijkeaanduiding"/>
                  </w:rPr>
                  <w:t>Geef een samenvatting van je werkzaamheden.</w:t>
                </w:r>
              </w:p>
            </w:tc>
          </w:sdtContent>
        </w:sdt>
        <w:sdt>
          <w:sdtPr>
            <w:id w:val="839128527"/>
            <w:placeholder>
              <w:docPart w:val="2C22F029E71D4BECBEE240A129B5AB08"/>
            </w:placeholder>
            <w:showingPlcHdr/>
            <w:comboBox>
              <w:listItem w:value="Kies een item."/>
              <w:listItem w:displayText="Oriëntatie" w:value="Oriëntatie"/>
              <w:listItem w:displayText="Onderzoeksvraag" w:value="Onderzoeksvraag"/>
              <w:listItem w:displayText="Theoretisch kader" w:value="Theoretisch kader"/>
              <w:listItem w:displayText="Methode" w:value="Methode"/>
              <w:listItem w:displayText="Resultaten" w:value="Resultaten"/>
              <w:listItem w:displayText="Conclusies" w:value="Conclusies"/>
              <w:listItem w:displayText="Discussie" w:value="Discussie"/>
              <w:listItem w:displayText="Rapportage" w:value="Rapportage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8" w:space="0" w:color="21807D" w:themeColor="accent2"/>
                </w:tcBorders>
              </w:tcPr>
              <w:p w14:paraId="0BCC34FF" w14:textId="705873BB" w:rsidR="004A43CF" w:rsidRPr="00D23FDC" w:rsidRDefault="004A43CF" w:rsidP="004A43CF">
                <w:r w:rsidRPr="00FA41F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84881370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18" w:space="0" w:color="21807D" w:themeColor="accent2"/>
                </w:tcBorders>
              </w:tcPr>
              <w:p w14:paraId="3419CF76" w14:textId="090BB70D" w:rsidR="004A43CF" w:rsidRPr="00D23FDC" w:rsidRDefault="004A43CF" w:rsidP="004A43CF">
                <w:pPr>
                  <w:jc w:val="center"/>
                </w:pPr>
                <w:r w:rsidRPr="00A763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4D93CAC" w14:textId="77777777" w:rsidR="004B123B" w:rsidRPr="00D23FDC" w:rsidRDefault="004B123B" w:rsidP="008C0AE1"/>
    <w:p w14:paraId="49EA55A9" w14:textId="34A0044D" w:rsidR="0093550B" w:rsidRDefault="0093550B"/>
    <w:p w14:paraId="79D1D0C4" w14:textId="0142E465" w:rsidR="005D2F1B" w:rsidRPr="005D2F1B" w:rsidRDefault="005D2F1B" w:rsidP="005D2F1B"/>
    <w:p w14:paraId="7E40AD76" w14:textId="124B7F9B" w:rsidR="005D2F1B" w:rsidRPr="005D2F1B" w:rsidRDefault="005D2F1B" w:rsidP="005D2F1B"/>
    <w:p w14:paraId="756B265C" w14:textId="2AAB9B72" w:rsidR="005D2F1B" w:rsidRPr="005D2F1B" w:rsidRDefault="005D2F1B" w:rsidP="005D2F1B"/>
    <w:p w14:paraId="1477405B" w14:textId="3DEC91AA" w:rsidR="005D2F1B" w:rsidRPr="005D2F1B" w:rsidRDefault="005D2F1B" w:rsidP="005D2F1B"/>
    <w:p w14:paraId="379CFFD9" w14:textId="1D10008D" w:rsidR="005D2F1B" w:rsidRPr="005D2F1B" w:rsidRDefault="005D2F1B" w:rsidP="005D2F1B"/>
    <w:p w14:paraId="09F1D71A" w14:textId="1DD5A490" w:rsidR="005D2F1B" w:rsidRPr="005D2F1B" w:rsidRDefault="005D2F1B" w:rsidP="005D2F1B"/>
    <w:p w14:paraId="2816F0EB" w14:textId="13254196" w:rsidR="005D2F1B" w:rsidRPr="005D2F1B" w:rsidRDefault="005D2F1B" w:rsidP="005D2F1B"/>
    <w:p w14:paraId="1751E5A5" w14:textId="3BE3AFBA" w:rsidR="005D2F1B" w:rsidRPr="005D2F1B" w:rsidRDefault="005D2F1B" w:rsidP="005D2F1B"/>
    <w:p w14:paraId="28D942AC" w14:textId="1C387177" w:rsidR="003965C6" w:rsidRDefault="003965C6">
      <w:r>
        <w:br w:type="page"/>
      </w:r>
    </w:p>
    <w:p w14:paraId="6E6D2317" w14:textId="77777777" w:rsidR="00135382" w:rsidRDefault="00135382" w:rsidP="00B14461">
      <w:pPr>
        <w:pStyle w:val="Kop1"/>
        <w:jc w:val="left"/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sectPr w:rsidR="00135382" w:rsidSect="000C0F97">
          <w:pgSz w:w="11906" w:h="16838" w:code="9"/>
          <w:pgMar w:top="1332" w:right="1021" w:bottom="1021" w:left="1021" w:header="720" w:footer="720" w:gutter="0"/>
          <w:cols w:space="720"/>
          <w:docGrid w:linePitch="360"/>
        </w:sectPr>
      </w:pPr>
      <w:bookmarkStart w:id="1" w:name="_Voortgangsgesprek_1"/>
      <w:bookmarkStart w:id="2" w:name="_Opstartgesprek"/>
      <w:bookmarkEnd w:id="1"/>
      <w:bookmarkEnd w:id="2"/>
    </w:p>
    <w:p w14:paraId="6B811AB8" w14:textId="2F95EDB6" w:rsidR="00B14461" w:rsidRPr="00D80AFA" w:rsidRDefault="00B14461" w:rsidP="00D80AFA">
      <w:pPr>
        <w:pStyle w:val="Kop1"/>
        <w:jc w:val="left"/>
        <w:rPr>
          <w:rFonts w:asciiTheme="majorHAnsi" w:eastAsia="Segoe UI" w:hAnsiTheme="majorHAnsi" w:cstheme="majorBidi"/>
          <w:color w:val="21807D" w:themeColor="accent2"/>
          <w:kern w:val="28"/>
          <w:sz w:val="44"/>
          <w:szCs w:val="56"/>
        </w:rPr>
      </w:pPr>
      <w:bookmarkStart w:id="3" w:name="_Opstartgesprek_1"/>
      <w:bookmarkEnd w:id="3"/>
      <w:r w:rsidRPr="00D80AFA">
        <w:rPr>
          <w:rFonts w:asciiTheme="majorHAnsi" w:eastAsia="Segoe UI" w:hAnsiTheme="majorHAnsi" w:cstheme="majorBidi"/>
          <w:color w:val="21807D" w:themeColor="accent2"/>
          <w:kern w:val="28"/>
          <w:sz w:val="44"/>
          <w:szCs w:val="56"/>
        </w:rPr>
        <w:lastRenderedPageBreak/>
        <w:t>Opstartgesprek</w:t>
      </w:r>
    </w:p>
    <w:p w14:paraId="6F6443A5" w14:textId="77777777" w:rsidR="0012684D" w:rsidRDefault="0012684D" w:rsidP="00A741A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5D672E2" w14:textId="66D64EA4" w:rsidR="00A741A6" w:rsidRDefault="00C64B29" w:rsidP="00A741A6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C71636">
        <w:rPr>
          <w:rFonts w:ascii="Arial" w:eastAsia="Calibri" w:hAnsi="Arial" w:cs="Arial"/>
          <w:sz w:val="20"/>
          <w:szCs w:val="20"/>
        </w:rPr>
        <w:t xml:space="preserve">In het eerste gesprek verken je met </w:t>
      </w:r>
      <w:r w:rsidR="00797177" w:rsidRPr="00C71636">
        <w:rPr>
          <w:rFonts w:ascii="Arial" w:eastAsia="Calibri" w:hAnsi="Arial" w:cs="Arial"/>
          <w:sz w:val="20"/>
          <w:szCs w:val="20"/>
        </w:rPr>
        <w:t>de begeleider het onderwerp van het onderzoek.</w:t>
      </w:r>
      <w:r w:rsidR="00A741A6" w:rsidRPr="00C71636">
        <w:rPr>
          <w:rFonts w:ascii="Arial" w:eastAsia="Calibri" w:hAnsi="Arial" w:cs="Arial"/>
          <w:sz w:val="20"/>
          <w:szCs w:val="20"/>
        </w:rPr>
        <w:t xml:space="preserve"> </w:t>
      </w:r>
      <w:r w:rsidR="00797177" w:rsidRPr="00C71636">
        <w:rPr>
          <w:rFonts w:ascii="Arial" w:eastAsia="Calibri" w:hAnsi="Arial" w:cs="Arial"/>
          <w:sz w:val="20"/>
          <w:szCs w:val="20"/>
        </w:rPr>
        <w:t xml:space="preserve">Je denkt </w:t>
      </w:r>
      <w:r w:rsidR="00A741A6" w:rsidRPr="00C71636">
        <w:rPr>
          <w:rFonts w:ascii="Arial" w:eastAsia="Calibri" w:hAnsi="Arial" w:cs="Arial"/>
          <w:sz w:val="20"/>
          <w:szCs w:val="20"/>
        </w:rPr>
        <w:t>na over een onderzoeksvraag/hypothese</w:t>
      </w:r>
      <w:r w:rsidR="00797177" w:rsidRPr="00C71636">
        <w:rPr>
          <w:rFonts w:ascii="Arial" w:eastAsia="Calibri" w:hAnsi="Arial" w:cs="Arial"/>
          <w:sz w:val="20"/>
          <w:szCs w:val="20"/>
        </w:rPr>
        <w:t xml:space="preserve"> en per</w:t>
      </w:r>
      <w:r w:rsidR="00512C66">
        <w:rPr>
          <w:rFonts w:ascii="Arial" w:eastAsia="Calibri" w:hAnsi="Arial" w:cs="Arial"/>
          <w:sz w:val="20"/>
          <w:szCs w:val="20"/>
        </w:rPr>
        <w:t>k</w:t>
      </w:r>
      <w:r w:rsidR="004407C7">
        <w:rPr>
          <w:rFonts w:ascii="Arial" w:eastAsia="Calibri" w:hAnsi="Arial" w:cs="Arial"/>
          <w:sz w:val="20"/>
          <w:szCs w:val="20"/>
        </w:rPr>
        <w:t>t</w:t>
      </w:r>
      <w:r w:rsidR="00797177" w:rsidRPr="00C71636">
        <w:rPr>
          <w:rFonts w:ascii="Arial" w:eastAsia="Calibri" w:hAnsi="Arial" w:cs="Arial"/>
          <w:sz w:val="20"/>
          <w:szCs w:val="20"/>
        </w:rPr>
        <w:t xml:space="preserve"> de </w:t>
      </w:r>
      <w:r w:rsidR="008B22EB" w:rsidRPr="00C71636">
        <w:rPr>
          <w:rFonts w:ascii="Arial" w:eastAsia="Calibri" w:hAnsi="Arial" w:cs="Arial"/>
          <w:sz w:val="20"/>
          <w:szCs w:val="20"/>
        </w:rPr>
        <w:t>grootte van de vraag waar nodig in</w:t>
      </w:r>
      <w:r w:rsidR="00A741A6" w:rsidRPr="00C71636">
        <w:rPr>
          <w:rFonts w:ascii="Arial" w:eastAsia="Calibri" w:hAnsi="Arial" w:cs="Arial"/>
          <w:sz w:val="20"/>
          <w:szCs w:val="20"/>
        </w:rPr>
        <w:t xml:space="preserve">. </w:t>
      </w:r>
      <w:r w:rsidR="008B22EB" w:rsidRPr="00C71636">
        <w:rPr>
          <w:rFonts w:ascii="Arial" w:eastAsia="Calibri" w:hAnsi="Arial" w:cs="Arial"/>
          <w:sz w:val="20"/>
          <w:szCs w:val="20"/>
        </w:rPr>
        <w:t xml:space="preserve">Je gaat alvast nadenken over </w:t>
      </w:r>
      <w:r w:rsidR="00A741A6" w:rsidRPr="00C71636">
        <w:rPr>
          <w:rFonts w:ascii="Arial" w:eastAsia="Calibri" w:hAnsi="Arial" w:cs="Arial"/>
          <w:sz w:val="20"/>
          <w:szCs w:val="20"/>
        </w:rPr>
        <w:t xml:space="preserve">welke eindproducten mogelijk en zinvol zijn. Na </w:t>
      </w:r>
      <w:r w:rsidR="008B22EB" w:rsidRPr="00C71636">
        <w:rPr>
          <w:rFonts w:ascii="Arial" w:eastAsia="Calibri" w:hAnsi="Arial" w:cs="Arial"/>
          <w:sz w:val="20"/>
          <w:szCs w:val="20"/>
        </w:rPr>
        <w:t>het</w:t>
      </w:r>
      <w:r w:rsidR="00A741A6" w:rsidRPr="00C71636">
        <w:rPr>
          <w:rFonts w:ascii="Arial" w:eastAsia="Calibri" w:hAnsi="Arial" w:cs="Arial"/>
          <w:sz w:val="20"/>
          <w:szCs w:val="20"/>
        </w:rPr>
        <w:t xml:space="preserve"> gesprek </w:t>
      </w:r>
      <w:r w:rsidR="008B22EB" w:rsidRPr="00C71636">
        <w:rPr>
          <w:rFonts w:ascii="Arial" w:eastAsia="Calibri" w:hAnsi="Arial" w:cs="Arial"/>
          <w:sz w:val="20"/>
          <w:szCs w:val="20"/>
        </w:rPr>
        <w:t>ga je</w:t>
      </w:r>
      <w:r w:rsidR="00A741A6" w:rsidRPr="00C71636">
        <w:rPr>
          <w:rFonts w:ascii="Arial" w:eastAsia="Calibri" w:hAnsi="Arial" w:cs="Arial"/>
          <w:sz w:val="20"/>
          <w:szCs w:val="20"/>
        </w:rPr>
        <w:t xml:space="preserve"> aan de slag met de </w:t>
      </w:r>
      <w:r w:rsidR="008B22EB" w:rsidRPr="00EF7975">
        <w:rPr>
          <w:rFonts w:ascii="Arial" w:eastAsia="Calibri" w:hAnsi="Arial" w:cs="Arial"/>
          <w:b/>
          <w:bCs/>
          <w:sz w:val="20"/>
          <w:szCs w:val="20"/>
        </w:rPr>
        <w:t>onderzoeksvraag</w:t>
      </w:r>
      <w:r w:rsidR="008B22EB" w:rsidRPr="00C71636">
        <w:rPr>
          <w:rFonts w:ascii="Arial" w:eastAsia="Calibri" w:hAnsi="Arial" w:cs="Arial"/>
          <w:sz w:val="20"/>
          <w:szCs w:val="20"/>
        </w:rPr>
        <w:t xml:space="preserve">, </w:t>
      </w:r>
      <w:r w:rsidR="00C71636" w:rsidRPr="00C71636">
        <w:rPr>
          <w:rFonts w:ascii="Arial" w:eastAsia="Calibri" w:hAnsi="Arial" w:cs="Arial"/>
          <w:sz w:val="20"/>
          <w:szCs w:val="20"/>
        </w:rPr>
        <w:t xml:space="preserve">het </w:t>
      </w:r>
      <w:r w:rsidR="00C71636" w:rsidRPr="00EF7975">
        <w:rPr>
          <w:rFonts w:ascii="Arial" w:eastAsia="Calibri" w:hAnsi="Arial" w:cs="Arial"/>
          <w:b/>
          <w:bCs/>
          <w:sz w:val="20"/>
          <w:szCs w:val="20"/>
        </w:rPr>
        <w:t>theoretisch kader</w:t>
      </w:r>
      <w:r w:rsidR="00C71636" w:rsidRPr="00C71636">
        <w:rPr>
          <w:rFonts w:ascii="Arial" w:eastAsia="Calibri" w:hAnsi="Arial" w:cs="Arial"/>
          <w:sz w:val="20"/>
          <w:szCs w:val="20"/>
        </w:rPr>
        <w:t xml:space="preserve"> en de </w:t>
      </w:r>
      <w:r w:rsidR="00C71636" w:rsidRPr="00EF7975">
        <w:rPr>
          <w:rFonts w:ascii="Arial" w:eastAsia="Calibri" w:hAnsi="Arial" w:cs="Arial"/>
          <w:b/>
          <w:bCs/>
          <w:sz w:val="20"/>
          <w:szCs w:val="20"/>
        </w:rPr>
        <w:t>methode</w:t>
      </w:r>
      <w:r w:rsidR="00A741A6" w:rsidRPr="00C71636">
        <w:rPr>
          <w:rFonts w:ascii="Arial" w:eastAsia="Calibri" w:hAnsi="Arial" w:cs="Arial"/>
          <w:sz w:val="20"/>
          <w:szCs w:val="20"/>
        </w:rPr>
        <w:t>.</w:t>
      </w:r>
      <w:r w:rsidR="00A741A6" w:rsidRPr="00680E41">
        <w:rPr>
          <w:rFonts w:ascii="Arial" w:eastAsia="Calibri" w:hAnsi="Arial" w:cs="Arial"/>
          <w:sz w:val="20"/>
          <w:szCs w:val="20"/>
        </w:rPr>
        <w:t xml:space="preserve"> </w:t>
      </w:r>
    </w:p>
    <w:p w14:paraId="4693E4AF" w14:textId="77777777" w:rsidR="007254B5" w:rsidRDefault="007254B5" w:rsidP="00A741A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820"/>
        <w:gridCol w:w="8505"/>
        <w:gridCol w:w="3099"/>
        <w:gridCol w:w="1015"/>
      </w:tblGrid>
      <w:tr w:rsidR="00BE3279" w:rsidRPr="00D23FDC" w14:paraId="37924129" w14:textId="77777777" w:rsidTr="007254B5">
        <w:trPr>
          <w:trHeight w:val="488"/>
        </w:trPr>
        <w:tc>
          <w:tcPr>
            <w:tcW w:w="1820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6DD9FF68" w14:textId="77777777" w:rsidR="00BE3279" w:rsidRPr="00D23FDC" w:rsidRDefault="00BE3279" w:rsidP="006500FA">
            <w:pPr>
              <w:pStyle w:val="Kop1"/>
              <w:jc w:val="left"/>
            </w:pPr>
            <w:r>
              <w:t>Fase:</w:t>
            </w:r>
          </w:p>
        </w:tc>
        <w:tc>
          <w:tcPr>
            <w:tcW w:w="850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F282CB2" w14:textId="656C8680" w:rsidR="00BE3279" w:rsidRPr="00D23FDC" w:rsidRDefault="00BE3279" w:rsidP="006500FA">
            <w:pPr>
              <w:pStyle w:val="Kop1"/>
              <w:jc w:val="left"/>
            </w:pPr>
            <w:r>
              <w:t>Eindterm:</w:t>
            </w:r>
          </w:p>
        </w:tc>
        <w:tc>
          <w:tcPr>
            <w:tcW w:w="309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23478281" w14:textId="2CEF1120" w:rsidR="00BE3279" w:rsidRPr="00D23FDC" w:rsidRDefault="00BE3279" w:rsidP="006500FA">
            <w:pPr>
              <w:pStyle w:val="Kop1"/>
              <w:jc w:val="left"/>
            </w:pPr>
            <w:r>
              <w:t>Vragen/opmerkingen:</w:t>
            </w:r>
          </w:p>
        </w:tc>
        <w:tc>
          <w:tcPr>
            <w:tcW w:w="101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0966608A" w14:textId="77777777" w:rsidR="00BE3279" w:rsidRPr="00D23FDC" w:rsidRDefault="00BE3279" w:rsidP="006500FA">
            <w:pPr>
              <w:pStyle w:val="Kop1"/>
            </w:pPr>
            <w:r>
              <w:t>Af?</w:t>
            </w:r>
          </w:p>
        </w:tc>
      </w:tr>
      <w:tr w:rsidR="00BE3279" w:rsidRPr="00D23FDC" w14:paraId="29868F3B" w14:textId="77777777" w:rsidTr="0012684D">
        <w:trPr>
          <w:trHeight w:val="1584"/>
        </w:trPr>
        <w:tc>
          <w:tcPr>
            <w:tcW w:w="1820" w:type="dxa"/>
            <w:tcBorders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0DA9020" w14:textId="19BD1B47" w:rsidR="00BE3279" w:rsidRPr="00D23FDC" w:rsidRDefault="00576EC4" w:rsidP="006500FA">
            <w:pPr>
              <w:pStyle w:val="Lijstnummering"/>
              <w:numPr>
                <w:ilvl w:val="0"/>
                <w:numId w:val="0"/>
              </w:numPr>
              <w:ind w:left="360" w:hanging="360"/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06CC2872" wp14:editId="2B57FCAF">
                  <wp:extent cx="1038225" cy="1038225"/>
                  <wp:effectExtent l="0" t="0" r="9525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5" cy="103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4F33779F" w14:textId="30A2D52C" w:rsidR="00063F7C" w:rsidRPr="00A97792" w:rsidRDefault="00063F7C" w:rsidP="00063F7C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A97792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en:</w:t>
            </w:r>
          </w:p>
          <w:p w14:paraId="0480EFF3" w14:textId="0306B8A6" w:rsidR="00063F7C" w:rsidRPr="009D5497" w:rsidRDefault="00063F7C" w:rsidP="00063F7C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D5497">
              <w:rPr>
                <w:rFonts w:ascii="Arial" w:hAnsi="Arial" w:cs="Arial"/>
                <w:sz w:val="18"/>
                <w:szCs w:val="18"/>
              </w:rPr>
              <w:t xml:space="preserve">een aantal min of meer gerichte vragen te stellen over het verschijnsel/het probleem, met gebruik van eenvoudige vakbegrippen en lettend op praktische onderzoekbaarheid </w:t>
            </w:r>
          </w:p>
          <w:p w14:paraId="6181E0F1" w14:textId="3226A84C" w:rsidR="00063F7C" w:rsidRPr="009D5497" w:rsidRDefault="00063F7C" w:rsidP="00063F7C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D5497">
              <w:rPr>
                <w:rFonts w:ascii="Arial" w:hAnsi="Arial" w:cs="Arial"/>
                <w:sz w:val="18"/>
                <w:szCs w:val="18"/>
              </w:rPr>
              <w:t>na een fase van vrije exploratie, gericht kennis van anderen te verzamelen in de vorm van beschrijvingen of theorie, gebruik makend van relevante vakbegrippen</w:t>
            </w:r>
          </w:p>
          <w:p w14:paraId="67F96877" w14:textId="42DEA2CC" w:rsidR="00BE3279" w:rsidRPr="00063F7C" w:rsidRDefault="00063F7C" w:rsidP="00063F7C">
            <w:pPr>
              <w:pStyle w:val="Lijstalinea"/>
              <w:keepNext/>
              <w:numPr>
                <w:ilvl w:val="0"/>
                <w:numId w:val="22"/>
              </w:numPr>
              <w:spacing w:after="220"/>
              <w:rPr>
                <w:rFonts w:ascii="Arial" w:hAnsi="Arial" w:cs="Arial"/>
                <w:sz w:val="18"/>
                <w:szCs w:val="18"/>
              </w:rPr>
            </w:pPr>
            <w:r w:rsidRPr="009D5497">
              <w:rPr>
                <w:rFonts w:ascii="Arial" w:hAnsi="Arial" w:cs="Arial"/>
                <w:color w:val="7030A0"/>
                <w:sz w:val="18"/>
                <w:szCs w:val="18"/>
              </w:rPr>
              <w:t>[exp] de leerling kan vooronderstellingen herkennen</w:t>
            </w:r>
          </w:p>
        </w:tc>
        <w:sdt>
          <w:sdtPr>
            <w:id w:val="-1537652150"/>
            <w:placeholder>
              <w:docPart w:val="8A5814CB1CD140F1A1DA8D57EE0F3D63"/>
            </w:placeholder>
            <w:showingPlcHdr/>
          </w:sdtPr>
          <w:sdtEndPr/>
          <w:sdtContent>
            <w:tc>
              <w:tcPr>
                <w:tcW w:w="3099" w:type="dxa"/>
                <w:tcBorders>
                  <w:left w:val="single" w:sz="8" w:space="0" w:color="21807D" w:themeColor="accent2"/>
                  <w:bottom w:val="single" w:sz="18" w:space="0" w:color="21807D" w:themeColor="accent2"/>
                  <w:right w:val="single" w:sz="8" w:space="0" w:color="21807D" w:themeColor="accent2"/>
                </w:tcBorders>
              </w:tcPr>
              <w:p w14:paraId="66299C9B" w14:textId="77777777" w:rsidR="00BE3279" w:rsidRPr="00D23FDC" w:rsidRDefault="00BE3279" w:rsidP="006500FA">
                <w:pPr>
                  <w:pStyle w:val="Geenafstand"/>
                </w:pPr>
                <w:r>
                  <w:rPr>
                    <w:rStyle w:val="Tekstvantijdelijkeaanduiding"/>
                  </w:rPr>
                  <w:t>Typ hier de vragen of opmerkingen die je hebt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60800550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left w:val="single" w:sz="8" w:space="0" w:color="21807D" w:themeColor="accent2"/>
                  <w:bottom w:val="single" w:sz="18" w:space="0" w:color="21807D" w:themeColor="accent2"/>
                  <w:right w:val="single" w:sz="18" w:space="0" w:color="21807D" w:themeColor="accent2"/>
                </w:tcBorders>
              </w:tcPr>
              <w:p w14:paraId="6569DE6B" w14:textId="0033D0DA" w:rsidR="00BE3279" w:rsidRPr="00D23FDC" w:rsidRDefault="0012684D" w:rsidP="006500F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762A7AF" w14:textId="2D4F34FE" w:rsidR="00192376" w:rsidRDefault="0012684D" w:rsidP="00A741A6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EF7975">
        <w:rPr>
          <w:i/>
          <w:iCs/>
          <w:noProof/>
          <w:color w:val="FF0000"/>
        </w:rPr>
        <w:drawing>
          <wp:anchor distT="0" distB="0" distL="114300" distR="114300" simplePos="0" relativeHeight="251658242" behindDoc="0" locked="0" layoutInCell="1" allowOverlap="1" wp14:anchorId="565755EB" wp14:editId="69859E10">
            <wp:simplePos x="0" y="0"/>
            <wp:positionH relativeFrom="margin">
              <wp:posOffset>2496185</wp:posOffset>
            </wp:positionH>
            <wp:positionV relativeFrom="paragraph">
              <wp:posOffset>9525</wp:posOffset>
            </wp:positionV>
            <wp:extent cx="6760845" cy="3352800"/>
            <wp:effectExtent l="0" t="0" r="1905" b="0"/>
            <wp:wrapThrough wrapText="bothSides">
              <wp:wrapPolygon edited="0">
                <wp:start x="0" y="0"/>
                <wp:lineTo x="0" y="21477"/>
                <wp:lineTo x="21545" y="21477"/>
                <wp:lineTo x="21545" y="0"/>
                <wp:lineTo x="0" y="0"/>
              </wp:wrapPolygon>
            </wp:wrapThrough>
            <wp:docPr id="11" name="Afbeelding 1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afel&#10;&#10;Automatisch gegenereerde beschrijvi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5" t="12500" r="1806"/>
                    <a:stretch/>
                  </pic:blipFill>
                  <pic:spPr bwMode="auto">
                    <a:xfrm>
                      <a:off x="0" y="0"/>
                      <a:ext cx="676084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8E51" w14:textId="77777777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456F23F1" w14:textId="532C5235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1CA6ECB7" w14:textId="75B89669" w:rsidR="006E5094" w:rsidRDefault="00192376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Gebruik </w:t>
      </w:r>
      <w:r w:rsidR="0012684D">
        <w:rPr>
          <w:rFonts w:ascii="Arial" w:eastAsia="Calibri" w:hAnsi="Arial" w:cs="Arial"/>
          <w:sz w:val="20"/>
          <w:szCs w:val="20"/>
        </w:rPr>
        <w:t xml:space="preserve">het </w:t>
      </w:r>
      <w:r w:rsidRPr="0012684D">
        <w:rPr>
          <w:rFonts w:ascii="Arial" w:eastAsia="Calibri" w:hAnsi="Arial" w:cs="Arial"/>
          <w:b/>
          <w:bCs/>
          <w:sz w:val="20"/>
          <w:szCs w:val="20"/>
        </w:rPr>
        <w:t>keuzemenu onderzoek</w:t>
      </w:r>
      <w:r>
        <w:rPr>
          <w:rFonts w:ascii="Arial" w:eastAsia="Calibri" w:hAnsi="Arial" w:cs="Arial"/>
          <w:sz w:val="20"/>
          <w:szCs w:val="20"/>
        </w:rPr>
        <w:t xml:space="preserve"> om een eerste </w:t>
      </w:r>
      <w:r w:rsidR="008F6D6A">
        <w:rPr>
          <w:rFonts w:ascii="Arial" w:eastAsia="Calibri" w:hAnsi="Arial" w:cs="Arial"/>
          <w:sz w:val="20"/>
          <w:szCs w:val="20"/>
        </w:rPr>
        <w:t>opzet te maken</w:t>
      </w:r>
      <w:r w:rsidR="00EF7975">
        <w:rPr>
          <w:rFonts w:ascii="Arial" w:eastAsia="Calibri" w:hAnsi="Arial" w:cs="Arial"/>
          <w:sz w:val="20"/>
          <w:szCs w:val="20"/>
        </w:rPr>
        <w:t xml:space="preserve">. Gebruik dit tijdens </w:t>
      </w:r>
      <w:r w:rsidR="00EF7975" w:rsidRPr="00EF7975">
        <w:rPr>
          <w:rFonts w:ascii="Arial" w:eastAsia="Calibri" w:hAnsi="Arial" w:cs="Arial"/>
          <w:b/>
          <w:bCs/>
          <w:sz w:val="20"/>
          <w:szCs w:val="20"/>
        </w:rPr>
        <w:t>het opstartgesprek</w:t>
      </w:r>
      <w:r w:rsidR="00EF7975">
        <w:rPr>
          <w:rFonts w:ascii="Arial" w:eastAsia="Calibri" w:hAnsi="Arial" w:cs="Arial"/>
          <w:sz w:val="20"/>
          <w:szCs w:val="20"/>
        </w:rPr>
        <w:t>.</w:t>
      </w:r>
    </w:p>
    <w:p w14:paraId="1188ADB4" w14:textId="74840B12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8A9B4BE" w14:textId="71879298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90FCC8C" w14:textId="6E271676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C959397" w14:textId="414C0942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1D0BF721" w14:textId="6F1471C5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E5D8906" w14:textId="655EB220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CE454B5" w14:textId="5E9290D9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37CBC0A8" w14:textId="1EAAAF1F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150CF3AF" w14:textId="2CED35A0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232F05AE" w14:textId="77777777" w:rsidR="0012684D" w:rsidRDefault="0012684D" w:rsidP="001923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C6BE589" w14:textId="67D982BB" w:rsidR="009A377D" w:rsidRPr="00EF7975" w:rsidRDefault="006E5094" w:rsidP="00192376">
      <w:pPr>
        <w:spacing w:line="276" w:lineRule="auto"/>
        <w:rPr>
          <w:b/>
          <w:i/>
          <w:iCs/>
          <w:color w:val="FF0000"/>
        </w:rPr>
      </w:pPr>
      <w:r w:rsidRPr="00EF7975">
        <w:rPr>
          <w:rFonts w:ascii="Arial" w:eastAsia="Calibri" w:hAnsi="Arial" w:cs="Arial"/>
          <w:i/>
          <w:iCs/>
          <w:sz w:val="18"/>
          <w:szCs w:val="18"/>
        </w:rPr>
        <w:t>*Je kan pas in het document tekenen als</w:t>
      </w:r>
      <w:r w:rsidR="00843231" w:rsidRPr="00EF7975">
        <w:rPr>
          <w:rFonts w:ascii="Arial" w:eastAsia="Calibri" w:hAnsi="Arial" w:cs="Arial"/>
          <w:i/>
          <w:iCs/>
          <w:sz w:val="18"/>
          <w:szCs w:val="18"/>
        </w:rPr>
        <w:t xml:space="preserve"> je in het tabblad ‘ontwikkelaars’ de ‘Bewerking beperken’ uitzet</w:t>
      </w:r>
      <w:r w:rsidR="00EF7975" w:rsidRPr="00EF7975">
        <w:rPr>
          <w:rFonts w:ascii="Arial" w:eastAsia="Calibri" w:hAnsi="Arial" w:cs="Arial"/>
          <w:i/>
          <w:iCs/>
          <w:sz w:val="18"/>
          <w:szCs w:val="18"/>
        </w:rPr>
        <w:t>*</w:t>
      </w:r>
      <w:r w:rsidR="009A377D" w:rsidRPr="00EF7975">
        <w:rPr>
          <w:i/>
          <w:iCs/>
          <w:color w:val="FF0000"/>
        </w:rPr>
        <w:br w:type="page"/>
      </w:r>
    </w:p>
    <w:p w14:paraId="4D8DA5CE" w14:textId="77777777" w:rsidR="002C1FA5" w:rsidRDefault="002C1FA5">
      <w:pPr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  <w:sectPr w:rsidR="002C1FA5" w:rsidSect="00135382">
          <w:pgSz w:w="16838" w:h="11906" w:orient="landscape" w:code="9"/>
          <w:pgMar w:top="1021" w:right="1332" w:bottom="1021" w:left="1021" w:header="720" w:footer="720" w:gutter="0"/>
          <w:cols w:space="720"/>
          <w:docGrid w:linePitch="360"/>
        </w:sectPr>
      </w:pPr>
      <w:bookmarkStart w:id="4" w:name="_Voortgangsgesprek_1_1"/>
      <w:bookmarkEnd w:id="4"/>
    </w:p>
    <w:p w14:paraId="04D25881" w14:textId="7E9C4EF2" w:rsidR="00F32DA4" w:rsidRDefault="00E841E9">
      <w:pPr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</w:pPr>
      <w:r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  <w:lastRenderedPageBreak/>
        <w:t>Gespreksverslag</w:t>
      </w:r>
      <w:r w:rsidR="005C592C"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  <w:t xml:space="preserve"> opstartgesprek</w:t>
      </w:r>
    </w:p>
    <w:p w14:paraId="74D51B64" w14:textId="08E079AA" w:rsidR="000C20F6" w:rsidRDefault="005C592C" w:rsidP="000C20F6">
      <w:pPr>
        <w:pStyle w:val="Geenafstand"/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</w:pPr>
      <w:r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>datum</w:t>
      </w:r>
      <w:r w:rsidR="00F32DA4" w:rsidRPr="0043058E"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 xml:space="preserve">: </w:t>
      </w:r>
      <w:bookmarkStart w:id="5" w:name="_Voortgangsgesprek_1_2"/>
      <w:bookmarkEnd w:id="5"/>
      <w:sdt>
        <w:sdtPr>
          <w:rPr>
            <w:rFonts w:asciiTheme="majorHAnsi" w:eastAsia="Segoe UI" w:hAnsiTheme="majorHAnsi" w:cstheme="majorBidi"/>
            <w:color w:val="auto"/>
            <w:kern w:val="28"/>
            <w:sz w:val="32"/>
            <w:szCs w:val="44"/>
          </w:rPr>
          <w:id w:val="-24870493"/>
          <w:placeholder>
            <w:docPart w:val="EAAF71B058CE4CBB945E43CE552FD7A7"/>
          </w:placeholder>
          <w:showingPlcHdr/>
        </w:sdtPr>
        <w:sdtEndPr/>
        <w:sdtContent>
          <w:r w:rsidR="002B670D"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sdtContent>
      </w:sdt>
    </w:p>
    <w:p w14:paraId="510235C4" w14:textId="0BDEE10A" w:rsidR="000C20F6" w:rsidRDefault="000C20F6" w:rsidP="000C20F6">
      <w:pPr>
        <w:pStyle w:val="Geenafstand"/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</w:pPr>
      <w:bookmarkStart w:id="6" w:name="_Voortgangsgesprek-1"/>
      <w:bookmarkEnd w:id="6"/>
    </w:p>
    <w:sdt>
      <w:sdtPr>
        <w:rPr>
          <w:sz w:val="24"/>
          <w:szCs w:val="24"/>
        </w:rPr>
        <w:id w:val="-768309394"/>
        <w:placeholder>
          <w:docPart w:val="73E23D0869664CB0BA32579D9694633A"/>
        </w:placeholder>
        <w:showingPlcHdr/>
      </w:sdtPr>
      <w:sdtEndPr/>
      <w:sdtContent>
        <w:p w14:paraId="006BEAB8" w14:textId="7FC5F3AF" w:rsidR="00526738" w:rsidRPr="00526738" w:rsidRDefault="00D75850" w:rsidP="00526738">
          <w:pPr>
            <w:rPr>
              <w:sz w:val="24"/>
              <w:szCs w:val="24"/>
            </w:rPr>
          </w:pPr>
          <w:r>
            <w:rPr>
              <w:rStyle w:val="Tekstvantijdelijkeaanduiding"/>
            </w:rPr>
            <w:t>Typ hier de samenvatting van het opstartgesprek</w:t>
          </w:r>
          <w:r w:rsidRPr="00AA0735">
            <w:rPr>
              <w:rStyle w:val="Tekstvantijdelijkeaanduiding"/>
            </w:rPr>
            <w:t>.</w:t>
          </w:r>
        </w:p>
      </w:sdtContent>
    </w:sdt>
    <w:p w14:paraId="0541C377" w14:textId="77777777" w:rsidR="000C20F6" w:rsidRDefault="000C20F6" w:rsidP="000C20F6">
      <w:pPr>
        <w:pStyle w:val="Geenafstand"/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</w:pPr>
    </w:p>
    <w:p w14:paraId="572738B3" w14:textId="5CD57DA3" w:rsidR="000C20F6" w:rsidRPr="000C20F6" w:rsidRDefault="000C20F6" w:rsidP="000C20F6">
      <w:pPr>
        <w:pStyle w:val="Geenafstand"/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sectPr w:rsidR="000C20F6" w:rsidRPr="000C20F6" w:rsidSect="002C1FA5">
          <w:pgSz w:w="11906" w:h="16838" w:code="9"/>
          <w:pgMar w:top="1332" w:right="1021" w:bottom="1021" w:left="1021" w:header="720" w:footer="720" w:gutter="0"/>
          <w:cols w:space="720"/>
          <w:docGrid w:linePitch="360"/>
        </w:sectPr>
      </w:pPr>
    </w:p>
    <w:p w14:paraId="1EE571B7" w14:textId="5391F7F0" w:rsidR="00020E7B" w:rsidRPr="00052BC1" w:rsidRDefault="00020E7B" w:rsidP="003971F2">
      <w:pPr>
        <w:pStyle w:val="Kop1"/>
        <w:jc w:val="left"/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</w:pPr>
      <w:bookmarkStart w:id="7" w:name="_Voortgangsgesprek-1_1"/>
      <w:bookmarkEnd w:id="7"/>
      <w:r w:rsidRPr="00052BC1"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lastRenderedPageBreak/>
        <w:t>Voortgangsgesprek</w:t>
      </w:r>
      <w:r w:rsidR="001D4698"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t>-</w:t>
      </w:r>
      <w:r w:rsidRPr="00052BC1"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t>1</w:t>
      </w:r>
    </w:p>
    <w:p w14:paraId="6348477B" w14:textId="77777777" w:rsidR="00020E7B" w:rsidRDefault="00020E7B" w:rsidP="00020E7B">
      <w:pPr>
        <w:spacing w:line="276" w:lineRule="auto"/>
        <w:rPr>
          <w:rFonts w:eastAsia="Calibri" w:cs="Arial"/>
          <w:sz w:val="20"/>
        </w:rPr>
      </w:pPr>
    </w:p>
    <w:p w14:paraId="66EB16E4" w14:textId="57E251E9" w:rsidR="00020E7B" w:rsidRPr="007464E2" w:rsidRDefault="00020E7B" w:rsidP="00020E7B">
      <w:pPr>
        <w:spacing w:line="276" w:lineRule="auto"/>
        <w:rPr>
          <w:rFonts w:ascii="Arial" w:eastAsia="Calibri" w:hAnsi="Arial" w:cs="Arial"/>
          <w:b/>
          <w:sz w:val="20"/>
        </w:rPr>
      </w:pPr>
      <w:r w:rsidRPr="00F753C4">
        <w:rPr>
          <w:rFonts w:ascii="Arial" w:eastAsia="Calibri" w:hAnsi="Arial" w:cs="Arial"/>
          <w:sz w:val="20"/>
        </w:rPr>
        <w:t xml:space="preserve">Het eerste </w:t>
      </w:r>
      <w:r w:rsidR="00861E55">
        <w:rPr>
          <w:rFonts w:ascii="Arial" w:eastAsia="Calibri" w:hAnsi="Arial" w:cs="Arial"/>
          <w:sz w:val="20"/>
        </w:rPr>
        <w:t>voortgangs</w:t>
      </w:r>
      <w:r w:rsidRPr="00F753C4">
        <w:rPr>
          <w:rFonts w:ascii="Arial" w:eastAsia="Calibri" w:hAnsi="Arial" w:cs="Arial"/>
          <w:sz w:val="20"/>
        </w:rPr>
        <w:t xml:space="preserve">gesprek, </w:t>
      </w:r>
      <w:r w:rsidR="00861E55">
        <w:rPr>
          <w:rFonts w:ascii="Arial" w:eastAsia="Calibri" w:hAnsi="Arial" w:cs="Arial"/>
          <w:sz w:val="20"/>
        </w:rPr>
        <w:t>een</w:t>
      </w:r>
      <w:r w:rsidRPr="00F753C4">
        <w:rPr>
          <w:rFonts w:ascii="Arial" w:eastAsia="Calibri" w:hAnsi="Arial" w:cs="Arial"/>
          <w:sz w:val="20"/>
        </w:rPr>
        <w:t xml:space="preserve"> go/no go gesprek, vindt plaats nadat je stap </w:t>
      </w:r>
      <w:r w:rsidR="0004354E" w:rsidRPr="00F753C4">
        <w:rPr>
          <w:rFonts w:ascii="Arial" w:eastAsia="Calibri" w:hAnsi="Arial" w:cs="Arial"/>
          <w:sz w:val="20"/>
        </w:rPr>
        <w:t>2 t/m 4</w:t>
      </w:r>
      <w:r w:rsidRPr="00F753C4">
        <w:rPr>
          <w:rFonts w:ascii="Arial" w:eastAsia="Calibri" w:hAnsi="Arial" w:cs="Arial"/>
          <w:sz w:val="20"/>
        </w:rPr>
        <w:t xml:space="preserve"> van</w:t>
      </w:r>
      <w:r w:rsidR="00861E55">
        <w:rPr>
          <w:rFonts w:ascii="Arial" w:eastAsia="Calibri" w:hAnsi="Arial" w:cs="Arial"/>
          <w:sz w:val="20"/>
        </w:rPr>
        <w:t xml:space="preserve"> de</w:t>
      </w:r>
      <w:r w:rsidRPr="00F753C4">
        <w:rPr>
          <w:rFonts w:ascii="Arial" w:eastAsia="Calibri" w:hAnsi="Arial" w:cs="Arial"/>
          <w:sz w:val="20"/>
        </w:rPr>
        <w:t xml:space="preserve"> onderzoek</w:t>
      </w:r>
      <w:r w:rsidR="00861E55">
        <w:rPr>
          <w:rFonts w:ascii="Arial" w:eastAsia="Calibri" w:hAnsi="Arial" w:cs="Arial"/>
          <w:sz w:val="20"/>
        </w:rPr>
        <w:t>scyclus</w:t>
      </w:r>
      <w:r w:rsidRPr="00F753C4">
        <w:rPr>
          <w:rFonts w:ascii="Arial" w:eastAsia="Calibri" w:hAnsi="Arial" w:cs="Arial"/>
          <w:sz w:val="20"/>
        </w:rPr>
        <w:t xml:space="preserve"> hebt afgerond. Tijdens dit gesprek kunnen allerlei kwesties aan de orde komen die betrekking hebben op </w:t>
      </w:r>
      <w:r w:rsidR="00A049FB" w:rsidRPr="00F753C4">
        <w:rPr>
          <w:rFonts w:ascii="Arial" w:eastAsia="Calibri" w:hAnsi="Arial" w:cs="Arial"/>
          <w:sz w:val="20"/>
        </w:rPr>
        <w:t xml:space="preserve">je </w:t>
      </w:r>
      <w:r w:rsidR="00A049FB" w:rsidRPr="00F753C4">
        <w:rPr>
          <w:rFonts w:ascii="Arial" w:eastAsia="Calibri" w:hAnsi="Arial" w:cs="Arial"/>
          <w:b/>
          <w:bCs/>
          <w:sz w:val="20"/>
        </w:rPr>
        <w:t>onderzoeksvraag</w:t>
      </w:r>
      <w:r w:rsidR="00A049FB" w:rsidRPr="00F753C4">
        <w:rPr>
          <w:rFonts w:ascii="Arial" w:eastAsia="Calibri" w:hAnsi="Arial" w:cs="Arial"/>
          <w:sz w:val="20"/>
        </w:rPr>
        <w:t xml:space="preserve">, het </w:t>
      </w:r>
      <w:r w:rsidR="00D117CB" w:rsidRPr="00F753C4">
        <w:rPr>
          <w:rFonts w:ascii="Arial" w:eastAsia="Calibri" w:hAnsi="Arial" w:cs="Arial"/>
          <w:sz w:val="20"/>
        </w:rPr>
        <w:t xml:space="preserve">opgestelde </w:t>
      </w:r>
      <w:r w:rsidR="00D117CB" w:rsidRPr="00F753C4">
        <w:rPr>
          <w:rFonts w:ascii="Arial" w:eastAsia="Calibri" w:hAnsi="Arial" w:cs="Arial"/>
          <w:b/>
          <w:bCs/>
          <w:sz w:val="20"/>
        </w:rPr>
        <w:t>theoretisch kader</w:t>
      </w:r>
      <w:r w:rsidR="00D117CB" w:rsidRPr="00F753C4">
        <w:rPr>
          <w:rFonts w:ascii="Arial" w:eastAsia="Calibri" w:hAnsi="Arial" w:cs="Arial"/>
          <w:sz w:val="20"/>
        </w:rPr>
        <w:t xml:space="preserve"> en de </w:t>
      </w:r>
      <w:r w:rsidR="00B13446" w:rsidRPr="00F753C4">
        <w:rPr>
          <w:rFonts w:ascii="Arial" w:eastAsia="Calibri" w:hAnsi="Arial" w:cs="Arial"/>
          <w:sz w:val="20"/>
        </w:rPr>
        <w:t xml:space="preserve">bedachte </w:t>
      </w:r>
      <w:r w:rsidR="00B13446" w:rsidRPr="00F753C4">
        <w:rPr>
          <w:rFonts w:ascii="Arial" w:eastAsia="Calibri" w:hAnsi="Arial" w:cs="Arial"/>
          <w:b/>
          <w:bCs/>
          <w:sz w:val="20"/>
        </w:rPr>
        <w:t>onderzoeksmethode</w:t>
      </w:r>
      <w:r w:rsidR="00B13446" w:rsidRPr="00F753C4">
        <w:rPr>
          <w:rFonts w:ascii="Arial" w:eastAsia="Calibri" w:hAnsi="Arial" w:cs="Arial"/>
          <w:sz w:val="20"/>
        </w:rPr>
        <w:t xml:space="preserve">. </w:t>
      </w:r>
      <w:r w:rsidR="00142627">
        <w:rPr>
          <w:rFonts w:ascii="Arial" w:eastAsia="Calibri" w:hAnsi="Arial" w:cs="Arial"/>
          <w:sz w:val="20"/>
        </w:rPr>
        <w:t>Je maakt een verslag van dit gesprek</w:t>
      </w:r>
      <w:r w:rsidR="006E0C66">
        <w:rPr>
          <w:rFonts w:ascii="Arial" w:eastAsia="Calibri" w:hAnsi="Arial" w:cs="Arial"/>
          <w:sz w:val="20"/>
        </w:rPr>
        <w:t xml:space="preserve"> op de volgende pagina</w:t>
      </w:r>
      <w:r w:rsidR="00142627">
        <w:rPr>
          <w:rFonts w:ascii="Arial" w:eastAsia="Calibri" w:hAnsi="Arial" w:cs="Arial"/>
          <w:sz w:val="20"/>
        </w:rPr>
        <w:t>. Je krijgt een go of no go</w:t>
      </w:r>
      <w:r w:rsidR="00F448F7">
        <w:rPr>
          <w:rFonts w:ascii="Arial" w:eastAsia="Calibri" w:hAnsi="Arial" w:cs="Arial"/>
          <w:sz w:val="20"/>
        </w:rPr>
        <w:t xml:space="preserve"> voor het verder verloop van het onderzoek.</w:t>
      </w:r>
      <w:r w:rsidRPr="007464E2">
        <w:rPr>
          <w:rFonts w:ascii="Arial" w:eastAsia="Calibri" w:hAnsi="Arial" w:cs="Arial"/>
          <w:sz w:val="20"/>
        </w:rPr>
        <w:t xml:space="preserve"> </w:t>
      </w:r>
    </w:p>
    <w:p w14:paraId="63DA2788" w14:textId="77777777" w:rsidR="00020E7B" w:rsidRPr="00A7246F" w:rsidRDefault="00020E7B" w:rsidP="00020E7B">
      <w:pPr>
        <w:spacing w:line="276" w:lineRule="auto"/>
        <w:rPr>
          <w:rFonts w:eastAsia="Calibri" w:cs="Arial"/>
          <w:b/>
          <w:sz w:val="20"/>
        </w:rPr>
      </w:pPr>
    </w:p>
    <w:p w14:paraId="73E16657" w14:textId="22B86B4A" w:rsidR="00020E7B" w:rsidRDefault="00C461EC" w:rsidP="00020E7B">
      <w:pPr>
        <w:spacing w:line="276" w:lineRule="auto"/>
        <w:rPr>
          <w:rFonts w:eastAsia="Calibri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Bereid je goed voor op het gesprek. </w:t>
      </w:r>
      <w:r w:rsidR="009A1AB1">
        <w:rPr>
          <w:rFonts w:ascii="Arial" w:eastAsia="Calibri" w:hAnsi="Arial" w:cs="Arial"/>
          <w:b/>
          <w:sz w:val="20"/>
        </w:rPr>
        <w:t>Mogelijk heb je</w:t>
      </w:r>
      <w:r w:rsidR="00020E7B" w:rsidRPr="007464E2">
        <w:rPr>
          <w:rFonts w:ascii="Arial" w:eastAsia="Calibri" w:hAnsi="Arial" w:cs="Arial"/>
          <w:b/>
          <w:sz w:val="20"/>
        </w:rPr>
        <w:t xml:space="preserve"> vragen</w:t>
      </w:r>
      <w:r w:rsidR="005E42F6">
        <w:rPr>
          <w:rFonts w:ascii="Arial" w:eastAsia="Calibri" w:hAnsi="Arial" w:cs="Arial"/>
          <w:b/>
          <w:sz w:val="20"/>
        </w:rPr>
        <w:t xml:space="preserve"> of opmerkingen</w:t>
      </w:r>
      <w:r w:rsidR="00020E7B" w:rsidRPr="007464E2">
        <w:rPr>
          <w:rFonts w:ascii="Arial" w:eastAsia="Calibri" w:hAnsi="Arial" w:cs="Arial"/>
          <w:b/>
          <w:sz w:val="20"/>
        </w:rPr>
        <w:t>. Gebruik daarvoor onderstaand formulier.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1820"/>
        <w:gridCol w:w="8505"/>
        <w:gridCol w:w="3099"/>
        <w:gridCol w:w="1015"/>
      </w:tblGrid>
      <w:tr w:rsidR="00426C64" w:rsidRPr="00D23FDC" w14:paraId="44EA67D6" w14:textId="77777777" w:rsidTr="009E30EB">
        <w:trPr>
          <w:trHeight w:val="696"/>
        </w:trPr>
        <w:tc>
          <w:tcPr>
            <w:tcW w:w="1820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CD42811" w14:textId="7E7535BE" w:rsidR="00D746BE" w:rsidRPr="00D23FDC" w:rsidRDefault="00FB324D" w:rsidP="00713374">
            <w:pPr>
              <w:pStyle w:val="Kop1"/>
              <w:jc w:val="left"/>
            </w:pPr>
            <w:r>
              <w:t>F</w:t>
            </w:r>
            <w:r w:rsidR="00D746BE">
              <w:t>ase:</w:t>
            </w:r>
          </w:p>
        </w:tc>
        <w:tc>
          <w:tcPr>
            <w:tcW w:w="850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21207F0" w14:textId="1E7EB087" w:rsidR="00D746BE" w:rsidRPr="00D23FDC" w:rsidRDefault="00FB324D" w:rsidP="00713374">
            <w:pPr>
              <w:pStyle w:val="Kop1"/>
              <w:jc w:val="left"/>
            </w:pPr>
            <w:r>
              <w:t>Eindterm:</w:t>
            </w:r>
          </w:p>
        </w:tc>
        <w:tc>
          <w:tcPr>
            <w:tcW w:w="309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18C77462" w14:textId="02543F88" w:rsidR="00D746BE" w:rsidRPr="00D23FDC" w:rsidRDefault="009E0B68" w:rsidP="00713374">
            <w:pPr>
              <w:pStyle w:val="Kop1"/>
              <w:jc w:val="left"/>
            </w:pPr>
            <w:r>
              <w:t>Vragen</w:t>
            </w:r>
            <w:r w:rsidR="005E42F6">
              <w:t>/opmerkingen:</w:t>
            </w:r>
          </w:p>
        </w:tc>
        <w:tc>
          <w:tcPr>
            <w:tcW w:w="101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36C8802F" w14:textId="77777777" w:rsidR="00D746BE" w:rsidRPr="00D23FDC" w:rsidRDefault="00D746BE" w:rsidP="00713374">
            <w:pPr>
              <w:pStyle w:val="Kop1"/>
            </w:pPr>
            <w:r>
              <w:t>Af?</w:t>
            </w:r>
          </w:p>
        </w:tc>
      </w:tr>
      <w:tr w:rsidR="00FB324D" w:rsidRPr="00D23FDC" w14:paraId="55176B23" w14:textId="77777777" w:rsidTr="0096013A">
        <w:trPr>
          <w:trHeight w:val="1417"/>
        </w:trPr>
        <w:tc>
          <w:tcPr>
            <w:tcW w:w="1820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F9E51A2" w14:textId="723596E4" w:rsidR="00D746BE" w:rsidRPr="00D23FDC" w:rsidRDefault="00F17B54" w:rsidP="00D746BE">
            <w:pPr>
              <w:pStyle w:val="Lijstnummering"/>
              <w:numPr>
                <w:ilvl w:val="0"/>
                <w:numId w:val="0"/>
              </w:numPr>
              <w:ind w:left="360" w:hanging="360"/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0CEA90AF" wp14:editId="460DB982">
                  <wp:extent cx="931653" cy="931653"/>
                  <wp:effectExtent l="0" t="0" r="1905" b="190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13" cy="938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BD3C2AA" w14:textId="1D2E121F" w:rsidR="005C4D01" w:rsidRPr="009D5497" w:rsidRDefault="005C4D01" w:rsidP="005C4D01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9D5497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en:</w:t>
            </w:r>
          </w:p>
          <w:p w14:paraId="05DFF0BE" w14:textId="77777777" w:rsidR="005C4D01" w:rsidRPr="009D5497" w:rsidRDefault="005C4D01" w:rsidP="005C4D01">
            <w:pPr>
              <w:pStyle w:val="Lijstalinea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9D5497">
              <w:rPr>
                <w:rFonts w:cstheme="minorHAnsi"/>
                <w:sz w:val="18"/>
                <w:szCs w:val="18"/>
              </w:rPr>
              <w:t>die in vaktermen is gesteld</w:t>
            </w:r>
          </w:p>
          <w:p w14:paraId="7B235B99" w14:textId="77777777" w:rsidR="005C4D01" w:rsidRPr="009D5497" w:rsidRDefault="005C4D01" w:rsidP="00A16739">
            <w:pPr>
              <w:pStyle w:val="Lijstalinea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9D5497">
              <w:rPr>
                <w:rFonts w:cstheme="minorHAnsi"/>
                <w:sz w:val="18"/>
                <w:szCs w:val="18"/>
              </w:rPr>
              <w:t>waarvan de leerling kan aangeven waarom de vraag ook voor anderen interessant of belangrijk is</w:t>
            </w:r>
          </w:p>
          <w:p w14:paraId="167DEDBA" w14:textId="77777777" w:rsidR="005C4D01" w:rsidRPr="009D5497" w:rsidRDefault="005C4D01" w:rsidP="00A16739">
            <w:pPr>
              <w:pStyle w:val="Lijstalinea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9D5497">
              <w:rPr>
                <w:rFonts w:cstheme="minorHAnsi"/>
                <w:sz w:val="18"/>
                <w:szCs w:val="18"/>
              </w:rPr>
              <w:t>waarin de vraagstructuur duidelijk aangeeft welk soort onderzoek gedaan wordt (keuzemenu)</w:t>
            </w:r>
          </w:p>
          <w:p w14:paraId="27AEAC57" w14:textId="7815B6D5" w:rsidR="00D746BE" w:rsidRPr="00D23FDC" w:rsidRDefault="005C4D01" w:rsidP="00A16739">
            <w:pPr>
              <w:pStyle w:val="Lijstalinea"/>
              <w:keepNext/>
              <w:numPr>
                <w:ilvl w:val="0"/>
                <w:numId w:val="34"/>
              </w:numPr>
              <w:spacing w:after="220"/>
            </w:pPr>
            <w:r w:rsidRPr="009D5497">
              <w:rPr>
                <w:rFonts w:cstheme="minorHAnsi"/>
                <w:color w:val="7030A0"/>
                <w:sz w:val="18"/>
                <w:szCs w:val="18"/>
              </w:rPr>
              <w:t>[exp] Waarvan de leerling een eenvoudige ethische afweging kan maken waarin duidelijk wordt welke morele afwegingen er spelen bij het onderzoek</w:t>
            </w:r>
          </w:p>
        </w:tc>
        <w:sdt>
          <w:sdtPr>
            <w:id w:val="962843831"/>
            <w:placeholder>
              <w:docPart w:val="87668D7C244A463E89472ABCFE8A2973"/>
            </w:placeholder>
            <w:showingPlcHdr/>
          </w:sdtPr>
          <w:sdtEndPr/>
          <w:sdtContent>
            <w:tc>
              <w:tcPr>
                <w:tcW w:w="3099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73163C13" w14:textId="15D9AF76" w:rsidR="00D746BE" w:rsidRPr="00D23FDC" w:rsidRDefault="008341B6" w:rsidP="00713374">
                <w:pPr>
                  <w:pStyle w:val="Geenafstand"/>
                </w:pPr>
                <w:r>
                  <w:rPr>
                    <w:rStyle w:val="Tekstvantijdelijkeaanduiding"/>
                  </w:rPr>
                  <w:t xml:space="preserve">Typ </w:t>
                </w:r>
                <w:r w:rsidR="001E6611">
                  <w:rPr>
                    <w:rStyle w:val="Tekstvantijdelijkeaanduiding"/>
                  </w:rPr>
                  <w:t>hier de vragen</w:t>
                </w:r>
                <w:r w:rsidR="003D3C23">
                  <w:rPr>
                    <w:rStyle w:val="Tekstvantijdelijkeaanduiding"/>
                  </w:rPr>
                  <w:t xml:space="preserve"> of opmerkingen</w:t>
                </w:r>
                <w:r w:rsidR="001E6611">
                  <w:rPr>
                    <w:rStyle w:val="Tekstvantijdelijkeaanduiding"/>
                  </w:rPr>
                  <w:t xml:space="preserve"> die je hebt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82523959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370BA721" w14:textId="77777777" w:rsidR="00D746BE" w:rsidRPr="00D23FDC" w:rsidRDefault="00D746BE" w:rsidP="0071337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B324D" w:rsidRPr="00D23FDC" w14:paraId="47664BC2" w14:textId="77777777" w:rsidTr="00B824A7">
        <w:trPr>
          <w:trHeight w:val="1300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E7608DC" w14:textId="64729DFC" w:rsidR="00D746BE" w:rsidRPr="00D23FDC" w:rsidRDefault="00426C64" w:rsidP="00D746BE">
            <w:pPr>
              <w:pStyle w:val="Lijstnummering"/>
              <w:numPr>
                <w:ilvl w:val="0"/>
                <w:numId w:val="0"/>
              </w:numPr>
            </w:pPr>
            <w:r w:rsidRPr="00ED5A96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1C23C58F" wp14:editId="17928712">
                  <wp:extent cx="942883" cy="9144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22" cy="96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1711D9F" w14:textId="77777777" w:rsidR="00CF231D" w:rsidRPr="00852840" w:rsidRDefault="00CF231D" w:rsidP="00CF231D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852840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en:</w:t>
            </w:r>
          </w:p>
          <w:p w14:paraId="1B8A576C" w14:textId="77777777" w:rsidR="00CF231D" w:rsidRPr="00CF231D" w:rsidRDefault="00CF231D" w:rsidP="00CF231D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CF231D">
              <w:rPr>
                <w:sz w:val="18"/>
                <w:szCs w:val="18"/>
              </w:rPr>
              <w:t>waarin verschillende begripsdefinities worden verheldert, afgewogen en beargumenteerd wordt welke definitie in het onderzoek zal worden gebruikt</w:t>
            </w:r>
          </w:p>
          <w:p w14:paraId="25488B0D" w14:textId="77777777" w:rsidR="00CF231D" w:rsidRPr="00CF231D" w:rsidRDefault="00CF231D" w:rsidP="00CF231D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CF231D">
              <w:rPr>
                <w:sz w:val="18"/>
                <w:szCs w:val="18"/>
              </w:rPr>
              <w:t>waarin leerlingen belangrijke theorieën en modellen uitleggen die bijdragen aan het beantwoorden van deelvragen</w:t>
            </w:r>
          </w:p>
          <w:p w14:paraId="113ED663" w14:textId="6B0B29C4" w:rsidR="00D746BE" w:rsidRPr="00D23FDC" w:rsidRDefault="00CF231D" w:rsidP="00852840">
            <w:pPr>
              <w:pStyle w:val="Lijstalinea"/>
              <w:numPr>
                <w:ilvl w:val="0"/>
                <w:numId w:val="30"/>
              </w:numPr>
            </w:pPr>
            <w:r w:rsidRPr="00852840">
              <w:rPr>
                <w:sz w:val="18"/>
                <w:szCs w:val="18"/>
              </w:rPr>
              <w:t>Waarin de leerling uitlegt waarom het onderzoek relevant kan zijn</w:t>
            </w:r>
          </w:p>
        </w:tc>
        <w:sdt>
          <w:sdtPr>
            <w:id w:val="-616679849"/>
            <w:placeholder>
              <w:docPart w:val="2D8C7EE13E9344B0986DFE362AF343C1"/>
            </w:placeholder>
            <w:showingPlcHdr/>
          </w:sdtPr>
          <w:sdtEndPr/>
          <w:sdtContent>
            <w:tc>
              <w:tcPr>
                <w:tcW w:w="309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32B34E2F" w14:textId="667736F3" w:rsidR="00D746BE" w:rsidRPr="00D23FDC" w:rsidRDefault="001E6611" w:rsidP="00713374">
                <w:pPr>
                  <w:pStyle w:val="Geenafstand"/>
                </w:pPr>
                <w:r>
                  <w:rPr>
                    <w:rStyle w:val="Tekstvantijdelijkeaanduiding"/>
                  </w:rPr>
                  <w:t>Typ hier de vragen</w:t>
                </w:r>
                <w:r w:rsidR="003D3C23">
                  <w:rPr>
                    <w:rStyle w:val="Tekstvantijdelijkeaanduiding"/>
                  </w:rPr>
                  <w:t xml:space="preserve"> of opmerkingen</w:t>
                </w:r>
                <w:r>
                  <w:rPr>
                    <w:rStyle w:val="Tekstvantijdelijkeaanduiding"/>
                  </w:rPr>
                  <w:t xml:space="preserve"> die je hebt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74224444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23CB4016" w14:textId="77777777" w:rsidR="00D746BE" w:rsidRPr="00D23FDC" w:rsidRDefault="00D746BE" w:rsidP="0071337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746BE" w:rsidRPr="00D23FDC" w14:paraId="47F74010" w14:textId="77777777" w:rsidTr="009E30EB">
        <w:trPr>
          <w:trHeight w:val="439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2B03D44C" w14:textId="41D2508E" w:rsidR="00D746BE" w:rsidRDefault="009E0B68" w:rsidP="00D746BE">
            <w:pPr>
              <w:pStyle w:val="Lijstnummering"/>
              <w:numPr>
                <w:ilvl w:val="0"/>
                <w:numId w:val="0"/>
              </w:numPr>
              <w:ind w:left="360" w:hanging="360"/>
            </w:pPr>
            <w:r w:rsidRPr="00ED5A96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3C693E8A" wp14:editId="6B548505">
                  <wp:extent cx="905774" cy="905774"/>
                  <wp:effectExtent l="0" t="0" r="8890" b="889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37" cy="913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255EDE51" w14:textId="77777777" w:rsidR="00E036B3" w:rsidRPr="00E036B3" w:rsidRDefault="00E036B3" w:rsidP="00E036B3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E036B3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 bovendien:</w:t>
            </w:r>
          </w:p>
          <w:p w14:paraId="43838CF0" w14:textId="77777777" w:rsidR="00E036B3" w:rsidRPr="00E036B3" w:rsidRDefault="00E036B3" w:rsidP="00E036B3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E036B3">
              <w:rPr>
                <w:sz w:val="18"/>
                <w:szCs w:val="18"/>
              </w:rPr>
              <w:t xml:space="preserve">waarbij de leerling in grote lijnen kan aangeven met welke </w:t>
            </w:r>
            <w:r w:rsidRPr="00E036B3">
              <w:rPr>
                <w:b/>
                <w:sz w:val="18"/>
                <w:szCs w:val="18"/>
              </w:rPr>
              <w:t>soort onderzoek</w:t>
            </w:r>
            <w:r w:rsidRPr="00E036B3">
              <w:rPr>
                <w:sz w:val="18"/>
                <w:szCs w:val="18"/>
              </w:rPr>
              <w:t xml:space="preserve"> en </w:t>
            </w:r>
            <w:r w:rsidRPr="00E036B3">
              <w:rPr>
                <w:b/>
                <w:sz w:val="18"/>
                <w:szCs w:val="18"/>
              </w:rPr>
              <w:t>methode van dataverzameling</w:t>
            </w:r>
            <w:r w:rsidRPr="00E036B3">
              <w:rPr>
                <w:sz w:val="18"/>
                <w:szCs w:val="18"/>
              </w:rPr>
              <w:t xml:space="preserve"> de benodigde gegevens verzameld gaan worden (volgens de driehoek-eureka-methode)</w:t>
            </w:r>
          </w:p>
          <w:p w14:paraId="28C29FEA" w14:textId="77777777" w:rsidR="00E036B3" w:rsidRPr="00E036B3" w:rsidRDefault="00E036B3" w:rsidP="00E036B3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E036B3">
              <w:rPr>
                <w:sz w:val="18"/>
                <w:szCs w:val="18"/>
              </w:rPr>
              <w:t>kwalitatieve of eenvoudige kwantitatieve methoden (gemiddelde; invullen formule) en representaties (bijv. lineaire grafieken; isothermen)</w:t>
            </w:r>
          </w:p>
          <w:p w14:paraId="4D7DADD9" w14:textId="77777777" w:rsidR="00E036B3" w:rsidRPr="00E036B3" w:rsidRDefault="00E036B3" w:rsidP="00E036B3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E036B3">
              <w:rPr>
                <w:sz w:val="18"/>
                <w:szCs w:val="18"/>
              </w:rPr>
              <w:t>welke voorbereidingen nodig zijn, bijv. relevante keuzes maken (bijv. selectiecriteria opstellen); proefopstelling maken en meetinstrumenten testen (kalibreren)</w:t>
            </w:r>
          </w:p>
          <w:p w14:paraId="4CF431A3" w14:textId="69832F80" w:rsidR="00D746BE" w:rsidRPr="008C5E50" w:rsidRDefault="00E036B3" w:rsidP="00E036B3">
            <w:pPr>
              <w:pStyle w:val="Lijstalinea"/>
              <w:numPr>
                <w:ilvl w:val="0"/>
                <w:numId w:val="30"/>
              </w:numPr>
            </w:pPr>
            <w:r w:rsidRPr="00E036B3">
              <w:rPr>
                <w:sz w:val="18"/>
                <w:szCs w:val="18"/>
              </w:rPr>
              <w:t>hoe de metingen systematisch worden genoteerd (bijv. in labjournaal)</w:t>
            </w:r>
          </w:p>
        </w:tc>
        <w:sdt>
          <w:sdtPr>
            <w:id w:val="-202334396"/>
            <w:placeholder>
              <w:docPart w:val="9E763E297EE345E796AAB02A0DDDF51E"/>
            </w:placeholder>
            <w:showingPlcHdr/>
          </w:sdtPr>
          <w:sdtEndPr/>
          <w:sdtContent>
            <w:tc>
              <w:tcPr>
                <w:tcW w:w="309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8" w:space="0" w:color="21807D" w:themeColor="accent2"/>
                </w:tcBorders>
              </w:tcPr>
              <w:p w14:paraId="4F2125BD" w14:textId="46068F6C" w:rsidR="00D746BE" w:rsidRPr="00D23FDC" w:rsidRDefault="001E6611" w:rsidP="00713374">
                <w:r>
                  <w:rPr>
                    <w:rStyle w:val="Tekstvantijdelijkeaanduiding"/>
                  </w:rPr>
                  <w:t>Typ hier de vragen</w:t>
                </w:r>
                <w:r w:rsidR="003D3C23">
                  <w:rPr>
                    <w:rStyle w:val="Tekstvantijdelijkeaanduiding"/>
                  </w:rPr>
                  <w:t xml:space="preserve"> of opmerkingen</w:t>
                </w:r>
                <w:r>
                  <w:rPr>
                    <w:rStyle w:val="Tekstvantijdelijkeaanduiding"/>
                  </w:rPr>
                  <w:t xml:space="preserve"> die je hebt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24272790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18" w:space="0" w:color="21807D" w:themeColor="accent2"/>
                </w:tcBorders>
              </w:tcPr>
              <w:p w14:paraId="45B1903D" w14:textId="77777777" w:rsidR="00D746BE" w:rsidRDefault="00D746BE" w:rsidP="0071337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2B32EB5" w14:textId="77777777" w:rsidR="00020E7B" w:rsidRDefault="00020E7B" w:rsidP="00020E7B">
      <w:pPr>
        <w:rPr>
          <w:rFonts w:ascii="Arial" w:hAnsi="Arial" w:cs="Arial"/>
          <w:sz w:val="20"/>
          <w:szCs w:val="20"/>
        </w:rPr>
      </w:pPr>
    </w:p>
    <w:p w14:paraId="3C65AA16" w14:textId="77777777" w:rsidR="005D2F1B" w:rsidRPr="005D2F1B" w:rsidRDefault="005D2F1B" w:rsidP="005D2F1B"/>
    <w:p w14:paraId="65704A87" w14:textId="1FE8074B" w:rsidR="005D2F1B" w:rsidRDefault="005D2F1B" w:rsidP="005D2F1B"/>
    <w:p w14:paraId="53615E9A" w14:textId="77777777" w:rsidR="00C620C1" w:rsidRDefault="00C620C1" w:rsidP="005D2F1B">
      <w:pPr>
        <w:tabs>
          <w:tab w:val="left" w:pos="5692"/>
        </w:tabs>
        <w:sectPr w:rsidR="00C620C1" w:rsidSect="002C1FA5">
          <w:pgSz w:w="16838" w:h="11906" w:orient="landscape" w:code="9"/>
          <w:pgMar w:top="1021" w:right="1332" w:bottom="1021" w:left="1021" w:header="720" w:footer="720" w:gutter="0"/>
          <w:cols w:space="720"/>
          <w:docGrid w:linePitch="360"/>
        </w:sectPr>
      </w:pPr>
    </w:p>
    <w:p w14:paraId="29A56CCA" w14:textId="0AC5DFD4" w:rsidR="00C620C1" w:rsidRDefault="00C620C1" w:rsidP="00C620C1">
      <w:pPr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</w:pPr>
      <w:r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  <w:lastRenderedPageBreak/>
        <w:t>Gespreksverslag voortgangsgesprek</w:t>
      </w:r>
      <w:r w:rsidR="001D4698"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  <w:t>-</w:t>
      </w:r>
      <w:r w:rsidR="0051389D"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  <w:t>1</w:t>
      </w:r>
    </w:p>
    <w:p w14:paraId="4A4B524E" w14:textId="4200FBCA" w:rsidR="00C620C1" w:rsidRPr="0043058E" w:rsidRDefault="00C620C1" w:rsidP="00C620C1">
      <w:pPr>
        <w:pStyle w:val="Geenafstand"/>
        <w:pBdr>
          <w:bottom w:val="single" w:sz="6" w:space="1" w:color="auto"/>
        </w:pBdr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</w:pPr>
      <w:r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>datum</w:t>
      </w:r>
      <w:r w:rsidRPr="0043058E"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 xml:space="preserve">: </w:t>
      </w:r>
      <w:sdt>
        <w:sdtPr>
          <w:rPr>
            <w:rFonts w:asciiTheme="majorHAnsi" w:eastAsia="Segoe UI" w:hAnsiTheme="majorHAnsi" w:cstheme="majorBidi"/>
            <w:color w:val="auto"/>
            <w:kern w:val="28"/>
            <w:sz w:val="32"/>
            <w:szCs w:val="44"/>
          </w:rPr>
          <w:id w:val="815070272"/>
          <w:placeholder>
            <w:docPart w:val="EE4B4163A99946D4B4B033BD26D7A45D"/>
          </w:placeholder>
          <w:showingPlcHdr/>
        </w:sdtPr>
        <w:sdtEndPr/>
        <w:sdtContent>
          <w:r w:rsidR="002B670D"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sdtContent>
      </w:sdt>
    </w:p>
    <w:p w14:paraId="51AF7958" w14:textId="1A569A1C" w:rsidR="0051389D" w:rsidRDefault="0051389D" w:rsidP="00C620C1"/>
    <w:sdt>
      <w:sdtPr>
        <w:rPr>
          <w:sz w:val="24"/>
          <w:szCs w:val="24"/>
        </w:rPr>
        <w:id w:val="-281337380"/>
        <w:placeholder>
          <w:docPart w:val="377DE4530D034CA983673C5348045353"/>
        </w:placeholder>
        <w:showingPlcHdr/>
      </w:sdtPr>
      <w:sdtEndPr/>
      <w:sdtContent>
        <w:p w14:paraId="1E392FA7" w14:textId="535280FD" w:rsidR="001179C4" w:rsidRDefault="001179C4" w:rsidP="001179C4">
          <w:pPr>
            <w:rPr>
              <w:sz w:val="24"/>
              <w:szCs w:val="24"/>
            </w:rPr>
          </w:pPr>
          <w:r>
            <w:rPr>
              <w:rStyle w:val="Tekstvantijdelijkeaanduiding"/>
            </w:rPr>
            <w:t>Typ hier de samenvatting van het eerste voortgangsgesprek</w:t>
          </w:r>
          <w:r w:rsidRPr="00AA0735">
            <w:rPr>
              <w:rStyle w:val="Tekstvantijdelijkeaanduiding"/>
            </w:rPr>
            <w:t>.</w:t>
          </w:r>
        </w:p>
      </w:sdtContent>
    </w:sdt>
    <w:p w14:paraId="7578D51A" w14:textId="7025185D" w:rsidR="00371069" w:rsidRDefault="00371069" w:rsidP="00C620C1"/>
    <w:p w14:paraId="5A24A597" w14:textId="77777777" w:rsidR="00371069" w:rsidRDefault="00371069" w:rsidP="00C620C1"/>
    <w:tbl>
      <w:tblPr>
        <w:tblStyle w:val="Tabelraster"/>
        <w:tblW w:w="4671" w:type="pct"/>
        <w:tblBorders>
          <w:top w:val="single" w:sz="18" w:space="0" w:color="21807D" w:themeColor="accent2"/>
          <w:left w:val="single" w:sz="18" w:space="0" w:color="21807D" w:themeColor="accent2"/>
          <w:bottom w:val="single" w:sz="18" w:space="0" w:color="21807D" w:themeColor="accent2"/>
          <w:right w:val="single" w:sz="18" w:space="0" w:color="21807D" w:themeColor="accent2"/>
          <w:insideH w:val="single" w:sz="2" w:space="0" w:color="FFFFFF" w:themeColor="background1"/>
          <w:insideV w:val="single" w:sz="18" w:space="0" w:color="21807D" w:themeColor="accen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675"/>
        <w:gridCol w:w="3820"/>
        <w:gridCol w:w="3677"/>
      </w:tblGrid>
      <w:tr w:rsidR="00A8024A" w:rsidRPr="009140DD" w14:paraId="2B608BC4" w14:textId="77777777" w:rsidTr="009140DD">
        <w:trPr>
          <w:trHeight w:val="452"/>
        </w:trPr>
        <w:tc>
          <w:tcPr>
            <w:tcW w:w="1678" w:type="dxa"/>
            <w:shd w:val="clear" w:color="auto" w:fill="21807D" w:themeFill="accent2"/>
            <w:vAlign w:val="center"/>
          </w:tcPr>
          <w:p w14:paraId="02C05159" w14:textId="637B2E3F" w:rsidR="00A8024A" w:rsidRPr="009140DD" w:rsidRDefault="00A8024A" w:rsidP="00713374">
            <w:pPr>
              <w:pStyle w:val="Kop1"/>
              <w:rPr>
                <w:sz w:val="28"/>
                <w:szCs w:val="28"/>
              </w:rPr>
            </w:pPr>
            <w:r w:rsidRPr="009140DD">
              <w:rPr>
                <w:sz w:val="28"/>
                <w:szCs w:val="28"/>
              </w:rPr>
              <w:t>Uitkomst:</w:t>
            </w:r>
          </w:p>
        </w:tc>
        <w:tc>
          <w:tcPr>
            <w:tcW w:w="3828" w:type="dxa"/>
            <w:shd w:val="clear" w:color="auto" w:fill="1DF336"/>
            <w:vAlign w:val="center"/>
          </w:tcPr>
          <w:p w14:paraId="26FD87BE" w14:textId="4F83EE85" w:rsidR="00A8024A" w:rsidRPr="009140DD" w:rsidRDefault="00A8024A" w:rsidP="00713374">
            <w:pPr>
              <w:pStyle w:val="Kop1"/>
              <w:rPr>
                <w:bCs/>
                <w:sz w:val="32"/>
                <w:szCs w:val="32"/>
              </w:rPr>
            </w:pP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</w:t>
            </w:r>
            <w:r w:rsidR="00AA01B3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442662"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12392"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934398824"/>
                <w14:checkbox>
                  <w14:checked w14:val="0"/>
                  <w14:checkedState w14:val="058E" w14:font="Arial"/>
                  <w14:uncheckedState w14:val="2610" w14:font="MS Gothic"/>
                </w14:checkbox>
              </w:sdtPr>
              <w:sdtEndPr/>
              <w:sdtContent>
                <w:r w:rsidR="00730349" w:rsidRPr="009140DD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F0000"/>
            <w:vAlign w:val="center"/>
          </w:tcPr>
          <w:p w14:paraId="674D57A5" w14:textId="3B3F49F9" w:rsidR="00A8024A" w:rsidRPr="009140DD" w:rsidRDefault="00A8024A" w:rsidP="00713374">
            <w:pPr>
              <w:pStyle w:val="Kop1"/>
              <w:rPr>
                <w:sz w:val="32"/>
                <w:szCs w:val="32"/>
              </w:rPr>
            </w:pPr>
            <w:r w:rsidRPr="009140DD">
              <w:rPr>
                <w:sz w:val="32"/>
                <w:szCs w:val="32"/>
              </w:rPr>
              <w:t>NO GO</w:t>
            </w:r>
            <w:r w:rsidR="00AA01B3">
              <w:rPr>
                <w:sz w:val="32"/>
                <w:szCs w:val="32"/>
              </w:rPr>
              <w:t>**</w:t>
            </w:r>
            <w:r w:rsidRPr="009140DD">
              <w:rPr>
                <w:sz w:val="32"/>
                <w:szCs w:val="32"/>
              </w:rPr>
              <w:t>:</w:t>
            </w:r>
            <w:r w:rsidR="00D12392" w:rsidRPr="009140DD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17349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92" w:rsidRPr="009140D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9140DD">
              <w:rPr>
                <w:sz w:val="32"/>
                <w:szCs w:val="32"/>
              </w:rPr>
              <w:t xml:space="preserve"> </w:t>
            </w:r>
          </w:p>
        </w:tc>
      </w:tr>
    </w:tbl>
    <w:p w14:paraId="1D3F24A2" w14:textId="10B4FC27" w:rsidR="0051389D" w:rsidRPr="0069430F" w:rsidRDefault="00AA01B3" w:rsidP="00C620C1">
      <w:pPr>
        <w:rPr>
          <w:i/>
          <w:iCs/>
        </w:rPr>
      </w:pPr>
      <w:r w:rsidRPr="0069430F">
        <w:rPr>
          <w:i/>
          <w:iCs/>
        </w:rPr>
        <w:t xml:space="preserve">*Bij een GO ga je </w:t>
      </w:r>
      <w:r w:rsidR="0069430F" w:rsidRPr="0069430F">
        <w:rPr>
          <w:i/>
          <w:iCs/>
        </w:rPr>
        <w:t>de methode toepassen en verzamel je de</w:t>
      </w:r>
      <w:r w:rsidR="0069430F" w:rsidRPr="0069430F">
        <w:rPr>
          <w:b/>
          <w:bCs/>
          <w:i/>
          <w:iCs/>
        </w:rPr>
        <w:t xml:space="preserve"> resultaten</w:t>
      </w:r>
      <w:r w:rsidR="0069430F" w:rsidRPr="0069430F">
        <w:rPr>
          <w:i/>
          <w:iCs/>
        </w:rPr>
        <w:t xml:space="preserve"> om te komen tot </w:t>
      </w:r>
      <w:r w:rsidR="0069430F" w:rsidRPr="0069430F">
        <w:rPr>
          <w:b/>
          <w:bCs/>
          <w:i/>
          <w:iCs/>
        </w:rPr>
        <w:t>conclusies</w:t>
      </w:r>
      <w:r w:rsidR="0069430F" w:rsidRPr="0069430F">
        <w:rPr>
          <w:i/>
          <w:iCs/>
        </w:rPr>
        <w:t>.</w:t>
      </w:r>
    </w:p>
    <w:p w14:paraId="27E66F3D" w14:textId="77777777" w:rsidR="009140DD" w:rsidRDefault="009140DD" w:rsidP="00E247FB">
      <w:pPr>
        <w:pBdr>
          <w:bottom w:val="single" w:sz="6" w:space="1" w:color="auto"/>
        </w:pBdr>
      </w:pPr>
    </w:p>
    <w:p w14:paraId="0EEF9DDF" w14:textId="77777777" w:rsidR="00A3269C" w:rsidRDefault="00A3269C" w:rsidP="00E247FB">
      <w:pPr>
        <w:rPr>
          <w:i/>
          <w:iCs/>
        </w:rPr>
      </w:pPr>
    </w:p>
    <w:p w14:paraId="596AFD75" w14:textId="0605B1D9" w:rsidR="00B7716D" w:rsidRPr="00A3269C" w:rsidRDefault="002C46AA" w:rsidP="00E247FB">
      <w:pPr>
        <w:rPr>
          <w:i/>
          <w:iCs/>
        </w:rPr>
      </w:pPr>
      <w:r w:rsidRPr="00A3269C">
        <w:rPr>
          <w:i/>
          <w:iCs/>
        </w:rPr>
        <w:t>*</w:t>
      </w:r>
      <w:r w:rsidR="00AA01B3">
        <w:rPr>
          <w:i/>
          <w:iCs/>
        </w:rPr>
        <w:t>*</w:t>
      </w:r>
      <w:r w:rsidR="006C0E66" w:rsidRPr="00A3269C">
        <w:rPr>
          <w:i/>
          <w:iCs/>
        </w:rPr>
        <w:t>Vul onderstaande alléén na een no go in.</w:t>
      </w:r>
    </w:p>
    <w:p w14:paraId="40FBCC3D" w14:textId="0204CC35" w:rsidR="00B7716D" w:rsidRPr="00E30871" w:rsidRDefault="00E30871" w:rsidP="00B7716D">
      <w:pPr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</w:pPr>
      <w:r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>Aanpassingen n</w:t>
      </w:r>
      <w:r w:rsidR="002C46AA"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>a</w:t>
      </w:r>
      <w:r w:rsidR="00B7716D" w:rsidRPr="00E30871"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 xml:space="preserve"> voortgangsgesprek</w:t>
      </w:r>
      <w:r w:rsidR="001D4698"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>-</w:t>
      </w:r>
      <w:r w:rsidR="00B7716D" w:rsidRPr="00E30871"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>1</w:t>
      </w:r>
    </w:p>
    <w:p w14:paraId="16D728C3" w14:textId="4237A3AC" w:rsidR="00B7716D" w:rsidRPr="0043058E" w:rsidRDefault="00B7716D" w:rsidP="00B7716D">
      <w:pPr>
        <w:pStyle w:val="Geenafstand"/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</w:pPr>
      <w:r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>datum</w:t>
      </w:r>
      <w:r w:rsidRPr="0043058E"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 xml:space="preserve">: </w:t>
      </w:r>
      <w:sdt>
        <w:sdtPr>
          <w:rPr>
            <w:rFonts w:asciiTheme="majorHAnsi" w:eastAsia="Segoe UI" w:hAnsiTheme="majorHAnsi" w:cstheme="majorBidi"/>
            <w:color w:val="auto"/>
            <w:kern w:val="28"/>
            <w:sz w:val="32"/>
            <w:szCs w:val="44"/>
          </w:rPr>
          <w:id w:val="-402299064"/>
          <w:placeholder>
            <w:docPart w:val="AE368C8453DE46E1B0EF18195A113DA0"/>
          </w:placeholder>
          <w:showingPlcHdr/>
        </w:sdtPr>
        <w:sdtEndPr/>
        <w:sdtContent>
          <w:r w:rsidR="002B670D"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sdtContent>
      </w:sdt>
    </w:p>
    <w:p w14:paraId="62B3E118" w14:textId="70E812B6" w:rsidR="00B7716D" w:rsidRDefault="00B7716D" w:rsidP="00E247FB"/>
    <w:sdt>
      <w:sdtPr>
        <w:rPr>
          <w:sz w:val="24"/>
          <w:szCs w:val="24"/>
        </w:rPr>
        <w:id w:val="479665454"/>
        <w:placeholder>
          <w:docPart w:val="1296E2C53C7542B290FA44F9FD207117"/>
        </w:placeholder>
        <w:showingPlcHdr/>
      </w:sdtPr>
      <w:sdtEndPr/>
      <w:sdtContent>
        <w:p w14:paraId="5F9111EE" w14:textId="2A09FFBB" w:rsidR="001179C4" w:rsidRDefault="001179C4" w:rsidP="001179C4">
          <w:pPr>
            <w:rPr>
              <w:sz w:val="24"/>
              <w:szCs w:val="24"/>
            </w:rPr>
          </w:pPr>
          <w:r>
            <w:rPr>
              <w:rStyle w:val="Tekstvantijdelijkeaanduiding"/>
            </w:rPr>
            <w:t xml:space="preserve">Typ hier de </w:t>
          </w:r>
          <w:r w:rsidR="00003D03">
            <w:rPr>
              <w:rStyle w:val="Tekstvantijdelijkeaanduiding"/>
            </w:rPr>
            <w:t>gemaakte en goedgekeurde</w:t>
          </w:r>
          <w:r>
            <w:rPr>
              <w:rStyle w:val="Tekstvantijdelijkeaanduiding"/>
            </w:rPr>
            <w:t xml:space="preserve"> aanpa</w:t>
          </w:r>
          <w:r w:rsidR="00003D03">
            <w:rPr>
              <w:rStyle w:val="Tekstvantijdelijkeaanduiding"/>
            </w:rPr>
            <w:t>ssingen</w:t>
          </w:r>
          <w:r w:rsidRPr="00AA0735">
            <w:rPr>
              <w:rStyle w:val="Tekstvantijdelijkeaanduiding"/>
            </w:rPr>
            <w:t>.</w:t>
          </w:r>
        </w:p>
      </w:sdtContent>
    </w:sdt>
    <w:p w14:paraId="1222C84E" w14:textId="5B6B194C" w:rsidR="001179C4" w:rsidRDefault="001179C4" w:rsidP="00E247FB"/>
    <w:p w14:paraId="36B664F5" w14:textId="77777777" w:rsidR="001179C4" w:rsidRPr="00E247FB" w:rsidRDefault="001179C4" w:rsidP="00E247FB"/>
    <w:tbl>
      <w:tblPr>
        <w:tblStyle w:val="Tabelraster"/>
        <w:tblW w:w="2798" w:type="pct"/>
        <w:tblBorders>
          <w:top w:val="single" w:sz="18" w:space="0" w:color="21807D" w:themeColor="accent2"/>
          <w:left w:val="single" w:sz="18" w:space="0" w:color="21807D" w:themeColor="accent2"/>
          <w:bottom w:val="single" w:sz="18" w:space="0" w:color="21807D" w:themeColor="accent2"/>
          <w:right w:val="single" w:sz="18" w:space="0" w:color="21807D" w:themeColor="accent2"/>
          <w:insideH w:val="single" w:sz="2" w:space="0" w:color="FFFFFF" w:themeColor="background1"/>
          <w:insideV w:val="single" w:sz="18" w:space="0" w:color="21807D" w:themeColor="accen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675"/>
        <w:gridCol w:w="3819"/>
      </w:tblGrid>
      <w:tr w:rsidR="00B7716D" w:rsidRPr="00D23FDC" w14:paraId="32CCB6FE" w14:textId="77777777" w:rsidTr="009140DD">
        <w:trPr>
          <w:trHeight w:val="331"/>
        </w:trPr>
        <w:tc>
          <w:tcPr>
            <w:tcW w:w="1675" w:type="dxa"/>
            <w:shd w:val="clear" w:color="auto" w:fill="21807D" w:themeFill="accent2"/>
            <w:vAlign w:val="center"/>
          </w:tcPr>
          <w:p w14:paraId="39855866" w14:textId="77777777" w:rsidR="00B7716D" w:rsidRPr="009140DD" w:rsidRDefault="00B7716D" w:rsidP="00713374">
            <w:pPr>
              <w:pStyle w:val="Kop1"/>
              <w:rPr>
                <w:sz w:val="28"/>
                <w:szCs w:val="28"/>
              </w:rPr>
            </w:pPr>
            <w:r w:rsidRPr="009140DD">
              <w:rPr>
                <w:sz w:val="28"/>
                <w:szCs w:val="28"/>
              </w:rPr>
              <w:t>Uitkomst:</w:t>
            </w:r>
          </w:p>
        </w:tc>
        <w:tc>
          <w:tcPr>
            <w:tcW w:w="3819" w:type="dxa"/>
            <w:shd w:val="clear" w:color="auto" w:fill="1DF336"/>
            <w:vAlign w:val="center"/>
          </w:tcPr>
          <w:p w14:paraId="4B9D2396" w14:textId="585DC4C1" w:rsidR="00B7716D" w:rsidRPr="009140DD" w:rsidRDefault="00B7716D" w:rsidP="00713374">
            <w:pPr>
              <w:pStyle w:val="Kop1"/>
              <w:rPr>
                <w:bCs/>
                <w:sz w:val="28"/>
                <w:szCs w:val="28"/>
              </w:rPr>
            </w:pP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</w:t>
            </w:r>
            <w:r w:rsidR="00F753C4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</w:t>
            </w:r>
            <w:sdt>
              <w:sdtPr>
                <w:rPr>
                  <w:bCs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934318684"/>
                <w14:checkbox>
                  <w14:checked w14:val="0"/>
                  <w14:checkedState w14:val="058E" w14:font="Arial"/>
                  <w14:uncheckedState w14:val="2610" w14:font="MS Gothic"/>
                </w14:checkbox>
              </w:sdtPr>
              <w:sdtEndPr/>
              <w:sdtContent>
                <w:r w:rsidRPr="009140DD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</w:tbl>
    <w:p w14:paraId="31FB6230" w14:textId="77777777" w:rsidR="00BE28BC" w:rsidRDefault="00BE28BC">
      <w:r>
        <w:br w:type="page"/>
      </w:r>
    </w:p>
    <w:p w14:paraId="5C4DAE8D" w14:textId="77777777" w:rsidR="00C620C1" w:rsidRDefault="00C620C1" w:rsidP="00BE28BC">
      <w:pPr>
        <w:pStyle w:val="Kop1"/>
        <w:jc w:val="left"/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sectPr w:rsidR="00C620C1" w:rsidSect="00C620C1">
          <w:pgSz w:w="11906" w:h="16838" w:code="9"/>
          <w:pgMar w:top="1332" w:right="1021" w:bottom="1021" w:left="1021" w:header="720" w:footer="720" w:gutter="0"/>
          <w:cols w:space="720"/>
          <w:docGrid w:linePitch="360"/>
        </w:sectPr>
      </w:pPr>
      <w:bookmarkStart w:id="8" w:name="_Voortgangsgesprek_2"/>
      <w:bookmarkEnd w:id="8"/>
    </w:p>
    <w:p w14:paraId="13F299F7" w14:textId="21C42113" w:rsidR="00BE28BC" w:rsidRPr="00052BC1" w:rsidRDefault="00BE28BC" w:rsidP="00BE28BC">
      <w:pPr>
        <w:pStyle w:val="Kop1"/>
        <w:jc w:val="left"/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</w:pPr>
      <w:bookmarkStart w:id="9" w:name="_Voortgangsgesprek-2"/>
      <w:bookmarkEnd w:id="9"/>
      <w:r w:rsidRPr="00052BC1"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lastRenderedPageBreak/>
        <w:t>Voortgangsgesprek</w:t>
      </w:r>
      <w:r w:rsidR="00130B93"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t>-</w:t>
      </w:r>
      <w:r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t>2</w:t>
      </w:r>
    </w:p>
    <w:p w14:paraId="6ABC270F" w14:textId="77777777" w:rsidR="00131674" w:rsidRDefault="00131674" w:rsidP="00466950">
      <w:pPr>
        <w:spacing w:line="276" w:lineRule="auto"/>
        <w:rPr>
          <w:rFonts w:ascii="Arial" w:eastAsia="Calibri" w:hAnsi="Arial" w:cs="Arial"/>
          <w:sz w:val="20"/>
        </w:rPr>
      </w:pPr>
    </w:p>
    <w:p w14:paraId="412AE33B" w14:textId="6723FD60" w:rsidR="00466950" w:rsidRPr="00C85AD7" w:rsidRDefault="002F34FD" w:rsidP="00466950">
      <w:pPr>
        <w:spacing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Je bespreekt de gevonden </w:t>
      </w:r>
      <w:r w:rsidRPr="002F34FD">
        <w:rPr>
          <w:rFonts w:ascii="Arial" w:eastAsia="Calibri" w:hAnsi="Arial" w:cs="Arial"/>
          <w:b/>
          <w:bCs/>
          <w:sz w:val="20"/>
        </w:rPr>
        <w:t>resultaten</w:t>
      </w:r>
      <w:r>
        <w:rPr>
          <w:rFonts w:ascii="Arial" w:eastAsia="Calibri" w:hAnsi="Arial" w:cs="Arial"/>
          <w:sz w:val="20"/>
        </w:rPr>
        <w:t xml:space="preserve"> en gemaakte </w:t>
      </w:r>
      <w:r w:rsidRPr="002F34FD">
        <w:rPr>
          <w:rFonts w:ascii="Arial" w:eastAsia="Calibri" w:hAnsi="Arial" w:cs="Arial"/>
          <w:b/>
          <w:bCs/>
          <w:sz w:val="20"/>
        </w:rPr>
        <w:t>conclusies</w:t>
      </w:r>
      <w:r w:rsidR="00466950" w:rsidRPr="002F34FD">
        <w:rPr>
          <w:rFonts w:ascii="Arial" w:eastAsia="Calibri" w:hAnsi="Arial" w:cs="Arial"/>
          <w:b/>
          <w:bCs/>
          <w:sz w:val="20"/>
        </w:rPr>
        <w:t xml:space="preserve"> </w:t>
      </w:r>
      <w:r w:rsidR="00466950" w:rsidRPr="00C85AD7">
        <w:rPr>
          <w:rFonts w:ascii="Arial" w:eastAsia="Calibri" w:hAnsi="Arial" w:cs="Arial"/>
          <w:sz w:val="20"/>
        </w:rPr>
        <w:t>met de begeleider.</w:t>
      </w:r>
      <w:r w:rsidR="00466950" w:rsidRPr="00C85AD7">
        <w:rPr>
          <w:rFonts w:ascii="Arial" w:eastAsia="Calibri" w:hAnsi="Arial" w:cs="Arial"/>
          <w:b/>
          <w:sz w:val="20"/>
        </w:rPr>
        <w:t xml:space="preserve"> </w:t>
      </w:r>
      <w:r w:rsidR="00466950" w:rsidRPr="00C85AD7">
        <w:rPr>
          <w:rFonts w:ascii="Arial" w:eastAsia="Calibri" w:hAnsi="Arial" w:cs="Arial"/>
          <w:sz w:val="20"/>
        </w:rPr>
        <w:t>Tijdens dit gesprek krijg</w:t>
      </w:r>
      <w:r w:rsidR="00311B2E" w:rsidRPr="00C85AD7">
        <w:rPr>
          <w:rFonts w:ascii="Arial" w:eastAsia="Calibri" w:hAnsi="Arial" w:cs="Arial"/>
          <w:sz w:val="20"/>
        </w:rPr>
        <w:t xml:space="preserve"> je een go of no go</w:t>
      </w:r>
      <w:r w:rsidR="00466950" w:rsidRPr="00C85AD7">
        <w:rPr>
          <w:rFonts w:ascii="Arial" w:eastAsia="Calibri" w:hAnsi="Arial" w:cs="Arial"/>
          <w:sz w:val="20"/>
        </w:rPr>
        <w:t xml:space="preserve"> voor de afronding van het onderzoek</w:t>
      </w:r>
      <w:r w:rsidR="00311B2E" w:rsidRPr="00C85AD7">
        <w:rPr>
          <w:rFonts w:ascii="Arial" w:eastAsia="Calibri" w:hAnsi="Arial" w:cs="Arial"/>
          <w:sz w:val="20"/>
        </w:rPr>
        <w:t>.</w:t>
      </w:r>
      <w:r w:rsidR="00F31F37" w:rsidRPr="00C85AD7">
        <w:rPr>
          <w:rFonts w:ascii="Arial" w:eastAsia="Calibri" w:hAnsi="Arial" w:cs="Arial"/>
          <w:sz w:val="20"/>
        </w:rPr>
        <w:t xml:space="preserve"> Je kan ook</w:t>
      </w:r>
      <w:r w:rsidR="00466950" w:rsidRPr="00C85AD7">
        <w:rPr>
          <w:rFonts w:ascii="Arial" w:eastAsia="Calibri" w:hAnsi="Arial" w:cs="Arial"/>
          <w:sz w:val="20"/>
        </w:rPr>
        <w:t xml:space="preserve"> het advies/de verplichting </w:t>
      </w:r>
      <w:r w:rsidR="00F31F37" w:rsidRPr="00C85AD7">
        <w:rPr>
          <w:rFonts w:ascii="Arial" w:eastAsia="Calibri" w:hAnsi="Arial" w:cs="Arial"/>
          <w:sz w:val="20"/>
        </w:rPr>
        <w:t xml:space="preserve">krijgen </w:t>
      </w:r>
      <w:r w:rsidR="00466950" w:rsidRPr="00C85AD7">
        <w:rPr>
          <w:rFonts w:ascii="Arial" w:eastAsia="Calibri" w:hAnsi="Arial" w:cs="Arial"/>
          <w:sz w:val="20"/>
        </w:rPr>
        <w:t xml:space="preserve">om nog eens goed te kijken naar de opbrengsten van fase </w:t>
      </w:r>
      <w:r w:rsidR="00C15AA7" w:rsidRPr="00C85AD7">
        <w:rPr>
          <w:rFonts w:ascii="Arial" w:eastAsia="Calibri" w:hAnsi="Arial" w:cs="Arial"/>
          <w:sz w:val="20"/>
        </w:rPr>
        <w:t>5</w:t>
      </w:r>
      <w:r w:rsidR="00466950" w:rsidRPr="00C85AD7">
        <w:rPr>
          <w:rFonts w:ascii="Arial" w:eastAsia="Calibri" w:hAnsi="Arial" w:cs="Arial"/>
          <w:sz w:val="20"/>
        </w:rPr>
        <w:t xml:space="preserve"> en </w:t>
      </w:r>
      <w:r w:rsidR="00C15AA7" w:rsidRPr="00C85AD7">
        <w:rPr>
          <w:rFonts w:ascii="Arial" w:eastAsia="Calibri" w:hAnsi="Arial" w:cs="Arial"/>
          <w:sz w:val="20"/>
        </w:rPr>
        <w:t>6</w:t>
      </w:r>
      <w:r w:rsidR="00466950" w:rsidRPr="00C85AD7">
        <w:rPr>
          <w:rFonts w:ascii="Arial" w:eastAsia="Calibri" w:hAnsi="Arial" w:cs="Arial"/>
          <w:sz w:val="20"/>
        </w:rPr>
        <w:t xml:space="preserve"> en deze, waar nodig, bij te stellen.</w:t>
      </w:r>
    </w:p>
    <w:p w14:paraId="77C53928" w14:textId="088659C1" w:rsidR="00F31F37" w:rsidRPr="00680E41" w:rsidRDefault="0002207A" w:rsidP="00466950">
      <w:pPr>
        <w:spacing w:line="276" w:lineRule="auto"/>
        <w:rPr>
          <w:rFonts w:ascii="Arial" w:eastAsia="Calibri" w:hAnsi="Arial" w:cs="Arial"/>
          <w:sz w:val="20"/>
        </w:rPr>
      </w:pPr>
      <w:r w:rsidRPr="00C85AD7">
        <w:rPr>
          <w:rFonts w:ascii="Arial" w:eastAsia="Calibri" w:hAnsi="Arial" w:cs="Arial"/>
          <w:sz w:val="20"/>
        </w:rPr>
        <w:t xml:space="preserve">Pas bij een GO </w:t>
      </w:r>
      <w:r w:rsidR="00E15375" w:rsidRPr="00C85AD7">
        <w:rPr>
          <w:rFonts w:ascii="Arial" w:eastAsia="Calibri" w:hAnsi="Arial" w:cs="Arial"/>
          <w:sz w:val="20"/>
        </w:rPr>
        <w:t>rond</w:t>
      </w:r>
      <w:r w:rsidRPr="00C85AD7">
        <w:rPr>
          <w:rFonts w:ascii="Arial" w:eastAsia="Calibri" w:hAnsi="Arial" w:cs="Arial"/>
          <w:sz w:val="20"/>
        </w:rPr>
        <w:t xml:space="preserve"> je </w:t>
      </w:r>
      <w:r w:rsidR="00E15375" w:rsidRPr="00C85AD7">
        <w:rPr>
          <w:rFonts w:ascii="Arial" w:eastAsia="Calibri" w:hAnsi="Arial" w:cs="Arial"/>
          <w:sz w:val="20"/>
        </w:rPr>
        <w:t xml:space="preserve">het onderzoek </w:t>
      </w:r>
      <w:r w:rsidRPr="00C85AD7">
        <w:rPr>
          <w:rFonts w:ascii="Arial" w:eastAsia="Calibri" w:hAnsi="Arial" w:cs="Arial"/>
          <w:sz w:val="20"/>
        </w:rPr>
        <w:t>verder</w:t>
      </w:r>
      <w:r w:rsidR="00E15375" w:rsidRPr="00C85AD7">
        <w:rPr>
          <w:rFonts w:ascii="Arial" w:eastAsia="Calibri" w:hAnsi="Arial" w:cs="Arial"/>
          <w:sz w:val="20"/>
        </w:rPr>
        <w:t xml:space="preserve"> af door</w:t>
      </w:r>
      <w:r w:rsidRPr="00C85AD7">
        <w:rPr>
          <w:rFonts w:ascii="Arial" w:eastAsia="Calibri" w:hAnsi="Arial" w:cs="Arial"/>
          <w:sz w:val="20"/>
        </w:rPr>
        <w:t xml:space="preserve"> met </w:t>
      </w:r>
      <w:r w:rsidR="00E15375" w:rsidRPr="00C85AD7">
        <w:rPr>
          <w:rFonts w:ascii="Arial" w:eastAsia="Calibri" w:hAnsi="Arial" w:cs="Arial"/>
          <w:sz w:val="20"/>
        </w:rPr>
        <w:t>de</w:t>
      </w:r>
      <w:r w:rsidRPr="00C85AD7">
        <w:rPr>
          <w:rFonts w:ascii="Arial" w:eastAsia="Calibri" w:hAnsi="Arial" w:cs="Arial"/>
          <w:sz w:val="20"/>
        </w:rPr>
        <w:t xml:space="preserve"> </w:t>
      </w:r>
      <w:r w:rsidRPr="00131674">
        <w:rPr>
          <w:rFonts w:ascii="Arial" w:eastAsia="Calibri" w:hAnsi="Arial" w:cs="Arial"/>
          <w:b/>
          <w:bCs/>
          <w:sz w:val="20"/>
        </w:rPr>
        <w:t>discussie</w:t>
      </w:r>
      <w:r w:rsidRPr="00C85AD7">
        <w:rPr>
          <w:rFonts w:ascii="Arial" w:eastAsia="Calibri" w:hAnsi="Arial" w:cs="Arial"/>
          <w:sz w:val="20"/>
        </w:rPr>
        <w:t xml:space="preserve"> en de </w:t>
      </w:r>
      <w:r w:rsidRPr="00131674">
        <w:rPr>
          <w:rFonts w:ascii="Arial" w:eastAsia="Calibri" w:hAnsi="Arial" w:cs="Arial"/>
          <w:b/>
          <w:bCs/>
          <w:sz w:val="20"/>
        </w:rPr>
        <w:t>rapportage/pre</w:t>
      </w:r>
      <w:r w:rsidR="00E15375" w:rsidRPr="00131674">
        <w:rPr>
          <w:rFonts w:ascii="Arial" w:eastAsia="Calibri" w:hAnsi="Arial" w:cs="Arial"/>
          <w:b/>
          <w:bCs/>
          <w:sz w:val="20"/>
        </w:rPr>
        <w:t>sentatie</w:t>
      </w:r>
      <w:r w:rsidR="00E15375" w:rsidRPr="00C85AD7">
        <w:rPr>
          <w:rFonts w:ascii="Arial" w:eastAsia="Calibri" w:hAnsi="Arial" w:cs="Arial"/>
          <w:sz w:val="20"/>
        </w:rPr>
        <w:t xml:space="preserve"> te </w:t>
      </w:r>
      <w:r w:rsidR="00C85AD7" w:rsidRPr="00C85AD7">
        <w:rPr>
          <w:rFonts w:ascii="Arial" w:eastAsia="Calibri" w:hAnsi="Arial" w:cs="Arial"/>
          <w:sz w:val="20"/>
        </w:rPr>
        <w:t>starten</w:t>
      </w:r>
    </w:p>
    <w:p w14:paraId="29A8071E" w14:textId="77777777" w:rsidR="00B73A57" w:rsidRPr="00A7246F" w:rsidRDefault="00B73A57" w:rsidP="00B73A57">
      <w:pPr>
        <w:spacing w:line="276" w:lineRule="auto"/>
        <w:rPr>
          <w:rFonts w:eastAsia="Calibri" w:cs="Arial"/>
          <w:b/>
          <w:sz w:val="20"/>
        </w:rPr>
      </w:pPr>
    </w:p>
    <w:p w14:paraId="063AC4D0" w14:textId="77777777" w:rsidR="00131674" w:rsidRDefault="00131674" w:rsidP="00131674">
      <w:pPr>
        <w:spacing w:line="276" w:lineRule="auto"/>
        <w:rPr>
          <w:rFonts w:eastAsia="Calibri" w:cs="Arial"/>
          <w:sz w:val="20"/>
        </w:rPr>
      </w:pPr>
      <w:r>
        <w:rPr>
          <w:rFonts w:ascii="Arial" w:eastAsia="Calibri" w:hAnsi="Arial" w:cs="Arial"/>
          <w:b/>
          <w:sz w:val="20"/>
        </w:rPr>
        <w:t>Bereid je goed voor op het gesprek. Mogelijk heb je</w:t>
      </w:r>
      <w:r w:rsidRPr="007464E2">
        <w:rPr>
          <w:rFonts w:ascii="Arial" w:eastAsia="Calibri" w:hAnsi="Arial" w:cs="Arial"/>
          <w:b/>
          <w:sz w:val="20"/>
        </w:rPr>
        <w:t xml:space="preserve"> vragen</w:t>
      </w:r>
      <w:r>
        <w:rPr>
          <w:rFonts w:ascii="Arial" w:eastAsia="Calibri" w:hAnsi="Arial" w:cs="Arial"/>
          <w:b/>
          <w:sz w:val="20"/>
        </w:rPr>
        <w:t xml:space="preserve"> of opmerkingen</w:t>
      </w:r>
      <w:r w:rsidRPr="007464E2">
        <w:rPr>
          <w:rFonts w:ascii="Arial" w:eastAsia="Calibri" w:hAnsi="Arial" w:cs="Arial"/>
          <w:b/>
          <w:sz w:val="20"/>
        </w:rPr>
        <w:t>. Gebruik daarvoor onderstaand formulier.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1820"/>
        <w:gridCol w:w="8505"/>
        <w:gridCol w:w="3099"/>
        <w:gridCol w:w="1015"/>
      </w:tblGrid>
      <w:tr w:rsidR="00B73A57" w:rsidRPr="00D23FDC" w14:paraId="36C81320" w14:textId="77777777" w:rsidTr="00713374">
        <w:trPr>
          <w:trHeight w:val="696"/>
        </w:trPr>
        <w:tc>
          <w:tcPr>
            <w:tcW w:w="1820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B3A8263" w14:textId="77777777" w:rsidR="00B73A57" w:rsidRPr="00D23FDC" w:rsidRDefault="00B73A57" w:rsidP="00713374">
            <w:pPr>
              <w:pStyle w:val="Kop1"/>
              <w:jc w:val="left"/>
            </w:pPr>
            <w:r>
              <w:t>Fase:</w:t>
            </w:r>
          </w:p>
        </w:tc>
        <w:tc>
          <w:tcPr>
            <w:tcW w:w="850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EA8FA4B" w14:textId="77777777" w:rsidR="00B73A57" w:rsidRPr="00D23FDC" w:rsidRDefault="00B73A57" w:rsidP="00713374">
            <w:pPr>
              <w:pStyle w:val="Kop1"/>
              <w:jc w:val="left"/>
            </w:pPr>
            <w:r>
              <w:t>Eindterm:</w:t>
            </w:r>
          </w:p>
        </w:tc>
        <w:tc>
          <w:tcPr>
            <w:tcW w:w="309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396B923" w14:textId="7565EE7D" w:rsidR="00B73A57" w:rsidRPr="00D23FDC" w:rsidRDefault="00B73A57" w:rsidP="00713374">
            <w:pPr>
              <w:pStyle w:val="Kop1"/>
              <w:jc w:val="left"/>
            </w:pPr>
            <w:r>
              <w:t>Vragen</w:t>
            </w:r>
            <w:r w:rsidR="00131674">
              <w:t>/opmerkingen:</w:t>
            </w:r>
          </w:p>
        </w:tc>
        <w:tc>
          <w:tcPr>
            <w:tcW w:w="101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4849156F" w14:textId="77777777" w:rsidR="00B73A57" w:rsidRPr="00D23FDC" w:rsidRDefault="00B73A57" w:rsidP="00713374">
            <w:pPr>
              <w:pStyle w:val="Kop1"/>
            </w:pPr>
            <w:r>
              <w:t>Af?</w:t>
            </w:r>
          </w:p>
        </w:tc>
      </w:tr>
      <w:tr w:rsidR="00AD346A" w:rsidRPr="00D23FDC" w14:paraId="109F088D" w14:textId="77777777" w:rsidTr="00EC1F73">
        <w:trPr>
          <w:trHeight w:val="1578"/>
        </w:trPr>
        <w:tc>
          <w:tcPr>
            <w:tcW w:w="1820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4927743" w14:textId="2A6F2E60" w:rsidR="00AD346A" w:rsidRPr="00D23FDC" w:rsidRDefault="00AD346A" w:rsidP="00AD346A">
            <w:pPr>
              <w:pStyle w:val="Lijstnummering"/>
              <w:numPr>
                <w:ilvl w:val="0"/>
                <w:numId w:val="0"/>
              </w:numPr>
              <w:ind w:left="360" w:hanging="360"/>
            </w:pPr>
            <w:r w:rsidRPr="00ED5A96">
              <w:rPr>
                <w:rFonts w:ascii="Arial" w:eastAsia="Century Schoolbook" w:hAnsi="Arial" w:cs="Arial"/>
                <w:i/>
                <w:iCs/>
                <w:noProof/>
                <w:color w:val="44546A"/>
                <w:sz w:val="20"/>
                <w:szCs w:val="20"/>
              </w:rPr>
              <w:drawing>
                <wp:inline distT="0" distB="0" distL="0" distR="0" wp14:anchorId="0652D7F8" wp14:editId="247FF599">
                  <wp:extent cx="983411" cy="983411"/>
                  <wp:effectExtent l="0" t="0" r="762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71" cy="990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FA350EB" w14:textId="77777777" w:rsidR="00937B24" w:rsidRPr="00436C9D" w:rsidRDefault="00937B24" w:rsidP="00436C9D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436C9D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 bovendien:</w:t>
            </w:r>
          </w:p>
          <w:p w14:paraId="77642D0C" w14:textId="77777777" w:rsidR="00937B24" w:rsidRPr="00937B24" w:rsidRDefault="00937B24" w:rsidP="00436C9D">
            <w:pPr>
              <w:pStyle w:val="Lijstalinea"/>
              <w:numPr>
                <w:ilvl w:val="0"/>
                <w:numId w:val="32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37B24">
              <w:rPr>
                <w:color w:val="000000" w:themeColor="text1"/>
                <w:sz w:val="18"/>
                <w:szCs w:val="18"/>
              </w:rPr>
              <w:t>relevante notities te maken van voorbereidingen (bijv. opgestelde selectiecriteria, gerealiseerde proefopstelling, de metingen systematisch te noteren (bijv. in labjournaal, in tabel), meetinstrumenten op de juiste wijze te ijken indien nodig)</w:t>
            </w:r>
          </w:p>
          <w:p w14:paraId="592111DB" w14:textId="77777777" w:rsidR="00937B24" w:rsidRPr="00937B24" w:rsidRDefault="00937B24" w:rsidP="00436C9D">
            <w:pPr>
              <w:pStyle w:val="Lijstalinea"/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  <w:r w:rsidRPr="00937B24">
              <w:rPr>
                <w:color w:val="000000" w:themeColor="text1"/>
                <w:sz w:val="18"/>
                <w:szCs w:val="18"/>
              </w:rPr>
              <w:t>Analyse, ook mislukkingen, onverwachte gegevens e.d. te noteren t.b.v. foutenanalyse</w:t>
            </w:r>
          </w:p>
          <w:p w14:paraId="24BEA490" w14:textId="3AD82DC8" w:rsidR="00AD346A" w:rsidRPr="00D23FDC" w:rsidRDefault="00937B24" w:rsidP="00436C9D">
            <w:pPr>
              <w:pStyle w:val="Lijstalinea"/>
              <w:keepNext/>
              <w:numPr>
                <w:ilvl w:val="0"/>
                <w:numId w:val="32"/>
              </w:numPr>
              <w:spacing w:after="220"/>
            </w:pPr>
            <w:r w:rsidRPr="00436C9D">
              <w:rPr>
                <w:sz w:val="18"/>
                <w:szCs w:val="18"/>
              </w:rPr>
              <w:t>een meer diepgaande kwalitatieve methode te gebruiken: ordenen en interpreteren (bijv. uitspraken/tekstpassages in categorieën onderbrengen en daarna interpreteren)</w:t>
            </w:r>
          </w:p>
        </w:tc>
        <w:sdt>
          <w:sdtPr>
            <w:id w:val="-1824502494"/>
            <w:placeholder>
              <w:docPart w:val="0301B6AB9FD94F22A01A596EC3A244BF"/>
            </w:placeholder>
            <w:showingPlcHdr/>
          </w:sdtPr>
          <w:sdtEndPr/>
          <w:sdtContent>
            <w:tc>
              <w:tcPr>
                <w:tcW w:w="3099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8" w:space="0" w:color="21807D" w:themeColor="accent2"/>
                </w:tcBorders>
              </w:tcPr>
              <w:p w14:paraId="40BBF1AB" w14:textId="07F5CB31" w:rsidR="00AD346A" w:rsidRPr="00D23FDC" w:rsidRDefault="00AD346A" w:rsidP="00AD346A">
                <w:pPr>
                  <w:pStyle w:val="Geenafstand"/>
                </w:pPr>
                <w:r>
                  <w:rPr>
                    <w:rStyle w:val="Tekstvantijdelijkeaanduiding"/>
                  </w:rPr>
                  <w:t>Typ hier de vragen</w:t>
                </w:r>
                <w:r w:rsidR="003D3C23">
                  <w:rPr>
                    <w:rStyle w:val="Tekstvantijdelijkeaanduiding"/>
                  </w:rPr>
                  <w:t xml:space="preserve"> of opmerkingen</w:t>
                </w:r>
                <w:r>
                  <w:rPr>
                    <w:rStyle w:val="Tekstvantijdelijkeaanduiding"/>
                  </w:rPr>
                  <w:t xml:space="preserve"> die je hebt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61576172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0533004C" w14:textId="77777777" w:rsidR="00AD346A" w:rsidRPr="00D23FDC" w:rsidRDefault="00AD346A" w:rsidP="00AD346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D346A" w:rsidRPr="00D23FDC" w14:paraId="2B5F7637" w14:textId="77777777" w:rsidTr="00DC4BC0">
        <w:trPr>
          <w:trHeight w:val="1295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4017D1C1" w14:textId="4E6683A1" w:rsidR="00AD346A" w:rsidRPr="00D23FDC" w:rsidRDefault="00AD346A" w:rsidP="00AD346A">
            <w:pPr>
              <w:pStyle w:val="Lijstnummering"/>
              <w:numPr>
                <w:ilvl w:val="0"/>
                <w:numId w:val="0"/>
              </w:numPr>
            </w:pPr>
            <w:r w:rsidRPr="00ED5A96">
              <w:rPr>
                <w:rFonts w:ascii="Arial" w:eastAsia="Century Schoolbook" w:hAnsi="Arial" w:cs="Arial"/>
                <w:i/>
                <w:iCs/>
                <w:noProof/>
                <w:color w:val="44546A"/>
                <w:sz w:val="20"/>
                <w:szCs w:val="20"/>
              </w:rPr>
              <w:drawing>
                <wp:inline distT="0" distB="0" distL="0" distR="0" wp14:anchorId="4DD48ACF" wp14:editId="5BFDADE5">
                  <wp:extent cx="966159" cy="966159"/>
                  <wp:effectExtent l="0" t="0" r="5715" b="571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12" cy="970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94BB83" w14:textId="77777777" w:rsidR="00DC4BC0" w:rsidRPr="00DC4BC0" w:rsidRDefault="00DC4BC0" w:rsidP="00DC4BC0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DC4BC0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 bovendien:</w:t>
            </w:r>
          </w:p>
          <w:p w14:paraId="10EA45CB" w14:textId="77777777" w:rsidR="00DC4BC0" w:rsidRPr="00DC4BC0" w:rsidRDefault="00DC4BC0" w:rsidP="00DC4BC0">
            <w:pPr>
              <w:pStyle w:val="Lijstalinea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DC4BC0">
              <w:rPr>
                <w:rFonts w:cstheme="minorHAnsi"/>
                <w:sz w:val="18"/>
                <w:szCs w:val="18"/>
              </w:rPr>
              <w:t>Aandacht te besteden aan de nauwkeurigheid van de gebruikte methoden</w:t>
            </w:r>
          </w:p>
          <w:p w14:paraId="029F17B2" w14:textId="06842EE1" w:rsidR="00AD346A" w:rsidRPr="00D23FDC" w:rsidRDefault="00DC4BC0" w:rsidP="00DC4BC0">
            <w:pPr>
              <w:pStyle w:val="Lijstalinea"/>
              <w:numPr>
                <w:ilvl w:val="0"/>
                <w:numId w:val="25"/>
              </w:numPr>
            </w:pPr>
            <w:r w:rsidRPr="00DC4BC0">
              <w:rPr>
                <w:rFonts w:cstheme="minorHAnsi"/>
                <w:sz w:val="18"/>
                <w:szCs w:val="18"/>
              </w:rPr>
              <w:t>het resultaat in de context, het probleem te zetten waar het onderzoek mee begon (en daarmee de gevonden feiten te ‘waarderen’ als resultaat van het uitgevoerde onderzoek)</w:t>
            </w:r>
          </w:p>
        </w:tc>
        <w:sdt>
          <w:sdtPr>
            <w:id w:val="4715384"/>
            <w:placeholder>
              <w:docPart w:val="FA8E3F4303964978B5716C3DAA572656"/>
            </w:placeholder>
            <w:showingPlcHdr/>
          </w:sdtPr>
          <w:sdtEndPr/>
          <w:sdtContent>
            <w:tc>
              <w:tcPr>
                <w:tcW w:w="309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8" w:space="0" w:color="21807D" w:themeColor="accent2"/>
                </w:tcBorders>
              </w:tcPr>
              <w:p w14:paraId="2C5CCC3A" w14:textId="73A976F0" w:rsidR="00AD346A" w:rsidRPr="00D23FDC" w:rsidRDefault="00AD346A" w:rsidP="00AD346A">
                <w:pPr>
                  <w:pStyle w:val="Geenafstand"/>
                </w:pPr>
                <w:r>
                  <w:rPr>
                    <w:rStyle w:val="Tekstvantijdelijkeaanduiding"/>
                  </w:rPr>
                  <w:t>Typ hier de vragen</w:t>
                </w:r>
                <w:r w:rsidR="003D3C23">
                  <w:rPr>
                    <w:rStyle w:val="Tekstvantijdelijkeaanduiding"/>
                  </w:rPr>
                  <w:t xml:space="preserve"> of opmerkingen</w:t>
                </w:r>
                <w:r>
                  <w:rPr>
                    <w:rStyle w:val="Tekstvantijdelijkeaanduiding"/>
                  </w:rPr>
                  <w:t xml:space="preserve"> die je hebt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37329446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18" w:space="0" w:color="21807D" w:themeColor="accent2"/>
                  <w:right w:val="single" w:sz="18" w:space="0" w:color="21807D" w:themeColor="accent2"/>
                </w:tcBorders>
              </w:tcPr>
              <w:p w14:paraId="7F138843" w14:textId="77777777" w:rsidR="00AD346A" w:rsidRPr="00D23FDC" w:rsidRDefault="00AD346A" w:rsidP="00AD346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0DF4027" w14:textId="77777777" w:rsidR="00B73A57" w:rsidRDefault="00B73A57" w:rsidP="00B73A57">
      <w:pPr>
        <w:spacing w:line="276" w:lineRule="auto"/>
        <w:rPr>
          <w:rFonts w:eastAsia="Calibri" w:cs="Arial"/>
          <w:sz w:val="20"/>
        </w:rPr>
      </w:pPr>
    </w:p>
    <w:p w14:paraId="2FACD2FD" w14:textId="77777777" w:rsidR="00B73A57" w:rsidRPr="00A7246F" w:rsidRDefault="00B73A57" w:rsidP="00B73A57">
      <w:pPr>
        <w:spacing w:line="276" w:lineRule="auto"/>
        <w:rPr>
          <w:rFonts w:eastAsia="Calibri" w:cs="Arial"/>
          <w:sz w:val="20"/>
        </w:rPr>
      </w:pPr>
    </w:p>
    <w:p w14:paraId="1426FDF1" w14:textId="77777777" w:rsidR="00B73A57" w:rsidRDefault="00B73A57" w:rsidP="00B73A57">
      <w:pPr>
        <w:rPr>
          <w:rFonts w:ascii="Arial" w:hAnsi="Arial" w:cs="Arial"/>
          <w:sz w:val="20"/>
          <w:szCs w:val="20"/>
        </w:rPr>
      </w:pPr>
    </w:p>
    <w:p w14:paraId="36E8CBB6" w14:textId="77777777" w:rsidR="00B73A57" w:rsidRPr="005D2F1B" w:rsidRDefault="00B73A57" w:rsidP="00B73A57"/>
    <w:p w14:paraId="28FFC340" w14:textId="77777777" w:rsidR="00C620C1" w:rsidRDefault="00C620C1">
      <w:r>
        <w:br w:type="page"/>
      </w:r>
    </w:p>
    <w:p w14:paraId="44353506" w14:textId="77777777" w:rsidR="00C620C1" w:rsidRDefault="00C620C1" w:rsidP="00B73A57">
      <w:pPr>
        <w:tabs>
          <w:tab w:val="left" w:pos="5692"/>
        </w:tabs>
        <w:sectPr w:rsidR="00C620C1" w:rsidSect="00C620C1">
          <w:pgSz w:w="16838" w:h="11906" w:orient="landscape" w:code="9"/>
          <w:pgMar w:top="1021" w:right="1332" w:bottom="1021" w:left="1021" w:header="720" w:footer="720" w:gutter="0"/>
          <w:cols w:space="720"/>
          <w:docGrid w:linePitch="360"/>
        </w:sectPr>
      </w:pPr>
    </w:p>
    <w:p w14:paraId="3E4475E4" w14:textId="5BEEFC11" w:rsidR="00130B93" w:rsidRDefault="00130B93" w:rsidP="00130B93">
      <w:pPr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</w:pPr>
      <w:r>
        <w:rPr>
          <w:rFonts w:asciiTheme="majorHAnsi" w:eastAsia="Segoe UI" w:hAnsiTheme="majorHAnsi" w:cstheme="majorBidi"/>
          <w:b/>
          <w:color w:val="21807D" w:themeColor="accent2"/>
          <w:kern w:val="28"/>
          <w:sz w:val="44"/>
          <w:szCs w:val="56"/>
        </w:rPr>
        <w:lastRenderedPageBreak/>
        <w:t>Gespreksverslag voortgangsgesprek-2</w:t>
      </w:r>
    </w:p>
    <w:p w14:paraId="636B80DF" w14:textId="32A4F9E5" w:rsidR="00130B93" w:rsidRPr="0043058E" w:rsidRDefault="00130B93" w:rsidP="00130B93">
      <w:pPr>
        <w:pStyle w:val="Geenafstand"/>
        <w:pBdr>
          <w:bottom w:val="single" w:sz="6" w:space="1" w:color="auto"/>
        </w:pBdr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</w:pPr>
      <w:r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>datum</w:t>
      </w:r>
      <w:r w:rsidRPr="0043058E"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 xml:space="preserve">: </w:t>
      </w:r>
      <w:sdt>
        <w:sdtPr>
          <w:rPr>
            <w:rFonts w:asciiTheme="majorHAnsi" w:eastAsia="Segoe UI" w:hAnsiTheme="majorHAnsi" w:cstheme="majorBidi"/>
            <w:color w:val="auto"/>
            <w:kern w:val="28"/>
            <w:sz w:val="32"/>
            <w:szCs w:val="44"/>
          </w:rPr>
          <w:id w:val="155572935"/>
          <w:placeholder>
            <w:docPart w:val="4155FA64671E4512BC81CFC816C87F6C"/>
          </w:placeholder>
          <w:showingPlcHdr/>
        </w:sdtPr>
        <w:sdtEndPr/>
        <w:sdtContent>
          <w:r w:rsidR="002B670D"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sdtContent>
      </w:sdt>
    </w:p>
    <w:p w14:paraId="46EA4622" w14:textId="5A98747E" w:rsidR="00130B93" w:rsidRDefault="00130B93" w:rsidP="00130B93"/>
    <w:sdt>
      <w:sdtPr>
        <w:rPr>
          <w:sz w:val="24"/>
          <w:szCs w:val="24"/>
        </w:rPr>
        <w:id w:val="-876087020"/>
        <w:placeholder>
          <w:docPart w:val="C1AE075145DE400896E4510138725F20"/>
        </w:placeholder>
        <w:showingPlcHdr/>
      </w:sdtPr>
      <w:sdtEndPr/>
      <w:sdtContent>
        <w:p w14:paraId="72A7D1D9" w14:textId="6583BEEC" w:rsidR="00003D03" w:rsidRDefault="00003D03" w:rsidP="00003D03">
          <w:pPr>
            <w:rPr>
              <w:sz w:val="24"/>
              <w:szCs w:val="24"/>
            </w:rPr>
          </w:pPr>
          <w:r>
            <w:rPr>
              <w:rStyle w:val="Tekstvantijdelijkeaanduiding"/>
            </w:rPr>
            <w:t>Typ hier de samenvatting van het tweede voortgangsgesprek</w:t>
          </w:r>
          <w:r w:rsidRPr="00AA0735">
            <w:rPr>
              <w:rStyle w:val="Tekstvantijdelijkeaanduiding"/>
            </w:rPr>
            <w:t>.</w:t>
          </w:r>
        </w:p>
      </w:sdtContent>
    </w:sdt>
    <w:p w14:paraId="25B9D9C5" w14:textId="77777777" w:rsidR="00003D03" w:rsidRDefault="00003D03" w:rsidP="00130B93"/>
    <w:p w14:paraId="249162F7" w14:textId="77777777" w:rsidR="00130B93" w:rsidRDefault="00130B93" w:rsidP="00130B93"/>
    <w:tbl>
      <w:tblPr>
        <w:tblStyle w:val="Tabelraster"/>
        <w:tblW w:w="4671" w:type="pct"/>
        <w:tblBorders>
          <w:top w:val="single" w:sz="18" w:space="0" w:color="21807D" w:themeColor="accent2"/>
          <w:left w:val="single" w:sz="18" w:space="0" w:color="21807D" w:themeColor="accent2"/>
          <w:bottom w:val="single" w:sz="18" w:space="0" w:color="21807D" w:themeColor="accent2"/>
          <w:right w:val="single" w:sz="18" w:space="0" w:color="21807D" w:themeColor="accent2"/>
          <w:insideH w:val="single" w:sz="2" w:space="0" w:color="FFFFFF" w:themeColor="background1"/>
          <w:insideV w:val="single" w:sz="18" w:space="0" w:color="21807D" w:themeColor="accen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675"/>
        <w:gridCol w:w="3820"/>
        <w:gridCol w:w="3677"/>
      </w:tblGrid>
      <w:tr w:rsidR="00130B93" w:rsidRPr="009140DD" w14:paraId="249C6E19" w14:textId="77777777" w:rsidTr="006725C3">
        <w:trPr>
          <w:trHeight w:val="452"/>
        </w:trPr>
        <w:tc>
          <w:tcPr>
            <w:tcW w:w="1675" w:type="dxa"/>
            <w:shd w:val="clear" w:color="auto" w:fill="21807D" w:themeFill="accent2"/>
            <w:vAlign w:val="center"/>
          </w:tcPr>
          <w:p w14:paraId="788E64AF" w14:textId="77777777" w:rsidR="00130B93" w:rsidRPr="009140DD" w:rsidRDefault="00130B93" w:rsidP="00713374">
            <w:pPr>
              <w:pStyle w:val="Kop1"/>
              <w:rPr>
                <w:sz w:val="28"/>
                <w:szCs w:val="28"/>
              </w:rPr>
            </w:pPr>
            <w:r w:rsidRPr="009140DD">
              <w:rPr>
                <w:sz w:val="28"/>
                <w:szCs w:val="28"/>
              </w:rPr>
              <w:t>Uitkomst:</w:t>
            </w:r>
          </w:p>
        </w:tc>
        <w:tc>
          <w:tcPr>
            <w:tcW w:w="3820" w:type="dxa"/>
            <w:shd w:val="clear" w:color="auto" w:fill="1DF336"/>
            <w:vAlign w:val="center"/>
          </w:tcPr>
          <w:p w14:paraId="09B98E4E" w14:textId="1D6A2E17" w:rsidR="00130B93" w:rsidRPr="009140DD" w:rsidRDefault="00130B93" w:rsidP="00713374">
            <w:pPr>
              <w:pStyle w:val="Kop1"/>
              <w:rPr>
                <w:bCs/>
                <w:sz w:val="32"/>
                <w:szCs w:val="32"/>
              </w:rPr>
            </w:pP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</w:t>
            </w:r>
            <w:r w:rsidR="006725C3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</w:t>
            </w:r>
            <w:sdt>
              <w:sdtPr>
                <w:rPr>
                  <w:bCs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37878953"/>
                <w14:checkbox>
                  <w14:checked w14:val="0"/>
                  <w14:checkedState w14:val="058E" w14:font="Arial"/>
                  <w14:uncheckedState w14:val="2610" w14:font="MS Gothic"/>
                </w14:checkbox>
              </w:sdtPr>
              <w:sdtEndPr/>
              <w:sdtContent>
                <w:r w:rsidRPr="009140DD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3677" w:type="dxa"/>
            <w:shd w:val="clear" w:color="auto" w:fill="FF0000"/>
            <w:vAlign w:val="center"/>
          </w:tcPr>
          <w:p w14:paraId="2E94FC36" w14:textId="237D7052" w:rsidR="00130B93" w:rsidRPr="009140DD" w:rsidRDefault="00130B93" w:rsidP="00713374">
            <w:pPr>
              <w:pStyle w:val="Kop1"/>
              <w:rPr>
                <w:sz w:val="32"/>
                <w:szCs w:val="32"/>
              </w:rPr>
            </w:pPr>
            <w:r w:rsidRPr="009140DD">
              <w:rPr>
                <w:sz w:val="32"/>
                <w:szCs w:val="32"/>
              </w:rPr>
              <w:t>NO GO</w:t>
            </w:r>
            <w:r w:rsidR="006725C3">
              <w:rPr>
                <w:sz w:val="32"/>
                <w:szCs w:val="32"/>
              </w:rPr>
              <w:t>**</w:t>
            </w:r>
            <w:r w:rsidRPr="009140DD">
              <w:rPr>
                <w:sz w:val="32"/>
                <w:szCs w:val="32"/>
              </w:rPr>
              <w:t xml:space="preserve">:  </w:t>
            </w:r>
            <w:sdt>
              <w:sdtPr>
                <w:rPr>
                  <w:sz w:val="32"/>
                  <w:szCs w:val="32"/>
                </w:rPr>
                <w:id w:val="-13689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0D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9140DD">
              <w:rPr>
                <w:sz w:val="32"/>
                <w:szCs w:val="32"/>
              </w:rPr>
              <w:t xml:space="preserve"> </w:t>
            </w:r>
          </w:p>
        </w:tc>
      </w:tr>
    </w:tbl>
    <w:p w14:paraId="20387DB1" w14:textId="3DDE8A3D" w:rsidR="00130B93" w:rsidRDefault="006725C3" w:rsidP="00130B93">
      <w:r w:rsidRPr="0069430F">
        <w:rPr>
          <w:i/>
          <w:iCs/>
        </w:rPr>
        <w:t xml:space="preserve">*Bij een GO </w:t>
      </w:r>
      <w:r>
        <w:rPr>
          <w:i/>
          <w:iCs/>
        </w:rPr>
        <w:t xml:space="preserve">start je met de </w:t>
      </w:r>
      <w:r w:rsidRPr="006725C3">
        <w:rPr>
          <w:b/>
          <w:bCs/>
          <w:i/>
          <w:iCs/>
        </w:rPr>
        <w:t>discussie</w:t>
      </w:r>
      <w:r>
        <w:rPr>
          <w:i/>
          <w:iCs/>
        </w:rPr>
        <w:t xml:space="preserve"> en de </w:t>
      </w:r>
      <w:r w:rsidRPr="006725C3">
        <w:rPr>
          <w:b/>
          <w:bCs/>
          <w:i/>
          <w:iCs/>
        </w:rPr>
        <w:t>rapportage/presentatie</w:t>
      </w:r>
      <w:r>
        <w:rPr>
          <w:i/>
          <w:iCs/>
        </w:rPr>
        <w:t xml:space="preserve"> van je onderzoek.</w:t>
      </w:r>
    </w:p>
    <w:p w14:paraId="323AA327" w14:textId="77777777" w:rsidR="00130B93" w:rsidRDefault="00130B93" w:rsidP="00130B93">
      <w:pPr>
        <w:pBdr>
          <w:bottom w:val="single" w:sz="6" w:space="1" w:color="auto"/>
        </w:pBdr>
      </w:pPr>
    </w:p>
    <w:p w14:paraId="0E91DD52" w14:textId="77777777" w:rsidR="00130B93" w:rsidRDefault="00130B93" w:rsidP="00130B93">
      <w:pPr>
        <w:rPr>
          <w:i/>
          <w:iCs/>
        </w:rPr>
      </w:pPr>
    </w:p>
    <w:p w14:paraId="0CE45794" w14:textId="77777777" w:rsidR="00130B93" w:rsidRPr="00A3269C" w:rsidRDefault="00130B93" w:rsidP="00130B93">
      <w:pPr>
        <w:rPr>
          <w:i/>
          <w:iCs/>
        </w:rPr>
      </w:pPr>
      <w:r w:rsidRPr="00A3269C">
        <w:rPr>
          <w:i/>
          <w:iCs/>
        </w:rPr>
        <w:t>*Vul onderstaande alléén na een no go in.</w:t>
      </w:r>
    </w:p>
    <w:p w14:paraId="2F007281" w14:textId="5DE07973" w:rsidR="00130B93" w:rsidRPr="00E30871" w:rsidRDefault="00130B93" w:rsidP="00130B93">
      <w:pPr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</w:pPr>
      <w:r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>Aanpassingen na</w:t>
      </w:r>
      <w:r w:rsidRPr="00E30871"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 xml:space="preserve"> voortgangsgesprek</w:t>
      </w:r>
      <w:r>
        <w:rPr>
          <w:rFonts w:asciiTheme="majorHAnsi" w:eastAsia="Segoe UI" w:hAnsiTheme="majorHAnsi" w:cstheme="majorBidi"/>
          <w:b/>
          <w:color w:val="21807D" w:themeColor="accent2"/>
          <w:kern w:val="28"/>
          <w:sz w:val="32"/>
          <w:szCs w:val="44"/>
        </w:rPr>
        <w:t>-2</w:t>
      </w:r>
    </w:p>
    <w:p w14:paraId="3F357902" w14:textId="3CDA52CB" w:rsidR="00130B93" w:rsidRPr="0043058E" w:rsidRDefault="00130B93" w:rsidP="00130B93">
      <w:pPr>
        <w:pStyle w:val="Geenafstand"/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</w:pPr>
      <w:r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>datum</w:t>
      </w:r>
      <w:r w:rsidRPr="0043058E">
        <w:rPr>
          <w:rFonts w:asciiTheme="majorHAnsi" w:eastAsia="Segoe UI" w:hAnsiTheme="majorHAnsi" w:cstheme="majorBidi"/>
          <w:color w:val="21807D" w:themeColor="accent2"/>
          <w:kern w:val="28"/>
          <w:sz w:val="32"/>
          <w:szCs w:val="44"/>
        </w:rPr>
        <w:t xml:space="preserve">: </w:t>
      </w:r>
      <w:sdt>
        <w:sdtPr>
          <w:rPr>
            <w:rFonts w:asciiTheme="majorHAnsi" w:eastAsia="Segoe UI" w:hAnsiTheme="majorHAnsi" w:cstheme="majorBidi"/>
            <w:color w:val="auto"/>
            <w:kern w:val="28"/>
            <w:sz w:val="32"/>
            <w:szCs w:val="44"/>
          </w:rPr>
          <w:id w:val="1271205216"/>
          <w:placeholder>
            <w:docPart w:val="A1A168F9DAD14AA2B6001903CA528C83"/>
          </w:placeholder>
          <w:showingPlcHdr/>
        </w:sdtPr>
        <w:sdtEndPr/>
        <w:sdtContent>
          <w:r w:rsidR="002B670D"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sdtContent>
      </w:sdt>
    </w:p>
    <w:p w14:paraId="017019C5" w14:textId="627AA90A" w:rsidR="00130B93" w:rsidRDefault="00130B93" w:rsidP="00130B93"/>
    <w:sdt>
      <w:sdtPr>
        <w:rPr>
          <w:sz w:val="24"/>
          <w:szCs w:val="24"/>
        </w:rPr>
        <w:id w:val="-633402244"/>
        <w:placeholder>
          <w:docPart w:val="E4010AD0048B4C31A341D68B7B875109"/>
        </w:placeholder>
        <w:showingPlcHdr/>
      </w:sdtPr>
      <w:sdtEndPr/>
      <w:sdtContent>
        <w:p w14:paraId="26B67AB4" w14:textId="6219E9CD" w:rsidR="00003D03" w:rsidRDefault="00003D03" w:rsidP="00003D03">
          <w:pPr>
            <w:rPr>
              <w:sz w:val="24"/>
              <w:szCs w:val="24"/>
            </w:rPr>
          </w:pPr>
          <w:r>
            <w:rPr>
              <w:rStyle w:val="Tekstvantijdelijkeaanduiding"/>
            </w:rPr>
            <w:t>Typ hier de gemaakte en goedgekeurde aanpassingen</w:t>
          </w:r>
          <w:r w:rsidRPr="00AA0735">
            <w:rPr>
              <w:rStyle w:val="Tekstvantijdelijkeaanduiding"/>
            </w:rPr>
            <w:t>.</w:t>
          </w:r>
        </w:p>
      </w:sdtContent>
    </w:sdt>
    <w:p w14:paraId="16B3D614" w14:textId="77777777" w:rsidR="00003D03" w:rsidRDefault="00003D03" w:rsidP="00130B93"/>
    <w:p w14:paraId="44995E74" w14:textId="77777777" w:rsidR="00130B93" w:rsidRPr="00E247FB" w:rsidRDefault="00130B93" w:rsidP="00130B93"/>
    <w:tbl>
      <w:tblPr>
        <w:tblStyle w:val="Tabelraster"/>
        <w:tblW w:w="2798" w:type="pct"/>
        <w:tblBorders>
          <w:top w:val="single" w:sz="18" w:space="0" w:color="21807D" w:themeColor="accent2"/>
          <w:left w:val="single" w:sz="18" w:space="0" w:color="21807D" w:themeColor="accent2"/>
          <w:bottom w:val="single" w:sz="18" w:space="0" w:color="21807D" w:themeColor="accent2"/>
          <w:right w:val="single" w:sz="18" w:space="0" w:color="21807D" w:themeColor="accent2"/>
          <w:insideH w:val="single" w:sz="2" w:space="0" w:color="FFFFFF" w:themeColor="background1"/>
          <w:insideV w:val="single" w:sz="18" w:space="0" w:color="21807D" w:themeColor="accen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675"/>
        <w:gridCol w:w="3819"/>
      </w:tblGrid>
      <w:tr w:rsidR="00130B93" w:rsidRPr="00D23FDC" w14:paraId="1D35C270" w14:textId="77777777" w:rsidTr="00713374">
        <w:trPr>
          <w:trHeight w:val="331"/>
        </w:trPr>
        <w:tc>
          <w:tcPr>
            <w:tcW w:w="1675" w:type="dxa"/>
            <w:shd w:val="clear" w:color="auto" w:fill="21807D" w:themeFill="accent2"/>
            <w:vAlign w:val="center"/>
          </w:tcPr>
          <w:p w14:paraId="4AC95159" w14:textId="77777777" w:rsidR="00130B93" w:rsidRPr="009140DD" w:rsidRDefault="00130B93" w:rsidP="00713374">
            <w:pPr>
              <w:pStyle w:val="Kop1"/>
              <w:rPr>
                <w:sz w:val="28"/>
                <w:szCs w:val="28"/>
              </w:rPr>
            </w:pPr>
            <w:r w:rsidRPr="009140DD">
              <w:rPr>
                <w:sz w:val="28"/>
                <w:szCs w:val="28"/>
              </w:rPr>
              <w:t>Uitkomst:</w:t>
            </w:r>
          </w:p>
        </w:tc>
        <w:tc>
          <w:tcPr>
            <w:tcW w:w="3819" w:type="dxa"/>
            <w:shd w:val="clear" w:color="auto" w:fill="1DF336"/>
            <w:vAlign w:val="center"/>
          </w:tcPr>
          <w:p w14:paraId="28429408" w14:textId="1E4AC1B9" w:rsidR="00130B93" w:rsidRPr="009140DD" w:rsidRDefault="00130B93" w:rsidP="00713374">
            <w:pPr>
              <w:pStyle w:val="Kop1"/>
              <w:rPr>
                <w:bCs/>
                <w:sz w:val="28"/>
                <w:szCs w:val="28"/>
              </w:rPr>
            </w:pP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</w:t>
            </w:r>
            <w:r w:rsidR="006725C3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9140DD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</w:t>
            </w:r>
            <w:sdt>
              <w:sdtPr>
                <w:rPr>
                  <w:bCs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854801713"/>
                <w14:checkbox>
                  <w14:checked w14:val="0"/>
                  <w14:checkedState w14:val="058E" w14:font="Arial"/>
                  <w14:uncheckedState w14:val="2610" w14:font="MS Gothic"/>
                </w14:checkbox>
              </w:sdtPr>
              <w:sdtEndPr/>
              <w:sdtContent>
                <w:r w:rsidRPr="009140DD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</w:tbl>
    <w:p w14:paraId="2C595802" w14:textId="567C99E8" w:rsidR="00DA0D77" w:rsidRDefault="00DA0D77" w:rsidP="00130B93"/>
    <w:p w14:paraId="05292DBB" w14:textId="77777777" w:rsidR="00DA0D77" w:rsidRDefault="00DA0D77">
      <w:r>
        <w:br w:type="page"/>
      </w:r>
    </w:p>
    <w:p w14:paraId="74620748" w14:textId="77777777" w:rsidR="00F73ED3" w:rsidRDefault="00F73ED3" w:rsidP="00130B93">
      <w:pPr>
        <w:sectPr w:rsidR="00F73ED3" w:rsidSect="00C620C1">
          <w:pgSz w:w="11906" w:h="16838" w:code="9"/>
          <w:pgMar w:top="1332" w:right="1021" w:bottom="1021" w:left="1021" w:header="720" w:footer="720" w:gutter="0"/>
          <w:cols w:space="720"/>
          <w:docGrid w:linePitch="360"/>
        </w:sectPr>
      </w:pPr>
    </w:p>
    <w:p w14:paraId="1C7846DD" w14:textId="5FFF1B68" w:rsidR="00A93ED1" w:rsidRPr="00052BC1" w:rsidRDefault="00A93ED1" w:rsidP="00A93ED1">
      <w:pPr>
        <w:pStyle w:val="Kop1"/>
        <w:jc w:val="left"/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</w:pPr>
      <w:bookmarkStart w:id="10" w:name="_Eindgesprek"/>
      <w:bookmarkEnd w:id="10"/>
      <w:r>
        <w:rPr>
          <w:rFonts w:asciiTheme="majorHAnsi" w:eastAsia="Segoe UI" w:hAnsiTheme="majorHAnsi" w:cstheme="majorBidi"/>
          <w:b w:val="0"/>
          <w:color w:val="21807D" w:themeColor="accent2"/>
          <w:kern w:val="28"/>
          <w:sz w:val="44"/>
          <w:szCs w:val="56"/>
        </w:rPr>
        <w:lastRenderedPageBreak/>
        <w:t>Eindgesprek</w:t>
      </w:r>
    </w:p>
    <w:p w14:paraId="4D434B13" w14:textId="77777777" w:rsidR="00A93ED1" w:rsidRDefault="00A93ED1" w:rsidP="00A93ED1">
      <w:pPr>
        <w:spacing w:line="276" w:lineRule="auto"/>
        <w:rPr>
          <w:rFonts w:ascii="Arial" w:eastAsia="Calibri" w:hAnsi="Arial" w:cs="Arial"/>
          <w:sz w:val="20"/>
        </w:rPr>
      </w:pPr>
    </w:p>
    <w:p w14:paraId="73ACC4CF" w14:textId="72608976" w:rsidR="00E36BB9" w:rsidRDefault="00974E9B" w:rsidP="001825ED">
      <w:pPr>
        <w:spacing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Tijdens het eindgesprek </w:t>
      </w:r>
      <w:r w:rsidR="00AC5A00">
        <w:rPr>
          <w:rFonts w:ascii="Arial" w:eastAsia="Calibri" w:hAnsi="Arial" w:cs="Arial"/>
          <w:sz w:val="20"/>
        </w:rPr>
        <w:t>lever je het volgende in:</w:t>
      </w:r>
      <w:r w:rsidR="001825ED">
        <w:rPr>
          <w:rFonts w:ascii="Arial" w:eastAsia="Calibri" w:hAnsi="Arial" w:cs="Arial"/>
          <w:sz w:val="20"/>
        </w:rPr>
        <w:t xml:space="preserve"> </w:t>
      </w:r>
      <w:r w:rsidR="00E572EE">
        <w:rPr>
          <w:rFonts w:ascii="Arial" w:eastAsia="Calibri" w:hAnsi="Arial" w:cs="Arial"/>
          <w:sz w:val="20"/>
        </w:rPr>
        <w:t>*</w:t>
      </w:r>
      <w:r w:rsidR="00AC5A00" w:rsidRPr="00D750C2">
        <w:rPr>
          <w:rFonts w:ascii="Arial" w:eastAsia="Calibri" w:hAnsi="Arial" w:cs="Arial"/>
          <w:sz w:val="20"/>
        </w:rPr>
        <w:t xml:space="preserve">Je </w:t>
      </w:r>
      <w:r w:rsidR="00AC5A00" w:rsidRPr="004E4486">
        <w:rPr>
          <w:rFonts w:ascii="Arial" w:eastAsia="Calibri" w:hAnsi="Arial" w:cs="Arial"/>
          <w:b/>
          <w:bCs/>
          <w:sz w:val="20"/>
        </w:rPr>
        <w:t>rappor</w:t>
      </w:r>
      <w:r w:rsidR="00D750C2" w:rsidRPr="004E4486">
        <w:rPr>
          <w:rFonts w:ascii="Arial" w:eastAsia="Calibri" w:hAnsi="Arial" w:cs="Arial"/>
          <w:b/>
          <w:bCs/>
          <w:sz w:val="20"/>
        </w:rPr>
        <w:t>t</w:t>
      </w:r>
      <w:r w:rsidR="00AC5A00" w:rsidRPr="004E4486">
        <w:rPr>
          <w:rFonts w:ascii="Arial" w:eastAsia="Calibri" w:hAnsi="Arial" w:cs="Arial"/>
          <w:b/>
          <w:bCs/>
          <w:sz w:val="20"/>
        </w:rPr>
        <w:t>age</w:t>
      </w:r>
      <w:r w:rsidR="00D750C2" w:rsidRPr="004E4486">
        <w:rPr>
          <w:rFonts w:ascii="Arial" w:eastAsia="Calibri" w:hAnsi="Arial" w:cs="Arial"/>
          <w:b/>
          <w:bCs/>
          <w:sz w:val="20"/>
        </w:rPr>
        <w:t xml:space="preserve"> </w:t>
      </w:r>
      <w:r w:rsidR="00AC5A00" w:rsidRPr="00D750C2">
        <w:rPr>
          <w:rFonts w:ascii="Arial" w:eastAsia="Calibri" w:hAnsi="Arial" w:cs="Arial"/>
          <w:sz w:val="20"/>
        </w:rPr>
        <w:t>*</w:t>
      </w:r>
      <w:r w:rsidR="00E572EE">
        <w:rPr>
          <w:rFonts w:ascii="Arial" w:eastAsia="Calibri" w:hAnsi="Arial" w:cs="Arial"/>
          <w:sz w:val="20"/>
        </w:rPr>
        <w:t>j</w:t>
      </w:r>
      <w:r w:rsidR="00E36BB9" w:rsidRPr="00D750C2">
        <w:rPr>
          <w:rFonts w:ascii="Arial" w:eastAsia="Calibri" w:hAnsi="Arial" w:cs="Arial"/>
          <w:sz w:val="20"/>
        </w:rPr>
        <w:t xml:space="preserve">e </w:t>
      </w:r>
      <w:r w:rsidR="00E36BB9" w:rsidRPr="004E4486">
        <w:rPr>
          <w:rFonts w:ascii="Arial" w:eastAsia="Calibri" w:hAnsi="Arial" w:cs="Arial"/>
          <w:b/>
          <w:bCs/>
          <w:sz w:val="20"/>
        </w:rPr>
        <w:t>logboek</w:t>
      </w:r>
      <w:r w:rsidR="00D750C2" w:rsidRPr="00D750C2">
        <w:rPr>
          <w:rFonts w:ascii="Arial" w:eastAsia="Calibri" w:hAnsi="Arial" w:cs="Arial"/>
          <w:sz w:val="20"/>
        </w:rPr>
        <w:t xml:space="preserve"> </w:t>
      </w:r>
      <w:r w:rsidR="00E36BB9" w:rsidRPr="00D750C2">
        <w:rPr>
          <w:rFonts w:ascii="Arial" w:eastAsia="Calibri" w:hAnsi="Arial" w:cs="Arial"/>
          <w:sz w:val="20"/>
        </w:rPr>
        <w:t>*</w:t>
      </w:r>
      <w:r w:rsidR="00E572EE">
        <w:rPr>
          <w:rFonts w:ascii="Arial" w:eastAsia="Calibri" w:hAnsi="Arial" w:cs="Arial"/>
          <w:sz w:val="20"/>
        </w:rPr>
        <w:t>j</w:t>
      </w:r>
      <w:r w:rsidR="00E36BB9" w:rsidRPr="00D750C2">
        <w:rPr>
          <w:rFonts w:ascii="Arial" w:eastAsia="Calibri" w:hAnsi="Arial" w:cs="Arial"/>
          <w:sz w:val="20"/>
        </w:rPr>
        <w:t xml:space="preserve">e </w:t>
      </w:r>
      <w:r w:rsidR="00E36BB9" w:rsidRPr="004E4486">
        <w:rPr>
          <w:rFonts w:ascii="Arial" w:eastAsia="Calibri" w:hAnsi="Arial" w:cs="Arial"/>
          <w:b/>
          <w:bCs/>
          <w:sz w:val="20"/>
        </w:rPr>
        <w:t>presentatie</w:t>
      </w:r>
      <w:r w:rsidR="00E572EE" w:rsidRPr="004E4486">
        <w:rPr>
          <w:rFonts w:ascii="Arial" w:eastAsia="Calibri" w:hAnsi="Arial" w:cs="Arial"/>
          <w:b/>
          <w:bCs/>
          <w:sz w:val="20"/>
        </w:rPr>
        <w:t>.</w:t>
      </w:r>
    </w:p>
    <w:p w14:paraId="415E4512" w14:textId="667F60E3" w:rsidR="00E36BB9" w:rsidRDefault="00E572EE" w:rsidP="00A93ED1">
      <w:pPr>
        <w:spacing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De beoordeling zal gegeven worden op </w:t>
      </w:r>
      <w:r w:rsidR="00637B0F">
        <w:rPr>
          <w:rFonts w:ascii="Arial" w:eastAsia="Calibri" w:hAnsi="Arial" w:cs="Arial"/>
          <w:sz w:val="20"/>
        </w:rPr>
        <w:t>proces en product.</w:t>
      </w:r>
    </w:p>
    <w:p w14:paraId="3FB4C832" w14:textId="0FADBE71" w:rsidR="00637B0F" w:rsidRDefault="00637B0F" w:rsidP="00A93ED1">
      <w:pPr>
        <w:spacing w:line="276" w:lineRule="auto"/>
        <w:rPr>
          <w:rFonts w:ascii="Arial" w:eastAsia="Calibri" w:hAnsi="Arial" w:cs="Arial"/>
          <w:sz w:val="20"/>
        </w:rPr>
      </w:pPr>
      <w:r w:rsidRPr="004E4486">
        <w:rPr>
          <w:rFonts w:ascii="Arial" w:eastAsia="Calibri" w:hAnsi="Arial" w:cs="Arial"/>
          <w:b/>
          <w:bCs/>
          <w:sz w:val="20"/>
        </w:rPr>
        <w:t>Product:</w:t>
      </w:r>
      <w:r>
        <w:rPr>
          <w:rFonts w:ascii="Arial" w:eastAsia="Calibri" w:hAnsi="Arial" w:cs="Arial"/>
          <w:sz w:val="20"/>
        </w:rPr>
        <w:t xml:space="preserve"> alles wat je hebt ingeleverd, de kwaliteit</w:t>
      </w:r>
      <w:r w:rsidR="00661BA2">
        <w:rPr>
          <w:rFonts w:ascii="Arial" w:eastAsia="Calibri" w:hAnsi="Arial" w:cs="Arial"/>
          <w:sz w:val="20"/>
        </w:rPr>
        <w:t xml:space="preserve"> en complexiteit</w:t>
      </w:r>
      <w:r>
        <w:rPr>
          <w:rFonts w:ascii="Arial" w:eastAsia="Calibri" w:hAnsi="Arial" w:cs="Arial"/>
          <w:sz w:val="20"/>
        </w:rPr>
        <w:t xml:space="preserve"> van de door jouw </w:t>
      </w:r>
      <w:r w:rsidR="00661BA2">
        <w:rPr>
          <w:rFonts w:ascii="Arial" w:eastAsia="Calibri" w:hAnsi="Arial" w:cs="Arial"/>
          <w:sz w:val="20"/>
        </w:rPr>
        <w:t>gelopen stappen in de onderzoekscyclus</w:t>
      </w:r>
      <w:r w:rsidR="001825ED">
        <w:rPr>
          <w:rFonts w:ascii="Arial" w:eastAsia="Calibri" w:hAnsi="Arial" w:cs="Arial"/>
          <w:sz w:val="20"/>
        </w:rPr>
        <w:t>. (stap 1 t/m 8)</w:t>
      </w:r>
    </w:p>
    <w:p w14:paraId="176FC06E" w14:textId="7B4EB51D" w:rsidR="001825ED" w:rsidRPr="00680E41" w:rsidRDefault="001825ED" w:rsidP="00A93ED1">
      <w:pPr>
        <w:spacing w:line="276" w:lineRule="auto"/>
        <w:rPr>
          <w:rFonts w:ascii="Arial" w:eastAsia="Calibri" w:hAnsi="Arial" w:cs="Arial"/>
          <w:sz w:val="20"/>
        </w:rPr>
      </w:pPr>
      <w:r w:rsidRPr="004E4486">
        <w:rPr>
          <w:rFonts w:ascii="Arial" w:eastAsia="Calibri" w:hAnsi="Arial" w:cs="Arial"/>
          <w:b/>
          <w:bCs/>
          <w:sz w:val="20"/>
        </w:rPr>
        <w:t>Proces:</w:t>
      </w:r>
      <w:r>
        <w:rPr>
          <w:rFonts w:ascii="Arial" w:eastAsia="Calibri" w:hAnsi="Arial" w:cs="Arial"/>
          <w:sz w:val="20"/>
        </w:rPr>
        <w:t xml:space="preserve"> </w:t>
      </w:r>
      <w:r w:rsidR="00653BB0">
        <w:rPr>
          <w:rFonts w:ascii="Arial" w:eastAsia="Calibri" w:hAnsi="Arial" w:cs="Arial"/>
          <w:sz w:val="20"/>
        </w:rPr>
        <w:t xml:space="preserve">het </w:t>
      </w:r>
      <w:r w:rsidR="004050A6">
        <w:rPr>
          <w:rFonts w:ascii="Arial" w:eastAsia="Calibri" w:hAnsi="Arial" w:cs="Arial"/>
          <w:sz w:val="20"/>
        </w:rPr>
        <w:t>gedrag van jou als onderzoeker. Je leer- en onderzoekende houding</w:t>
      </w:r>
      <w:r w:rsidR="00584B93">
        <w:rPr>
          <w:rFonts w:ascii="Arial" w:eastAsia="Calibri" w:hAnsi="Arial" w:cs="Arial"/>
          <w:sz w:val="20"/>
        </w:rPr>
        <w:t xml:space="preserve">. Jouw kennis en vaardigheden t.a.v. onderzoek en </w:t>
      </w:r>
      <w:r w:rsidR="004E4486">
        <w:rPr>
          <w:rFonts w:ascii="Arial" w:eastAsia="Calibri" w:hAnsi="Arial" w:cs="Arial"/>
          <w:sz w:val="20"/>
        </w:rPr>
        <w:t>je reflectief vermogen.</w:t>
      </w:r>
    </w:p>
    <w:p w14:paraId="713E5D39" w14:textId="77777777" w:rsidR="002159D6" w:rsidRDefault="002159D6" w:rsidP="00A93ED1">
      <w:pPr>
        <w:spacing w:line="276" w:lineRule="auto"/>
        <w:rPr>
          <w:rFonts w:ascii="Arial" w:eastAsia="Calibri" w:hAnsi="Arial" w:cs="Arial"/>
          <w:b/>
          <w:sz w:val="20"/>
        </w:rPr>
      </w:pPr>
    </w:p>
    <w:p w14:paraId="4DA1DA9D" w14:textId="45268162" w:rsidR="00A93ED1" w:rsidRDefault="000A6CF8" w:rsidP="00A93ED1">
      <w:pPr>
        <w:spacing w:line="276" w:lineRule="auto"/>
        <w:rPr>
          <w:rFonts w:eastAsia="Calibri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Hieronder de laatste twee fasen van </w:t>
      </w:r>
      <w:r w:rsidR="00E05EC7">
        <w:rPr>
          <w:rFonts w:ascii="Arial" w:eastAsia="Calibri" w:hAnsi="Arial" w:cs="Arial"/>
          <w:b/>
          <w:sz w:val="20"/>
        </w:rPr>
        <w:t>de onderzoekscyclus</w:t>
      </w:r>
      <w:r w:rsidR="00974E9B">
        <w:rPr>
          <w:rFonts w:ascii="Arial" w:eastAsia="Calibri" w:hAnsi="Arial" w:cs="Arial"/>
          <w:b/>
          <w:sz w:val="20"/>
        </w:rPr>
        <w:t xml:space="preserve"> en de kenmerken van de procesbeoo</w:t>
      </w:r>
      <w:r w:rsidR="001825ED">
        <w:rPr>
          <w:rFonts w:ascii="Arial" w:eastAsia="Calibri" w:hAnsi="Arial" w:cs="Arial"/>
          <w:b/>
          <w:sz w:val="20"/>
        </w:rPr>
        <w:t>r</w:t>
      </w:r>
      <w:r w:rsidR="00974E9B">
        <w:rPr>
          <w:rFonts w:ascii="Arial" w:eastAsia="Calibri" w:hAnsi="Arial" w:cs="Arial"/>
          <w:b/>
          <w:sz w:val="20"/>
        </w:rPr>
        <w:t>deling.</w:t>
      </w:r>
    </w:p>
    <w:tbl>
      <w:tblPr>
        <w:tblStyle w:val="Tabelraster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1820"/>
        <w:gridCol w:w="11907"/>
        <w:gridCol w:w="709"/>
      </w:tblGrid>
      <w:tr w:rsidR="00E67487" w:rsidRPr="00D23FDC" w14:paraId="7719BA8C" w14:textId="77777777" w:rsidTr="002159D6">
        <w:trPr>
          <w:trHeight w:val="574"/>
        </w:trPr>
        <w:tc>
          <w:tcPr>
            <w:tcW w:w="1820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554CA767" w14:textId="77777777" w:rsidR="00E67487" w:rsidRPr="00D23FDC" w:rsidRDefault="00E67487" w:rsidP="00713374">
            <w:pPr>
              <w:pStyle w:val="Kop1"/>
              <w:jc w:val="left"/>
            </w:pPr>
            <w:r>
              <w:t>Fase:</w:t>
            </w:r>
          </w:p>
        </w:tc>
        <w:tc>
          <w:tcPr>
            <w:tcW w:w="11907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8BF099C" w14:textId="77777777" w:rsidR="00E67487" w:rsidRPr="00D23FDC" w:rsidRDefault="00E67487" w:rsidP="00713374">
            <w:pPr>
              <w:pStyle w:val="Kop1"/>
              <w:jc w:val="left"/>
            </w:pPr>
            <w:r>
              <w:t>Eindterm:</w:t>
            </w:r>
          </w:p>
        </w:tc>
        <w:tc>
          <w:tcPr>
            <w:tcW w:w="70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69B8F19B" w14:textId="77777777" w:rsidR="00E67487" w:rsidRPr="00D23FDC" w:rsidRDefault="00E67487" w:rsidP="00713374">
            <w:pPr>
              <w:pStyle w:val="Kop1"/>
            </w:pPr>
            <w:r>
              <w:t>Af?</w:t>
            </w:r>
          </w:p>
        </w:tc>
      </w:tr>
      <w:tr w:rsidR="00E67487" w:rsidRPr="00D23FDC" w14:paraId="5EED5F5D" w14:textId="77777777" w:rsidTr="002159D6">
        <w:trPr>
          <w:trHeight w:val="1326"/>
        </w:trPr>
        <w:tc>
          <w:tcPr>
            <w:tcW w:w="1820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11674A3" w14:textId="1076B185" w:rsidR="00E67487" w:rsidRPr="00D23FDC" w:rsidRDefault="00E67487" w:rsidP="00713374">
            <w:pPr>
              <w:pStyle w:val="Lijstnummering"/>
              <w:numPr>
                <w:ilvl w:val="0"/>
                <w:numId w:val="0"/>
              </w:numPr>
              <w:ind w:left="360" w:hanging="360"/>
            </w:pPr>
            <w:r w:rsidRPr="00ED5A96">
              <w:rPr>
                <w:rFonts w:ascii="Arial" w:eastAsia="Century Schoolbook" w:hAnsi="Arial" w:cs="Arial"/>
                <w:i/>
                <w:iCs/>
                <w:noProof/>
                <w:color w:val="44546A"/>
                <w:sz w:val="20"/>
                <w:szCs w:val="20"/>
              </w:rPr>
              <w:drawing>
                <wp:inline distT="0" distB="0" distL="0" distR="0" wp14:anchorId="34850319" wp14:editId="2E0516B0">
                  <wp:extent cx="971550" cy="9715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7" cy="971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D741577" w14:textId="77777777" w:rsidR="001E09FD" w:rsidRPr="001E09FD" w:rsidRDefault="001E09FD" w:rsidP="001E09FD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1E09FD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 bovendien:</w:t>
            </w:r>
          </w:p>
          <w:p w14:paraId="291AC4B4" w14:textId="2968414F" w:rsidR="00E67487" w:rsidRPr="001E09FD" w:rsidRDefault="001E09FD" w:rsidP="001E09FD">
            <w:pPr>
              <w:pStyle w:val="Lijstalinea"/>
              <w:keepNext/>
              <w:numPr>
                <w:ilvl w:val="0"/>
                <w:numId w:val="25"/>
              </w:numPr>
              <w:spacing w:after="220"/>
              <w:rPr>
                <w:rFonts w:cstheme="minorHAnsi"/>
                <w:sz w:val="18"/>
                <w:szCs w:val="18"/>
              </w:rPr>
            </w:pPr>
            <w:r w:rsidRPr="001E09FD">
              <w:rPr>
                <w:rFonts w:cstheme="minorHAnsi"/>
                <w:sz w:val="18"/>
                <w:szCs w:val="18"/>
              </w:rPr>
              <w:t>de aanbevelingen zijn minder gericht op zichzelf, meer op degenen aan wie het onderzoek gerapporteerd zal worden</w:t>
            </w:r>
          </w:p>
        </w:tc>
        <w:sdt>
          <w:sdtPr>
            <w:rPr>
              <w:sz w:val="32"/>
              <w:szCs w:val="32"/>
            </w:rPr>
            <w:id w:val="-355274109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241BF0B0" w14:textId="77777777" w:rsidR="00E67487" w:rsidRPr="00D23FDC" w:rsidRDefault="00E67487" w:rsidP="0071337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67487" w:rsidRPr="00D23FDC" w14:paraId="1B24CC13" w14:textId="77777777" w:rsidTr="00BC74EF">
        <w:trPr>
          <w:trHeight w:val="1451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37051F1" w14:textId="7BDAE027" w:rsidR="00E67487" w:rsidRPr="00D23FDC" w:rsidRDefault="00E67487" w:rsidP="009238EA">
            <w:pPr>
              <w:pStyle w:val="Lijstnummering"/>
              <w:numPr>
                <w:ilvl w:val="0"/>
                <w:numId w:val="0"/>
              </w:num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16D62A70" wp14:editId="14443861">
                  <wp:extent cx="1000125" cy="10001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83" cy="10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81AC4D3" w14:textId="77777777" w:rsidR="003C6738" w:rsidRPr="003C6738" w:rsidRDefault="003C6738" w:rsidP="003C6738">
            <w:pPr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</w:pPr>
            <w:r w:rsidRPr="003C6738">
              <w:rPr>
                <w:rFonts w:ascii="Arial" w:eastAsia="Century Schoolbook" w:hAnsi="Arial" w:cs="Arial"/>
                <w:noProof/>
                <w:color w:val="44546A"/>
                <w:sz w:val="18"/>
                <w:szCs w:val="18"/>
              </w:rPr>
              <w:t>Zoals op niveau 1 en 2, maar met toegenomen complexiteit, en bovendien:</w:t>
            </w:r>
          </w:p>
          <w:p w14:paraId="65FDCA16" w14:textId="77777777" w:rsidR="003C6738" w:rsidRPr="003C6738" w:rsidRDefault="003C6738" w:rsidP="003C6738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3C6738">
              <w:rPr>
                <w:rFonts w:cstheme="minorHAnsi"/>
                <w:sz w:val="18"/>
                <w:szCs w:val="18"/>
              </w:rPr>
              <w:t>laat zien wat de leerling geleerd heeft over onderzoek doen</w:t>
            </w:r>
          </w:p>
          <w:p w14:paraId="543E9C5C" w14:textId="77777777" w:rsidR="003C6738" w:rsidRPr="003C6738" w:rsidRDefault="003C6738" w:rsidP="003C6738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3C6738">
              <w:rPr>
                <w:rFonts w:cstheme="minorHAnsi"/>
                <w:sz w:val="18"/>
                <w:szCs w:val="18"/>
              </w:rPr>
              <w:t>kan enkele zaken tonen die de toehoorders kunnen leren van het onderzoek</w:t>
            </w:r>
          </w:p>
          <w:p w14:paraId="2872F886" w14:textId="0101649F" w:rsidR="00E67487" w:rsidRPr="003C6738" w:rsidRDefault="003C6738" w:rsidP="003C6738">
            <w:pPr>
              <w:pStyle w:val="Lijstalinea"/>
              <w:keepNext/>
              <w:numPr>
                <w:ilvl w:val="0"/>
                <w:numId w:val="27"/>
              </w:numPr>
              <w:spacing w:after="220"/>
              <w:rPr>
                <w:rFonts w:cstheme="minorHAnsi"/>
                <w:sz w:val="18"/>
                <w:szCs w:val="18"/>
              </w:rPr>
            </w:pPr>
            <w:r w:rsidRPr="003C6738">
              <w:rPr>
                <w:rFonts w:cstheme="minorHAnsi"/>
                <w:sz w:val="18"/>
                <w:szCs w:val="18"/>
              </w:rPr>
              <w:t>biedt genoeg informatie om het onderzoek te kunnen reproduceren (transparantie)</w:t>
            </w:r>
          </w:p>
        </w:tc>
        <w:sdt>
          <w:sdtPr>
            <w:rPr>
              <w:sz w:val="32"/>
              <w:szCs w:val="32"/>
            </w:rPr>
            <w:id w:val="-2099478572"/>
            <w14:checkbox>
              <w14:checked w14:val="0"/>
              <w14:checkedState w14:val="058E" w14:font="Arial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8" w:space="0" w:color="21807D" w:themeColor="accent2"/>
                  <w:left w:val="single" w:sz="8" w:space="0" w:color="21807D" w:themeColor="accent2"/>
                  <w:bottom w:val="single" w:sz="8" w:space="0" w:color="21807D" w:themeColor="accent2"/>
                  <w:right w:val="single" w:sz="18" w:space="0" w:color="21807D" w:themeColor="accent2"/>
                </w:tcBorders>
              </w:tcPr>
              <w:p w14:paraId="01EDCED7" w14:textId="77777777" w:rsidR="00E67487" w:rsidRPr="00D23FDC" w:rsidRDefault="00E67487" w:rsidP="009238E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B3AB8" w:rsidRPr="00D23FDC" w14:paraId="4BEAFBF3" w14:textId="77777777" w:rsidTr="00BB3AB8">
        <w:trPr>
          <w:gridAfter w:val="1"/>
          <w:wAfter w:w="709" w:type="dxa"/>
          <w:trHeight w:val="439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  <w:shd w:val="clear" w:color="auto" w:fill="10403E" w:themeFill="accent2" w:themeFillShade="80"/>
          </w:tcPr>
          <w:p w14:paraId="3FA05A4E" w14:textId="0AD80D2F" w:rsidR="00BB3AB8" w:rsidRPr="006240C7" w:rsidRDefault="00BB3AB8" w:rsidP="006240C7">
            <w:pPr>
              <w:pStyle w:val="Kop1"/>
              <w:jc w:val="left"/>
            </w:pPr>
            <w:r>
              <w:t>Kenmerk onderzoeker:</w:t>
            </w:r>
          </w:p>
        </w:tc>
        <w:tc>
          <w:tcPr>
            <w:tcW w:w="1190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  <w:shd w:val="clear" w:color="auto" w:fill="10403E" w:themeFill="accent2" w:themeFillShade="80"/>
          </w:tcPr>
          <w:p w14:paraId="0ECBB072" w14:textId="611AE509" w:rsidR="00BB3AB8" w:rsidRDefault="00D16001" w:rsidP="006240C7">
            <w:pPr>
              <w:pStyle w:val="Kop1"/>
              <w:jc w:val="left"/>
            </w:pPr>
            <w:r>
              <w:t>Procesbeoordeling</w:t>
            </w:r>
          </w:p>
          <w:p w14:paraId="05B52C98" w14:textId="4FAF1817" w:rsidR="00C26027" w:rsidRPr="006240C7" w:rsidRDefault="00C26027" w:rsidP="006240C7">
            <w:pPr>
              <w:pStyle w:val="Kop1"/>
              <w:jc w:val="left"/>
            </w:pPr>
            <w:r>
              <w:t>Korte omschrijving kenmerken:</w:t>
            </w:r>
          </w:p>
        </w:tc>
      </w:tr>
      <w:tr w:rsidR="00BB3AB8" w:rsidRPr="00D23FDC" w14:paraId="513E29AF" w14:textId="77777777" w:rsidTr="00AF3515">
        <w:trPr>
          <w:gridAfter w:val="1"/>
          <w:wAfter w:w="709" w:type="dxa"/>
          <w:trHeight w:val="237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0A96352" w14:textId="4C3472F7" w:rsidR="00BB3AB8" w:rsidRPr="00BF3AEF" w:rsidRDefault="00BF3AEF" w:rsidP="009238EA">
            <w:pPr>
              <w:pStyle w:val="Lijstnummering"/>
              <w:numPr>
                <w:ilvl w:val="0"/>
                <w:numId w:val="0"/>
              </w:numP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  <w:t>Attitude</w:t>
            </w:r>
          </w:p>
        </w:tc>
        <w:tc>
          <w:tcPr>
            <w:tcW w:w="1190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D53F34B" w14:textId="1BA3A7E1" w:rsidR="00BB3AB8" w:rsidRPr="00D079EA" w:rsidRDefault="00F30514" w:rsidP="002159D6">
            <w:pPr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</w:pPr>
            <w:r w:rsidRPr="00F30514">
              <w:rPr>
                <w:rFonts w:ascii="Arial" w:hAnsi="Arial" w:cs="Arial"/>
                <w:sz w:val="20"/>
                <w:szCs w:val="20"/>
              </w:rPr>
              <w:t>De leerling heeft een nieuwsgierige, onderzoekende houding.</w:t>
            </w:r>
          </w:p>
        </w:tc>
      </w:tr>
      <w:tr w:rsidR="00BB3AB8" w:rsidRPr="00D23FDC" w14:paraId="04D42DC2" w14:textId="77777777" w:rsidTr="00AF3515">
        <w:trPr>
          <w:gridAfter w:val="1"/>
          <w:wAfter w:w="709" w:type="dxa"/>
          <w:trHeight w:val="231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AC0E187" w14:textId="11846AE4" w:rsidR="00BB3AB8" w:rsidRPr="00BF3AEF" w:rsidRDefault="00BF3AEF" w:rsidP="009238EA">
            <w:pPr>
              <w:pStyle w:val="Lijstnummering"/>
              <w:numPr>
                <w:ilvl w:val="0"/>
                <w:numId w:val="0"/>
              </w:numP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  <w:t>Vaardigheden</w:t>
            </w:r>
          </w:p>
        </w:tc>
        <w:tc>
          <w:tcPr>
            <w:tcW w:w="1190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498E8E4" w14:textId="76333F3A" w:rsidR="00BB3AB8" w:rsidRPr="00D079EA" w:rsidRDefault="00F418B3" w:rsidP="002159D6">
            <w:pPr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</w:pPr>
            <w:r w:rsidRPr="00F418B3">
              <w:rPr>
                <w:rFonts w:ascii="Arial" w:hAnsi="Arial" w:cs="Arial"/>
                <w:sz w:val="20"/>
                <w:szCs w:val="20"/>
              </w:rPr>
              <w:t>De leerling toont aan wetenschappelijke vaardigheden op niveau 4 van het didactisch kader in de vingers te hebben.</w:t>
            </w:r>
          </w:p>
        </w:tc>
      </w:tr>
      <w:tr w:rsidR="00C976F1" w:rsidRPr="00D23FDC" w14:paraId="3E000D84" w14:textId="77777777" w:rsidTr="00AF3515">
        <w:trPr>
          <w:gridAfter w:val="1"/>
          <w:wAfter w:w="709" w:type="dxa"/>
          <w:trHeight w:val="294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0644775" w14:textId="4C283140" w:rsidR="00C976F1" w:rsidRPr="00BF3AEF" w:rsidRDefault="00C976F1" w:rsidP="00C976F1">
            <w:pPr>
              <w:pStyle w:val="Lijstnummering"/>
              <w:numPr>
                <w:ilvl w:val="0"/>
                <w:numId w:val="0"/>
              </w:numP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  <w:t>Kennis</w:t>
            </w:r>
          </w:p>
        </w:tc>
        <w:tc>
          <w:tcPr>
            <w:tcW w:w="1190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2162CF9" w14:textId="24E110D1" w:rsidR="00C976F1" w:rsidRPr="00D079EA" w:rsidRDefault="00C976F1" w:rsidP="002159D6">
            <w:pPr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</w:pPr>
            <w:r w:rsidRPr="00C976F1">
              <w:rPr>
                <w:rFonts w:ascii="Arial" w:hAnsi="Arial" w:cs="Arial"/>
                <w:sz w:val="20"/>
                <w:szCs w:val="20"/>
              </w:rPr>
              <w:t>De leerling toont aan kennis te hebben van de inhoudelijke aspecten die horen bij de onderzoekscyclus.</w:t>
            </w:r>
          </w:p>
        </w:tc>
      </w:tr>
      <w:tr w:rsidR="00C976F1" w:rsidRPr="00D23FDC" w14:paraId="497708CB" w14:textId="77777777" w:rsidTr="002159D6">
        <w:trPr>
          <w:gridAfter w:val="1"/>
          <w:wAfter w:w="709" w:type="dxa"/>
          <w:trHeight w:val="306"/>
        </w:trPr>
        <w:tc>
          <w:tcPr>
            <w:tcW w:w="1820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7A2C9A75" w14:textId="0E299773" w:rsidR="00C976F1" w:rsidRPr="00BF3AEF" w:rsidRDefault="00C976F1" w:rsidP="00C976F1">
            <w:pPr>
              <w:pStyle w:val="Lijstnummering"/>
              <w:numPr>
                <w:ilvl w:val="0"/>
                <w:numId w:val="0"/>
              </w:numP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eastAsia="Century Schoolbook" w:cstheme="minorHAnsi"/>
                <w:b/>
                <w:bCs/>
                <w:noProof/>
                <w:sz w:val="20"/>
                <w:szCs w:val="20"/>
              </w:rPr>
              <w:t>Reflectie</w:t>
            </w:r>
          </w:p>
        </w:tc>
        <w:tc>
          <w:tcPr>
            <w:tcW w:w="1190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2E7337" w14:textId="4A5FC0BF" w:rsidR="00C976F1" w:rsidRPr="00D079EA" w:rsidRDefault="002159D6" w:rsidP="00AF3515">
            <w:pPr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</w:pPr>
            <w:r w:rsidRPr="002159D6">
              <w:rPr>
                <w:rFonts w:ascii="Arial" w:hAnsi="Arial" w:cs="Arial"/>
                <w:sz w:val="20"/>
                <w:szCs w:val="20"/>
              </w:rPr>
              <w:t>De leerling is bereid en in staat om kritisch te reflecteren op proces en product.</w:t>
            </w:r>
          </w:p>
        </w:tc>
      </w:tr>
    </w:tbl>
    <w:p w14:paraId="41C24FCF" w14:textId="6B6A9EFC" w:rsidR="00E247FB" w:rsidRPr="00E247FB" w:rsidRDefault="00E247FB" w:rsidP="00AF3515"/>
    <w:sectPr w:rsidR="00E247FB" w:rsidRPr="00E247FB" w:rsidSect="00F73ED3">
      <w:pgSz w:w="16838" w:h="11906" w:orient="landscape" w:code="9"/>
      <w:pgMar w:top="1021" w:right="1332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FA39" w14:textId="77777777" w:rsidR="00072B41" w:rsidRDefault="00072B41" w:rsidP="00DC5D31">
      <w:r>
        <w:separator/>
      </w:r>
    </w:p>
  </w:endnote>
  <w:endnote w:type="continuationSeparator" w:id="0">
    <w:p w14:paraId="7B78A15D" w14:textId="77777777" w:rsidR="00072B41" w:rsidRDefault="00072B41" w:rsidP="00DC5D31">
      <w:r>
        <w:continuationSeparator/>
      </w:r>
    </w:p>
  </w:endnote>
  <w:endnote w:type="continuationNotice" w:id="1">
    <w:p w14:paraId="263F448D" w14:textId="77777777" w:rsidR="004D2B4C" w:rsidRDefault="004D2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9460" w14:textId="17991674" w:rsidR="00C5083A" w:rsidRDefault="001669EB" w:rsidP="001669EB">
    <w:pPr>
      <w:pStyle w:val="Voettekst"/>
      <w:jc w:val="right"/>
    </w:pPr>
    <w:r>
      <w:rPr>
        <w:noProof/>
      </w:rPr>
      <w:drawing>
        <wp:inline distT="0" distB="0" distL="0" distR="0" wp14:anchorId="66FF3029" wp14:editId="66E794CC">
          <wp:extent cx="1379962" cy="292667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72" cy="2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A0C9" w14:textId="77777777" w:rsidR="00072B41" w:rsidRDefault="00072B41" w:rsidP="00DC5D31">
      <w:r>
        <w:separator/>
      </w:r>
    </w:p>
  </w:footnote>
  <w:footnote w:type="continuationSeparator" w:id="0">
    <w:p w14:paraId="1C8215D4" w14:textId="77777777" w:rsidR="00072B41" w:rsidRDefault="00072B41" w:rsidP="00DC5D31">
      <w:r>
        <w:continuationSeparator/>
      </w:r>
    </w:p>
  </w:footnote>
  <w:footnote w:type="continuationNotice" w:id="1">
    <w:p w14:paraId="420FA62E" w14:textId="77777777" w:rsidR="004D2B4C" w:rsidRDefault="004D2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DBD2" w14:textId="2E9DA076" w:rsidR="004839FF" w:rsidRPr="0080647D" w:rsidRDefault="0080647D" w:rsidP="001669EB">
    <w:pPr>
      <w:pStyle w:val="Koptekst"/>
      <w:jc w:val="right"/>
      <w:rPr>
        <w:i w:val="0"/>
        <w:iCs/>
      </w:rPr>
    </w:pPr>
    <w:r>
      <w:rPr>
        <w:i w:val="0"/>
        <w:iCs/>
      </w:rPr>
      <w:t>Logboek</w:t>
    </w:r>
    <w:r w:rsidR="001F3109">
      <w:rPr>
        <w:i w:val="0"/>
        <w:iCs/>
      </w:rPr>
      <w:t>:</w:t>
    </w:r>
    <w:r>
      <w:rPr>
        <w:i w:val="0"/>
        <w:iCs/>
      </w:rPr>
      <w:t xml:space="preserve"> </w:t>
    </w:r>
    <w:r w:rsidR="001F3109">
      <w:rPr>
        <w:i w:val="0"/>
        <w:iCs/>
      </w:rPr>
      <w:t>O</w:t>
    </w:r>
    <w:r>
      <w:rPr>
        <w:i w:val="0"/>
        <w:iCs/>
      </w:rPr>
      <w:t>nderzoek</w:t>
    </w:r>
    <w:r w:rsidR="001F3109">
      <w:rPr>
        <w:i w:val="0"/>
        <w:iCs/>
      </w:rPr>
      <w:t xml:space="preserve"> op</w:t>
    </w:r>
    <w:r>
      <w:rPr>
        <w:i w:val="0"/>
        <w:iCs/>
      </w:rPr>
      <w:t xml:space="preserve"> Were Di</w:t>
    </w:r>
    <w:r w:rsidR="001F3109">
      <w:rPr>
        <w:i w:val="0"/>
        <w:iCs/>
      </w:rPr>
      <w:t xml:space="preserve"> </w:t>
    </w:r>
    <w:r w:rsidR="008F1DD5">
      <w:rPr>
        <w:i w:val="0"/>
        <w:iCs/>
      </w:rPr>
      <w:t>leerjaar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A798D"/>
    <w:multiLevelType w:val="hybridMultilevel"/>
    <w:tmpl w:val="BF8257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pStyle w:val="Controlelij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E5200"/>
    <w:multiLevelType w:val="hybridMultilevel"/>
    <w:tmpl w:val="02EA159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376B76"/>
    <w:multiLevelType w:val="hybridMultilevel"/>
    <w:tmpl w:val="0C06BDD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22AEC"/>
    <w:multiLevelType w:val="hybridMultilevel"/>
    <w:tmpl w:val="5CE421E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2F3B55"/>
    <w:multiLevelType w:val="hybridMultilevel"/>
    <w:tmpl w:val="91F010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416E69"/>
    <w:multiLevelType w:val="hybridMultilevel"/>
    <w:tmpl w:val="21B0A32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CF4D25"/>
    <w:multiLevelType w:val="hybridMultilevel"/>
    <w:tmpl w:val="6F5EC6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14185"/>
    <w:multiLevelType w:val="hybridMultilevel"/>
    <w:tmpl w:val="B55860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2D70"/>
    <w:multiLevelType w:val="hybridMultilevel"/>
    <w:tmpl w:val="C63A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81DED"/>
    <w:multiLevelType w:val="hybridMultilevel"/>
    <w:tmpl w:val="09A678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359B7"/>
    <w:multiLevelType w:val="hybridMultilevel"/>
    <w:tmpl w:val="51AA5F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A49A7"/>
    <w:multiLevelType w:val="hybridMultilevel"/>
    <w:tmpl w:val="6166E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1350"/>
    <w:multiLevelType w:val="hybridMultilevel"/>
    <w:tmpl w:val="35C64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A079A"/>
    <w:multiLevelType w:val="hybridMultilevel"/>
    <w:tmpl w:val="A470E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10D29"/>
    <w:multiLevelType w:val="hybridMultilevel"/>
    <w:tmpl w:val="4CC829C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1677A"/>
    <w:multiLevelType w:val="hybridMultilevel"/>
    <w:tmpl w:val="D326EEE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5"/>
  </w:num>
  <w:num w:numId="5">
    <w:abstractNumId w:val="28"/>
  </w:num>
  <w:num w:numId="6">
    <w:abstractNumId w:val="3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1"/>
  </w:num>
  <w:num w:numId="18">
    <w:abstractNumId w:val="11"/>
  </w:num>
  <w:num w:numId="19">
    <w:abstractNumId w:val="25"/>
  </w:num>
  <w:num w:numId="20">
    <w:abstractNumId w:val="20"/>
  </w:num>
  <w:num w:numId="21">
    <w:abstractNumId w:val="29"/>
  </w:num>
  <w:num w:numId="22">
    <w:abstractNumId w:val="23"/>
  </w:num>
  <w:num w:numId="23">
    <w:abstractNumId w:val="16"/>
  </w:num>
  <w:num w:numId="24">
    <w:abstractNumId w:val="13"/>
  </w:num>
  <w:num w:numId="25">
    <w:abstractNumId w:val="18"/>
  </w:num>
  <w:num w:numId="26">
    <w:abstractNumId w:val="31"/>
  </w:num>
  <w:num w:numId="27">
    <w:abstractNumId w:val="19"/>
  </w:num>
  <w:num w:numId="28">
    <w:abstractNumId w:val="26"/>
  </w:num>
  <w:num w:numId="29">
    <w:abstractNumId w:val="9"/>
    <w:lvlOverride w:ilvl="0">
      <w:startOverride w:val="1"/>
    </w:lvlOverride>
  </w:num>
  <w:num w:numId="30">
    <w:abstractNumId w:val="32"/>
  </w:num>
  <w:num w:numId="31">
    <w:abstractNumId w:val="22"/>
  </w:num>
  <w:num w:numId="32">
    <w:abstractNumId w:val="14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1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26"/>
    <w:rsid w:val="00003D03"/>
    <w:rsid w:val="00003E31"/>
    <w:rsid w:val="00020E7B"/>
    <w:rsid w:val="0002207A"/>
    <w:rsid w:val="00032177"/>
    <w:rsid w:val="0004354E"/>
    <w:rsid w:val="00052BC1"/>
    <w:rsid w:val="0005698C"/>
    <w:rsid w:val="00063F7C"/>
    <w:rsid w:val="00072B41"/>
    <w:rsid w:val="00073C67"/>
    <w:rsid w:val="00077110"/>
    <w:rsid w:val="000965E2"/>
    <w:rsid w:val="000A6CF8"/>
    <w:rsid w:val="000B3E71"/>
    <w:rsid w:val="000C0F97"/>
    <w:rsid w:val="000C20F6"/>
    <w:rsid w:val="000C7EB9"/>
    <w:rsid w:val="000F23C5"/>
    <w:rsid w:val="000F44BA"/>
    <w:rsid w:val="000F7056"/>
    <w:rsid w:val="00115B37"/>
    <w:rsid w:val="001179C4"/>
    <w:rsid w:val="00121F88"/>
    <w:rsid w:val="0012684D"/>
    <w:rsid w:val="00130B93"/>
    <w:rsid w:val="00131674"/>
    <w:rsid w:val="00135382"/>
    <w:rsid w:val="00136D0C"/>
    <w:rsid w:val="00142627"/>
    <w:rsid w:val="001658CB"/>
    <w:rsid w:val="001669EB"/>
    <w:rsid w:val="00166FBB"/>
    <w:rsid w:val="001825ED"/>
    <w:rsid w:val="00192376"/>
    <w:rsid w:val="001C0041"/>
    <w:rsid w:val="001D4698"/>
    <w:rsid w:val="001E09FD"/>
    <w:rsid w:val="001E1A76"/>
    <w:rsid w:val="001E6611"/>
    <w:rsid w:val="001F3109"/>
    <w:rsid w:val="00201AED"/>
    <w:rsid w:val="002159D6"/>
    <w:rsid w:val="00223E31"/>
    <w:rsid w:val="00245AA2"/>
    <w:rsid w:val="002545C6"/>
    <w:rsid w:val="00290510"/>
    <w:rsid w:val="002B670D"/>
    <w:rsid w:val="002C1B5D"/>
    <w:rsid w:val="002C1FA5"/>
    <w:rsid w:val="002C46AA"/>
    <w:rsid w:val="002D03A2"/>
    <w:rsid w:val="002F34FD"/>
    <w:rsid w:val="00303BA4"/>
    <w:rsid w:val="00311B2E"/>
    <w:rsid w:val="00327829"/>
    <w:rsid w:val="00333781"/>
    <w:rsid w:val="0035116B"/>
    <w:rsid w:val="00354439"/>
    <w:rsid w:val="00360590"/>
    <w:rsid w:val="00371069"/>
    <w:rsid w:val="00382F9D"/>
    <w:rsid w:val="003836D8"/>
    <w:rsid w:val="00391C16"/>
    <w:rsid w:val="003965C6"/>
    <w:rsid w:val="003971F2"/>
    <w:rsid w:val="003B7552"/>
    <w:rsid w:val="003C602C"/>
    <w:rsid w:val="003C6738"/>
    <w:rsid w:val="003C6F53"/>
    <w:rsid w:val="003D3C23"/>
    <w:rsid w:val="003D55B9"/>
    <w:rsid w:val="003F7C8D"/>
    <w:rsid w:val="00402006"/>
    <w:rsid w:val="004049BA"/>
    <w:rsid w:val="004050A6"/>
    <w:rsid w:val="00411F0D"/>
    <w:rsid w:val="00415899"/>
    <w:rsid w:val="004210AB"/>
    <w:rsid w:val="00425288"/>
    <w:rsid w:val="00426C64"/>
    <w:rsid w:val="0043058E"/>
    <w:rsid w:val="00436C9D"/>
    <w:rsid w:val="004407C7"/>
    <w:rsid w:val="00442662"/>
    <w:rsid w:val="00457C2C"/>
    <w:rsid w:val="00466950"/>
    <w:rsid w:val="00476D32"/>
    <w:rsid w:val="004839FF"/>
    <w:rsid w:val="0049140E"/>
    <w:rsid w:val="004A43CF"/>
    <w:rsid w:val="004B123B"/>
    <w:rsid w:val="004C1D9D"/>
    <w:rsid w:val="004C62A0"/>
    <w:rsid w:val="004D2B4C"/>
    <w:rsid w:val="004D3722"/>
    <w:rsid w:val="004E3264"/>
    <w:rsid w:val="004E4486"/>
    <w:rsid w:val="00507CF1"/>
    <w:rsid w:val="00512C66"/>
    <w:rsid w:val="00512E85"/>
    <w:rsid w:val="0051389D"/>
    <w:rsid w:val="00526738"/>
    <w:rsid w:val="00527480"/>
    <w:rsid w:val="00551E08"/>
    <w:rsid w:val="00552820"/>
    <w:rsid w:val="005618A8"/>
    <w:rsid w:val="005640E4"/>
    <w:rsid w:val="00573B1B"/>
    <w:rsid w:val="005755E1"/>
    <w:rsid w:val="00576EC4"/>
    <w:rsid w:val="00584B93"/>
    <w:rsid w:val="00596185"/>
    <w:rsid w:val="005B1F03"/>
    <w:rsid w:val="005C4D01"/>
    <w:rsid w:val="005C592C"/>
    <w:rsid w:val="005D2F1B"/>
    <w:rsid w:val="005D30F3"/>
    <w:rsid w:val="005D433D"/>
    <w:rsid w:val="005E42F6"/>
    <w:rsid w:val="005E522D"/>
    <w:rsid w:val="0061160D"/>
    <w:rsid w:val="006240C7"/>
    <w:rsid w:val="0063283A"/>
    <w:rsid w:val="0063625C"/>
    <w:rsid w:val="00637B0F"/>
    <w:rsid w:val="00653BB0"/>
    <w:rsid w:val="006600E0"/>
    <w:rsid w:val="00661BA2"/>
    <w:rsid w:val="006725C3"/>
    <w:rsid w:val="0068394E"/>
    <w:rsid w:val="00687DE6"/>
    <w:rsid w:val="0069430F"/>
    <w:rsid w:val="0069755A"/>
    <w:rsid w:val="006B4992"/>
    <w:rsid w:val="006C0E66"/>
    <w:rsid w:val="006C0FDD"/>
    <w:rsid w:val="006D3093"/>
    <w:rsid w:val="006D44F0"/>
    <w:rsid w:val="006D5195"/>
    <w:rsid w:val="006E0C66"/>
    <w:rsid w:val="006E141E"/>
    <w:rsid w:val="006E3C43"/>
    <w:rsid w:val="006E5094"/>
    <w:rsid w:val="006F220A"/>
    <w:rsid w:val="00713D96"/>
    <w:rsid w:val="00716614"/>
    <w:rsid w:val="007173FB"/>
    <w:rsid w:val="00721E9B"/>
    <w:rsid w:val="007254B5"/>
    <w:rsid w:val="00730349"/>
    <w:rsid w:val="007417DF"/>
    <w:rsid w:val="00751C7A"/>
    <w:rsid w:val="00761D56"/>
    <w:rsid w:val="00774456"/>
    <w:rsid w:val="00775A95"/>
    <w:rsid w:val="0078444A"/>
    <w:rsid w:val="0079681F"/>
    <w:rsid w:val="00797177"/>
    <w:rsid w:val="007A61F3"/>
    <w:rsid w:val="007B330E"/>
    <w:rsid w:val="007D3128"/>
    <w:rsid w:val="007E6C7E"/>
    <w:rsid w:val="007F67C2"/>
    <w:rsid w:val="00800B38"/>
    <w:rsid w:val="0080647D"/>
    <w:rsid w:val="008121DA"/>
    <w:rsid w:val="0081316E"/>
    <w:rsid w:val="008341B6"/>
    <w:rsid w:val="008351AF"/>
    <w:rsid w:val="008424EB"/>
    <w:rsid w:val="00843231"/>
    <w:rsid w:val="00844343"/>
    <w:rsid w:val="00851775"/>
    <w:rsid w:val="00852840"/>
    <w:rsid w:val="00861E55"/>
    <w:rsid w:val="00871B92"/>
    <w:rsid w:val="008744A9"/>
    <w:rsid w:val="00877A20"/>
    <w:rsid w:val="00885D00"/>
    <w:rsid w:val="00891B22"/>
    <w:rsid w:val="008A1E92"/>
    <w:rsid w:val="008B1842"/>
    <w:rsid w:val="008B22EB"/>
    <w:rsid w:val="008B6EC7"/>
    <w:rsid w:val="008C0197"/>
    <w:rsid w:val="008C0AE1"/>
    <w:rsid w:val="008C4FBC"/>
    <w:rsid w:val="008C5E50"/>
    <w:rsid w:val="008C7789"/>
    <w:rsid w:val="008E1492"/>
    <w:rsid w:val="008F1DD5"/>
    <w:rsid w:val="008F6D6A"/>
    <w:rsid w:val="009140DD"/>
    <w:rsid w:val="009238EA"/>
    <w:rsid w:val="00925CF7"/>
    <w:rsid w:val="0093550B"/>
    <w:rsid w:val="00936FB3"/>
    <w:rsid w:val="00937B24"/>
    <w:rsid w:val="0094569C"/>
    <w:rsid w:val="00947F7C"/>
    <w:rsid w:val="0096013A"/>
    <w:rsid w:val="00974E9B"/>
    <w:rsid w:val="00985D07"/>
    <w:rsid w:val="00994BAF"/>
    <w:rsid w:val="009A12CB"/>
    <w:rsid w:val="009A1AB1"/>
    <w:rsid w:val="009A377D"/>
    <w:rsid w:val="009A579B"/>
    <w:rsid w:val="009B61C4"/>
    <w:rsid w:val="009D044D"/>
    <w:rsid w:val="009D135E"/>
    <w:rsid w:val="009D5497"/>
    <w:rsid w:val="009D6E7A"/>
    <w:rsid w:val="009E0B68"/>
    <w:rsid w:val="009E30EB"/>
    <w:rsid w:val="00A01D6C"/>
    <w:rsid w:val="00A025D4"/>
    <w:rsid w:val="00A049FB"/>
    <w:rsid w:val="00A05B52"/>
    <w:rsid w:val="00A16739"/>
    <w:rsid w:val="00A203EE"/>
    <w:rsid w:val="00A22F54"/>
    <w:rsid w:val="00A3269C"/>
    <w:rsid w:val="00A52942"/>
    <w:rsid w:val="00A55C79"/>
    <w:rsid w:val="00A64A0F"/>
    <w:rsid w:val="00A741A6"/>
    <w:rsid w:val="00A75547"/>
    <w:rsid w:val="00A8024A"/>
    <w:rsid w:val="00A93ED1"/>
    <w:rsid w:val="00A97792"/>
    <w:rsid w:val="00AA01B3"/>
    <w:rsid w:val="00AA4C70"/>
    <w:rsid w:val="00AB53A2"/>
    <w:rsid w:val="00AC5A00"/>
    <w:rsid w:val="00AC7125"/>
    <w:rsid w:val="00AD346A"/>
    <w:rsid w:val="00AD4C84"/>
    <w:rsid w:val="00AD5B55"/>
    <w:rsid w:val="00AE0839"/>
    <w:rsid w:val="00AE2463"/>
    <w:rsid w:val="00AE7331"/>
    <w:rsid w:val="00AF3515"/>
    <w:rsid w:val="00B048F5"/>
    <w:rsid w:val="00B07B28"/>
    <w:rsid w:val="00B13446"/>
    <w:rsid w:val="00B14394"/>
    <w:rsid w:val="00B14461"/>
    <w:rsid w:val="00B245F5"/>
    <w:rsid w:val="00B26E49"/>
    <w:rsid w:val="00B4716D"/>
    <w:rsid w:val="00B635B1"/>
    <w:rsid w:val="00B6532A"/>
    <w:rsid w:val="00B67BC0"/>
    <w:rsid w:val="00B73A57"/>
    <w:rsid w:val="00B7716D"/>
    <w:rsid w:val="00B824A7"/>
    <w:rsid w:val="00B846C2"/>
    <w:rsid w:val="00B953F0"/>
    <w:rsid w:val="00BA0A62"/>
    <w:rsid w:val="00BA2CB2"/>
    <w:rsid w:val="00BA3F8F"/>
    <w:rsid w:val="00BA681C"/>
    <w:rsid w:val="00BB33CE"/>
    <w:rsid w:val="00BB3AB8"/>
    <w:rsid w:val="00BC17AA"/>
    <w:rsid w:val="00BC74EF"/>
    <w:rsid w:val="00BE28BC"/>
    <w:rsid w:val="00BE2FE9"/>
    <w:rsid w:val="00BE3279"/>
    <w:rsid w:val="00BE6B62"/>
    <w:rsid w:val="00BF3AEF"/>
    <w:rsid w:val="00C15AA7"/>
    <w:rsid w:val="00C26027"/>
    <w:rsid w:val="00C27CDC"/>
    <w:rsid w:val="00C34D19"/>
    <w:rsid w:val="00C461EC"/>
    <w:rsid w:val="00C5083A"/>
    <w:rsid w:val="00C620C1"/>
    <w:rsid w:val="00C64B29"/>
    <w:rsid w:val="00C6523B"/>
    <w:rsid w:val="00C71636"/>
    <w:rsid w:val="00C763B5"/>
    <w:rsid w:val="00C77DC2"/>
    <w:rsid w:val="00C830A9"/>
    <w:rsid w:val="00C85AD7"/>
    <w:rsid w:val="00C85B00"/>
    <w:rsid w:val="00C948EC"/>
    <w:rsid w:val="00C976F1"/>
    <w:rsid w:val="00CA532D"/>
    <w:rsid w:val="00CA7602"/>
    <w:rsid w:val="00CB6656"/>
    <w:rsid w:val="00CC7B72"/>
    <w:rsid w:val="00CD2808"/>
    <w:rsid w:val="00CE63C0"/>
    <w:rsid w:val="00CF231D"/>
    <w:rsid w:val="00CF613B"/>
    <w:rsid w:val="00D079EA"/>
    <w:rsid w:val="00D117CB"/>
    <w:rsid w:val="00D12392"/>
    <w:rsid w:val="00D16001"/>
    <w:rsid w:val="00D23FDC"/>
    <w:rsid w:val="00D352DD"/>
    <w:rsid w:val="00D542C6"/>
    <w:rsid w:val="00D746BE"/>
    <w:rsid w:val="00D750C2"/>
    <w:rsid w:val="00D75850"/>
    <w:rsid w:val="00D80AFA"/>
    <w:rsid w:val="00DA0D77"/>
    <w:rsid w:val="00DA75A4"/>
    <w:rsid w:val="00DC4BC0"/>
    <w:rsid w:val="00DC5D31"/>
    <w:rsid w:val="00DD3126"/>
    <w:rsid w:val="00DE347D"/>
    <w:rsid w:val="00DF1417"/>
    <w:rsid w:val="00E036B3"/>
    <w:rsid w:val="00E05EC7"/>
    <w:rsid w:val="00E14414"/>
    <w:rsid w:val="00E15375"/>
    <w:rsid w:val="00E247FB"/>
    <w:rsid w:val="00E30871"/>
    <w:rsid w:val="00E368C0"/>
    <w:rsid w:val="00E36BB9"/>
    <w:rsid w:val="00E42F26"/>
    <w:rsid w:val="00E436E9"/>
    <w:rsid w:val="00E5035D"/>
    <w:rsid w:val="00E535D8"/>
    <w:rsid w:val="00E55130"/>
    <w:rsid w:val="00E572EE"/>
    <w:rsid w:val="00E605EA"/>
    <w:rsid w:val="00E615E1"/>
    <w:rsid w:val="00E67487"/>
    <w:rsid w:val="00E76820"/>
    <w:rsid w:val="00E841E9"/>
    <w:rsid w:val="00EA784E"/>
    <w:rsid w:val="00EB50F0"/>
    <w:rsid w:val="00EC1F73"/>
    <w:rsid w:val="00ED5FDF"/>
    <w:rsid w:val="00ED67D5"/>
    <w:rsid w:val="00EF7975"/>
    <w:rsid w:val="00F053CE"/>
    <w:rsid w:val="00F17B54"/>
    <w:rsid w:val="00F30514"/>
    <w:rsid w:val="00F31F37"/>
    <w:rsid w:val="00F32DA4"/>
    <w:rsid w:val="00F418B3"/>
    <w:rsid w:val="00F448F7"/>
    <w:rsid w:val="00F46536"/>
    <w:rsid w:val="00F50B25"/>
    <w:rsid w:val="00F73ED3"/>
    <w:rsid w:val="00F74868"/>
    <w:rsid w:val="00F753C4"/>
    <w:rsid w:val="00FA44EA"/>
    <w:rsid w:val="00FB06D7"/>
    <w:rsid w:val="00FB324D"/>
    <w:rsid w:val="00FC6FB2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C9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0AE1"/>
  </w:style>
  <w:style w:type="paragraph" w:styleId="Kop1">
    <w:name w:val="heading 1"/>
    <w:basedOn w:val="Standaard"/>
    <w:link w:val="Kop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681F"/>
    <w:pPr>
      <w:ind w:left="720"/>
      <w:contextualSpacing/>
    </w:pPr>
  </w:style>
  <w:style w:type="table" w:styleId="Tabelraster">
    <w:name w:val="Table Grid"/>
    <w:basedOn w:val="Standaardtabe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ontrolelijst">
    <w:name w:val="Controlelijst"/>
    <w:basedOn w:val="Lijstalinea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Zwaar">
    <w:name w:val="Strong"/>
    <w:basedOn w:val="Standaardalinea-lettertype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Nadruk">
    <w:name w:val="Emphasis"/>
    <w:basedOn w:val="Standaardalinea-lettertype"/>
    <w:uiPriority w:val="20"/>
    <w:semiHidden/>
    <w:qFormat/>
    <w:rsid w:val="00B26E49"/>
    <w:rPr>
      <w:i w:val="0"/>
      <w:iCs/>
      <w:sz w:val="24"/>
    </w:rPr>
  </w:style>
  <w:style w:type="character" w:styleId="Intensievebenadrukking">
    <w:name w:val="Intense Emphasis"/>
    <w:basedOn w:val="Standaardalinea-lettertype"/>
    <w:uiPriority w:val="21"/>
    <w:semiHidden/>
    <w:rsid w:val="00DC5D31"/>
    <w:rPr>
      <w:i/>
      <w:iCs/>
      <w:color w:val="000000" w:themeColor="text1"/>
    </w:rPr>
  </w:style>
  <w:style w:type="paragraph" w:styleId="Geenafstand">
    <w:name w:val="No Spacing"/>
    <w:uiPriority w:val="1"/>
    <w:semiHidden/>
    <w:qFormat/>
    <w:rsid w:val="00DC5D31"/>
    <w:rPr>
      <w:color w:val="000000" w:themeColor="text1"/>
    </w:rPr>
  </w:style>
  <w:style w:type="paragraph" w:styleId="Koptekst">
    <w:name w:val="header"/>
    <w:basedOn w:val="Standaard"/>
    <w:link w:val="Koptekst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KoptekstChar">
    <w:name w:val="Koptekst Char"/>
    <w:basedOn w:val="Standaardalinea-lettertype"/>
    <w:link w:val="Koptekst"/>
    <w:uiPriority w:val="99"/>
    <w:rsid w:val="001E1A76"/>
    <w:rPr>
      <w:i/>
      <w:color w:val="353535" w:themeColor="text2"/>
    </w:rPr>
  </w:style>
  <w:style w:type="paragraph" w:styleId="Voettekst">
    <w:name w:val="footer"/>
    <w:basedOn w:val="Standaard"/>
    <w:link w:val="Voettekst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1A76"/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1E1A76"/>
    <w:rPr>
      <w:b/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1E1A76"/>
    <w:rPr>
      <w:color w:val="808080"/>
    </w:rPr>
  </w:style>
  <w:style w:type="paragraph" w:styleId="Lijstnummering">
    <w:name w:val="List Number"/>
    <w:basedOn w:val="Standaard"/>
    <w:uiPriority w:val="98"/>
    <w:qFormat/>
    <w:rsid w:val="008C0AE1"/>
    <w:pPr>
      <w:numPr>
        <w:numId w:val="1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0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0A9"/>
    <w:rPr>
      <w:rFonts w:ascii="Tahoma" w:hAnsi="Tahoma" w:cs="Tahoma"/>
      <w:sz w:val="16"/>
      <w:szCs w:val="16"/>
    </w:rPr>
  </w:style>
  <w:style w:type="table" w:styleId="Rastertabel5donker-Accent5">
    <w:name w:val="Grid Table 5 Dark Accent 5"/>
    <w:basedOn w:val="Standaardtabel"/>
    <w:uiPriority w:val="50"/>
    <w:rsid w:val="00DD31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E4B8CE" w:themeFill="accent5" w:themeFillTint="66"/>
      </w:tcPr>
    </w:tblStylePr>
  </w:style>
  <w:style w:type="table" w:styleId="Rastertabel6kleurrijk">
    <w:name w:val="Grid Table 6 Colorful"/>
    <w:basedOn w:val="Standaardtabel"/>
    <w:uiPriority w:val="51"/>
    <w:rsid w:val="009355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687D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D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7DE6"/>
    <w:rPr>
      <w:color w:val="FF00FF" w:themeColor="followedHyperlink"/>
      <w:u w:val="single"/>
    </w:rPr>
  </w:style>
  <w:style w:type="table" w:customStyle="1" w:styleId="Rastertabel4-Accent31">
    <w:name w:val="Rastertabel 4 - Accent 31"/>
    <w:basedOn w:val="Standaardtabel"/>
    <w:next w:val="Rastertabel4-Accent3"/>
    <w:uiPriority w:val="49"/>
    <w:rsid w:val="005D433D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astertabel4-Accent3">
    <w:name w:val="Grid Table 4 Accent 3"/>
    <w:basedOn w:val="Standaardtabel"/>
    <w:uiPriority w:val="49"/>
    <w:rsid w:val="005D433D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\AppData\Roaming\Microsoft\Templates\Leeslogbo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3DAC27BDD3495EBDFAF997EEF44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D52FC-5648-475E-9E85-E79BA3B91914}"/>
      </w:docPartPr>
      <w:docPartBody>
        <w:p w:rsidR="006F5C34" w:rsidRDefault="007D2269" w:rsidP="007D2269">
          <w:pPr>
            <w:pStyle w:val="AD3DAC27BDD3495EBDFAF997EEF445EF3"/>
          </w:pPr>
          <w:r>
            <w:rPr>
              <w:rStyle w:val="Tekstvantijdelijkeaanduiding"/>
            </w:rPr>
            <w:t>Vul hier je onderzoeksvraag in. Pas waar nodig aan.</w:t>
          </w:r>
        </w:p>
      </w:docPartBody>
    </w:docPart>
    <w:docPart>
      <w:docPartPr>
        <w:name w:val="66DCBD633AC14185963735FAD5912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EA499-7AC7-48C0-93FE-5F158B2A27C2}"/>
      </w:docPartPr>
      <w:docPartBody>
        <w:p w:rsidR="006F5C34" w:rsidRDefault="007D2269" w:rsidP="007D2269">
          <w:pPr>
            <w:pStyle w:val="66DCBD633AC14185963735FAD59127FF3"/>
          </w:pPr>
          <w:r>
            <w:rPr>
              <w:rStyle w:val="Tekstvantijdelijkeaanduiding"/>
            </w:rPr>
            <w:t>Vul hier naam van je begeleider in.</w:t>
          </w:r>
        </w:p>
      </w:docPartBody>
    </w:docPart>
    <w:docPart>
      <w:docPartPr>
        <w:name w:val="FCEC8327E2A0436CBA5DD0061B468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D40E0-B313-4411-B304-63DA301E61A5}"/>
      </w:docPartPr>
      <w:docPartBody>
        <w:p w:rsidR="006F5C34" w:rsidRDefault="007D2269" w:rsidP="007D2269">
          <w:pPr>
            <w:pStyle w:val="FCEC8327E2A0436CBA5DD0061B468A6F3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  <w:docPart>
      <w:docPartPr>
        <w:name w:val="3F98F116F2554E5FA10868831BD8A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00C41-16F2-4B31-817A-194D81E3B656}"/>
      </w:docPartPr>
      <w:docPartBody>
        <w:p w:rsidR="006F5C34" w:rsidRDefault="007D2269" w:rsidP="007D2269">
          <w:pPr>
            <w:pStyle w:val="3F98F116F2554E5FA10868831BD8A202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5061039B28F84C0E80A2176576558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A6D2B-B7E7-4CFB-AA0D-1F7B21803C5D}"/>
      </w:docPartPr>
      <w:docPartBody>
        <w:p w:rsidR="006F5C34" w:rsidRDefault="007D2269" w:rsidP="007D2269">
          <w:pPr>
            <w:pStyle w:val="5061039B28F84C0E80A2176576558600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D25BDC2A18BC4940B195DA1D3BC3E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6A104-8B7C-47A9-BD89-E630C7739D78}"/>
      </w:docPartPr>
      <w:docPartBody>
        <w:p w:rsidR="006F5C34" w:rsidRDefault="007D2269">
          <w:r>
            <w:t>dd-mm-jjjj</w:t>
          </w:r>
        </w:p>
      </w:docPartBody>
    </w:docPart>
    <w:docPart>
      <w:docPartPr>
        <w:name w:val="A689246E997F405FBA47846E49765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D4611-BD88-4A0E-83C9-6A7A09CEE70D}"/>
      </w:docPartPr>
      <w:docPartBody>
        <w:p w:rsidR="006F5C34" w:rsidRDefault="007D2269" w:rsidP="007305C0">
          <w:pPr>
            <w:pStyle w:val="A689246E997F405FBA47846E49765495"/>
          </w:pPr>
          <w:r>
            <w:t>dd-mm-jjjj</w:t>
          </w:r>
        </w:p>
      </w:docPartBody>
    </w:docPart>
    <w:docPart>
      <w:docPartPr>
        <w:name w:val="9679125FCE7C47B39C43DDF2D7FA4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68D14-E7CB-442B-B5DC-03D7C45BC8C9}"/>
      </w:docPartPr>
      <w:docPartBody>
        <w:p w:rsidR="006F5C34" w:rsidRDefault="007D2269" w:rsidP="007D2269">
          <w:pPr>
            <w:pStyle w:val="9679125FCE7C47B39C43DDF2D7FA4ED1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584FECF6A525489D9859113587192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523D1-A619-4536-B297-B4492BC93DA6}"/>
      </w:docPartPr>
      <w:docPartBody>
        <w:p w:rsidR="006F5C34" w:rsidRDefault="007D2269" w:rsidP="007D2269">
          <w:pPr>
            <w:pStyle w:val="584FECF6A525489D9859113587192E8C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9495EF93D46B48D38909DEDBE3749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D2F9C-FAA8-4506-A7A6-6454D567EC61}"/>
      </w:docPartPr>
      <w:docPartBody>
        <w:p w:rsidR="006F5C34" w:rsidRDefault="007D2269" w:rsidP="007305C0">
          <w:pPr>
            <w:pStyle w:val="9495EF93D46B48D38909DEDBE374906D"/>
          </w:pPr>
          <w:r>
            <w:t>dd-mm-jjjj</w:t>
          </w:r>
        </w:p>
      </w:docPartBody>
    </w:docPart>
    <w:docPart>
      <w:docPartPr>
        <w:name w:val="F36B5D2B351A45BB9C324DF69C97B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D5E65-F6BB-4736-A027-325703844E85}"/>
      </w:docPartPr>
      <w:docPartBody>
        <w:p w:rsidR="006F5C34" w:rsidRDefault="007D2269" w:rsidP="007D2269">
          <w:pPr>
            <w:pStyle w:val="F36B5D2B351A45BB9C324DF69C97B5C6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54FBACF564434D8B824BBF8479E1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D1CC5-EBA4-4E68-AC64-859A4B3DF846}"/>
      </w:docPartPr>
      <w:docPartBody>
        <w:p w:rsidR="006F5C34" w:rsidRDefault="007D2269" w:rsidP="007D2269">
          <w:pPr>
            <w:pStyle w:val="54FBACF564434D8B824BBF8479E1B792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6072002AF4F14E98ADDB3307FBCFBD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03034-3E1C-4E65-AE91-E5DCF08C180E}"/>
      </w:docPartPr>
      <w:docPartBody>
        <w:p w:rsidR="006F5C34" w:rsidRDefault="007D2269" w:rsidP="007305C0">
          <w:pPr>
            <w:pStyle w:val="6072002AF4F14E98ADDB3307FBCFBD02"/>
          </w:pPr>
          <w:r>
            <w:t>dd-mm-jjjj</w:t>
          </w:r>
        </w:p>
      </w:docPartBody>
    </w:docPart>
    <w:docPart>
      <w:docPartPr>
        <w:name w:val="A7C4C4381EF84A9FB1C345948A3BB1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3D3BE-817A-45E0-AD13-EA76C082D5CB}"/>
      </w:docPartPr>
      <w:docPartBody>
        <w:p w:rsidR="006F5C34" w:rsidRDefault="007D2269" w:rsidP="007D2269">
          <w:pPr>
            <w:pStyle w:val="A7C4C4381EF84A9FB1C345948A3BB112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D4A824BEDFC346A49FFF67A2BAFAF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7FF9A-64ED-4CEC-A6D6-392B3C35D025}"/>
      </w:docPartPr>
      <w:docPartBody>
        <w:p w:rsidR="006F5C34" w:rsidRDefault="007D2269" w:rsidP="007D2269">
          <w:pPr>
            <w:pStyle w:val="D4A824BEDFC346A49FFF67A2BAFAF638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8B400529C9954CEBA4D1C9F56E082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8E410-9391-43E8-A81E-4FDCE9F81E15}"/>
      </w:docPartPr>
      <w:docPartBody>
        <w:p w:rsidR="006F5C34" w:rsidRDefault="007D2269" w:rsidP="007305C0">
          <w:pPr>
            <w:pStyle w:val="8B400529C9954CEBA4D1C9F56E0822D8"/>
          </w:pPr>
          <w:r>
            <w:t>dd-mm-jjjj</w:t>
          </w:r>
        </w:p>
      </w:docPartBody>
    </w:docPart>
    <w:docPart>
      <w:docPartPr>
        <w:name w:val="EF478307448A4701A81613589F502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A8F31-AB88-4EF4-95E1-BECE67555CC2}"/>
      </w:docPartPr>
      <w:docPartBody>
        <w:p w:rsidR="006F5C34" w:rsidRDefault="007D2269" w:rsidP="007D2269">
          <w:pPr>
            <w:pStyle w:val="EF478307448A4701A81613589F502CA1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0017A397EE5040E19BFD6528BD73B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3A5A8-CA02-4925-9644-242CE56B038E}"/>
      </w:docPartPr>
      <w:docPartBody>
        <w:p w:rsidR="006F5C34" w:rsidRDefault="007D2269" w:rsidP="007D2269">
          <w:pPr>
            <w:pStyle w:val="0017A397EE5040E19BFD6528BD73B2BF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E8083B99F7964ABD8E4B80596663BB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F1EDA-FFB5-473D-ABD3-286868E8CBBF}"/>
      </w:docPartPr>
      <w:docPartBody>
        <w:p w:rsidR="006F5C34" w:rsidRDefault="007D2269" w:rsidP="007305C0">
          <w:pPr>
            <w:pStyle w:val="E8083B99F7964ABD8E4B80596663BB38"/>
          </w:pPr>
          <w:r>
            <w:t>dd-mm-jjjj</w:t>
          </w:r>
        </w:p>
      </w:docPartBody>
    </w:docPart>
    <w:docPart>
      <w:docPartPr>
        <w:name w:val="F701AC9DF23C41AC9D0C9B5AE06EC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46023-003D-4753-9F38-A313ED497FF7}"/>
      </w:docPartPr>
      <w:docPartBody>
        <w:p w:rsidR="006F5C34" w:rsidRDefault="007D2269" w:rsidP="007D2269">
          <w:pPr>
            <w:pStyle w:val="F701AC9DF23C41AC9D0C9B5AE06ECB1E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B6C5BB8750F2480E9919C3FEDB494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4E061-7E13-43AC-850A-469716E33823}"/>
      </w:docPartPr>
      <w:docPartBody>
        <w:p w:rsidR="006F5C34" w:rsidRDefault="007D2269" w:rsidP="007D2269">
          <w:pPr>
            <w:pStyle w:val="B6C5BB8750F2480E9919C3FEDB494E6E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009E065FBD0B410486D759B7A76DD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F6502-502C-4BBC-8F86-560D34F865E4}"/>
      </w:docPartPr>
      <w:docPartBody>
        <w:p w:rsidR="006F5C34" w:rsidRDefault="007D2269" w:rsidP="007305C0">
          <w:pPr>
            <w:pStyle w:val="009E065FBD0B410486D759B7A76DDD04"/>
          </w:pPr>
          <w:r>
            <w:t>dd-mm-jjjj</w:t>
          </w:r>
        </w:p>
      </w:docPartBody>
    </w:docPart>
    <w:docPart>
      <w:docPartPr>
        <w:name w:val="27240CA9770E453F82280F5E0224D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45F4A-3765-4BAF-8A14-D8DBBD351A3B}"/>
      </w:docPartPr>
      <w:docPartBody>
        <w:p w:rsidR="006F5C34" w:rsidRDefault="007D2269" w:rsidP="007D2269">
          <w:pPr>
            <w:pStyle w:val="27240CA9770E453F82280F5E0224DFB8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6028ECF504BC4D74A01D9CE60D915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FD25C-ADD7-49DF-93D2-63C7C099FDDF}"/>
      </w:docPartPr>
      <w:docPartBody>
        <w:p w:rsidR="006F5C34" w:rsidRDefault="007D2269" w:rsidP="007D2269">
          <w:pPr>
            <w:pStyle w:val="6028ECF504BC4D74A01D9CE60D9156CB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14B58F01214741B5AD6A02BBC0ED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73599-AC6D-43B5-8E7F-6A5A1FF6C4D9}"/>
      </w:docPartPr>
      <w:docPartBody>
        <w:p w:rsidR="006F5C34" w:rsidRDefault="007D2269" w:rsidP="007305C0">
          <w:pPr>
            <w:pStyle w:val="14B58F01214741B5AD6A02BBC0ED04AB"/>
          </w:pPr>
          <w:r>
            <w:t>dd-mm-jjjj</w:t>
          </w:r>
        </w:p>
      </w:docPartBody>
    </w:docPart>
    <w:docPart>
      <w:docPartPr>
        <w:name w:val="AE5E0A667C014A8F8EC4063809642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0BAB8-A7FE-412E-844F-4F99315A304F}"/>
      </w:docPartPr>
      <w:docPartBody>
        <w:p w:rsidR="006F5C34" w:rsidRDefault="007D2269" w:rsidP="007D2269">
          <w:pPr>
            <w:pStyle w:val="AE5E0A667C014A8F8EC40638096420A1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B235AED4FBB943C3AD00454290227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91121-7571-4AF3-8707-DBBDD644EB80}"/>
      </w:docPartPr>
      <w:docPartBody>
        <w:p w:rsidR="006F5C34" w:rsidRDefault="007D2269" w:rsidP="007D2269">
          <w:pPr>
            <w:pStyle w:val="B235AED4FBB943C3AD0045429022787C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240CC63CB3654B07AEB8C0850EED0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1EC3F-8A18-4935-9503-4AEBB2632526}"/>
      </w:docPartPr>
      <w:docPartBody>
        <w:p w:rsidR="006F5C34" w:rsidRDefault="007D2269" w:rsidP="007305C0">
          <w:pPr>
            <w:pStyle w:val="240CC63CB3654B07AEB8C0850EED07CF"/>
          </w:pPr>
          <w:r>
            <w:t>dd-mm-jjjj</w:t>
          </w:r>
        </w:p>
      </w:docPartBody>
    </w:docPart>
    <w:docPart>
      <w:docPartPr>
        <w:name w:val="EB21A490E9E44010ABC949202C2F6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6D7A3-D125-48F8-A143-4BD47E02DD3D}"/>
      </w:docPartPr>
      <w:docPartBody>
        <w:p w:rsidR="006F5C34" w:rsidRDefault="007D2269" w:rsidP="007D2269">
          <w:pPr>
            <w:pStyle w:val="EB21A490E9E44010ABC949202C2F62D9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5EA154AE77294CD78F3B9C33187446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256C5-1C9D-458C-9CF1-39A95D51468C}"/>
      </w:docPartPr>
      <w:docPartBody>
        <w:p w:rsidR="006F5C34" w:rsidRDefault="007D2269" w:rsidP="007D2269">
          <w:pPr>
            <w:pStyle w:val="5EA154AE77294CD78F3B9C33187446B1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598C4C235DBD4C789F618D04969E5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C96F4-1D6E-4BAD-B4FF-6663AE7066AC}"/>
      </w:docPartPr>
      <w:docPartBody>
        <w:p w:rsidR="006F5C34" w:rsidRDefault="007D2269" w:rsidP="007305C0">
          <w:pPr>
            <w:pStyle w:val="598C4C235DBD4C789F618D04969E5CD9"/>
          </w:pPr>
          <w:r>
            <w:t>dd-mm-jjjj</w:t>
          </w:r>
        </w:p>
      </w:docPartBody>
    </w:docPart>
    <w:docPart>
      <w:docPartPr>
        <w:name w:val="3FE63EA0287248F3A1CA3CBAEB2D4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4692F-7068-4125-A175-0D7C09683419}"/>
      </w:docPartPr>
      <w:docPartBody>
        <w:p w:rsidR="006F5C34" w:rsidRDefault="007D2269" w:rsidP="007D2269">
          <w:pPr>
            <w:pStyle w:val="3FE63EA0287248F3A1CA3CBAEB2D458D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428C6DC30FB64C1593AB1D0FC841D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27549-8BEE-4501-A1A4-0BBC35B9EE6A}"/>
      </w:docPartPr>
      <w:docPartBody>
        <w:p w:rsidR="006F5C34" w:rsidRDefault="007D2269" w:rsidP="007D2269">
          <w:pPr>
            <w:pStyle w:val="428C6DC30FB64C1593AB1D0FC841D28A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B3F9D9D3AF4F43C09ABBAA8EE2077F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32028-74A4-48DE-82B4-A227EB038ABE}"/>
      </w:docPartPr>
      <w:docPartBody>
        <w:p w:rsidR="006F5C34" w:rsidRDefault="007D2269" w:rsidP="007305C0">
          <w:pPr>
            <w:pStyle w:val="B3F9D9D3AF4F43C09ABBAA8EE2077F1D"/>
          </w:pPr>
          <w:r>
            <w:t>dd-mm-jjjj</w:t>
          </w:r>
        </w:p>
      </w:docPartBody>
    </w:docPart>
    <w:docPart>
      <w:docPartPr>
        <w:name w:val="BC5C691B834D47CFBD951623D6DBA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44280-DCCA-42B1-AB9C-2B2E5E9E5EA5}"/>
      </w:docPartPr>
      <w:docPartBody>
        <w:p w:rsidR="006F5C34" w:rsidRDefault="007D2269" w:rsidP="007D2269">
          <w:pPr>
            <w:pStyle w:val="BC5C691B834D47CFBD951623D6DBA322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406C02DC2B0F440C8AB8CAB8304451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A469F-BFAF-468A-8CD1-B7165C83B7F2}"/>
      </w:docPartPr>
      <w:docPartBody>
        <w:p w:rsidR="006F5C34" w:rsidRDefault="007D2269" w:rsidP="007D2269">
          <w:pPr>
            <w:pStyle w:val="406C02DC2B0F440C8AB8CAB830445103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1E6E2B0067984BC38AC536475CCA1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9569B-CB03-4C0D-8645-EA2401314F20}"/>
      </w:docPartPr>
      <w:docPartBody>
        <w:p w:rsidR="006F5C34" w:rsidRDefault="007D2269" w:rsidP="007305C0">
          <w:pPr>
            <w:pStyle w:val="1E6E2B0067984BC38AC536475CCA1DB0"/>
          </w:pPr>
          <w:r>
            <w:t>dd-mm-jjjj</w:t>
          </w:r>
        </w:p>
      </w:docPartBody>
    </w:docPart>
    <w:docPart>
      <w:docPartPr>
        <w:name w:val="D007613ACBD740C2A52A9862A8A12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B38CB-F1F3-410B-9BB3-6649FA77F2E3}"/>
      </w:docPartPr>
      <w:docPartBody>
        <w:p w:rsidR="006F5C34" w:rsidRDefault="007D2269" w:rsidP="007D2269">
          <w:pPr>
            <w:pStyle w:val="D007613ACBD740C2A52A9862A8A12946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30B8ECD574D845AEAD9F9867F9F4E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819C1-C842-4973-843F-B63D126C91D7}"/>
      </w:docPartPr>
      <w:docPartBody>
        <w:p w:rsidR="006F5C34" w:rsidRDefault="007D2269" w:rsidP="007D2269">
          <w:pPr>
            <w:pStyle w:val="30B8ECD574D845AEAD9F9867F9F4EED7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CED19D3B7879476EBAFDE3859CE46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91069-1248-48BB-A235-9C4026D15EF3}"/>
      </w:docPartPr>
      <w:docPartBody>
        <w:p w:rsidR="006F5C34" w:rsidRDefault="007D2269" w:rsidP="007305C0">
          <w:pPr>
            <w:pStyle w:val="CED19D3B7879476EBAFDE3859CE4631F"/>
          </w:pPr>
          <w:r>
            <w:t>dd-mm-jjjj</w:t>
          </w:r>
        </w:p>
      </w:docPartBody>
    </w:docPart>
    <w:docPart>
      <w:docPartPr>
        <w:name w:val="747485CEA4964B568830BDABF43FA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8D5EB-2088-4150-A0DF-D093BA277F2C}"/>
      </w:docPartPr>
      <w:docPartBody>
        <w:p w:rsidR="006F5C34" w:rsidRDefault="007D2269" w:rsidP="007D2269">
          <w:pPr>
            <w:pStyle w:val="747485CEA4964B568830BDABF43FAFEC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D96A2405470F4C069B9F4A0A081D5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C200D-36DD-4227-BEB7-56BDC49A4737}"/>
      </w:docPartPr>
      <w:docPartBody>
        <w:p w:rsidR="006F5C34" w:rsidRDefault="007D2269" w:rsidP="007D2269">
          <w:pPr>
            <w:pStyle w:val="D96A2405470F4C069B9F4A0A081D514D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D3764B00E58E4027A61C0895CD084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D6E9C4-8129-4C57-99F8-4B9049DA4BBD}"/>
      </w:docPartPr>
      <w:docPartBody>
        <w:p w:rsidR="006F5C34" w:rsidRDefault="007D2269" w:rsidP="007305C0">
          <w:pPr>
            <w:pStyle w:val="D3764B00E58E4027A61C0895CD0844A1"/>
          </w:pPr>
          <w:r>
            <w:t>dd-mm-jjjj</w:t>
          </w:r>
        </w:p>
      </w:docPartBody>
    </w:docPart>
    <w:docPart>
      <w:docPartPr>
        <w:name w:val="1830770F80474EFAB9EE709C607AC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28E308-2DF7-41FA-8C1C-12CECC156549}"/>
      </w:docPartPr>
      <w:docPartBody>
        <w:p w:rsidR="006F5C34" w:rsidRDefault="007D2269" w:rsidP="007D2269">
          <w:pPr>
            <w:pStyle w:val="1830770F80474EFAB9EE709C607ACCB9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10BE157C5A584F4B9EB2D44966722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33B4FD-FFFA-4109-B7C5-612FAA52A22B}"/>
      </w:docPartPr>
      <w:docPartBody>
        <w:p w:rsidR="006F5C34" w:rsidRDefault="007D2269" w:rsidP="007D2269">
          <w:pPr>
            <w:pStyle w:val="10BE157C5A584F4B9EB2D44966722503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E9F61BB4F73940EC9A340B5238A60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725E3-8764-4C30-A8A6-2DA95A1D25DB}"/>
      </w:docPartPr>
      <w:docPartBody>
        <w:p w:rsidR="006F5C34" w:rsidRDefault="007D2269" w:rsidP="007305C0">
          <w:pPr>
            <w:pStyle w:val="E9F61BB4F73940EC9A340B5238A60CD8"/>
          </w:pPr>
          <w:r>
            <w:t>dd-mm-jjjj</w:t>
          </w:r>
        </w:p>
      </w:docPartBody>
    </w:docPart>
    <w:docPart>
      <w:docPartPr>
        <w:name w:val="854BE584B2234A5C9E207553AA84C0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C8FD2-B53B-4981-AE5A-AB04DCA3B1F3}"/>
      </w:docPartPr>
      <w:docPartBody>
        <w:p w:rsidR="006F5C34" w:rsidRDefault="007D2269" w:rsidP="007D2269">
          <w:pPr>
            <w:pStyle w:val="854BE584B2234A5C9E207553AA84C015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BC4652A1CD3449828A6664C93B0E6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5FD757-DE57-4457-906C-A60CF3E55ABC}"/>
      </w:docPartPr>
      <w:docPartBody>
        <w:p w:rsidR="006F5C34" w:rsidRDefault="007D2269" w:rsidP="007D2269">
          <w:pPr>
            <w:pStyle w:val="BC4652A1CD3449828A6664C93B0E6E64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66E8DB66C4774345B8A22BCE5B708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71832C-4051-4F2D-A267-4E44C5CA6979}"/>
      </w:docPartPr>
      <w:docPartBody>
        <w:p w:rsidR="006F5C34" w:rsidRDefault="007D2269" w:rsidP="007305C0">
          <w:pPr>
            <w:pStyle w:val="66E8DB66C4774345B8A22BCE5B708EA5"/>
          </w:pPr>
          <w:r>
            <w:t>dd-mm-jjjj</w:t>
          </w:r>
        </w:p>
      </w:docPartBody>
    </w:docPart>
    <w:docPart>
      <w:docPartPr>
        <w:name w:val="85D14BA9E56B481782C5ACEE65AE94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AD93F-F4C9-41A1-886F-3C2C7E325AFB}"/>
      </w:docPartPr>
      <w:docPartBody>
        <w:p w:rsidR="006F5C34" w:rsidRDefault="007D2269" w:rsidP="007D2269">
          <w:pPr>
            <w:pStyle w:val="85D14BA9E56B481782C5ACEE65AE94E7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F92E16F3221E49E19D83F2C36904A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1F592-C071-4226-A09E-BD81D05E82A2}"/>
      </w:docPartPr>
      <w:docPartBody>
        <w:p w:rsidR="006F5C34" w:rsidRDefault="007D2269" w:rsidP="007D2269">
          <w:pPr>
            <w:pStyle w:val="F92E16F3221E49E19D83F2C36904A1D9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B6E568FF6DB843668204467CE98FC6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ADCB3-2865-4F98-8AD3-6715ADF68DCC}"/>
      </w:docPartPr>
      <w:docPartBody>
        <w:p w:rsidR="006F5C34" w:rsidRDefault="007D2269" w:rsidP="007305C0">
          <w:pPr>
            <w:pStyle w:val="B6E568FF6DB843668204467CE98FC6F3"/>
          </w:pPr>
          <w:r>
            <w:t>dd-mm-jjjj</w:t>
          </w:r>
        </w:p>
      </w:docPartBody>
    </w:docPart>
    <w:docPart>
      <w:docPartPr>
        <w:name w:val="ECBD06A2AF854C81A21E214434520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E0B8E-7FC1-4696-8936-79661EF276A6}"/>
      </w:docPartPr>
      <w:docPartBody>
        <w:p w:rsidR="006F5C34" w:rsidRDefault="007D2269" w:rsidP="007D2269">
          <w:pPr>
            <w:pStyle w:val="ECBD06A2AF854C81A21E214434520C5C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FD30BFFD2FA24733A304CC1B3EC87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D9F33-1125-47B2-9B94-F84DB8EAB6FF}"/>
      </w:docPartPr>
      <w:docPartBody>
        <w:p w:rsidR="006F5C34" w:rsidRDefault="007D2269" w:rsidP="007D2269">
          <w:pPr>
            <w:pStyle w:val="FD30BFFD2FA24733A304CC1B3EC87F97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FC0BC26E37CC49CD8BD93A3C484FA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80E00-BA0E-4A4D-9C7E-79107B53C542}"/>
      </w:docPartPr>
      <w:docPartBody>
        <w:p w:rsidR="006F5C34" w:rsidRDefault="007D2269" w:rsidP="007305C0">
          <w:pPr>
            <w:pStyle w:val="FC0BC26E37CC49CD8BD93A3C484FAB26"/>
          </w:pPr>
          <w:r>
            <w:t>dd-mm-jjjj</w:t>
          </w:r>
        </w:p>
      </w:docPartBody>
    </w:docPart>
    <w:docPart>
      <w:docPartPr>
        <w:name w:val="171112DD482B42C5883EAB31EFF10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61DED-78AB-4FBC-B534-15B8D4802E5F}"/>
      </w:docPartPr>
      <w:docPartBody>
        <w:p w:rsidR="006F5C34" w:rsidRDefault="007D2269" w:rsidP="007D2269">
          <w:pPr>
            <w:pStyle w:val="171112DD482B42C5883EAB31EFF1004F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BB3667C9D2E74E978741ACF8CB18FB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165DE-E551-4D66-9C04-F544167053BD}"/>
      </w:docPartPr>
      <w:docPartBody>
        <w:p w:rsidR="006F5C34" w:rsidRDefault="007D2269" w:rsidP="007D2269">
          <w:pPr>
            <w:pStyle w:val="BB3667C9D2E74E978741ACF8CB18FBFA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18CB40785B9947609FBF512631B2E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30473-3F99-4B02-A72D-08ED60CC0DCE}"/>
      </w:docPartPr>
      <w:docPartBody>
        <w:p w:rsidR="006F5C34" w:rsidRDefault="007D2269" w:rsidP="007305C0">
          <w:pPr>
            <w:pStyle w:val="18CB40785B9947609FBF512631B2EB2D"/>
          </w:pPr>
          <w:r>
            <w:t>dd-mm-jjjj</w:t>
          </w:r>
        </w:p>
      </w:docPartBody>
    </w:docPart>
    <w:docPart>
      <w:docPartPr>
        <w:name w:val="EAA0FB258DD04DACA5A086DC3A332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D6C91-3D79-4002-8F54-D06B32F5E0C6}"/>
      </w:docPartPr>
      <w:docPartBody>
        <w:p w:rsidR="006F5C34" w:rsidRDefault="007D2269" w:rsidP="007D2269">
          <w:pPr>
            <w:pStyle w:val="EAA0FB258DD04DACA5A086DC3A332348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CE92C4627F884458BE1269C552BC4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3DB86-AFB3-489F-93C5-B3526F2464C6}"/>
      </w:docPartPr>
      <w:docPartBody>
        <w:p w:rsidR="006F5C34" w:rsidRDefault="007D2269" w:rsidP="007D2269">
          <w:pPr>
            <w:pStyle w:val="CE92C4627F884458BE1269C552BC4FFA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F8B21F0815BB4129A400E0FCC58CF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152E-B5C9-48D8-BAB6-D7E3ED2264B5}"/>
      </w:docPartPr>
      <w:docPartBody>
        <w:p w:rsidR="006F5C34" w:rsidRDefault="007D2269" w:rsidP="007305C0">
          <w:pPr>
            <w:pStyle w:val="F8B21F0815BB4129A400E0FCC58CFEA9"/>
          </w:pPr>
          <w:r>
            <w:t>dd-mm-jjjj</w:t>
          </w:r>
        </w:p>
      </w:docPartBody>
    </w:docPart>
    <w:docPart>
      <w:docPartPr>
        <w:name w:val="741DBAA013E7478780856B1CB1DDD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8AC81-9AC1-47DF-A10F-939D45E66294}"/>
      </w:docPartPr>
      <w:docPartBody>
        <w:p w:rsidR="006F5C34" w:rsidRDefault="007D2269" w:rsidP="007D2269">
          <w:pPr>
            <w:pStyle w:val="741DBAA013E7478780856B1CB1DDD7C7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DF2DB166B658412C89EF3400826F5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AADD3-5F38-4D2F-8164-04BE100BEE6E}"/>
      </w:docPartPr>
      <w:docPartBody>
        <w:p w:rsidR="006F5C34" w:rsidRDefault="007D2269" w:rsidP="007D2269">
          <w:pPr>
            <w:pStyle w:val="DF2DB166B658412C89EF3400826F5CD8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C27A702705AC454EA5AF44E36E692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15CED-7234-4B81-8CA6-1BC199333774}"/>
      </w:docPartPr>
      <w:docPartBody>
        <w:p w:rsidR="006F5C34" w:rsidRDefault="007D2269" w:rsidP="007305C0">
          <w:pPr>
            <w:pStyle w:val="C27A702705AC454EA5AF44E36E692212"/>
          </w:pPr>
          <w:r>
            <w:t>dd-mm-jjjj</w:t>
          </w:r>
        </w:p>
      </w:docPartBody>
    </w:docPart>
    <w:docPart>
      <w:docPartPr>
        <w:name w:val="95C1D8C6324842FE85E0F8DB3BC5A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381E2-27F3-4945-9CFB-EDA36CDD4B52}"/>
      </w:docPartPr>
      <w:docPartBody>
        <w:p w:rsidR="006F5C34" w:rsidRDefault="007D2269" w:rsidP="007D2269">
          <w:pPr>
            <w:pStyle w:val="95C1D8C6324842FE85E0F8DB3BC5A890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10B9E4F4FCBA4181BE2E15D74B7B5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BD07B-E792-4C1D-8FB2-4BFEC25BD1FF}"/>
      </w:docPartPr>
      <w:docPartBody>
        <w:p w:rsidR="006F5C34" w:rsidRDefault="007D2269" w:rsidP="007D2269">
          <w:pPr>
            <w:pStyle w:val="10B9E4F4FCBA4181BE2E15D74B7B54C2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F0D2E63F764C4768B313351A6F2AE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E7D0B-6CCB-43DC-8209-8AB4D50E2D6E}"/>
      </w:docPartPr>
      <w:docPartBody>
        <w:p w:rsidR="006F5C34" w:rsidRDefault="007D2269" w:rsidP="007305C0">
          <w:pPr>
            <w:pStyle w:val="F0D2E63F764C4768B313351A6F2AE601"/>
          </w:pPr>
          <w:r>
            <w:t>dd-mm-jjjj</w:t>
          </w:r>
        </w:p>
      </w:docPartBody>
    </w:docPart>
    <w:docPart>
      <w:docPartPr>
        <w:name w:val="8528A19CE90047E1B273D491594BA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DDFD9-0ECE-4D31-BB64-43B3911F2B64}"/>
      </w:docPartPr>
      <w:docPartBody>
        <w:p w:rsidR="006F5C34" w:rsidRDefault="007D2269" w:rsidP="007D2269">
          <w:pPr>
            <w:pStyle w:val="8528A19CE90047E1B273D491594BA8EE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B83A3913BEA24A7EAB23E0148A111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3ADF5-2284-4EA1-9CC5-7228ADCC3128}"/>
      </w:docPartPr>
      <w:docPartBody>
        <w:p w:rsidR="006F5C34" w:rsidRDefault="007D2269" w:rsidP="007D2269">
          <w:pPr>
            <w:pStyle w:val="B83A3913BEA24A7EAB23E0148A111FD7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609E2DB6A3204420BF74FD007298F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C1102-E532-4CC2-8815-A6C2CB3994FC}"/>
      </w:docPartPr>
      <w:docPartBody>
        <w:p w:rsidR="006F5C34" w:rsidRDefault="007D2269" w:rsidP="007305C0">
          <w:pPr>
            <w:pStyle w:val="609E2DB6A3204420BF74FD007298FE0F"/>
          </w:pPr>
          <w:r>
            <w:t>dd-mm-jjjj</w:t>
          </w:r>
        </w:p>
      </w:docPartBody>
    </w:docPart>
    <w:docPart>
      <w:docPartPr>
        <w:name w:val="DF138A25CBF948BAA9249DBEE94F80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6D3C2-5BA4-4B96-B89D-3952092E3065}"/>
      </w:docPartPr>
      <w:docPartBody>
        <w:p w:rsidR="006F5C34" w:rsidRDefault="007D2269" w:rsidP="007D2269">
          <w:pPr>
            <w:pStyle w:val="DF138A25CBF948BAA9249DBEE94F8091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C62D9D4E201F4E05B74BC1976F766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2BB4A-0705-4E7C-9846-555452CEAEB6}"/>
      </w:docPartPr>
      <w:docPartBody>
        <w:p w:rsidR="006F5C34" w:rsidRDefault="007D2269" w:rsidP="007D2269">
          <w:pPr>
            <w:pStyle w:val="C62D9D4E201F4E05B74BC1976F766906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9970E2CC73E74345BAB99F99341897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BF68D-50AD-4532-AAC5-6679BF909D40}"/>
      </w:docPartPr>
      <w:docPartBody>
        <w:p w:rsidR="006F5C34" w:rsidRDefault="007D2269" w:rsidP="007305C0">
          <w:pPr>
            <w:pStyle w:val="9970E2CC73E74345BAB99F9934189707"/>
          </w:pPr>
          <w:r>
            <w:t>dd-mm-jjjj</w:t>
          </w:r>
        </w:p>
      </w:docPartBody>
    </w:docPart>
    <w:docPart>
      <w:docPartPr>
        <w:name w:val="D26D8000074B4518B7D97FC27ED0F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76F37-3C4B-4457-AF86-799781F745A6}"/>
      </w:docPartPr>
      <w:docPartBody>
        <w:p w:rsidR="006F5C34" w:rsidRDefault="007D2269" w:rsidP="007D2269">
          <w:pPr>
            <w:pStyle w:val="D26D8000074B4518B7D97FC27ED0F42F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853043C044BA4975982559A14C7C4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FD8C9-6BD7-42F9-BB6C-C9947C24E72B}"/>
      </w:docPartPr>
      <w:docPartBody>
        <w:p w:rsidR="006F5C34" w:rsidRDefault="007D2269" w:rsidP="007D2269">
          <w:pPr>
            <w:pStyle w:val="853043C044BA4975982559A14C7C4A18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4660D133281A47B582400EFF95876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A54B2-75B9-4174-907E-67875C82208B}"/>
      </w:docPartPr>
      <w:docPartBody>
        <w:p w:rsidR="006F5C34" w:rsidRDefault="007D2269" w:rsidP="007305C0">
          <w:pPr>
            <w:pStyle w:val="4660D133281A47B582400EFF95876C00"/>
          </w:pPr>
          <w:r>
            <w:t>dd-mm-jjjj</w:t>
          </w:r>
        </w:p>
      </w:docPartBody>
    </w:docPart>
    <w:docPart>
      <w:docPartPr>
        <w:name w:val="9E0039368BE441A5960A6277B1481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0162B-ED30-4C94-9EE9-2AD5BEFC1144}"/>
      </w:docPartPr>
      <w:docPartBody>
        <w:p w:rsidR="006F5C34" w:rsidRDefault="007D2269" w:rsidP="007D2269">
          <w:pPr>
            <w:pStyle w:val="9E0039368BE441A5960A6277B14818223"/>
          </w:pPr>
          <w:r>
            <w:rPr>
              <w:rStyle w:val="Tekstvantijdelijkeaanduiding"/>
            </w:rPr>
            <w:t>Geef een samenvatting van je werkzaamheden.</w:t>
          </w:r>
        </w:p>
      </w:docPartBody>
    </w:docPart>
    <w:docPart>
      <w:docPartPr>
        <w:name w:val="2C22F029E71D4BECBEE240A129B5A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CC3E0-9386-4A4C-8109-98BDA6942975}"/>
      </w:docPartPr>
      <w:docPartBody>
        <w:p w:rsidR="006F5C34" w:rsidRDefault="007D2269" w:rsidP="007D2269">
          <w:pPr>
            <w:pStyle w:val="2C22F029E71D4BECBEE240A129B5AB083"/>
          </w:pPr>
          <w:r w:rsidRPr="00FA41F4">
            <w:rPr>
              <w:rStyle w:val="Tekstvantijdelijkeaanduiding"/>
            </w:rPr>
            <w:t>Kies een item.</w:t>
          </w:r>
        </w:p>
      </w:docPartBody>
    </w:docPart>
    <w:docPart>
      <w:docPartPr>
        <w:name w:val="01A11646559945DC9B74B6E136E13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0497A-1CF6-47A0-8F8B-C6EA0462CFD9}"/>
      </w:docPartPr>
      <w:docPartBody>
        <w:p w:rsidR="00D330EF" w:rsidRDefault="007D2269" w:rsidP="006F5C34">
          <w:pPr>
            <w:pStyle w:val="01A11646559945DC9B74B6E136E1375C"/>
          </w:pPr>
          <w:r>
            <w:t>dd-mm-jjjj</w:t>
          </w:r>
        </w:p>
      </w:docPartBody>
    </w:docPart>
    <w:docPart>
      <w:docPartPr>
        <w:name w:val="B4C471911DD2457884E7D04D70BFE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0812-6426-40C1-B996-39ECEEDD0E1A}"/>
      </w:docPartPr>
      <w:docPartBody>
        <w:p w:rsidR="00D330EF" w:rsidRDefault="007D2269" w:rsidP="006F5C34">
          <w:pPr>
            <w:pStyle w:val="B4C471911DD2457884E7D04D70BFE57C"/>
          </w:pPr>
          <w:r>
            <w:t>dd-mm-jjjj</w:t>
          </w:r>
        </w:p>
      </w:docPartBody>
    </w:docPart>
    <w:docPart>
      <w:docPartPr>
        <w:name w:val="B45CEEB6A9994E85964027BCA91BF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931F1-85D0-4E33-89F6-FE63B428BE7D}"/>
      </w:docPartPr>
      <w:docPartBody>
        <w:p w:rsidR="00D330EF" w:rsidRDefault="007D2269" w:rsidP="006F5C34">
          <w:pPr>
            <w:pStyle w:val="B45CEEB6A9994E85964027BCA91BF63D"/>
          </w:pPr>
          <w:r>
            <w:t>dd-mm-jjjj</w:t>
          </w:r>
        </w:p>
      </w:docPartBody>
    </w:docPart>
    <w:docPart>
      <w:docPartPr>
        <w:name w:val="2D0476539B3047BB96FFA87BBA6D8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18139-B62C-4007-B1A0-87D7F42638E1}"/>
      </w:docPartPr>
      <w:docPartBody>
        <w:p w:rsidR="00D330EF" w:rsidRDefault="007D2269" w:rsidP="006F5C34">
          <w:pPr>
            <w:pStyle w:val="2D0476539B3047BB96FFA87BBA6D8AAF"/>
          </w:pPr>
          <w:r>
            <w:t>dd-mm-jjjj</w:t>
          </w:r>
        </w:p>
      </w:docPartBody>
    </w:docPart>
    <w:docPart>
      <w:docPartPr>
        <w:name w:val="E179B9B4DEDC41108E4DC7CB92788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3DEE2-1A61-4FA0-8F5F-A36758C10CE3}"/>
      </w:docPartPr>
      <w:docPartBody>
        <w:p w:rsidR="00D330EF" w:rsidRDefault="007D2269" w:rsidP="007D2269">
          <w:pPr>
            <w:pStyle w:val="E179B9B4DEDC41108E4DC7CB92788A953"/>
          </w:pPr>
          <w:r w:rsidRPr="007D3128">
            <w:rPr>
              <w:rStyle w:val="Tekstvantijdelijkeaanduiding"/>
              <w:rFonts w:asciiTheme="majorHAnsi" w:eastAsiaTheme="majorEastAsia" w:hAnsiTheme="majorHAnsi" w:cstheme="majorBidi"/>
              <w:kern w:val="28"/>
              <w:sz w:val="44"/>
              <w:szCs w:val="56"/>
            </w:rPr>
            <w:t>onderzoeker</w:t>
          </w:r>
        </w:p>
      </w:docPartBody>
    </w:docPart>
    <w:docPart>
      <w:docPartPr>
        <w:name w:val="966158797EB84C349E129734885A1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7C07A-0659-43FA-A818-F68416C5E534}"/>
      </w:docPartPr>
      <w:docPartBody>
        <w:p w:rsidR="00D330EF" w:rsidRDefault="007D2269" w:rsidP="007D2269">
          <w:pPr>
            <w:pStyle w:val="966158797EB84C349E129734885A13563"/>
          </w:pPr>
          <w:r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vul in</w:t>
          </w:r>
        </w:p>
      </w:docPartBody>
    </w:docPart>
    <w:docPart>
      <w:docPartPr>
        <w:name w:val="87668D7C244A463E89472ABCFE8A2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1755C-6BBA-43C0-96F8-AE08D3D61BB7}"/>
      </w:docPartPr>
      <w:docPartBody>
        <w:p w:rsidR="00D330EF" w:rsidRDefault="007D2269" w:rsidP="007D2269">
          <w:pPr>
            <w:pStyle w:val="87668D7C244A463E89472ABCFE8A29733"/>
          </w:pPr>
          <w:r>
            <w:rPr>
              <w:rStyle w:val="Tekstvantijdelijkeaanduiding"/>
            </w:rPr>
            <w:t>Typ hier de vragen of opmerkingen die je hebt</w:t>
          </w:r>
        </w:p>
      </w:docPartBody>
    </w:docPart>
    <w:docPart>
      <w:docPartPr>
        <w:name w:val="2D8C7EE13E9344B0986DFE362AF34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E1BB6-A32B-4B39-A8BF-D6F41393C002}"/>
      </w:docPartPr>
      <w:docPartBody>
        <w:p w:rsidR="00D330EF" w:rsidRDefault="007D2269" w:rsidP="007D2269">
          <w:pPr>
            <w:pStyle w:val="2D8C7EE13E9344B0986DFE362AF343C13"/>
          </w:pPr>
          <w:r>
            <w:rPr>
              <w:rStyle w:val="Tekstvantijdelijkeaanduiding"/>
            </w:rPr>
            <w:t>Typ hier de vragen of opmerkingen die je hebt</w:t>
          </w:r>
        </w:p>
      </w:docPartBody>
    </w:docPart>
    <w:docPart>
      <w:docPartPr>
        <w:name w:val="9E763E297EE345E796AAB02A0DDDF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B66F2-E2E2-4B35-A461-ED5467341E44}"/>
      </w:docPartPr>
      <w:docPartBody>
        <w:p w:rsidR="00D330EF" w:rsidRDefault="007D2269" w:rsidP="007D2269">
          <w:pPr>
            <w:pStyle w:val="9E763E297EE345E796AAB02A0DDDF51E3"/>
          </w:pPr>
          <w:r>
            <w:rPr>
              <w:rStyle w:val="Tekstvantijdelijkeaanduiding"/>
            </w:rPr>
            <w:t>Typ hier de vragen of opmerkingen die je hebt</w:t>
          </w:r>
        </w:p>
      </w:docPartBody>
    </w:docPart>
    <w:docPart>
      <w:docPartPr>
        <w:name w:val="0301B6AB9FD94F22A01A596EC3A24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57E0C-BC77-455D-A11C-D8BD517811C3}"/>
      </w:docPartPr>
      <w:docPartBody>
        <w:p w:rsidR="00D330EF" w:rsidRDefault="007D2269" w:rsidP="007D2269">
          <w:pPr>
            <w:pStyle w:val="0301B6AB9FD94F22A01A596EC3A244BF3"/>
          </w:pPr>
          <w:r>
            <w:rPr>
              <w:rStyle w:val="Tekstvantijdelijkeaanduiding"/>
            </w:rPr>
            <w:t>Typ hier de vragen of opmerkingen die je hebt</w:t>
          </w:r>
        </w:p>
      </w:docPartBody>
    </w:docPart>
    <w:docPart>
      <w:docPartPr>
        <w:name w:val="FA8E3F4303964978B5716C3DAA572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8324A-E028-42B8-BBE0-BD5E3F57F379}"/>
      </w:docPartPr>
      <w:docPartBody>
        <w:p w:rsidR="00D330EF" w:rsidRDefault="007D2269" w:rsidP="007D2269">
          <w:pPr>
            <w:pStyle w:val="FA8E3F4303964978B5716C3DAA5726563"/>
          </w:pPr>
          <w:r>
            <w:rPr>
              <w:rStyle w:val="Tekstvantijdelijkeaanduiding"/>
            </w:rPr>
            <w:t>Typ hier de vragen of opmerkingen die je hebt</w:t>
          </w:r>
        </w:p>
      </w:docPartBody>
    </w:docPart>
    <w:docPart>
      <w:docPartPr>
        <w:name w:val="73E23D0869664CB0BA32579D96946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5E520-02E8-42E4-A6B9-604BB6F733C9}"/>
      </w:docPartPr>
      <w:docPartBody>
        <w:p w:rsidR="00A10BA2" w:rsidRDefault="007D2269" w:rsidP="007D2269">
          <w:pPr>
            <w:pStyle w:val="73E23D0869664CB0BA32579D9694633A2"/>
          </w:pPr>
          <w:r>
            <w:rPr>
              <w:rStyle w:val="Tekstvantijdelijkeaanduiding"/>
            </w:rPr>
            <w:t>Typ hier de samenvatting van het opstartgesprek</w:t>
          </w:r>
          <w:r w:rsidRPr="00AA0735">
            <w:rPr>
              <w:rStyle w:val="Tekstvantijdelijkeaanduiding"/>
            </w:rPr>
            <w:t>.</w:t>
          </w:r>
        </w:p>
      </w:docPartBody>
    </w:docPart>
    <w:docPart>
      <w:docPartPr>
        <w:name w:val="377DE4530D034CA983673C5348045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FD232-84C7-4FA9-9267-D54DD8788D31}"/>
      </w:docPartPr>
      <w:docPartBody>
        <w:p w:rsidR="00A10BA2" w:rsidRDefault="007D2269" w:rsidP="007D2269">
          <w:pPr>
            <w:pStyle w:val="377DE4530D034CA983673C53480453532"/>
          </w:pPr>
          <w:r>
            <w:rPr>
              <w:rStyle w:val="Tekstvantijdelijkeaanduiding"/>
            </w:rPr>
            <w:t>Typ hier de samenvatting van het eerste voortgangsgesprek</w:t>
          </w:r>
          <w:r w:rsidRPr="00AA0735">
            <w:rPr>
              <w:rStyle w:val="Tekstvantijdelijkeaanduiding"/>
            </w:rPr>
            <w:t>.</w:t>
          </w:r>
        </w:p>
      </w:docPartBody>
    </w:docPart>
    <w:docPart>
      <w:docPartPr>
        <w:name w:val="1296E2C53C7542B290FA44F9FD207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383A6-78A2-4A85-BA35-D3CACDECB0E9}"/>
      </w:docPartPr>
      <w:docPartBody>
        <w:p w:rsidR="00A10BA2" w:rsidRDefault="007D2269" w:rsidP="007D2269">
          <w:pPr>
            <w:pStyle w:val="1296E2C53C7542B290FA44F9FD2071172"/>
          </w:pPr>
          <w:r>
            <w:rPr>
              <w:rStyle w:val="Tekstvantijdelijkeaanduiding"/>
            </w:rPr>
            <w:t>Typ hier de gemaakte en goedgekeurde aanpassingen</w:t>
          </w:r>
          <w:r w:rsidRPr="00AA0735">
            <w:rPr>
              <w:rStyle w:val="Tekstvantijdelijkeaanduiding"/>
            </w:rPr>
            <w:t>.</w:t>
          </w:r>
        </w:p>
      </w:docPartBody>
    </w:docPart>
    <w:docPart>
      <w:docPartPr>
        <w:name w:val="C1AE075145DE400896E4510138725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6DD95-E8FA-43CC-A82D-F101C3C9DD25}"/>
      </w:docPartPr>
      <w:docPartBody>
        <w:p w:rsidR="00A10BA2" w:rsidRDefault="007D2269" w:rsidP="007D2269">
          <w:pPr>
            <w:pStyle w:val="C1AE075145DE400896E4510138725F202"/>
          </w:pPr>
          <w:r>
            <w:rPr>
              <w:rStyle w:val="Tekstvantijdelijkeaanduiding"/>
            </w:rPr>
            <w:t>Typ hier de samenvatting van het tweede voortgangsgesprek</w:t>
          </w:r>
          <w:r w:rsidRPr="00AA0735">
            <w:rPr>
              <w:rStyle w:val="Tekstvantijdelijkeaanduiding"/>
            </w:rPr>
            <w:t>.</w:t>
          </w:r>
        </w:p>
      </w:docPartBody>
    </w:docPart>
    <w:docPart>
      <w:docPartPr>
        <w:name w:val="E4010AD0048B4C31A341D68B7B875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BB525-1380-437A-AE42-411DF412B7EB}"/>
      </w:docPartPr>
      <w:docPartBody>
        <w:p w:rsidR="00A10BA2" w:rsidRDefault="007D2269" w:rsidP="007D2269">
          <w:pPr>
            <w:pStyle w:val="E4010AD0048B4C31A341D68B7B8751092"/>
          </w:pPr>
          <w:r>
            <w:rPr>
              <w:rStyle w:val="Tekstvantijdelijkeaanduiding"/>
            </w:rPr>
            <w:t>Typ hier de gemaakte en goedgekeurde aanpassingen</w:t>
          </w:r>
          <w:r w:rsidRPr="00AA0735">
            <w:rPr>
              <w:rStyle w:val="Tekstvantijdelijkeaanduiding"/>
            </w:rPr>
            <w:t>.</w:t>
          </w:r>
        </w:p>
      </w:docPartBody>
    </w:docPart>
    <w:docPart>
      <w:docPartPr>
        <w:name w:val="F580101A72974831930F8A07F6FFA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7676C-C95F-42B0-8658-48804192591C}"/>
      </w:docPartPr>
      <w:docPartBody>
        <w:p w:rsidR="00A10BA2" w:rsidRDefault="007D2269" w:rsidP="007D2269">
          <w:pPr>
            <w:pStyle w:val="F580101A72974831930F8A07F6FFAB6B1"/>
          </w:pPr>
          <w:r w:rsidRPr="007D3128">
            <w:rPr>
              <w:rStyle w:val="Tekstvantijdelijkeaanduiding"/>
            </w:rPr>
            <w:t>onderzoeker</w:t>
          </w:r>
        </w:p>
      </w:docPartBody>
    </w:docPart>
    <w:docPart>
      <w:docPartPr>
        <w:name w:val="EAAF71B058CE4CBB945E43CE552FD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2F269-8CF0-4038-B278-BEFFF473771B}"/>
      </w:docPartPr>
      <w:docPartBody>
        <w:p w:rsidR="00A10BA2" w:rsidRDefault="007D2269" w:rsidP="007D2269">
          <w:pPr>
            <w:pStyle w:val="EAAF71B058CE4CBB945E43CE552FD7A71"/>
          </w:pPr>
          <w:r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p>
      </w:docPartBody>
    </w:docPart>
    <w:docPart>
      <w:docPartPr>
        <w:name w:val="EE4B4163A99946D4B4B033BD26D7A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F2604-959A-4E0F-A110-E30D8A333E42}"/>
      </w:docPartPr>
      <w:docPartBody>
        <w:p w:rsidR="00A10BA2" w:rsidRDefault="007D2269" w:rsidP="007D2269">
          <w:pPr>
            <w:pStyle w:val="EE4B4163A99946D4B4B033BD26D7A45D"/>
          </w:pPr>
          <w:r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p>
      </w:docPartBody>
    </w:docPart>
    <w:docPart>
      <w:docPartPr>
        <w:name w:val="AE368C8453DE46E1B0EF18195A113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48DAF-EA34-48D4-9325-9ECC2BE3C319}"/>
      </w:docPartPr>
      <w:docPartBody>
        <w:p w:rsidR="00A10BA2" w:rsidRDefault="007D2269" w:rsidP="007D2269">
          <w:pPr>
            <w:pStyle w:val="AE368C8453DE46E1B0EF18195A113DA0"/>
          </w:pPr>
          <w:r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p>
      </w:docPartBody>
    </w:docPart>
    <w:docPart>
      <w:docPartPr>
        <w:name w:val="4155FA64671E4512BC81CFC816C87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D4CE7-8E03-4E7F-AEC7-7BA535FC6D38}"/>
      </w:docPartPr>
      <w:docPartBody>
        <w:p w:rsidR="00A10BA2" w:rsidRDefault="007D2269" w:rsidP="007D2269">
          <w:pPr>
            <w:pStyle w:val="4155FA64671E4512BC81CFC816C87F6C"/>
          </w:pPr>
          <w:r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p>
      </w:docPartBody>
    </w:docPart>
    <w:docPart>
      <w:docPartPr>
        <w:name w:val="A1A168F9DAD14AA2B6001903CA528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6C57F-39CA-4604-8E14-1E7D5ADE1000}"/>
      </w:docPartPr>
      <w:docPartBody>
        <w:p w:rsidR="00A10BA2" w:rsidRDefault="007D2269" w:rsidP="007D2269">
          <w:pPr>
            <w:pStyle w:val="A1A168F9DAD14AA2B6001903CA528C83"/>
          </w:pPr>
          <w:r>
            <w:rPr>
              <w:rStyle w:val="Tekstvantijdelijkeaanduiding"/>
              <w:rFonts w:asciiTheme="majorHAnsi" w:eastAsiaTheme="majorEastAsia" w:hAnsiTheme="majorHAnsi" w:cstheme="majorBidi"/>
              <w:kern w:val="28"/>
              <w:sz w:val="32"/>
              <w:szCs w:val="44"/>
            </w:rPr>
            <w:t>dd-mm-jj</w:t>
          </w:r>
        </w:p>
      </w:docPartBody>
    </w:docPart>
    <w:docPart>
      <w:docPartPr>
        <w:name w:val="8A5814CB1CD140F1A1DA8D57EE0F3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C007A-5F2A-4B6B-B9C8-D421A5C97930}"/>
      </w:docPartPr>
      <w:docPartBody>
        <w:p w:rsidR="00365C6A" w:rsidRDefault="00D77401" w:rsidP="00D77401">
          <w:pPr>
            <w:pStyle w:val="8A5814CB1CD140F1A1DA8D57EE0F3D63"/>
          </w:pPr>
          <w:r>
            <w:rPr>
              <w:rStyle w:val="Tekstvantijdelijkeaanduiding"/>
            </w:rPr>
            <w:t>Typ hier de vragen of opmerkingen die je hebt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C0"/>
    <w:rsid w:val="00365C6A"/>
    <w:rsid w:val="00690CC3"/>
    <w:rsid w:val="006F5C34"/>
    <w:rsid w:val="007305C0"/>
    <w:rsid w:val="007D2269"/>
    <w:rsid w:val="00A10BA2"/>
    <w:rsid w:val="00D330EF"/>
    <w:rsid w:val="00D77401"/>
    <w:rsid w:val="00E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A11646559945DC9B74B6E136E1375C">
    <w:name w:val="01A11646559945DC9B74B6E136E1375C"/>
    <w:rsid w:val="006F5C34"/>
  </w:style>
  <w:style w:type="character" w:styleId="Tekstvantijdelijkeaanduiding">
    <w:name w:val="Placeholder Text"/>
    <w:basedOn w:val="Standaardalinea-lettertype"/>
    <w:uiPriority w:val="99"/>
    <w:semiHidden/>
    <w:rsid w:val="00D77401"/>
    <w:rPr>
      <w:color w:val="808080"/>
    </w:rPr>
  </w:style>
  <w:style w:type="paragraph" w:customStyle="1" w:styleId="B4C471911DD2457884E7D04D70BFE57C">
    <w:name w:val="B4C471911DD2457884E7D04D70BFE57C"/>
    <w:rsid w:val="006F5C34"/>
  </w:style>
  <w:style w:type="paragraph" w:customStyle="1" w:styleId="B45CEEB6A9994E85964027BCA91BF63D">
    <w:name w:val="B45CEEB6A9994E85964027BCA91BF63D"/>
    <w:rsid w:val="006F5C34"/>
  </w:style>
  <w:style w:type="paragraph" w:customStyle="1" w:styleId="2D0476539B3047BB96FFA87BBA6D8AAF">
    <w:name w:val="2D0476539B3047BB96FFA87BBA6D8AAF"/>
    <w:rsid w:val="006F5C34"/>
  </w:style>
  <w:style w:type="paragraph" w:customStyle="1" w:styleId="A689246E997F405FBA47846E49765495">
    <w:name w:val="A689246E997F405FBA47846E49765495"/>
    <w:rsid w:val="007305C0"/>
  </w:style>
  <w:style w:type="paragraph" w:customStyle="1" w:styleId="9495EF93D46B48D38909DEDBE374906D">
    <w:name w:val="9495EF93D46B48D38909DEDBE374906D"/>
    <w:rsid w:val="007305C0"/>
  </w:style>
  <w:style w:type="paragraph" w:customStyle="1" w:styleId="6072002AF4F14E98ADDB3307FBCFBD02">
    <w:name w:val="6072002AF4F14E98ADDB3307FBCFBD02"/>
    <w:rsid w:val="007305C0"/>
  </w:style>
  <w:style w:type="paragraph" w:customStyle="1" w:styleId="8B400529C9954CEBA4D1C9F56E0822D8">
    <w:name w:val="8B400529C9954CEBA4D1C9F56E0822D8"/>
    <w:rsid w:val="007305C0"/>
  </w:style>
  <w:style w:type="paragraph" w:customStyle="1" w:styleId="E8083B99F7964ABD8E4B80596663BB38">
    <w:name w:val="E8083B99F7964ABD8E4B80596663BB38"/>
    <w:rsid w:val="007305C0"/>
  </w:style>
  <w:style w:type="paragraph" w:customStyle="1" w:styleId="009E065FBD0B410486D759B7A76DDD04">
    <w:name w:val="009E065FBD0B410486D759B7A76DDD04"/>
    <w:rsid w:val="007305C0"/>
  </w:style>
  <w:style w:type="paragraph" w:customStyle="1" w:styleId="E179B9B4DEDC41108E4DC7CB92788A953">
    <w:name w:val="E179B9B4DEDC41108E4DC7CB92788A95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14B58F01214741B5AD6A02BBC0ED04AB">
    <w:name w:val="14B58F01214741B5AD6A02BBC0ED04AB"/>
    <w:rsid w:val="007305C0"/>
  </w:style>
  <w:style w:type="paragraph" w:customStyle="1" w:styleId="966158797EB84C349E129734885A13563">
    <w:name w:val="966158797EB84C349E129734885A1356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F580101A72974831930F8A07F6FFAB6B1">
    <w:name w:val="F580101A72974831930F8A07F6FFAB6B1"/>
    <w:rsid w:val="007D2269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  <w:lang w:eastAsia="en-US"/>
    </w:rPr>
  </w:style>
  <w:style w:type="paragraph" w:customStyle="1" w:styleId="240CC63CB3654B07AEB8C0850EED07CF">
    <w:name w:val="240CC63CB3654B07AEB8C0850EED07CF"/>
    <w:rsid w:val="007305C0"/>
  </w:style>
  <w:style w:type="paragraph" w:customStyle="1" w:styleId="AD3DAC27BDD3495EBDFAF997EEF445EF3">
    <w:name w:val="AD3DAC27BDD3495EBDFAF997EEF445EF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66DCBD633AC14185963735FAD59127FF3">
    <w:name w:val="66DCBD633AC14185963735FAD59127FF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598C4C235DBD4C789F618D04969E5CD9">
    <w:name w:val="598C4C235DBD4C789F618D04969E5CD9"/>
    <w:rsid w:val="007305C0"/>
  </w:style>
  <w:style w:type="paragraph" w:customStyle="1" w:styleId="FCEC8327E2A0436CBA5DD0061B468A6F3">
    <w:name w:val="FCEC8327E2A0436CBA5DD0061B468A6F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9679125FCE7C47B39C43DDF2D7FA4ED13">
    <w:name w:val="9679125FCE7C47B39C43DDF2D7FA4ED1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B3F9D9D3AF4F43C09ABBAA8EE2077F1D">
    <w:name w:val="B3F9D9D3AF4F43C09ABBAA8EE2077F1D"/>
    <w:rsid w:val="007305C0"/>
  </w:style>
  <w:style w:type="paragraph" w:customStyle="1" w:styleId="5061039B28F84C0E80A21765765586003">
    <w:name w:val="5061039B28F84C0E80A2176576558600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584FECF6A525489D9859113587192E8C3">
    <w:name w:val="584FECF6A525489D9859113587192E8C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1E6E2B0067984BC38AC536475CCA1DB0">
    <w:name w:val="1E6E2B0067984BC38AC536475CCA1DB0"/>
    <w:rsid w:val="007305C0"/>
  </w:style>
  <w:style w:type="paragraph" w:customStyle="1" w:styleId="3F98F116F2554E5FA10868831BD8A2023">
    <w:name w:val="3F98F116F2554E5FA10868831BD8A202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36B5D2B351A45BB9C324DF69C97B5C63">
    <w:name w:val="F36B5D2B351A45BB9C324DF69C97B5C6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ED19D3B7879476EBAFDE3859CE4631F">
    <w:name w:val="CED19D3B7879476EBAFDE3859CE4631F"/>
    <w:rsid w:val="007305C0"/>
  </w:style>
  <w:style w:type="paragraph" w:customStyle="1" w:styleId="54FBACF564434D8B824BBF8479E1B7923">
    <w:name w:val="54FBACF564434D8B824BBF8479E1B792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A7C4C4381EF84A9FB1C345948A3BB1123">
    <w:name w:val="A7C4C4381EF84A9FB1C345948A3BB112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3764B00E58E4027A61C0895CD0844A1">
    <w:name w:val="D3764B00E58E4027A61C0895CD0844A1"/>
    <w:rsid w:val="007305C0"/>
  </w:style>
  <w:style w:type="paragraph" w:customStyle="1" w:styleId="D4A824BEDFC346A49FFF67A2BAFAF6383">
    <w:name w:val="D4A824BEDFC346A49FFF67A2BAFAF638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F478307448A4701A81613589F502CA13">
    <w:name w:val="EF478307448A4701A81613589F502CA1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9F61BB4F73940EC9A340B5238A60CD8">
    <w:name w:val="E9F61BB4F73940EC9A340B5238A60CD8"/>
    <w:rsid w:val="007305C0"/>
  </w:style>
  <w:style w:type="paragraph" w:customStyle="1" w:styleId="0017A397EE5040E19BFD6528BD73B2BF3">
    <w:name w:val="0017A397EE5040E19BFD6528BD73B2BF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701AC9DF23C41AC9D0C9B5AE06ECB1E3">
    <w:name w:val="F701AC9DF23C41AC9D0C9B5AE06ECB1E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66E8DB66C4774345B8A22BCE5B708EA5">
    <w:name w:val="66E8DB66C4774345B8A22BCE5B708EA5"/>
    <w:rsid w:val="007305C0"/>
  </w:style>
  <w:style w:type="paragraph" w:customStyle="1" w:styleId="B6C5BB8750F2480E9919C3FEDB494E6E3">
    <w:name w:val="B6C5BB8750F2480E9919C3FEDB494E6E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27240CA9770E453F82280F5E0224DFB83">
    <w:name w:val="27240CA9770E453F82280F5E0224DFB8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B6E568FF6DB843668204467CE98FC6F3">
    <w:name w:val="B6E568FF6DB843668204467CE98FC6F3"/>
    <w:rsid w:val="007305C0"/>
  </w:style>
  <w:style w:type="paragraph" w:customStyle="1" w:styleId="6028ECF504BC4D74A01D9CE60D9156CB3">
    <w:name w:val="6028ECF504BC4D74A01D9CE60D9156CB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AE5E0A667C014A8F8EC40638096420A13">
    <w:name w:val="AE5E0A667C014A8F8EC40638096420A1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C0BC26E37CC49CD8BD93A3C484FAB26">
    <w:name w:val="FC0BC26E37CC49CD8BD93A3C484FAB26"/>
    <w:rsid w:val="007305C0"/>
  </w:style>
  <w:style w:type="paragraph" w:customStyle="1" w:styleId="B235AED4FBB943C3AD0045429022787C3">
    <w:name w:val="B235AED4FBB943C3AD0045429022787C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B21A490E9E44010ABC949202C2F62D93">
    <w:name w:val="EB21A490E9E44010ABC949202C2F62D9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18CB40785B9947609FBF512631B2EB2D">
    <w:name w:val="18CB40785B9947609FBF512631B2EB2D"/>
    <w:rsid w:val="007305C0"/>
  </w:style>
  <w:style w:type="paragraph" w:customStyle="1" w:styleId="5EA154AE77294CD78F3B9C33187446B13">
    <w:name w:val="5EA154AE77294CD78F3B9C33187446B1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3FE63EA0287248F3A1CA3CBAEB2D458D3">
    <w:name w:val="3FE63EA0287248F3A1CA3CBAEB2D458D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8B21F0815BB4129A400E0FCC58CFEA9">
    <w:name w:val="F8B21F0815BB4129A400E0FCC58CFEA9"/>
    <w:rsid w:val="007305C0"/>
  </w:style>
  <w:style w:type="paragraph" w:customStyle="1" w:styleId="428C6DC30FB64C1593AB1D0FC841D28A3">
    <w:name w:val="428C6DC30FB64C1593AB1D0FC841D28A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BC5C691B834D47CFBD951623D6DBA3223">
    <w:name w:val="BC5C691B834D47CFBD951623D6DBA322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27A702705AC454EA5AF44E36E692212">
    <w:name w:val="C27A702705AC454EA5AF44E36E692212"/>
    <w:rsid w:val="007305C0"/>
  </w:style>
  <w:style w:type="paragraph" w:customStyle="1" w:styleId="406C02DC2B0F440C8AB8CAB8304451033">
    <w:name w:val="406C02DC2B0F440C8AB8CAB830445103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007613ACBD740C2A52A9862A8A129463">
    <w:name w:val="D007613ACBD740C2A52A9862A8A12946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0D2E63F764C4768B313351A6F2AE601">
    <w:name w:val="F0D2E63F764C4768B313351A6F2AE601"/>
    <w:rsid w:val="007305C0"/>
  </w:style>
  <w:style w:type="paragraph" w:customStyle="1" w:styleId="30B8ECD574D845AEAD9F9867F9F4EED73">
    <w:name w:val="30B8ECD574D845AEAD9F9867F9F4EED7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747485CEA4964B568830BDABF43FAFEC3">
    <w:name w:val="747485CEA4964B568830BDABF43FAFEC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609E2DB6A3204420BF74FD007298FE0F">
    <w:name w:val="609E2DB6A3204420BF74FD007298FE0F"/>
    <w:rsid w:val="007305C0"/>
  </w:style>
  <w:style w:type="paragraph" w:customStyle="1" w:styleId="D96A2405470F4C069B9F4A0A081D514D3">
    <w:name w:val="D96A2405470F4C069B9F4A0A081D514D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1830770F80474EFAB9EE709C607ACCB93">
    <w:name w:val="1830770F80474EFAB9EE709C607ACCB9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9970E2CC73E74345BAB99F9934189707">
    <w:name w:val="9970E2CC73E74345BAB99F9934189707"/>
    <w:rsid w:val="007305C0"/>
  </w:style>
  <w:style w:type="paragraph" w:customStyle="1" w:styleId="10BE157C5A584F4B9EB2D449667225033">
    <w:name w:val="10BE157C5A584F4B9EB2D44966722503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54BE584B2234A5C9E207553AA84C0153">
    <w:name w:val="854BE584B2234A5C9E207553AA84C015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4660D133281A47B582400EFF95876C00">
    <w:name w:val="4660D133281A47B582400EFF95876C00"/>
    <w:rsid w:val="007305C0"/>
  </w:style>
  <w:style w:type="paragraph" w:customStyle="1" w:styleId="BC4652A1CD3449828A6664C93B0E6E643">
    <w:name w:val="BC4652A1CD3449828A6664C93B0E6E64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5D14BA9E56B481782C5ACEE65AE94E73">
    <w:name w:val="85D14BA9E56B481782C5ACEE65AE94E7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92E16F3221E49E19D83F2C36904A1D93">
    <w:name w:val="F92E16F3221E49E19D83F2C36904A1D9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CBD06A2AF854C81A21E214434520C5C3">
    <w:name w:val="ECBD06A2AF854C81A21E214434520C5C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D30BFFD2FA24733A304CC1B3EC87F973">
    <w:name w:val="FD30BFFD2FA24733A304CC1B3EC87F97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171112DD482B42C5883EAB31EFF1004F3">
    <w:name w:val="171112DD482B42C5883EAB31EFF1004F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BB3667C9D2E74E978741ACF8CB18FBFA3">
    <w:name w:val="BB3667C9D2E74E978741ACF8CB18FBFA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AA0FB258DD04DACA5A086DC3A3323483">
    <w:name w:val="EAA0FB258DD04DACA5A086DC3A332348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E92C4627F884458BE1269C552BC4FFA3">
    <w:name w:val="CE92C4627F884458BE1269C552BC4FFA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741DBAA013E7478780856B1CB1DDD7C73">
    <w:name w:val="741DBAA013E7478780856B1CB1DDD7C7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F2DB166B658412C89EF3400826F5CD83">
    <w:name w:val="DF2DB166B658412C89EF3400826F5CD8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95C1D8C6324842FE85E0F8DB3BC5A8903">
    <w:name w:val="95C1D8C6324842FE85E0F8DB3BC5A890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10B9E4F4FCBA4181BE2E15D74B7B54C23">
    <w:name w:val="10B9E4F4FCBA4181BE2E15D74B7B54C2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528A19CE90047E1B273D491594BA8EE3">
    <w:name w:val="8528A19CE90047E1B273D491594BA8EE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B83A3913BEA24A7EAB23E0148A111FD73">
    <w:name w:val="B83A3913BEA24A7EAB23E0148A111FD7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F138A25CBF948BAA9249DBEE94F80913">
    <w:name w:val="DF138A25CBF948BAA9249DBEE94F8091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62D9D4E201F4E05B74BC1976F7669063">
    <w:name w:val="C62D9D4E201F4E05B74BC1976F766906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26D8000074B4518B7D97FC27ED0F42F3">
    <w:name w:val="D26D8000074B4518B7D97FC27ED0F42F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53043C044BA4975982559A14C7C4A183">
    <w:name w:val="853043C044BA4975982559A14C7C4A18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9E0039368BE441A5960A6277B14818223">
    <w:name w:val="9E0039368BE441A5960A6277B1481822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2C22F029E71D4BECBEE240A129B5AB083">
    <w:name w:val="2C22F029E71D4BECBEE240A129B5AB08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AAF71B058CE4CBB945E43CE552FD7A71">
    <w:name w:val="EAAF71B058CE4CBB945E43CE552FD7A71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73E23D0869664CB0BA32579D9694633A2">
    <w:name w:val="73E23D0869664CB0BA32579D9694633A2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7668D7C244A463E89472ABCFE8A29733">
    <w:name w:val="87668D7C244A463E89472ABCFE8A2973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2D8C7EE13E9344B0986DFE362AF343C13">
    <w:name w:val="2D8C7EE13E9344B0986DFE362AF343C1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9E763E297EE345E796AAB02A0DDDF51E3">
    <w:name w:val="9E763E297EE345E796AAB02A0DDDF51E3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377DE4530D034CA983673C53480453532">
    <w:name w:val="377DE4530D034CA983673C53480453532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1296E2C53C7542B290FA44F9FD2071172">
    <w:name w:val="1296E2C53C7542B290FA44F9FD2071172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0301B6AB9FD94F22A01A596EC3A244BF3">
    <w:name w:val="0301B6AB9FD94F22A01A596EC3A244BF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FA8E3F4303964978B5716C3DAA5726563">
    <w:name w:val="FA8E3F4303964978B5716C3DAA5726563"/>
    <w:rsid w:val="007D2269"/>
    <w:pPr>
      <w:spacing w:after="0" w:line="240" w:lineRule="auto"/>
    </w:pPr>
    <w:rPr>
      <w:rFonts w:eastAsiaTheme="minorHAnsi"/>
      <w:color w:val="000000" w:themeColor="text1"/>
      <w:sz w:val="21"/>
      <w:szCs w:val="21"/>
      <w:lang w:eastAsia="en-US"/>
    </w:rPr>
  </w:style>
  <w:style w:type="paragraph" w:customStyle="1" w:styleId="C1AE075145DE400896E4510138725F202">
    <w:name w:val="C1AE075145DE400896E4510138725F202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4010AD0048B4C31A341D68B7B8751092">
    <w:name w:val="E4010AD0048B4C31A341D68B7B8751092"/>
    <w:rsid w:val="007D2269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EE4B4163A99946D4B4B033BD26D7A45D">
    <w:name w:val="EE4B4163A99946D4B4B033BD26D7A45D"/>
    <w:rsid w:val="007D2269"/>
  </w:style>
  <w:style w:type="paragraph" w:customStyle="1" w:styleId="AE368C8453DE46E1B0EF18195A113DA0">
    <w:name w:val="AE368C8453DE46E1B0EF18195A113DA0"/>
    <w:rsid w:val="007D2269"/>
  </w:style>
  <w:style w:type="paragraph" w:customStyle="1" w:styleId="4155FA64671E4512BC81CFC816C87F6C">
    <w:name w:val="4155FA64671E4512BC81CFC816C87F6C"/>
    <w:rsid w:val="007D2269"/>
  </w:style>
  <w:style w:type="paragraph" w:customStyle="1" w:styleId="A1A168F9DAD14AA2B6001903CA528C83">
    <w:name w:val="A1A168F9DAD14AA2B6001903CA528C83"/>
    <w:rsid w:val="007D2269"/>
  </w:style>
  <w:style w:type="paragraph" w:customStyle="1" w:styleId="8A5814CB1CD140F1A1DA8D57EE0F3D63">
    <w:name w:val="8A5814CB1CD140F1A1DA8D57EE0F3D63"/>
    <w:rsid w:val="00D77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wo kleuren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Leeslogboek</Template>
  <TotalTime>0</TotalTime>
  <Pages>10</Pages>
  <Words>1700</Words>
  <Characters>9351</Characters>
  <Application>Microsoft Office Word</Application>
  <DocSecurity>0</DocSecurity>
  <Lines>77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2021-02-19T08:29:00Z</dcterms:created>
  <dcterms:modified xsi:type="dcterms:W3CDTF">2021-02-19T08:35:00Z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