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Description w:val="Indelingstabel leeslogboek"/>
      </w:tblPr>
      <w:tblGrid>
        <w:gridCol w:w="2468"/>
        <w:gridCol w:w="2754"/>
        <w:gridCol w:w="8295"/>
        <w:gridCol w:w="922"/>
      </w:tblGrid>
      <w:tr w:rsidR="0094569C" w:rsidRPr="00D23FDC" w14:paraId="24F5BC0F" w14:textId="77777777" w:rsidTr="008C5E50">
        <w:trPr>
          <w:trHeight w:val="1316"/>
        </w:trPr>
        <w:tc>
          <w:tcPr>
            <w:tcW w:w="14439" w:type="dxa"/>
            <w:gridSpan w:val="4"/>
            <w:tcBorders>
              <w:top w:val="single" w:sz="18" w:space="0" w:color="21807D" w:themeColor="accent2"/>
              <w:left w:val="single" w:sz="18" w:space="0" w:color="21807D" w:themeColor="accent2"/>
              <w:bottom w:val="single" w:sz="18" w:space="0" w:color="21807D" w:themeColor="accent2"/>
              <w:right w:val="single" w:sz="18" w:space="0" w:color="21807D" w:themeColor="accent2"/>
            </w:tcBorders>
            <w:shd w:val="clear" w:color="auto" w:fill="auto"/>
          </w:tcPr>
          <w:p w14:paraId="10CD546A" w14:textId="77777777" w:rsidR="0094569C" w:rsidRDefault="00121F88" w:rsidP="00713374">
            <w:pPr>
              <w:pStyle w:val="Titel"/>
              <w:rPr>
                <w:rFonts w:eastAsia="Segoe UI"/>
              </w:rPr>
            </w:pPr>
            <w:r>
              <w:rPr>
                <w:noProof/>
                <w:lang w:bidi="nl-NL"/>
              </w:rPr>
              <w:drawing>
                <wp:anchor distT="0" distB="0" distL="114300" distR="114300" simplePos="0" relativeHeight="251658241" behindDoc="1" locked="0" layoutInCell="1" allowOverlap="1" wp14:anchorId="090417CC" wp14:editId="0581C8C6">
                  <wp:simplePos x="0" y="0"/>
                  <wp:positionH relativeFrom="column">
                    <wp:posOffset>7053341</wp:posOffset>
                  </wp:positionH>
                  <wp:positionV relativeFrom="paragraph">
                    <wp:posOffset>-15133</wp:posOffset>
                  </wp:positionV>
                  <wp:extent cx="2029498" cy="1130061"/>
                  <wp:effectExtent l="0" t="0" r="0" b="0"/>
                  <wp:wrapNone/>
                  <wp:docPr id="6" name="Afbeelding 6" descr="Afbeelding met biljartbal, pool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iljartbal, pooltafel&#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2029498" cy="1130061"/>
                          </a:xfrm>
                          <a:prstGeom prst="rect">
                            <a:avLst/>
                          </a:prstGeom>
                        </pic:spPr>
                      </pic:pic>
                    </a:graphicData>
                  </a:graphic>
                  <wp14:sizeRelH relativeFrom="margin">
                    <wp14:pctWidth>0</wp14:pctWidth>
                  </wp14:sizeRelH>
                  <wp14:sizeRelV relativeFrom="margin">
                    <wp14:pctHeight>0</wp14:pctHeight>
                  </wp14:sizeRelV>
                </wp:anchor>
              </w:drawing>
            </w:r>
            <w:r w:rsidR="00382F9D">
              <w:rPr>
                <w:rFonts w:eastAsia="Segoe UI"/>
              </w:rPr>
              <w:t xml:space="preserve">Planning </w:t>
            </w:r>
            <w:r w:rsidR="00936FB3">
              <w:rPr>
                <w:rFonts w:eastAsia="Segoe UI"/>
              </w:rPr>
              <w:t>begeleidingsgesprekken</w:t>
            </w:r>
          </w:p>
          <w:p w14:paraId="37E69BDA" w14:textId="04AB475D" w:rsidR="00936FB3" w:rsidRPr="00D23FDC" w:rsidRDefault="00936FB3" w:rsidP="00713374">
            <w:pPr>
              <w:pStyle w:val="Titel"/>
              <w:rPr>
                <w:rFonts w:eastAsia="Segoe UI"/>
              </w:rPr>
            </w:pPr>
            <w:r>
              <w:rPr>
                <w:rFonts w:eastAsia="Segoe UI"/>
              </w:rPr>
              <w:t>+ logboek</w:t>
            </w:r>
            <w:r w:rsidR="00F774AE">
              <w:rPr>
                <w:rFonts w:eastAsia="Segoe UI"/>
              </w:rPr>
              <w:t xml:space="preserve"> bovenbouw</w:t>
            </w:r>
          </w:p>
        </w:tc>
      </w:tr>
      <w:tr w:rsidR="0094569C" w:rsidRPr="00D23FDC" w14:paraId="7216A5F1" w14:textId="77777777" w:rsidTr="008C5E50">
        <w:trPr>
          <w:trHeight w:val="113"/>
        </w:trPr>
        <w:tc>
          <w:tcPr>
            <w:tcW w:w="14439" w:type="dxa"/>
            <w:gridSpan w:val="4"/>
            <w:tcBorders>
              <w:left w:val="single" w:sz="18" w:space="0" w:color="21807D" w:themeColor="accent2"/>
              <w:bottom w:val="single" w:sz="18" w:space="0" w:color="21807D" w:themeColor="accent2"/>
              <w:right w:val="single" w:sz="18" w:space="0" w:color="21807D" w:themeColor="accent2"/>
            </w:tcBorders>
            <w:vAlign w:val="center"/>
          </w:tcPr>
          <w:p w14:paraId="60154FED" w14:textId="3629B5DA" w:rsidR="0094569C" w:rsidRPr="007D3128" w:rsidRDefault="007D3128" w:rsidP="00713374">
            <w:pPr>
              <w:pStyle w:val="Geenafstand"/>
              <w:rPr>
                <w:rFonts w:asciiTheme="majorHAnsi" w:eastAsia="Segoe UI" w:hAnsiTheme="majorHAnsi" w:cstheme="majorBidi"/>
                <w:color w:val="21807D" w:themeColor="accent2"/>
                <w:kern w:val="28"/>
                <w:sz w:val="44"/>
                <w:szCs w:val="56"/>
              </w:rPr>
            </w:pPr>
            <w:r w:rsidRPr="007D3128">
              <w:rPr>
                <w:rFonts w:asciiTheme="majorHAnsi" w:eastAsia="Segoe UI" w:hAnsiTheme="majorHAnsi" w:cstheme="majorBidi"/>
                <w:color w:val="21807D" w:themeColor="accent2"/>
                <w:kern w:val="28"/>
                <w:sz w:val="44"/>
                <w:szCs w:val="56"/>
              </w:rPr>
              <w:t xml:space="preserve">Naam: </w:t>
            </w:r>
            <w:sdt>
              <w:sdtPr>
                <w:rPr>
                  <w:rFonts w:asciiTheme="majorHAnsi" w:eastAsia="Segoe UI" w:hAnsiTheme="majorHAnsi" w:cstheme="majorBidi"/>
                  <w:color w:val="auto"/>
                  <w:kern w:val="28"/>
                  <w:sz w:val="44"/>
                  <w:szCs w:val="56"/>
                </w:rPr>
                <w:id w:val="-537738213"/>
                <w:placeholder>
                  <w:docPart w:val="E179B9B4DEDC41108E4DC7CB92788A95"/>
                </w:placeholder>
                <w:showingPlcHdr/>
              </w:sdtPr>
              <w:sdtEndPr/>
              <w:sdtContent>
                <w:r w:rsidR="00AE2463" w:rsidRPr="007D3128">
                  <w:rPr>
                    <w:rStyle w:val="Tekstvantijdelijkeaanduiding"/>
                    <w:rFonts w:asciiTheme="majorHAnsi" w:eastAsiaTheme="majorEastAsia" w:hAnsiTheme="majorHAnsi" w:cstheme="majorBidi"/>
                    <w:kern w:val="28"/>
                    <w:sz w:val="44"/>
                    <w:szCs w:val="56"/>
                  </w:rPr>
                  <w:t>onderzoeker</w:t>
                </w:r>
              </w:sdtContent>
            </w:sdt>
          </w:p>
          <w:p w14:paraId="13E4E035" w14:textId="78B3F9DF" w:rsidR="0043058E" w:rsidRPr="0043058E" w:rsidRDefault="0043058E" w:rsidP="0043058E">
            <w:pPr>
              <w:pStyle w:val="Geenafstand"/>
              <w:rPr>
                <w:rFonts w:asciiTheme="majorHAnsi" w:eastAsia="Segoe UI" w:hAnsiTheme="majorHAnsi" w:cstheme="majorBidi"/>
                <w:color w:val="21807D" w:themeColor="accent2"/>
                <w:kern w:val="28"/>
                <w:sz w:val="32"/>
                <w:szCs w:val="44"/>
              </w:rPr>
            </w:pPr>
            <w:r>
              <w:rPr>
                <w:rFonts w:asciiTheme="majorHAnsi" w:eastAsia="Segoe UI" w:hAnsiTheme="majorHAnsi" w:cstheme="majorBidi"/>
                <w:color w:val="21807D" w:themeColor="accent2"/>
                <w:kern w:val="28"/>
                <w:sz w:val="32"/>
                <w:szCs w:val="44"/>
              </w:rPr>
              <w:t>klas</w:t>
            </w:r>
            <w:r w:rsidRPr="0043058E">
              <w:rPr>
                <w:rFonts w:asciiTheme="majorHAnsi" w:eastAsia="Segoe UI" w:hAnsiTheme="majorHAnsi" w:cstheme="majorBidi"/>
                <w:color w:val="21807D" w:themeColor="accent2"/>
                <w:kern w:val="28"/>
                <w:sz w:val="32"/>
                <w:szCs w:val="44"/>
              </w:rPr>
              <w:t xml:space="preserve">: </w:t>
            </w:r>
            <w:sdt>
              <w:sdtPr>
                <w:rPr>
                  <w:rFonts w:asciiTheme="majorHAnsi" w:eastAsia="Segoe UI" w:hAnsiTheme="majorHAnsi" w:cstheme="majorBidi"/>
                  <w:color w:val="auto"/>
                  <w:kern w:val="28"/>
                  <w:sz w:val="32"/>
                  <w:szCs w:val="44"/>
                </w:rPr>
                <w:id w:val="684338615"/>
                <w:placeholder>
                  <w:docPart w:val="966158797EB84C349E129734885A1356"/>
                </w:placeholder>
                <w:showingPlcHdr/>
              </w:sdtPr>
              <w:sdtEndPr/>
              <w:sdtContent>
                <w:r w:rsidR="00AE2463">
                  <w:rPr>
                    <w:rStyle w:val="Tekstvantijdelijkeaanduiding"/>
                    <w:rFonts w:asciiTheme="majorHAnsi" w:eastAsiaTheme="majorEastAsia" w:hAnsiTheme="majorHAnsi" w:cstheme="majorBidi"/>
                    <w:kern w:val="28"/>
                    <w:sz w:val="32"/>
                    <w:szCs w:val="44"/>
                  </w:rPr>
                  <w:t>vul in</w:t>
                </w:r>
              </w:sdtContent>
            </w:sdt>
          </w:p>
          <w:p w14:paraId="331DAD3C" w14:textId="77777777" w:rsidR="0094569C" w:rsidRDefault="0094569C" w:rsidP="00713374">
            <w:pPr>
              <w:pStyle w:val="Geenafstand"/>
            </w:pPr>
          </w:p>
          <w:p w14:paraId="56AAD0BC" w14:textId="4F4078C9" w:rsidR="0043058E" w:rsidRPr="00D23FDC" w:rsidRDefault="0043058E" w:rsidP="009D6E7A">
            <w:pPr>
              <w:pStyle w:val="Geenafstand"/>
            </w:pPr>
            <w:r>
              <w:t>Op dit voorblad staat de grove planning van de begeleidingsgesprekken die je hebt met je begeleider. Je krijgt een tussenevaluatie per begeleidingsgesprek die zorgen voor een go/no go voor de volgende onderzoeksfasen.</w:t>
            </w:r>
          </w:p>
        </w:tc>
      </w:tr>
      <w:tr w:rsidR="0094569C" w:rsidRPr="00D23FDC" w14:paraId="30E61CDF" w14:textId="77777777" w:rsidTr="00C948EC">
        <w:trPr>
          <w:trHeight w:val="696"/>
        </w:trPr>
        <w:tc>
          <w:tcPr>
            <w:tcW w:w="2468" w:type="dxa"/>
            <w:tcBorders>
              <w:top w:val="single" w:sz="18" w:space="0" w:color="21807D" w:themeColor="accent2"/>
              <w:left w:val="single" w:sz="18" w:space="0" w:color="21807D" w:themeColor="accent2"/>
              <w:right w:val="single" w:sz="2" w:space="0" w:color="FFFFFF" w:themeColor="background1"/>
            </w:tcBorders>
            <w:shd w:val="clear" w:color="auto" w:fill="21807D" w:themeFill="accent2"/>
            <w:vAlign w:val="center"/>
          </w:tcPr>
          <w:p w14:paraId="69E91319" w14:textId="77777777" w:rsidR="0094569C" w:rsidRPr="00D23FDC" w:rsidRDefault="0094569C" w:rsidP="00C948EC">
            <w:pPr>
              <w:pStyle w:val="Kop1"/>
              <w:jc w:val="left"/>
            </w:pPr>
            <w:r>
              <w:t>Datum:</w:t>
            </w:r>
          </w:p>
        </w:tc>
        <w:tc>
          <w:tcPr>
            <w:tcW w:w="2754" w:type="dxa"/>
            <w:tcBorders>
              <w:top w:val="single" w:sz="18" w:space="0" w:color="21807D" w:themeColor="accent2"/>
              <w:left w:val="single" w:sz="2" w:space="0" w:color="FFFFFF" w:themeColor="background1"/>
              <w:right w:val="single" w:sz="2" w:space="0" w:color="FFFFFF" w:themeColor="background1"/>
            </w:tcBorders>
            <w:shd w:val="clear" w:color="auto" w:fill="21807D" w:themeFill="accent2"/>
            <w:vAlign w:val="center"/>
          </w:tcPr>
          <w:p w14:paraId="2D8E8C5C" w14:textId="7137E43C" w:rsidR="0094569C" w:rsidRPr="00D23FDC" w:rsidRDefault="009D135E" w:rsidP="00C948EC">
            <w:pPr>
              <w:pStyle w:val="Kop1"/>
              <w:jc w:val="left"/>
            </w:pPr>
            <w:r>
              <w:t>Begeleidingsgesprek:</w:t>
            </w:r>
          </w:p>
        </w:tc>
        <w:tc>
          <w:tcPr>
            <w:tcW w:w="8295" w:type="dxa"/>
            <w:tcBorders>
              <w:top w:val="single" w:sz="18" w:space="0" w:color="21807D" w:themeColor="accent2"/>
              <w:left w:val="single" w:sz="2" w:space="0" w:color="FFFFFF" w:themeColor="background1"/>
              <w:right w:val="single" w:sz="2" w:space="0" w:color="FFFFFF" w:themeColor="background1"/>
            </w:tcBorders>
            <w:shd w:val="clear" w:color="auto" w:fill="21807D" w:themeFill="accent2"/>
            <w:vAlign w:val="center"/>
          </w:tcPr>
          <w:p w14:paraId="50AB7CF0" w14:textId="59DB1C38" w:rsidR="0094569C" w:rsidRPr="00D23FDC" w:rsidRDefault="009D135E" w:rsidP="00C948EC">
            <w:pPr>
              <w:pStyle w:val="Kop1"/>
              <w:jc w:val="left"/>
            </w:pPr>
            <w:r>
              <w:t>Omschrijving</w:t>
            </w:r>
            <w:r w:rsidR="00C948EC">
              <w:t>:</w:t>
            </w:r>
          </w:p>
        </w:tc>
        <w:tc>
          <w:tcPr>
            <w:tcW w:w="922" w:type="dxa"/>
            <w:tcBorders>
              <w:top w:val="single" w:sz="18" w:space="0" w:color="21807D" w:themeColor="accent2"/>
              <w:left w:val="single" w:sz="2" w:space="0" w:color="FFFFFF" w:themeColor="background1"/>
              <w:right w:val="single" w:sz="18" w:space="0" w:color="21807D" w:themeColor="accent2"/>
            </w:tcBorders>
            <w:shd w:val="clear" w:color="auto" w:fill="21807D" w:themeFill="accent2"/>
            <w:vAlign w:val="center"/>
          </w:tcPr>
          <w:p w14:paraId="5DE4E305" w14:textId="77777777" w:rsidR="0094569C" w:rsidRPr="00D23FDC" w:rsidRDefault="0094569C" w:rsidP="00713374">
            <w:pPr>
              <w:pStyle w:val="Kop1"/>
            </w:pPr>
            <w:r>
              <w:t>Af?</w:t>
            </w:r>
          </w:p>
        </w:tc>
      </w:tr>
      <w:tr w:rsidR="0094569C" w:rsidRPr="00D23FDC" w14:paraId="29E165C0" w14:textId="77777777" w:rsidTr="00C948EC">
        <w:trPr>
          <w:trHeight w:val="395"/>
        </w:trPr>
        <w:sdt>
          <w:sdtPr>
            <w:id w:val="-846707316"/>
            <w:placeholder>
              <w:docPart w:val="01A11646559945DC9B74B6E136E1375C"/>
            </w:placeholder>
            <w:showingPlcHdr/>
          </w:sdtPr>
          <w:sdtEndPr/>
          <w:sdtContent>
            <w:tc>
              <w:tcPr>
                <w:tcW w:w="2468" w:type="dxa"/>
                <w:tcBorders>
                  <w:left w:val="single" w:sz="18" w:space="0" w:color="21807D" w:themeColor="accent2"/>
                  <w:bottom w:val="single" w:sz="8" w:space="0" w:color="21807D" w:themeColor="accent2"/>
                  <w:right w:val="single" w:sz="8" w:space="0" w:color="21807D" w:themeColor="accent2"/>
                </w:tcBorders>
              </w:tcPr>
              <w:p w14:paraId="06EE59A0" w14:textId="77777777" w:rsidR="0094569C" w:rsidRPr="00D23FDC" w:rsidRDefault="0094569C" w:rsidP="00713374">
                <w:pPr>
                  <w:pStyle w:val="Lijstnummering"/>
                </w:pPr>
                <w:r>
                  <w:t>dd-mm-jjjj</w:t>
                </w:r>
              </w:p>
            </w:tc>
          </w:sdtContent>
        </w:sdt>
        <w:tc>
          <w:tcPr>
            <w:tcW w:w="2754" w:type="dxa"/>
            <w:tcBorders>
              <w:left w:val="single" w:sz="8" w:space="0" w:color="21807D" w:themeColor="accent2"/>
              <w:bottom w:val="single" w:sz="8" w:space="0" w:color="21807D" w:themeColor="accent2"/>
              <w:right w:val="single" w:sz="8" w:space="0" w:color="21807D" w:themeColor="accent2"/>
            </w:tcBorders>
          </w:tcPr>
          <w:p w14:paraId="00F114F6" w14:textId="6CCA8017" w:rsidR="0094569C" w:rsidRPr="00D23FDC" w:rsidRDefault="00F774AE" w:rsidP="00713374">
            <w:hyperlink w:anchor="_Opstartgesprek_1" w:history="1">
              <w:r w:rsidR="008C5E50" w:rsidRPr="00BE28BC">
                <w:rPr>
                  <w:rStyle w:val="Hyperlink"/>
                </w:rPr>
                <w:t>Opstartgesprek</w:t>
              </w:r>
            </w:hyperlink>
          </w:p>
        </w:tc>
        <w:tc>
          <w:tcPr>
            <w:tcW w:w="8295" w:type="dxa"/>
            <w:tcBorders>
              <w:left w:val="single" w:sz="8" w:space="0" w:color="21807D" w:themeColor="accent2"/>
              <w:bottom w:val="single" w:sz="8" w:space="0" w:color="21807D" w:themeColor="accent2"/>
              <w:right w:val="single" w:sz="8" w:space="0" w:color="21807D" w:themeColor="accent2"/>
            </w:tcBorders>
          </w:tcPr>
          <w:p w14:paraId="3BBDDFEF" w14:textId="72FD02D1" w:rsidR="0094569C" w:rsidRPr="00D23FDC" w:rsidRDefault="00C948EC" w:rsidP="00C948EC">
            <w:pPr>
              <w:pStyle w:val="Geenafstand"/>
            </w:pPr>
            <w:r>
              <w:t xml:space="preserve">Na/tijdens de </w:t>
            </w:r>
            <w:r w:rsidRPr="007F67C2">
              <w:rPr>
                <w:b/>
                <w:bCs/>
              </w:rPr>
              <w:t>oriëntatiefase</w:t>
            </w:r>
            <w:r>
              <w:t xml:space="preserve"> </w:t>
            </w:r>
            <w:r>
              <w:rPr>
                <w:rFonts w:ascii="Arial" w:eastAsia="Calibri" w:hAnsi="Arial" w:cs="Arial"/>
                <w:sz w:val="20"/>
                <w:szCs w:val="20"/>
              </w:rPr>
              <w:t>een verkenning op</w:t>
            </w:r>
            <w:r w:rsidRPr="00680E41">
              <w:rPr>
                <w:rFonts w:ascii="Arial" w:eastAsia="Calibri" w:hAnsi="Arial" w:cs="Arial"/>
                <w:sz w:val="20"/>
                <w:szCs w:val="20"/>
              </w:rPr>
              <w:t xml:space="preserve"> het onderwerp</w:t>
            </w:r>
            <w:r>
              <w:rPr>
                <w:rFonts w:ascii="Arial" w:eastAsia="Calibri" w:hAnsi="Arial" w:cs="Arial"/>
                <w:sz w:val="20"/>
                <w:szCs w:val="20"/>
              </w:rPr>
              <w:t>. Het mogelijk inp</w:t>
            </w:r>
            <w:r w:rsidRPr="00680E41">
              <w:rPr>
                <w:rFonts w:ascii="Arial" w:eastAsia="Calibri" w:hAnsi="Arial" w:cs="Arial"/>
                <w:sz w:val="20"/>
                <w:szCs w:val="20"/>
              </w:rPr>
              <w:t xml:space="preserve">erken en </w:t>
            </w:r>
            <w:r>
              <w:rPr>
                <w:rFonts w:ascii="Arial" w:eastAsia="Calibri" w:hAnsi="Arial" w:cs="Arial"/>
                <w:sz w:val="20"/>
                <w:szCs w:val="20"/>
              </w:rPr>
              <w:t>na</w:t>
            </w:r>
            <w:r w:rsidRPr="00680E41">
              <w:rPr>
                <w:rFonts w:ascii="Arial" w:eastAsia="Calibri" w:hAnsi="Arial" w:cs="Arial"/>
                <w:sz w:val="20"/>
                <w:szCs w:val="20"/>
              </w:rPr>
              <w:t>denken over een onderzoeksvra</w:t>
            </w:r>
            <w:r>
              <w:rPr>
                <w:rFonts w:ascii="Arial" w:eastAsia="Calibri" w:hAnsi="Arial" w:cs="Arial"/>
                <w:sz w:val="20"/>
                <w:szCs w:val="20"/>
              </w:rPr>
              <w:t>a</w:t>
            </w:r>
            <w:r w:rsidRPr="00680E41">
              <w:rPr>
                <w:rFonts w:ascii="Arial" w:eastAsia="Calibri" w:hAnsi="Arial" w:cs="Arial"/>
                <w:sz w:val="20"/>
                <w:szCs w:val="20"/>
              </w:rPr>
              <w:t>g</w:t>
            </w:r>
            <w:r>
              <w:rPr>
                <w:rFonts w:ascii="Arial" w:eastAsia="Calibri" w:hAnsi="Arial" w:cs="Arial"/>
                <w:sz w:val="20"/>
                <w:szCs w:val="20"/>
              </w:rPr>
              <w:t xml:space="preserve">. Ook onderzoeken ze </w:t>
            </w:r>
            <w:r w:rsidRPr="00680E41">
              <w:rPr>
                <w:rFonts w:ascii="Arial" w:eastAsia="Calibri" w:hAnsi="Arial" w:cs="Arial"/>
                <w:sz w:val="20"/>
                <w:szCs w:val="20"/>
              </w:rPr>
              <w:t>welke eindproducten mogelijk en zinvol zijn.</w:t>
            </w:r>
          </w:p>
        </w:tc>
        <w:sdt>
          <w:sdtPr>
            <w:rPr>
              <w:sz w:val="32"/>
              <w:szCs w:val="32"/>
            </w:rPr>
            <w:id w:val="-1807619137"/>
            <w14:checkbox>
              <w14:checked w14:val="0"/>
              <w14:checkedState w14:val="058E" w14:font="Arial"/>
              <w14:uncheckedState w14:val="2610" w14:font="MS Gothic"/>
            </w14:checkbox>
          </w:sdtPr>
          <w:sdtEndPr/>
          <w:sdtContent>
            <w:tc>
              <w:tcPr>
                <w:tcW w:w="922" w:type="dxa"/>
                <w:tcBorders>
                  <w:left w:val="single" w:sz="8" w:space="0" w:color="21807D" w:themeColor="accent2"/>
                  <w:bottom w:val="single" w:sz="8" w:space="0" w:color="21807D" w:themeColor="accent2"/>
                  <w:right w:val="single" w:sz="18" w:space="0" w:color="21807D" w:themeColor="accent2"/>
                </w:tcBorders>
              </w:tcPr>
              <w:p w14:paraId="7E44A100" w14:textId="77777777" w:rsidR="0094569C" w:rsidRPr="00D23FDC" w:rsidRDefault="0094569C" w:rsidP="00713374">
                <w:pPr>
                  <w:jc w:val="center"/>
                </w:pPr>
                <w:r>
                  <w:rPr>
                    <w:rFonts w:ascii="MS Gothic" w:eastAsia="MS Gothic" w:hAnsi="MS Gothic" w:hint="eastAsia"/>
                    <w:sz w:val="32"/>
                    <w:szCs w:val="32"/>
                  </w:rPr>
                  <w:t>☐</w:t>
                </w:r>
              </w:p>
            </w:tc>
          </w:sdtContent>
        </w:sdt>
      </w:tr>
      <w:tr w:rsidR="0094569C" w:rsidRPr="00D23FDC" w14:paraId="10A0EF2C" w14:textId="77777777" w:rsidTr="00C948EC">
        <w:trPr>
          <w:trHeight w:val="439"/>
        </w:trPr>
        <w:sdt>
          <w:sdtPr>
            <w:id w:val="1953742772"/>
            <w:placeholder>
              <w:docPart w:val="B4C471911DD2457884E7D04D70BFE57C"/>
            </w:placeholder>
            <w:showingPlcHdr/>
          </w:sdtPr>
          <w:sdtEndPr/>
          <w:sdtContent>
            <w:tc>
              <w:tcPr>
                <w:tcW w:w="2468" w:type="dxa"/>
                <w:tcBorders>
                  <w:top w:val="single" w:sz="8" w:space="0" w:color="21807D" w:themeColor="accent2"/>
                  <w:left w:val="single" w:sz="18" w:space="0" w:color="21807D" w:themeColor="accent2"/>
                  <w:bottom w:val="single" w:sz="8" w:space="0" w:color="21807D" w:themeColor="accent2"/>
                  <w:right w:val="single" w:sz="8" w:space="0" w:color="21807D" w:themeColor="accent2"/>
                </w:tcBorders>
              </w:tcPr>
              <w:p w14:paraId="47094E31" w14:textId="77777777" w:rsidR="0094569C" w:rsidRPr="00D23FDC" w:rsidRDefault="0094569C" w:rsidP="00713374">
                <w:pPr>
                  <w:pStyle w:val="Lijstnummering"/>
                </w:pPr>
                <w:r>
                  <w:t>dd-mm-jjjj</w:t>
                </w:r>
              </w:p>
            </w:tc>
          </w:sdtContent>
        </w:sdt>
        <w:tc>
          <w:tcPr>
            <w:tcW w:w="2754"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4B0986AA" w14:textId="64CB8EE5" w:rsidR="0094569C" w:rsidRPr="00D23FDC" w:rsidRDefault="00F774AE" w:rsidP="00713374">
            <w:hyperlink w:anchor="_Voortgangsgesprek-1_1" w:history="1">
              <w:r w:rsidR="008C5E50" w:rsidRPr="006D44F0">
                <w:rPr>
                  <w:rStyle w:val="Hyperlink"/>
                </w:rPr>
                <w:t>Voortgangsgesprek</w:t>
              </w:r>
              <w:r w:rsidR="00B07B28">
                <w:rPr>
                  <w:rStyle w:val="Hyperlink"/>
                </w:rPr>
                <w:t>-</w:t>
              </w:r>
              <w:r w:rsidR="008C5E50" w:rsidRPr="006D44F0">
                <w:rPr>
                  <w:rStyle w:val="Hyperlink"/>
                </w:rPr>
                <w:t>1</w:t>
              </w:r>
            </w:hyperlink>
          </w:p>
        </w:tc>
        <w:tc>
          <w:tcPr>
            <w:tcW w:w="8295"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478011EE" w14:textId="5DFDE3E3" w:rsidR="0094569C" w:rsidRPr="00D23FDC" w:rsidRDefault="00C948EC" w:rsidP="00C948EC">
            <w:pPr>
              <w:pStyle w:val="Geenafstand"/>
            </w:pPr>
            <w:r>
              <w:t xml:space="preserve">Na de fasen </w:t>
            </w:r>
            <w:r w:rsidRPr="007F67C2">
              <w:rPr>
                <w:b/>
                <w:bCs/>
              </w:rPr>
              <w:t>onderzoeksvraag</w:t>
            </w:r>
            <w:r>
              <w:rPr>
                <w:b/>
                <w:bCs/>
              </w:rPr>
              <w:t xml:space="preserve">, </w:t>
            </w:r>
            <w:r w:rsidRPr="007F67C2">
              <w:rPr>
                <w:b/>
                <w:bCs/>
              </w:rPr>
              <w:t>theoretisch kader</w:t>
            </w:r>
            <w:r>
              <w:rPr>
                <w:b/>
                <w:bCs/>
              </w:rPr>
              <w:t xml:space="preserve"> en </w:t>
            </w:r>
            <w:r w:rsidRPr="007F67C2">
              <w:rPr>
                <w:b/>
                <w:bCs/>
              </w:rPr>
              <w:t>methode</w:t>
            </w:r>
            <w:r>
              <w:rPr>
                <w:b/>
                <w:bCs/>
              </w:rPr>
              <w:t xml:space="preserve"> </w:t>
            </w:r>
            <w:r>
              <w:t xml:space="preserve">heb je een go/no go gesprek met je begeleider. </w:t>
            </w:r>
          </w:p>
        </w:tc>
        <w:sdt>
          <w:sdtPr>
            <w:rPr>
              <w:sz w:val="32"/>
              <w:szCs w:val="32"/>
            </w:rPr>
            <w:id w:val="1193424361"/>
            <w14:checkbox>
              <w14:checked w14:val="0"/>
              <w14:checkedState w14:val="058E" w14:font="Arial"/>
              <w14:uncheckedState w14:val="2610" w14:font="MS Gothic"/>
            </w14:checkbox>
          </w:sdtPr>
          <w:sdtEndPr/>
          <w:sdtContent>
            <w:tc>
              <w:tcPr>
                <w:tcW w:w="922" w:type="dxa"/>
                <w:tcBorders>
                  <w:top w:val="single" w:sz="8" w:space="0" w:color="21807D" w:themeColor="accent2"/>
                  <w:left w:val="single" w:sz="8" w:space="0" w:color="21807D" w:themeColor="accent2"/>
                  <w:bottom w:val="single" w:sz="8" w:space="0" w:color="21807D" w:themeColor="accent2"/>
                  <w:right w:val="single" w:sz="18" w:space="0" w:color="21807D" w:themeColor="accent2"/>
                </w:tcBorders>
              </w:tcPr>
              <w:p w14:paraId="173CC010" w14:textId="53C037D9" w:rsidR="0094569C" w:rsidRPr="00D23FDC" w:rsidRDefault="008C5E50" w:rsidP="00713374">
                <w:pPr>
                  <w:jc w:val="center"/>
                </w:pPr>
                <w:r>
                  <w:rPr>
                    <w:rFonts w:ascii="MS Gothic" w:eastAsia="MS Gothic" w:hAnsi="MS Gothic" w:hint="eastAsia"/>
                    <w:sz w:val="32"/>
                    <w:szCs w:val="32"/>
                  </w:rPr>
                  <w:t>☐</w:t>
                </w:r>
              </w:p>
            </w:tc>
          </w:sdtContent>
        </w:sdt>
      </w:tr>
      <w:tr w:rsidR="008C5E50" w:rsidRPr="00D23FDC" w14:paraId="3F3965B8" w14:textId="77777777" w:rsidTr="00A52942">
        <w:trPr>
          <w:trHeight w:val="439"/>
        </w:trPr>
        <w:sdt>
          <w:sdtPr>
            <w:id w:val="744311649"/>
            <w:placeholder>
              <w:docPart w:val="B45CEEB6A9994E85964027BCA91BF63D"/>
            </w:placeholder>
            <w:showingPlcHdr/>
          </w:sdtPr>
          <w:sdtEndPr/>
          <w:sdtContent>
            <w:tc>
              <w:tcPr>
                <w:tcW w:w="2468" w:type="dxa"/>
                <w:tcBorders>
                  <w:top w:val="single" w:sz="8" w:space="0" w:color="21807D" w:themeColor="accent2"/>
                  <w:left w:val="single" w:sz="18" w:space="0" w:color="21807D" w:themeColor="accent2"/>
                  <w:bottom w:val="single" w:sz="8" w:space="0" w:color="21807D" w:themeColor="accent2"/>
                  <w:right w:val="single" w:sz="8" w:space="0" w:color="21807D" w:themeColor="accent2"/>
                </w:tcBorders>
              </w:tcPr>
              <w:p w14:paraId="5B732381" w14:textId="1502FE7F" w:rsidR="008C5E50" w:rsidRDefault="008C5E50" w:rsidP="00713374">
                <w:pPr>
                  <w:pStyle w:val="Lijstnummering"/>
                </w:pPr>
                <w:r>
                  <w:t>dd-mm-jjjj</w:t>
                </w:r>
              </w:p>
            </w:tc>
          </w:sdtContent>
        </w:sdt>
        <w:tc>
          <w:tcPr>
            <w:tcW w:w="2754"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6B260279" w14:textId="42891FE1" w:rsidR="008C5E50" w:rsidRDefault="00F774AE" w:rsidP="00713374">
            <w:pPr>
              <w:rPr>
                <w:b/>
                <w:bCs/>
              </w:rPr>
            </w:pPr>
            <w:hyperlink w:anchor="_Voortgangsgesprek-2" w:history="1">
              <w:r w:rsidR="008C5E50" w:rsidRPr="00BE28BC">
                <w:rPr>
                  <w:rStyle w:val="Hyperlink"/>
                </w:rPr>
                <w:t>Voortgangsgesprek</w:t>
              </w:r>
              <w:r w:rsidR="00B07B28">
                <w:rPr>
                  <w:rStyle w:val="Hyperlink"/>
                </w:rPr>
                <w:t>-</w:t>
              </w:r>
              <w:r w:rsidR="008C5E50" w:rsidRPr="00BE28BC">
                <w:rPr>
                  <w:rStyle w:val="Hyperlink"/>
                </w:rPr>
                <w:t>2</w:t>
              </w:r>
            </w:hyperlink>
          </w:p>
        </w:tc>
        <w:tc>
          <w:tcPr>
            <w:tcW w:w="8295"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2C39CA67" w14:textId="0E3A3262" w:rsidR="008C5E50" w:rsidRPr="00D23FDC" w:rsidRDefault="00C948EC" w:rsidP="00713374">
            <w:r>
              <w:t xml:space="preserve">Na de fasen </w:t>
            </w:r>
            <w:r w:rsidRPr="007E6C7E">
              <w:rPr>
                <w:b/>
                <w:bCs/>
              </w:rPr>
              <w:t>resultaten en con</w:t>
            </w:r>
            <w:r>
              <w:rPr>
                <w:b/>
                <w:bCs/>
              </w:rPr>
              <w:t>c</w:t>
            </w:r>
            <w:r w:rsidRPr="007E6C7E">
              <w:rPr>
                <w:b/>
                <w:bCs/>
              </w:rPr>
              <w:t>lusies</w:t>
            </w:r>
            <w:r>
              <w:rPr>
                <w:b/>
                <w:bCs/>
              </w:rPr>
              <w:t xml:space="preserve"> </w:t>
            </w:r>
            <w:r>
              <w:t xml:space="preserve">heb je het laatste gesprek met je begeleider voor een go/no go om door te gaan met de </w:t>
            </w:r>
            <w:r w:rsidRPr="003F7C8D">
              <w:rPr>
                <w:b/>
                <w:bCs/>
              </w:rPr>
              <w:t>discussie</w:t>
            </w:r>
            <w:r>
              <w:t xml:space="preserve"> en het maken van de </w:t>
            </w:r>
            <w:r w:rsidRPr="003F7C8D">
              <w:rPr>
                <w:b/>
                <w:bCs/>
              </w:rPr>
              <w:t>rapportage/presentatie</w:t>
            </w:r>
          </w:p>
        </w:tc>
        <w:sdt>
          <w:sdtPr>
            <w:rPr>
              <w:sz w:val="32"/>
              <w:szCs w:val="32"/>
            </w:rPr>
            <w:id w:val="1489431056"/>
            <w14:checkbox>
              <w14:checked w14:val="0"/>
              <w14:checkedState w14:val="058E" w14:font="Arial"/>
              <w14:uncheckedState w14:val="2610" w14:font="MS Gothic"/>
            </w14:checkbox>
          </w:sdtPr>
          <w:sdtEndPr/>
          <w:sdtContent>
            <w:tc>
              <w:tcPr>
                <w:tcW w:w="922" w:type="dxa"/>
                <w:tcBorders>
                  <w:top w:val="single" w:sz="8" w:space="0" w:color="21807D" w:themeColor="accent2"/>
                  <w:left w:val="single" w:sz="8" w:space="0" w:color="21807D" w:themeColor="accent2"/>
                  <w:bottom w:val="single" w:sz="8" w:space="0" w:color="21807D" w:themeColor="accent2"/>
                  <w:right w:val="single" w:sz="18" w:space="0" w:color="21807D" w:themeColor="accent2"/>
                </w:tcBorders>
              </w:tcPr>
              <w:p w14:paraId="4016A15E" w14:textId="6754C61E" w:rsidR="008C5E50" w:rsidRDefault="008C5E50" w:rsidP="00713374">
                <w:pPr>
                  <w:jc w:val="center"/>
                  <w:rPr>
                    <w:sz w:val="32"/>
                    <w:szCs w:val="32"/>
                  </w:rPr>
                </w:pPr>
                <w:r>
                  <w:rPr>
                    <w:rFonts w:ascii="MS Gothic" w:eastAsia="MS Gothic" w:hAnsi="MS Gothic" w:hint="eastAsia"/>
                    <w:sz w:val="32"/>
                    <w:szCs w:val="32"/>
                  </w:rPr>
                  <w:t>☐</w:t>
                </w:r>
              </w:p>
            </w:tc>
          </w:sdtContent>
        </w:sdt>
      </w:tr>
      <w:tr w:rsidR="008C5E50" w:rsidRPr="00D23FDC" w14:paraId="07C0BE02" w14:textId="77777777" w:rsidTr="00A52942">
        <w:trPr>
          <w:trHeight w:val="439"/>
        </w:trPr>
        <w:sdt>
          <w:sdtPr>
            <w:id w:val="-1551604950"/>
            <w:placeholder>
              <w:docPart w:val="2D0476539B3047BB96FFA87BBA6D8AAF"/>
            </w:placeholder>
            <w:showingPlcHdr/>
          </w:sdtPr>
          <w:sdtEndPr/>
          <w:sdtContent>
            <w:tc>
              <w:tcPr>
                <w:tcW w:w="2468" w:type="dxa"/>
                <w:tcBorders>
                  <w:top w:val="single" w:sz="8" w:space="0" w:color="21807D" w:themeColor="accent2"/>
                  <w:left w:val="single" w:sz="18" w:space="0" w:color="21807D" w:themeColor="accent2"/>
                  <w:bottom w:val="single" w:sz="18" w:space="0" w:color="21807D" w:themeColor="accent2"/>
                  <w:right w:val="single" w:sz="8" w:space="0" w:color="21807D" w:themeColor="accent2"/>
                </w:tcBorders>
              </w:tcPr>
              <w:p w14:paraId="5AC0D262" w14:textId="4C99ACBE" w:rsidR="008C5E50" w:rsidRDefault="008C5E50" w:rsidP="00713374">
                <w:pPr>
                  <w:pStyle w:val="Lijstnummering"/>
                </w:pPr>
                <w:r>
                  <w:t>dd-mm-jjjj</w:t>
                </w:r>
              </w:p>
            </w:tc>
          </w:sdtContent>
        </w:sdt>
        <w:tc>
          <w:tcPr>
            <w:tcW w:w="2754" w:type="dxa"/>
            <w:tcBorders>
              <w:top w:val="single" w:sz="8" w:space="0" w:color="21807D" w:themeColor="accent2"/>
              <w:left w:val="single" w:sz="8" w:space="0" w:color="21807D" w:themeColor="accent2"/>
              <w:bottom w:val="single" w:sz="18" w:space="0" w:color="21807D" w:themeColor="accent2"/>
              <w:right w:val="single" w:sz="8" w:space="0" w:color="21807D" w:themeColor="accent2"/>
            </w:tcBorders>
          </w:tcPr>
          <w:p w14:paraId="3253EE7E" w14:textId="02F3E720" w:rsidR="008C5E50" w:rsidRPr="008C5E50" w:rsidRDefault="00F774AE" w:rsidP="00713374">
            <w:hyperlink w:anchor="_Eindgesprek" w:history="1">
              <w:r w:rsidR="008C5E50" w:rsidRPr="000C7EB9">
                <w:rPr>
                  <w:rStyle w:val="Hyperlink"/>
                </w:rPr>
                <w:t>Eindgesprek</w:t>
              </w:r>
            </w:hyperlink>
          </w:p>
        </w:tc>
        <w:tc>
          <w:tcPr>
            <w:tcW w:w="8295" w:type="dxa"/>
            <w:tcBorders>
              <w:top w:val="single" w:sz="8" w:space="0" w:color="21807D" w:themeColor="accent2"/>
              <w:left w:val="single" w:sz="8" w:space="0" w:color="21807D" w:themeColor="accent2"/>
              <w:bottom w:val="single" w:sz="18" w:space="0" w:color="21807D" w:themeColor="accent2"/>
              <w:right w:val="single" w:sz="8" w:space="0" w:color="21807D" w:themeColor="accent2"/>
            </w:tcBorders>
          </w:tcPr>
          <w:p w14:paraId="58F11909" w14:textId="47517BE7" w:rsidR="008C5E50" w:rsidRPr="00D23FDC" w:rsidRDefault="00C948EC" w:rsidP="00713374">
            <w:r>
              <w:t xml:space="preserve">Na het rapporteren en presenteren van het onderzoek, zal het eindgesprek zich richten op de </w:t>
            </w:r>
            <w:r w:rsidRPr="00751C7A">
              <w:rPr>
                <w:b/>
                <w:bCs/>
              </w:rPr>
              <w:t>evaluatie</w:t>
            </w:r>
            <w:r>
              <w:t xml:space="preserve"> van het proces en product.</w:t>
            </w:r>
          </w:p>
        </w:tc>
        <w:sdt>
          <w:sdtPr>
            <w:rPr>
              <w:sz w:val="32"/>
              <w:szCs w:val="32"/>
            </w:rPr>
            <w:id w:val="-1927958421"/>
            <w14:checkbox>
              <w14:checked w14:val="0"/>
              <w14:checkedState w14:val="058E" w14:font="Arial"/>
              <w14:uncheckedState w14:val="2610" w14:font="MS Gothic"/>
            </w14:checkbox>
          </w:sdtPr>
          <w:sdtEndPr/>
          <w:sdtContent>
            <w:tc>
              <w:tcPr>
                <w:tcW w:w="922" w:type="dxa"/>
                <w:tcBorders>
                  <w:top w:val="single" w:sz="8" w:space="0" w:color="21807D" w:themeColor="accent2"/>
                  <w:left w:val="single" w:sz="8" w:space="0" w:color="21807D" w:themeColor="accent2"/>
                  <w:bottom w:val="single" w:sz="18" w:space="0" w:color="21807D" w:themeColor="accent2"/>
                  <w:right w:val="single" w:sz="18" w:space="0" w:color="21807D" w:themeColor="accent2"/>
                </w:tcBorders>
              </w:tcPr>
              <w:p w14:paraId="345A5020" w14:textId="3194E2F0" w:rsidR="008C5E50" w:rsidRDefault="008744A9" w:rsidP="00713374">
                <w:pPr>
                  <w:jc w:val="center"/>
                  <w:rPr>
                    <w:sz w:val="32"/>
                    <w:szCs w:val="32"/>
                  </w:rPr>
                </w:pPr>
                <w:r>
                  <w:rPr>
                    <w:rFonts w:ascii="MS Gothic" w:eastAsia="MS Gothic" w:hAnsi="MS Gothic" w:hint="eastAsia"/>
                    <w:sz w:val="32"/>
                    <w:szCs w:val="32"/>
                  </w:rPr>
                  <w:t>☐</w:t>
                </w:r>
              </w:p>
            </w:tc>
          </w:sdtContent>
        </w:sdt>
      </w:tr>
    </w:tbl>
    <w:p w14:paraId="15DE3C6A" w14:textId="020E8781" w:rsidR="000C0F97" w:rsidRDefault="000C0F97">
      <w:r>
        <w:br w:type="page"/>
      </w:r>
    </w:p>
    <w:p w14:paraId="350D1CE6" w14:textId="77777777" w:rsidR="000C0F97" w:rsidRDefault="000C0F97">
      <w:pPr>
        <w:sectPr w:rsidR="000C0F97" w:rsidSect="00402006">
          <w:headerReference w:type="default" r:id="rId11"/>
          <w:footerReference w:type="default" r:id="rId12"/>
          <w:pgSz w:w="16838" w:h="11906" w:orient="landscape" w:code="9"/>
          <w:pgMar w:top="1021" w:right="1332" w:bottom="1021" w:left="1021" w:header="720" w:footer="720" w:gutter="0"/>
          <w:cols w:space="720"/>
          <w:docGrid w:linePitch="360"/>
        </w:sectPr>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Description w:val="Indelingstabel leeslogboek"/>
      </w:tblPr>
      <w:tblGrid>
        <w:gridCol w:w="1678"/>
        <w:gridCol w:w="5529"/>
        <w:gridCol w:w="1984"/>
        <w:gridCol w:w="627"/>
      </w:tblGrid>
      <w:tr w:rsidR="00CB6656" w:rsidRPr="00D23FDC" w14:paraId="1B5265AF" w14:textId="77777777" w:rsidTr="0093550B">
        <w:tc>
          <w:tcPr>
            <w:tcW w:w="9818" w:type="dxa"/>
            <w:gridSpan w:val="4"/>
            <w:tcBorders>
              <w:top w:val="single" w:sz="18" w:space="0" w:color="21807D" w:themeColor="accent2"/>
              <w:left w:val="single" w:sz="18" w:space="0" w:color="21807D" w:themeColor="accent2"/>
              <w:bottom w:val="single" w:sz="18" w:space="0" w:color="21807D" w:themeColor="accent2"/>
              <w:right w:val="single" w:sz="18" w:space="0" w:color="21807D" w:themeColor="accent2"/>
            </w:tcBorders>
            <w:shd w:val="clear" w:color="auto" w:fill="auto"/>
          </w:tcPr>
          <w:p w14:paraId="4E653295" w14:textId="475644B5" w:rsidR="00AE7331" w:rsidRPr="00D23FDC" w:rsidRDefault="00DD3126" w:rsidP="0094569C">
            <w:pPr>
              <w:pStyle w:val="Titel"/>
              <w:tabs>
                <w:tab w:val="left" w:pos="7974"/>
              </w:tabs>
              <w:rPr>
                <w:rFonts w:eastAsia="Segoe UI"/>
              </w:rPr>
            </w:pPr>
            <w:r>
              <w:rPr>
                <w:noProof/>
                <w:lang w:bidi="nl-NL"/>
              </w:rPr>
              <w:lastRenderedPageBreak/>
              <w:drawing>
                <wp:anchor distT="0" distB="0" distL="114300" distR="114300" simplePos="0" relativeHeight="251658240" behindDoc="1" locked="0" layoutInCell="1" allowOverlap="1" wp14:anchorId="0F0A7174" wp14:editId="35D50FD0">
                  <wp:simplePos x="0" y="0"/>
                  <wp:positionH relativeFrom="column">
                    <wp:posOffset>4094559</wp:posOffset>
                  </wp:positionH>
                  <wp:positionV relativeFrom="paragraph">
                    <wp:posOffset>-32602</wp:posOffset>
                  </wp:positionV>
                  <wp:extent cx="2029498" cy="1130061"/>
                  <wp:effectExtent l="0" t="0" r="0" b="0"/>
                  <wp:wrapNone/>
                  <wp:docPr id="1" name="Afbeelding 1" descr="Afbeelding met biljartbal, pool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iljartbal, pooltafel&#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2043252" cy="1137720"/>
                          </a:xfrm>
                          <a:prstGeom prst="rect">
                            <a:avLst/>
                          </a:prstGeom>
                        </pic:spPr>
                      </pic:pic>
                    </a:graphicData>
                  </a:graphic>
                  <wp14:sizeRelH relativeFrom="margin">
                    <wp14:pctWidth>0</wp14:pctWidth>
                  </wp14:sizeRelH>
                  <wp14:sizeRelV relativeFrom="margin">
                    <wp14:pctHeight>0</wp14:pctHeight>
                  </wp14:sizeRelV>
                </wp:anchor>
              </w:drawing>
            </w:r>
            <w:r>
              <w:rPr>
                <w:rFonts w:eastAsia="Segoe UI"/>
              </w:rPr>
              <w:t>Naam:</w:t>
            </w:r>
            <w:r w:rsidR="00AE0839" w:rsidRPr="00851775">
              <w:rPr>
                <w:rFonts w:eastAsia="Segoe UI"/>
                <w:color w:val="auto"/>
              </w:rPr>
              <w:t xml:space="preserve"> </w:t>
            </w:r>
            <w:sdt>
              <w:sdtPr>
                <w:rPr>
                  <w:rFonts w:eastAsia="Segoe UI"/>
                  <w:color w:val="auto"/>
                </w:rPr>
                <w:id w:val="-659701846"/>
                <w:placeholder>
                  <w:docPart w:val="F580101A72974831930F8A07F6FFAB6B"/>
                </w:placeholder>
                <w:showingPlcHdr/>
              </w:sdtPr>
              <w:sdtEndPr/>
              <w:sdtContent>
                <w:r w:rsidR="00AE0839" w:rsidRPr="007D3128">
                  <w:rPr>
                    <w:rStyle w:val="Tekstvantijdelijkeaanduiding"/>
                  </w:rPr>
                  <w:t>onderzoeker</w:t>
                </w:r>
              </w:sdtContent>
            </w:sdt>
            <w:r w:rsidR="0094569C">
              <w:rPr>
                <w:rFonts w:eastAsia="Segoe UI"/>
              </w:rPr>
              <w:tab/>
            </w:r>
            <w:r w:rsidR="00774456" w:rsidRPr="00D23FDC">
              <w:rPr>
                <w:lang w:bidi="nl-NL"/>
              </w:rPr>
              <w:br/>
            </w:r>
            <w:r>
              <w:rPr>
                <w:rFonts w:eastAsia="Segoe UI"/>
              </w:rPr>
              <w:t>Logboek onder</w:t>
            </w:r>
            <w:r w:rsidR="0061160D">
              <w:rPr>
                <w:rFonts w:eastAsia="Segoe UI"/>
              </w:rPr>
              <w:t>z</w:t>
            </w:r>
            <w:r>
              <w:rPr>
                <w:rFonts w:eastAsia="Segoe UI"/>
              </w:rPr>
              <w:t>oek</w:t>
            </w:r>
          </w:p>
        </w:tc>
      </w:tr>
      <w:tr w:rsidR="00CB6656" w:rsidRPr="00D23FDC" w14:paraId="62CB6895" w14:textId="77777777" w:rsidTr="0093550B">
        <w:trPr>
          <w:trHeight w:val="113"/>
        </w:trPr>
        <w:tc>
          <w:tcPr>
            <w:tcW w:w="9818" w:type="dxa"/>
            <w:gridSpan w:val="4"/>
            <w:tcBorders>
              <w:left w:val="single" w:sz="18" w:space="0" w:color="21807D" w:themeColor="accent2"/>
              <w:bottom w:val="single" w:sz="18" w:space="0" w:color="21807D" w:themeColor="accent2"/>
              <w:right w:val="single" w:sz="18" w:space="0" w:color="21807D" w:themeColor="accent2"/>
            </w:tcBorders>
            <w:vAlign w:val="center"/>
          </w:tcPr>
          <w:p w14:paraId="16A7EE91" w14:textId="77777777" w:rsidR="008424EB" w:rsidRDefault="00DD3126" w:rsidP="00CB6656">
            <w:pPr>
              <w:pStyle w:val="Geenafstand"/>
            </w:pPr>
            <w:r>
              <w:t>Algemene informatie over dit onderzoek:</w:t>
            </w:r>
          </w:p>
          <w:p w14:paraId="3485BDD5" w14:textId="77777777" w:rsidR="00DD3126" w:rsidRDefault="00DD3126" w:rsidP="00CB6656">
            <w:pPr>
              <w:pStyle w:val="Geenafstand"/>
            </w:pPr>
          </w:p>
          <w:tbl>
            <w:tblPr>
              <w:tblStyle w:val="Rastertabel6kleurrijk"/>
              <w:tblW w:w="0" w:type="auto"/>
              <w:tblLayout w:type="fixed"/>
              <w:tblLook w:val="04A0" w:firstRow="1" w:lastRow="0" w:firstColumn="1" w:lastColumn="0" w:noHBand="0" w:noVBand="1"/>
            </w:tblPr>
            <w:tblGrid>
              <w:gridCol w:w="2836"/>
              <w:gridCol w:w="6746"/>
            </w:tblGrid>
            <w:tr w:rsidR="00DD3126" w14:paraId="4EF43082" w14:textId="77777777" w:rsidTr="009355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4E5D7707" w14:textId="6C59CBB2" w:rsidR="00DD3126" w:rsidRPr="00166FBB" w:rsidRDefault="00DD3126" w:rsidP="00CB6656">
                  <w:pPr>
                    <w:pStyle w:val="Geenafstand"/>
                    <w:rPr>
                      <w:b w:val="0"/>
                      <w:bCs w:val="0"/>
                      <w:i/>
                      <w:iCs/>
                    </w:rPr>
                  </w:pPr>
                  <w:r w:rsidRPr="00166FBB">
                    <w:rPr>
                      <w:b w:val="0"/>
                      <w:bCs w:val="0"/>
                      <w:i/>
                      <w:iCs/>
                    </w:rPr>
                    <w:t>Onderwerp:</w:t>
                  </w:r>
                </w:p>
              </w:tc>
              <w:tc>
                <w:tcPr>
                  <w:tcW w:w="6746" w:type="dxa"/>
                </w:tcPr>
                <w:p w14:paraId="72AC16D0" w14:textId="693B258F" w:rsidR="00DD3126" w:rsidRPr="00166FBB" w:rsidRDefault="00DD3126" w:rsidP="00CB6656">
                  <w:pPr>
                    <w:pStyle w:val="Geenafstand"/>
                    <w:cnfStyle w:val="100000000000" w:firstRow="1" w:lastRow="0" w:firstColumn="0" w:lastColumn="0" w:oddVBand="0" w:evenVBand="0" w:oddHBand="0" w:evenHBand="0" w:firstRowFirstColumn="0" w:firstRowLastColumn="0" w:lastRowFirstColumn="0" w:lastRowLastColumn="0"/>
                    <w:rPr>
                      <w:b w:val="0"/>
                      <w:bCs w:val="0"/>
                      <w:i/>
                      <w:iCs/>
                    </w:rPr>
                  </w:pPr>
                  <w:r w:rsidRPr="00166FBB">
                    <w:rPr>
                      <w:b w:val="0"/>
                      <w:bCs w:val="0"/>
                      <w:i/>
                      <w:iCs/>
                    </w:rPr>
                    <w:t>Omschrijving:</w:t>
                  </w:r>
                </w:p>
              </w:tc>
            </w:tr>
            <w:tr w:rsidR="00DD3126" w14:paraId="5539C891" w14:textId="77777777" w:rsidTr="00935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08F5CA50" w14:textId="6BFB8D0D" w:rsidR="00DD3126" w:rsidRPr="00166FBB" w:rsidRDefault="00DD3126" w:rsidP="00CB6656">
                  <w:pPr>
                    <w:pStyle w:val="Geenafstand"/>
                  </w:pPr>
                  <w:r w:rsidRPr="00166FBB">
                    <w:t>Onderzoeksvraag:</w:t>
                  </w:r>
                </w:p>
              </w:tc>
              <w:sdt>
                <w:sdtPr>
                  <w:rPr>
                    <w:b/>
                    <w:bCs/>
                  </w:rPr>
                  <w:id w:val="2108387501"/>
                  <w:placeholder>
                    <w:docPart w:val="AD3DAC27BDD3495EBDFAF997EEF445EF"/>
                  </w:placeholder>
                  <w:showingPlcHdr/>
                </w:sdtPr>
                <w:sdtEndPr/>
                <w:sdtContent>
                  <w:tc>
                    <w:tcPr>
                      <w:tcW w:w="6746" w:type="dxa"/>
                    </w:tcPr>
                    <w:p w14:paraId="585F25CB" w14:textId="14C096C5" w:rsidR="00DD3126" w:rsidRPr="00DD3126" w:rsidRDefault="00DD3126" w:rsidP="00CB6656">
                      <w:pPr>
                        <w:pStyle w:val="Geenafstand"/>
                        <w:cnfStyle w:val="000000100000" w:firstRow="0" w:lastRow="0" w:firstColumn="0" w:lastColumn="0" w:oddVBand="0" w:evenVBand="0" w:oddHBand="1" w:evenHBand="0" w:firstRowFirstColumn="0" w:firstRowLastColumn="0" w:lastRowFirstColumn="0" w:lastRowLastColumn="0"/>
                        <w:rPr>
                          <w:b/>
                          <w:bCs/>
                        </w:rPr>
                      </w:pPr>
                      <w:r>
                        <w:rPr>
                          <w:rStyle w:val="Tekstvantijdelijkeaanduiding"/>
                        </w:rPr>
                        <w:t>Vul hier je onderzoeksvraag in</w:t>
                      </w:r>
                      <w:r w:rsidR="0093550B">
                        <w:rPr>
                          <w:rStyle w:val="Tekstvantijdelijkeaanduiding"/>
                        </w:rPr>
                        <w:t>. Pas waar nodig aan.</w:t>
                      </w:r>
                    </w:p>
                  </w:tc>
                </w:sdtContent>
              </w:sdt>
            </w:tr>
            <w:tr w:rsidR="00DD3126" w14:paraId="34202D32" w14:textId="77777777" w:rsidTr="0093550B">
              <w:tc>
                <w:tcPr>
                  <w:cnfStyle w:val="001000000000" w:firstRow="0" w:lastRow="0" w:firstColumn="1" w:lastColumn="0" w:oddVBand="0" w:evenVBand="0" w:oddHBand="0" w:evenHBand="0" w:firstRowFirstColumn="0" w:firstRowLastColumn="0" w:lastRowFirstColumn="0" w:lastRowLastColumn="0"/>
                  <w:tcW w:w="2836" w:type="dxa"/>
                </w:tcPr>
                <w:p w14:paraId="24D04B21" w14:textId="77CB5057" w:rsidR="00DD3126" w:rsidRPr="00166FBB" w:rsidRDefault="00DD3126" w:rsidP="00CB6656">
                  <w:pPr>
                    <w:pStyle w:val="Geenafstand"/>
                  </w:pPr>
                  <w:r w:rsidRPr="00166FBB">
                    <w:t>Begeleider:</w:t>
                  </w:r>
                </w:p>
              </w:tc>
              <w:sdt>
                <w:sdtPr>
                  <w:id w:val="-1453013753"/>
                  <w:placeholder>
                    <w:docPart w:val="66DCBD633AC14185963735FAD59127FF"/>
                  </w:placeholder>
                  <w:showingPlcHdr/>
                </w:sdtPr>
                <w:sdtEndPr/>
                <w:sdtContent>
                  <w:tc>
                    <w:tcPr>
                      <w:tcW w:w="6746" w:type="dxa"/>
                    </w:tcPr>
                    <w:p w14:paraId="65DEEC68" w14:textId="1D376613" w:rsidR="00DD3126" w:rsidRDefault="00DD3126" w:rsidP="00CB6656">
                      <w:pPr>
                        <w:pStyle w:val="Geenafstand"/>
                        <w:cnfStyle w:val="000000000000" w:firstRow="0" w:lastRow="0" w:firstColumn="0" w:lastColumn="0" w:oddVBand="0" w:evenVBand="0" w:oddHBand="0" w:evenHBand="0" w:firstRowFirstColumn="0" w:firstRowLastColumn="0" w:lastRowFirstColumn="0" w:lastRowLastColumn="0"/>
                      </w:pPr>
                      <w:r>
                        <w:rPr>
                          <w:rStyle w:val="Tekstvantijdelijkeaanduiding"/>
                        </w:rPr>
                        <w:t>Vul hier naam van je begeleider in.</w:t>
                      </w:r>
                    </w:p>
                  </w:tc>
                </w:sdtContent>
              </w:sdt>
            </w:tr>
            <w:tr w:rsidR="00DD3126" w14:paraId="2A31E1F7" w14:textId="77777777" w:rsidTr="00935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5172A1B8" w14:textId="19AF14C6" w:rsidR="00DD3126" w:rsidRPr="00166FBB" w:rsidRDefault="00DD3126" w:rsidP="00CB6656">
                  <w:pPr>
                    <w:pStyle w:val="Geenafstand"/>
                  </w:pPr>
                  <w:r w:rsidRPr="00166FBB">
                    <w:t>Namen groepsgenoten:</w:t>
                  </w:r>
                </w:p>
              </w:tc>
              <w:sdt>
                <w:sdtPr>
                  <w:id w:val="-261992611"/>
                  <w:placeholder>
                    <w:docPart w:val="FCEC8327E2A0436CBA5DD0061B468A6F"/>
                  </w:placeholder>
                  <w:showingPlcHdr/>
                </w:sdtPr>
                <w:sdtEndPr/>
                <w:sdtContent>
                  <w:tc>
                    <w:tcPr>
                      <w:tcW w:w="6746" w:type="dxa"/>
                    </w:tcPr>
                    <w:p w14:paraId="35B2DF6B" w14:textId="5F1B2F7D" w:rsidR="00DD3126" w:rsidRDefault="00DD3126" w:rsidP="00CB6656">
                      <w:pPr>
                        <w:pStyle w:val="Geenafstand"/>
                        <w:cnfStyle w:val="000000100000" w:firstRow="0" w:lastRow="0" w:firstColumn="0" w:lastColumn="0" w:oddVBand="0" w:evenVBand="0" w:oddHBand="1" w:evenHBand="0" w:firstRowFirstColumn="0" w:firstRowLastColumn="0" w:lastRowFirstColumn="0" w:lastRowLastColumn="0"/>
                      </w:pPr>
                      <w:r>
                        <w:rPr>
                          <w:rStyle w:val="Tekstvantijdelijkeaanduiding"/>
                        </w:rPr>
                        <w:t>Vul hier de namen van je onderzoeksgroep in.</w:t>
                      </w:r>
                    </w:p>
                  </w:tc>
                </w:sdtContent>
              </w:sdt>
            </w:tr>
          </w:tbl>
          <w:p w14:paraId="43139F19" w14:textId="3BA35C0A" w:rsidR="00DD3126" w:rsidRPr="00D23FDC" w:rsidRDefault="00DD3126" w:rsidP="00CB6656">
            <w:pPr>
              <w:pStyle w:val="Geenafstand"/>
            </w:pPr>
          </w:p>
        </w:tc>
      </w:tr>
      <w:tr w:rsidR="004839FF" w:rsidRPr="00D23FDC" w14:paraId="5D0B89AD" w14:textId="77777777" w:rsidTr="006600E0">
        <w:trPr>
          <w:trHeight w:val="696"/>
        </w:trPr>
        <w:tc>
          <w:tcPr>
            <w:tcW w:w="1678" w:type="dxa"/>
            <w:tcBorders>
              <w:top w:val="single" w:sz="18" w:space="0" w:color="21807D" w:themeColor="accent2"/>
              <w:left w:val="single" w:sz="18" w:space="0" w:color="21807D" w:themeColor="accent2"/>
              <w:right w:val="single" w:sz="2" w:space="0" w:color="FFFFFF" w:themeColor="background1"/>
            </w:tcBorders>
            <w:shd w:val="clear" w:color="auto" w:fill="21807D" w:themeFill="accent2"/>
            <w:vAlign w:val="center"/>
          </w:tcPr>
          <w:p w14:paraId="3078088D" w14:textId="6513EE2D" w:rsidR="008424EB" w:rsidRPr="00D23FDC" w:rsidRDefault="0093550B" w:rsidP="001E1A76">
            <w:pPr>
              <w:pStyle w:val="Kop1"/>
            </w:pPr>
            <w:r>
              <w:t>Datum</w:t>
            </w:r>
            <w:r w:rsidR="00CC7B72">
              <w:t>:</w:t>
            </w:r>
          </w:p>
        </w:tc>
        <w:tc>
          <w:tcPr>
            <w:tcW w:w="5529" w:type="dxa"/>
            <w:tcBorders>
              <w:top w:val="single" w:sz="18" w:space="0" w:color="21807D" w:themeColor="accent2"/>
              <w:left w:val="single" w:sz="2" w:space="0" w:color="FFFFFF" w:themeColor="background1"/>
              <w:right w:val="single" w:sz="2" w:space="0" w:color="FFFFFF" w:themeColor="background1"/>
            </w:tcBorders>
            <w:shd w:val="clear" w:color="auto" w:fill="21807D" w:themeFill="accent2"/>
            <w:vAlign w:val="center"/>
          </w:tcPr>
          <w:p w14:paraId="07ECDCB2" w14:textId="4C0AF153" w:rsidR="008424EB" w:rsidRPr="00D23FDC" w:rsidRDefault="0093550B" w:rsidP="001E1A76">
            <w:pPr>
              <w:pStyle w:val="Kop1"/>
            </w:pPr>
            <w:r>
              <w:t>Omschrijving werkzaamheden:</w:t>
            </w:r>
          </w:p>
        </w:tc>
        <w:tc>
          <w:tcPr>
            <w:tcW w:w="1984" w:type="dxa"/>
            <w:tcBorders>
              <w:top w:val="single" w:sz="18" w:space="0" w:color="21807D" w:themeColor="accent2"/>
              <w:left w:val="single" w:sz="2" w:space="0" w:color="FFFFFF" w:themeColor="background1"/>
              <w:right w:val="single" w:sz="2" w:space="0" w:color="FFFFFF" w:themeColor="background1"/>
            </w:tcBorders>
            <w:shd w:val="clear" w:color="auto" w:fill="21807D" w:themeFill="accent2"/>
            <w:vAlign w:val="center"/>
          </w:tcPr>
          <w:p w14:paraId="24DB597B" w14:textId="10B4BCA2" w:rsidR="008424EB" w:rsidRPr="00D23FDC" w:rsidRDefault="0093550B" w:rsidP="001E1A76">
            <w:pPr>
              <w:pStyle w:val="Kop1"/>
            </w:pPr>
            <w:r>
              <w:t>Onderzoeksfase:</w:t>
            </w:r>
          </w:p>
        </w:tc>
        <w:tc>
          <w:tcPr>
            <w:tcW w:w="627" w:type="dxa"/>
            <w:tcBorders>
              <w:top w:val="single" w:sz="18" w:space="0" w:color="21807D" w:themeColor="accent2"/>
              <w:left w:val="single" w:sz="2" w:space="0" w:color="FFFFFF" w:themeColor="background1"/>
              <w:right w:val="single" w:sz="18" w:space="0" w:color="21807D" w:themeColor="accent2"/>
            </w:tcBorders>
            <w:shd w:val="clear" w:color="auto" w:fill="21807D" w:themeFill="accent2"/>
            <w:vAlign w:val="center"/>
          </w:tcPr>
          <w:p w14:paraId="0E047BBC" w14:textId="0A46E82B" w:rsidR="008424EB" w:rsidRPr="00D23FDC" w:rsidRDefault="009A579B" w:rsidP="001E1A76">
            <w:pPr>
              <w:pStyle w:val="Kop1"/>
            </w:pPr>
            <w:bookmarkStart w:id="0" w:name="_Af?"/>
            <w:bookmarkEnd w:id="0"/>
            <w:r>
              <w:t>Af?</w:t>
            </w:r>
          </w:p>
        </w:tc>
      </w:tr>
      <w:tr w:rsidR="004839FF" w:rsidRPr="00D23FDC" w14:paraId="1352C4AD" w14:textId="77777777" w:rsidTr="006600E0">
        <w:trPr>
          <w:trHeight w:val="395"/>
        </w:trPr>
        <w:sdt>
          <w:sdtPr>
            <w:id w:val="-691842905"/>
            <w:placeholder>
              <w:docPart w:val="D25BDC2A18BC4940B195DA1D3BC3EE41"/>
            </w:placeholder>
            <w:showingPlcHdr/>
          </w:sdtPr>
          <w:sdtEndPr/>
          <w:sdtContent>
            <w:tc>
              <w:tcPr>
                <w:tcW w:w="1678" w:type="dxa"/>
                <w:tcBorders>
                  <w:left w:val="single" w:sz="18" w:space="0" w:color="21807D" w:themeColor="accent2"/>
                  <w:bottom w:val="single" w:sz="8" w:space="0" w:color="21807D" w:themeColor="accent2"/>
                  <w:right w:val="single" w:sz="8" w:space="0" w:color="21807D" w:themeColor="accent2"/>
                </w:tcBorders>
              </w:tcPr>
              <w:p w14:paraId="1EAD9C66" w14:textId="03EC49E6" w:rsidR="008424EB" w:rsidRPr="00D23FDC" w:rsidRDefault="004C1D9D" w:rsidP="008C0AE1">
                <w:pPr>
                  <w:pStyle w:val="Lijstnummering"/>
                </w:pPr>
                <w:r>
                  <w:t>dd-</w:t>
                </w:r>
                <w:r w:rsidR="006600E0">
                  <w:t>mm-jjjj</w:t>
                </w:r>
              </w:p>
            </w:tc>
          </w:sdtContent>
        </w:sdt>
        <w:sdt>
          <w:sdtPr>
            <w:id w:val="-561707576"/>
            <w:placeholder>
              <w:docPart w:val="9679125FCE7C47B39C43DDF2D7FA4ED1"/>
            </w:placeholder>
            <w:showingPlcHdr/>
          </w:sdtPr>
          <w:sdtEndPr/>
          <w:sdtContent>
            <w:tc>
              <w:tcPr>
                <w:tcW w:w="5529" w:type="dxa"/>
                <w:tcBorders>
                  <w:left w:val="single" w:sz="8" w:space="0" w:color="21807D" w:themeColor="accent2"/>
                  <w:bottom w:val="single" w:sz="8" w:space="0" w:color="21807D" w:themeColor="accent2"/>
                  <w:right w:val="single" w:sz="8" w:space="0" w:color="21807D" w:themeColor="accent2"/>
                </w:tcBorders>
              </w:tcPr>
              <w:p w14:paraId="0555B3C6" w14:textId="01336B7A" w:rsidR="008424EB" w:rsidRPr="00D23FDC" w:rsidRDefault="00E535D8" w:rsidP="00032177">
                <w:r>
                  <w:rPr>
                    <w:rStyle w:val="Tekstvantijdelijkeaanduiding"/>
                  </w:rPr>
                  <w:t>Geef een samenvatting van je werkzaamheden.</w:t>
                </w:r>
              </w:p>
            </w:tc>
          </w:sdtContent>
        </w:sdt>
        <w:sdt>
          <w:sdtPr>
            <w:id w:val="-2046905832"/>
            <w:placeholder>
              <w:docPart w:val="5061039B28F84C0E80A2176576558600"/>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left w:val="single" w:sz="8" w:space="0" w:color="21807D" w:themeColor="accent2"/>
                  <w:bottom w:val="single" w:sz="8" w:space="0" w:color="21807D" w:themeColor="accent2"/>
                  <w:right w:val="single" w:sz="8" w:space="0" w:color="21807D" w:themeColor="accent2"/>
                </w:tcBorders>
              </w:tcPr>
              <w:p w14:paraId="43DE67AE" w14:textId="2AFADC17" w:rsidR="008424EB" w:rsidRPr="00D23FDC" w:rsidRDefault="0093550B" w:rsidP="00032177">
                <w:r w:rsidRPr="00FA41F4">
                  <w:rPr>
                    <w:rStyle w:val="Tekstvantijdelijkeaanduiding"/>
                  </w:rPr>
                  <w:t>Kies een item.</w:t>
                </w:r>
              </w:p>
            </w:tc>
          </w:sdtContent>
        </w:sdt>
        <w:sdt>
          <w:sdtPr>
            <w:rPr>
              <w:sz w:val="32"/>
              <w:szCs w:val="32"/>
            </w:rPr>
            <w:id w:val="1364864835"/>
            <w14:checkbox>
              <w14:checked w14:val="0"/>
              <w14:checkedState w14:val="058E" w14:font="Arial"/>
              <w14:uncheckedState w14:val="2610" w14:font="MS Gothic"/>
            </w14:checkbox>
          </w:sdtPr>
          <w:sdtEndPr/>
          <w:sdtContent>
            <w:tc>
              <w:tcPr>
                <w:tcW w:w="627" w:type="dxa"/>
                <w:tcBorders>
                  <w:left w:val="single" w:sz="8" w:space="0" w:color="21807D" w:themeColor="accent2"/>
                  <w:bottom w:val="single" w:sz="8" w:space="0" w:color="21807D" w:themeColor="accent2"/>
                  <w:right w:val="single" w:sz="18" w:space="0" w:color="21807D" w:themeColor="accent2"/>
                </w:tcBorders>
              </w:tcPr>
              <w:p w14:paraId="463C5341" w14:textId="1CCFCB86" w:rsidR="008424EB" w:rsidRPr="00D23FDC" w:rsidRDefault="004A43CF" w:rsidP="00E535D8">
                <w:pPr>
                  <w:jc w:val="center"/>
                </w:pPr>
                <w:r>
                  <w:rPr>
                    <w:rFonts w:ascii="MS Gothic" w:eastAsia="MS Gothic" w:hAnsi="MS Gothic" w:hint="eastAsia"/>
                    <w:sz w:val="32"/>
                    <w:szCs w:val="32"/>
                  </w:rPr>
                  <w:t>☐</w:t>
                </w:r>
              </w:p>
            </w:tc>
          </w:sdtContent>
        </w:sdt>
      </w:tr>
      <w:tr w:rsidR="004839FF" w:rsidRPr="00D23FDC" w14:paraId="64D327A1" w14:textId="77777777" w:rsidTr="006600E0">
        <w:trPr>
          <w:trHeight w:val="439"/>
        </w:trPr>
        <w:sdt>
          <w:sdtPr>
            <w:id w:val="-853723174"/>
            <w:placeholder>
              <w:docPart w:val="A689246E997F405FBA47846E49765495"/>
            </w:placeholder>
            <w:showingPlcHdr/>
          </w:sdtPr>
          <w:sdtEndPr/>
          <w:sdtContent>
            <w:tc>
              <w:tcPr>
                <w:tcW w:w="1678" w:type="dxa"/>
                <w:tcBorders>
                  <w:top w:val="single" w:sz="8" w:space="0" w:color="21807D" w:themeColor="accent2"/>
                  <w:left w:val="single" w:sz="18" w:space="0" w:color="21807D" w:themeColor="accent2"/>
                  <w:bottom w:val="single" w:sz="8" w:space="0" w:color="21807D" w:themeColor="accent2"/>
                  <w:right w:val="single" w:sz="8" w:space="0" w:color="21807D" w:themeColor="accent2"/>
                </w:tcBorders>
              </w:tcPr>
              <w:p w14:paraId="694FCF14" w14:textId="7385C41A" w:rsidR="008424EB" w:rsidRPr="00D23FDC" w:rsidRDefault="006600E0" w:rsidP="008C0AE1">
                <w:pPr>
                  <w:pStyle w:val="Lijstnummering"/>
                </w:pPr>
                <w:r>
                  <w:t>dd-mm-jjjj</w:t>
                </w:r>
              </w:p>
            </w:tc>
          </w:sdtContent>
        </w:sdt>
        <w:sdt>
          <w:sdtPr>
            <w:id w:val="-1891338252"/>
            <w:placeholder>
              <w:docPart w:val="584FECF6A525489D9859113587192E8C"/>
            </w:placeholder>
            <w:showingPlcHdr/>
          </w:sdtPr>
          <w:sdtEndPr/>
          <w:sdtContent>
            <w:tc>
              <w:tcPr>
                <w:tcW w:w="5529"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35C80EE1" w14:textId="150956F9" w:rsidR="008424EB" w:rsidRPr="00D23FDC" w:rsidRDefault="00E535D8" w:rsidP="00032177">
                <w:r>
                  <w:rPr>
                    <w:rStyle w:val="Tekstvantijdelijkeaanduiding"/>
                  </w:rPr>
                  <w:t>Geef een samenvatting van je werkzaamheden.</w:t>
                </w:r>
              </w:p>
            </w:tc>
          </w:sdtContent>
        </w:sdt>
        <w:sdt>
          <w:sdtPr>
            <w:id w:val="492387412"/>
            <w:placeholder>
              <w:docPart w:val="3F98F116F2554E5FA10868831BD8A202"/>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56EF94B2" w14:textId="5BF58A85" w:rsidR="008424EB" w:rsidRPr="00D23FDC" w:rsidRDefault="0093550B" w:rsidP="00032177">
                <w:r w:rsidRPr="00FA41F4">
                  <w:rPr>
                    <w:rStyle w:val="Tekstvantijdelijkeaanduiding"/>
                  </w:rPr>
                  <w:t>Kies een item.</w:t>
                </w:r>
              </w:p>
            </w:tc>
          </w:sdtContent>
        </w:sdt>
        <w:sdt>
          <w:sdtPr>
            <w:rPr>
              <w:sz w:val="32"/>
              <w:szCs w:val="32"/>
            </w:rPr>
            <w:id w:val="1662349143"/>
            <w14:checkbox>
              <w14:checked w14:val="0"/>
              <w14:checkedState w14:val="058E" w14:font="Arial"/>
              <w14:uncheckedState w14:val="2610" w14:font="MS Gothic"/>
            </w14:checkbox>
          </w:sdtPr>
          <w:sdtEndPr/>
          <w:sdtContent>
            <w:tc>
              <w:tcPr>
                <w:tcW w:w="627" w:type="dxa"/>
                <w:tcBorders>
                  <w:top w:val="single" w:sz="8" w:space="0" w:color="21807D" w:themeColor="accent2"/>
                  <w:left w:val="single" w:sz="8" w:space="0" w:color="21807D" w:themeColor="accent2"/>
                  <w:bottom w:val="single" w:sz="8" w:space="0" w:color="21807D" w:themeColor="accent2"/>
                  <w:right w:val="single" w:sz="18" w:space="0" w:color="21807D" w:themeColor="accent2"/>
                </w:tcBorders>
              </w:tcPr>
              <w:p w14:paraId="40284B07" w14:textId="5AED9A34" w:rsidR="008424EB" w:rsidRPr="00D23FDC" w:rsidRDefault="004A43CF" w:rsidP="004A43CF">
                <w:pPr>
                  <w:jc w:val="center"/>
                </w:pPr>
                <w:r>
                  <w:rPr>
                    <w:rFonts w:ascii="MS Gothic" w:eastAsia="MS Gothic" w:hAnsi="MS Gothic" w:hint="eastAsia"/>
                    <w:sz w:val="32"/>
                    <w:szCs w:val="32"/>
                  </w:rPr>
                  <w:t>☐</w:t>
                </w:r>
              </w:p>
            </w:tc>
          </w:sdtContent>
        </w:sdt>
      </w:tr>
      <w:tr w:rsidR="004A43CF" w:rsidRPr="00D23FDC" w14:paraId="0AE15FEE" w14:textId="77777777" w:rsidTr="006600E0">
        <w:trPr>
          <w:trHeight w:val="433"/>
        </w:trPr>
        <w:sdt>
          <w:sdtPr>
            <w:id w:val="2049025058"/>
            <w:placeholder>
              <w:docPart w:val="9495EF93D46B48D38909DEDBE374906D"/>
            </w:placeholder>
            <w:showingPlcHdr/>
          </w:sdtPr>
          <w:sdtEndPr/>
          <w:sdtContent>
            <w:tc>
              <w:tcPr>
                <w:tcW w:w="1678" w:type="dxa"/>
                <w:tcBorders>
                  <w:top w:val="single" w:sz="8" w:space="0" w:color="21807D" w:themeColor="accent2"/>
                  <w:left w:val="single" w:sz="18" w:space="0" w:color="21807D" w:themeColor="accent2"/>
                  <w:bottom w:val="single" w:sz="8" w:space="0" w:color="21807D" w:themeColor="accent2"/>
                  <w:right w:val="single" w:sz="8" w:space="0" w:color="21807D" w:themeColor="accent2"/>
                </w:tcBorders>
              </w:tcPr>
              <w:p w14:paraId="13A42E66" w14:textId="0DC4A291" w:rsidR="004A43CF" w:rsidRPr="00D23FDC" w:rsidRDefault="004A43CF" w:rsidP="004A43CF">
                <w:pPr>
                  <w:pStyle w:val="Lijstnummering"/>
                </w:pPr>
                <w:r>
                  <w:t>dd-mm-jjjj</w:t>
                </w:r>
              </w:p>
            </w:tc>
          </w:sdtContent>
        </w:sdt>
        <w:sdt>
          <w:sdtPr>
            <w:id w:val="1535299421"/>
            <w:placeholder>
              <w:docPart w:val="F36B5D2B351A45BB9C324DF69C97B5C6"/>
            </w:placeholder>
            <w:showingPlcHdr/>
          </w:sdtPr>
          <w:sdtEndPr/>
          <w:sdtContent>
            <w:tc>
              <w:tcPr>
                <w:tcW w:w="5529"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1C94A98B" w14:textId="473B6ACC" w:rsidR="004A43CF" w:rsidRPr="00D23FDC" w:rsidRDefault="004A43CF" w:rsidP="004A43CF">
                <w:r>
                  <w:rPr>
                    <w:rStyle w:val="Tekstvantijdelijkeaanduiding"/>
                  </w:rPr>
                  <w:t>Geef een samenvatting van je werkzaamheden.</w:t>
                </w:r>
              </w:p>
            </w:tc>
          </w:sdtContent>
        </w:sdt>
        <w:sdt>
          <w:sdtPr>
            <w:id w:val="-1975900601"/>
            <w:placeholder>
              <w:docPart w:val="54FBACF564434D8B824BBF8479E1B792"/>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0E38EC9A" w14:textId="60BF9767" w:rsidR="004A43CF" w:rsidRPr="00D23FDC" w:rsidRDefault="004A43CF" w:rsidP="004A43CF">
                <w:r w:rsidRPr="00FA41F4">
                  <w:rPr>
                    <w:rStyle w:val="Tekstvantijdelijkeaanduiding"/>
                  </w:rPr>
                  <w:t>Kies een item.</w:t>
                </w:r>
              </w:p>
            </w:tc>
          </w:sdtContent>
        </w:sdt>
        <w:sdt>
          <w:sdtPr>
            <w:rPr>
              <w:sz w:val="32"/>
              <w:szCs w:val="32"/>
            </w:rPr>
            <w:id w:val="-1163161444"/>
            <w14:checkbox>
              <w14:checked w14:val="0"/>
              <w14:checkedState w14:val="058E" w14:font="Arial"/>
              <w14:uncheckedState w14:val="2610" w14:font="MS Gothic"/>
            </w14:checkbox>
          </w:sdtPr>
          <w:sdtEndPr/>
          <w:sdtContent>
            <w:tc>
              <w:tcPr>
                <w:tcW w:w="627" w:type="dxa"/>
                <w:tcBorders>
                  <w:top w:val="single" w:sz="8" w:space="0" w:color="21807D" w:themeColor="accent2"/>
                  <w:left w:val="single" w:sz="8" w:space="0" w:color="21807D" w:themeColor="accent2"/>
                  <w:bottom w:val="single" w:sz="8" w:space="0" w:color="21807D" w:themeColor="accent2"/>
                  <w:right w:val="single" w:sz="18" w:space="0" w:color="21807D" w:themeColor="accent2"/>
                </w:tcBorders>
              </w:tcPr>
              <w:p w14:paraId="38D97EC7" w14:textId="7940BD3D" w:rsidR="004A43CF" w:rsidRPr="00D23FDC" w:rsidRDefault="004A43CF" w:rsidP="004A43CF">
                <w:pPr>
                  <w:jc w:val="center"/>
                </w:pPr>
                <w:r w:rsidRPr="00A763D2">
                  <w:rPr>
                    <w:rFonts w:ascii="MS Gothic" w:eastAsia="MS Gothic" w:hAnsi="MS Gothic" w:hint="eastAsia"/>
                    <w:sz w:val="32"/>
                    <w:szCs w:val="32"/>
                  </w:rPr>
                  <w:t>☐</w:t>
                </w:r>
              </w:p>
            </w:tc>
          </w:sdtContent>
        </w:sdt>
      </w:tr>
      <w:tr w:rsidR="004A43CF" w:rsidRPr="00D23FDC" w14:paraId="7F608C82" w14:textId="77777777" w:rsidTr="006600E0">
        <w:trPr>
          <w:trHeight w:val="427"/>
        </w:trPr>
        <w:sdt>
          <w:sdtPr>
            <w:id w:val="-578592193"/>
            <w:placeholder>
              <w:docPart w:val="6072002AF4F14E98ADDB3307FBCFBD02"/>
            </w:placeholder>
            <w:showingPlcHdr/>
          </w:sdtPr>
          <w:sdtEndPr/>
          <w:sdtContent>
            <w:tc>
              <w:tcPr>
                <w:tcW w:w="1678" w:type="dxa"/>
                <w:tcBorders>
                  <w:top w:val="single" w:sz="8" w:space="0" w:color="21807D" w:themeColor="accent2"/>
                  <w:left w:val="single" w:sz="18" w:space="0" w:color="21807D" w:themeColor="accent2"/>
                  <w:bottom w:val="single" w:sz="8" w:space="0" w:color="21807D" w:themeColor="accent2"/>
                  <w:right w:val="single" w:sz="8" w:space="0" w:color="21807D" w:themeColor="accent2"/>
                </w:tcBorders>
              </w:tcPr>
              <w:p w14:paraId="0329D374" w14:textId="35C8F433" w:rsidR="004A43CF" w:rsidRPr="00D23FDC" w:rsidRDefault="004A43CF" w:rsidP="004A43CF">
                <w:pPr>
                  <w:pStyle w:val="Lijstnummering"/>
                </w:pPr>
                <w:r>
                  <w:t>dd-mm-jjjj</w:t>
                </w:r>
              </w:p>
            </w:tc>
          </w:sdtContent>
        </w:sdt>
        <w:sdt>
          <w:sdtPr>
            <w:id w:val="30165120"/>
            <w:placeholder>
              <w:docPart w:val="A7C4C4381EF84A9FB1C345948A3BB112"/>
            </w:placeholder>
            <w:showingPlcHdr/>
          </w:sdtPr>
          <w:sdtEndPr/>
          <w:sdtContent>
            <w:tc>
              <w:tcPr>
                <w:tcW w:w="5529"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76A1C023" w14:textId="58DF14E1" w:rsidR="004A43CF" w:rsidRPr="00D23FDC" w:rsidRDefault="004A43CF" w:rsidP="004A43CF">
                <w:r>
                  <w:rPr>
                    <w:rStyle w:val="Tekstvantijdelijkeaanduiding"/>
                  </w:rPr>
                  <w:t>Geef een samenvatting van je werkzaamheden.</w:t>
                </w:r>
              </w:p>
            </w:tc>
          </w:sdtContent>
        </w:sdt>
        <w:sdt>
          <w:sdtPr>
            <w:id w:val="-1992710186"/>
            <w:placeholder>
              <w:docPart w:val="D4A824BEDFC346A49FFF67A2BAFAF638"/>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3654E4FF" w14:textId="09129610" w:rsidR="004A43CF" w:rsidRPr="00D23FDC" w:rsidRDefault="004A43CF" w:rsidP="004A43CF">
                <w:r w:rsidRPr="00FA41F4">
                  <w:rPr>
                    <w:rStyle w:val="Tekstvantijdelijkeaanduiding"/>
                  </w:rPr>
                  <w:t>Kies een item.</w:t>
                </w:r>
              </w:p>
            </w:tc>
          </w:sdtContent>
        </w:sdt>
        <w:sdt>
          <w:sdtPr>
            <w:rPr>
              <w:sz w:val="32"/>
              <w:szCs w:val="32"/>
            </w:rPr>
            <w:id w:val="-2024770150"/>
            <w14:checkbox>
              <w14:checked w14:val="0"/>
              <w14:checkedState w14:val="058E" w14:font="Arial"/>
              <w14:uncheckedState w14:val="2610" w14:font="MS Gothic"/>
            </w14:checkbox>
          </w:sdtPr>
          <w:sdtEndPr/>
          <w:sdtContent>
            <w:tc>
              <w:tcPr>
                <w:tcW w:w="627" w:type="dxa"/>
                <w:tcBorders>
                  <w:top w:val="single" w:sz="8" w:space="0" w:color="21807D" w:themeColor="accent2"/>
                  <w:left w:val="single" w:sz="8" w:space="0" w:color="21807D" w:themeColor="accent2"/>
                  <w:bottom w:val="single" w:sz="8" w:space="0" w:color="21807D" w:themeColor="accent2"/>
                  <w:right w:val="single" w:sz="18" w:space="0" w:color="21807D" w:themeColor="accent2"/>
                </w:tcBorders>
              </w:tcPr>
              <w:p w14:paraId="71E1D2CA" w14:textId="7390D180" w:rsidR="004A43CF" w:rsidRPr="00D23FDC" w:rsidRDefault="004A43CF" w:rsidP="004A43CF">
                <w:pPr>
                  <w:jc w:val="center"/>
                </w:pPr>
                <w:r w:rsidRPr="00A763D2">
                  <w:rPr>
                    <w:rFonts w:ascii="MS Gothic" w:eastAsia="MS Gothic" w:hAnsi="MS Gothic" w:hint="eastAsia"/>
                    <w:sz w:val="32"/>
                    <w:szCs w:val="32"/>
                  </w:rPr>
                  <w:t>☐</w:t>
                </w:r>
              </w:p>
            </w:tc>
          </w:sdtContent>
        </w:sdt>
      </w:tr>
      <w:tr w:rsidR="004A43CF" w:rsidRPr="00D23FDC" w14:paraId="595452B9" w14:textId="77777777" w:rsidTr="006600E0">
        <w:trPr>
          <w:trHeight w:val="435"/>
        </w:trPr>
        <w:sdt>
          <w:sdtPr>
            <w:id w:val="1092434175"/>
            <w:placeholder>
              <w:docPart w:val="8B400529C9954CEBA4D1C9F56E0822D8"/>
            </w:placeholder>
            <w:showingPlcHdr/>
          </w:sdtPr>
          <w:sdtEndPr/>
          <w:sdtContent>
            <w:tc>
              <w:tcPr>
                <w:tcW w:w="1678" w:type="dxa"/>
                <w:tcBorders>
                  <w:top w:val="single" w:sz="8" w:space="0" w:color="21807D" w:themeColor="accent2"/>
                  <w:left w:val="single" w:sz="18" w:space="0" w:color="21807D" w:themeColor="accent2"/>
                  <w:bottom w:val="single" w:sz="8" w:space="0" w:color="21807D" w:themeColor="accent2"/>
                  <w:right w:val="single" w:sz="8" w:space="0" w:color="21807D" w:themeColor="accent2"/>
                </w:tcBorders>
              </w:tcPr>
              <w:p w14:paraId="35FB649E" w14:textId="719E3990" w:rsidR="004A43CF" w:rsidRPr="00D23FDC" w:rsidRDefault="004A43CF" w:rsidP="004A43CF">
                <w:pPr>
                  <w:pStyle w:val="Lijstnummering"/>
                </w:pPr>
                <w:r>
                  <w:t>dd-mm-jjjj</w:t>
                </w:r>
              </w:p>
            </w:tc>
          </w:sdtContent>
        </w:sdt>
        <w:sdt>
          <w:sdtPr>
            <w:id w:val="-1560859101"/>
            <w:placeholder>
              <w:docPart w:val="EF478307448A4701A81613589F502CA1"/>
            </w:placeholder>
            <w:showingPlcHdr/>
          </w:sdtPr>
          <w:sdtEndPr/>
          <w:sdtContent>
            <w:tc>
              <w:tcPr>
                <w:tcW w:w="5529"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084FD1F3" w14:textId="25A01502" w:rsidR="004A43CF" w:rsidRPr="00D23FDC" w:rsidRDefault="004A43CF" w:rsidP="004A43CF">
                <w:r>
                  <w:rPr>
                    <w:rStyle w:val="Tekstvantijdelijkeaanduiding"/>
                  </w:rPr>
                  <w:t>Geef een samenvatting van je werkzaamheden.</w:t>
                </w:r>
              </w:p>
            </w:tc>
          </w:sdtContent>
        </w:sdt>
        <w:sdt>
          <w:sdtPr>
            <w:id w:val="1801195364"/>
            <w:placeholder>
              <w:docPart w:val="0017A397EE5040E19BFD6528BD73B2BF"/>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793614DE" w14:textId="5FE70B3C" w:rsidR="004A43CF" w:rsidRPr="00D23FDC" w:rsidRDefault="004A43CF" w:rsidP="004A43CF">
                <w:r w:rsidRPr="00FA41F4">
                  <w:rPr>
                    <w:rStyle w:val="Tekstvantijdelijkeaanduiding"/>
                  </w:rPr>
                  <w:t>Kies een item.</w:t>
                </w:r>
              </w:p>
            </w:tc>
          </w:sdtContent>
        </w:sdt>
        <w:sdt>
          <w:sdtPr>
            <w:rPr>
              <w:sz w:val="32"/>
              <w:szCs w:val="32"/>
            </w:rPr>
            <w:id w:val="730113175"/>
            <w14:checkbox>
              <w14:checked w14:val="0"/>
              <w14:checkedState w14:val="058E" w14:font="Arial"/>
              <w14:uncheckedState w14:val="2610" w14:font="MS Gothic"/>
            </w14:checkbox>
          </w:sdtPr>
          <w:sdtEndPr/>
          <w:sdtContent>
            <w:tc>
              <w:tcPr>
                <w:tcW w:w="627" w:type="dxa"/>
                <w:tcBorders>
                  <w:top w:val="single" w:sz="8" w:space="0" w:color="21807D" w:themeColor="accent2"/>
                  <w:left w:val="single" w:sz="8" w:space="0" w:color="21807D" w:themeColor="accent2"/>
                  <w:bottom w:val="single" w:sz="8" w:space="0" w:color="21807D" w:themeColor="accent2"/>
                  <w:right w:val="single" w:sz="18" w:space="0" w:color="21807D" w:themeColor="accent2"/>
                </w:tcBorders>
              </w:tcPr>
              <w:p w14:paraId="2ACB6E54" w14:textId="43A500CA" w:rsidR="004A43CF" w:rsidRPr="00D23FDC" w:rsidRDefault="004A43CF" w:rsidP="004A43CF">
                <w:pPr>
                  <w:jc w:val="center"/>
                </w:pPr>
                <w:r w:rsidRPr="00A763D2">
                  <w:rPr>
                    <w:rFonts w:ascii="MS Gothic" w:eastAsia="MS Gothic" w:hAnsi="MS Gothic" w:hint="eastAsia"/>
                    <w:sz w:val="32"/>
                    <w:szCs w:val="32"/>
                  </w:rPr>
                  <w:t>☐</w:t>
                </w:r>
              </w:p>
            </w:tc>
          </w:sdtContent>
        </w:sdt>
      </w:tr>
      <w:tr w:rsidR="004A43CF" w:rsidRPr="00D23FDC" w14:paraId="1FDB11C4" w14:textId="77777777" w:rsidTr="006600E0">
        <w:trPr>
          <w:trHeight w:val="429"/>
        </w:trPr>
        <w:sdt>
          <w:sdtPr>
            <w:id w:val="-1766533664"/>
            <w:placeholder>
              <w:docPart w:val="E8083B99F7964ABD8E4B80596663BB38"/>
            </w:placeholder>
            <w:showingPlcHdr/>
          </w:sdtPr>
          <w:sdtEndPr/>
          <w:sdtContent>
            <w:tc>
              <w:tcPr>
                <w:tcW w:w="1678" w:type="dxa"/>
                <w:tcBorders>
                  <w:top w:val="single" w:sz="8" w:space="0" w:color="21807D" w:themeColor="accent2"/>
                  <w:left w:val="single" w:sz="18" w:space="0" w:color="21807D" w:themeColor="accent2"/>
                  <w:bottom w:val="single" w:sz="8" w:space="0" w:color="21807D" w:themeColor="accent2"/>
                  <w:right w:val="single" w:sz="8" w:space="0" w:color="21807D" w:themeColor="accent2"/>
                </w:tcBorders>
              </w:tcPr>
              <w:p w14:paraId="12F6649E" w14:textId="2743B64E" w:rsidR="004A43CF" w:rsidRPr="00D23FDC" w:rsidRDefault="004A43CF" w:rsidP="004A43CF">
                <w:pPr>
                  <w:pStyle w:val="Lijstnummering"/>
                </w:pPr>
                <w:r>
                  <w:t>dd-mm-jjjj</w:t>
                </w:r>
              </w:p>
            </w:tc>
          </w:sdtContent>
        </w:sdt>
        <w:sdt>
          <w:sdtPr>
            <w:id w:val="-1034958497"/>
            <w:placeholder>
              <w:docPart w:val="F701AC9DF23C41AC9D0C9B5AE06ECB1E"/>
            </w:placeholder>
            <w:showingPlcHdr/>
          </w:sdtPr>
          <w:sdtEndPr/>
          <w:sdtContent>
            <w:tc>
              <w:tcPr>
                <w:tcW w:w="5529"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117EB9F9" w14:textId="4FFF1F9B" w:rsidR="004A43CF" w:rsidRPr="00D23FDC" w:rsidRDefault="004A43CF" w:rsidP="004A43CF">
                <w:r>
                  <w:rPr>
                    <w:rStyle w:val="Tekstvantijdelijkeaanduiding"/>
                  </w:rPr>
                  <w:t>Geef een samenvatting van je werkzaamheden.</w:t>
                </w:r>
              </w:p>
            </w:tc>
          </w:sdtContent>
        </w:sdt>
        <w:sdt>
          <w:sdtPr>
            <w:id w:val="1766959266"/>
            <w:placeholder>
              <w:docPart w:val="B6C5BB8750F2480E9919C3FEDB494E6E"/>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45B13E41" w14:textId="538B835F" w:rsidR="004A43CF" w:rsidRPr="00D23FDC" w:rsidRDefault="004A43CF" w:rsidP="004A43CF">
                <w:r w:rsidRPr="00FA41F4">
                  <w:rPr>
                    <w:rStyle w:val="Tekstvantijdelijkeaanduiding"/>
                  </w:rPr>
                  <w:t>Kies een item.</w:t>
                </w:r>
              </w:p>
            </w:tc>
          </w:sdtContent>
        </w:sdt>
        <w:sdt>
          <w:sdtPr>
            <w:rPr>
              <w:sz w:val="32"/>
              <w:szCs w:val="32"/>
            </w:rPr>
            <w:id w:val="1480040131"/>
            <w14:checkbox>
              <w14:checked w14:val="0"/>
              <w14:checkedState w14:val="058E" w14:font="Arial"/>
              <w14:uncheckedState w14:val="2610" w14:font="MS Gothic"/>
            </w14:checkbox>
          </w:sdtPr>
          <w:sdtEndPr/>
          <w:sdtContent>
            <w:tc>
              <w:tcPr>
                <w:tcW w:w="627" w:type="dxa"/>
                <w:tcBorders>
                  <w:top w:val="single" w:sz="8" w:space="0" w:color="21807D" w:themeColor="accent2"/>
                  <w:left w:val="single" w:sz="8" w:space="0" w:color="21807D" w:themeColor="accent2"/>
                  <w:bottom w:val="single" w:sz="8" w:space="0" w:color="21807D" w:themeColor="accent2"/>
                  <w:right w:val="single" w:sz="18" w:space="0" w:color="21807D" w:themeColor="accent2"/>
                </w:tcBorders>
              </w:tcPr>
              <w:p w14:paraId="3BAE1151" w14:textId="7FCBBF31" w:rsidR="004A43CF" w:rsidRPr="00D23FDC" w:rsidRDefault="004A43CF" w:rsidP="004A43CF">
                <w:pPr>
                  <w:jc w:val="center"/>
                </w:pPr>
                <w:r w:rsidRPr="00A763D2">
                  <w:rPr>
                    <w:rFonts w:ascii="MS Gothic" w:eastAsia="MS Gothic" w:hAnsi="MS Gothic" w:hint="eastAsia"/>
                    <w:sz w:val="32"/>
                    <w:szCs w:val="32"/>
                  </w:rPr>
                  <w:t>☐</w:t>
                </w:r>
              </w:p>
            </w:tc>
          </w:sdtContent>
        </w:sdt>
      </w:tr>
      <w:tr w:rsidR="004A43CF" w:rsidRPr="00D23FDC" w14:paraId="51E48F8D" w14:textId="77777777" w:rsidTr="006600E0">
        <w:trPr>
          <w:trHeight w:val="437"/>
        </w:trPr>
        <w:sdt>
          <w:sdtPr>
            <w:id w:val="-2018456909"/>
            <w:placeholder>
              <w:docPart w:val="009E065FBD0B410486D759B7A76DDD04"/>
            </w:placeholder>
            <w:showingPlcHdr/>
          </w:sdtPr>
          <w:sdtEndPr/>
          <w:sdtContent>
            <w:tc>
              <w:tcPr>
                <w:tcW w:w="1678" w:type="dxa"/>
                <w:tcBorders>
                  <w:top w:val="single" w:sz="8" w:space="0" w:color="21807D" w:themeColor="accent2"/>
                  <w:left w:val="single" w:sz="18" w:space="0" w:color="21807D" w:themeColor="accent2"/>
                  <w:bottom w:val="single" w:sz="8" w:space="0" w:color="21807D" w:themeColor="accent2"/>
                  <w:right w:val="single" w:sz="8" w:space="0" w:color="21807D" w:themeColor="accent2"/>
                </w:tcBorders>
              </w:tcPr>
              <w:p w14:paraId="32454EAA" w14:textId="5321E9A0" w:rsidR="004A43CF" w:rsidRPr="00D23FDC" w:rsidRDefault="004A43CF" w:rsidP="004A43CF">
                <w:pPr>
                  <w:pStyle w:val="Lijstnummering"/>
                </w:pPr>
                <w:r>
                  <w:t>dd-mm-jjjj</w:t>
                </w:r>
              </w:p>
            </w:tc>
          </w:sdtContent>
        </w:sdt>
        <w:sdt>
          <w:sdtPr>
            <w:id w:val="673775966"/>
            <w:placeholder>
              <w:docPart w:val="27240CA9770E453F82280F5E0224DFB8"/>
            </w:placeholder>
            <w:showingPlcHdr/>
          </w:sdtPr>
          <w:sdtEndPr/>
          <w:sdtContent>
            <w:tc>
              <w:tcPr>
                <w:tcW w:w="5529"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27E7AE05" w14:textId="5B4521D4" w:rsidR="004A43CF" w:rsidRPr="00D23FDC" w:rsidRDefault="004A43CF" w:rsidP="004A43CF">
                <w:r>
                  <w:rPr>
                    <w:rStyle w:val="Tekstvantijdelijkeaanduiding"/>
                  </w:rPr>
                  <w:t>Geef een samenvatting van je werkzaamheden.</w:t>
                </w:r>
              </w:p>
            </w:tc>
          </w:sdtContent>
        </w:sdt>
        <w:sdt>
          <w:sdtPr>
            <w:id w:val="10194052"/>
            <w:placeholder>
              <w:docPart w:val="6028ECF504BC4D74A01D9CE60D9156CB"/>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7E0BBC9F" w14:textId="79130D81" w:rsidR="004A43CF" w:rsidRPr="00D23FDC" w:rsidRDefault="004A43CF" w:rsidP="004A43CF">
                <w:r w:rsidRPr="00FA41F4">
                  <w:rPr>
                    <w:rStyle w:val="Tekstvantijdelijkeaanduiding"/>
                  </w:rPr>
                  <w:t>Kies een item.</w:t>
                </w:r>
              </w:p>
            </w:tc>
          </w:sdtContent>
        </w:sdt>
        <w:sdt>
          <w:sdtPr>
            <w:rPr>
              <w:sz w:val="32"/>
              <w:szCs w:val="32"/>
            </w:rPr>
            <w:id w:val="-1931184943"/>
            <w14:checkbox>
              <w14:checked w14:val="0"/>
              <w14:checkedState w14:val="058E" w14:font="Arial"/>
              <w14:uncheckedState w14:val="2610" w14:font="MS Gothic"/>
            </w14:checkbox>
          </w:sdtPr>
          <w:sdtEndPr/>
          <w:sdtContent>
            <w:tc>
              <w:tcPr>
                <w:tcW w:w="627" w:type="dxa"/>
                <w:tcBorders>
                  <w:top w:val="single" w:sz="8" w:space="0" w:color="21807D" w:themeColor="accent2"/>
                  <w:left w:val="single" w:sz="8" w:space="0" w:color="21807D" w:themeColor="accent2"/>
                  <w:bottom w:val="single" w:sz="8" w:space="0" w:color="21807D" w:themeColor="accent2"/>
                  <w:right w:val="single" w:sz="18" w:space="0" w:color="21807D" w:themeColor="accent2"/>
                </w:tcBorders>
              </w:tcPr>
              <w:p w14:paraId="2350128E" w14:textId="60CB386C" w:rsidR="004A43CF" w:rsidRPr="00D23FDC" w:rsidRDefault="004A43CF" w:rsidP="004A43CF">
                <w:pPr>
                  <w:jc w:val="center"/>
                </w:pPr>
                <w:r w:rsidRPr="00A763D2">
                  <w:rPr>
                    <w:rFonts w:ascii="MS Gothic" w:eastAsia="MS Gothic" w:hAnsi="MS Gothic" w:hint="eastAsia"/>
                    <w:sz w:val="32"/>
                    <w:szCs w:val="32"/>
                  </w:rPr>
                  <w:t>☐</w:t>
                </w:r>
              </w:p>
            </w:tc>
          </w:sdtContent>
        </w:sdt>
      </w:tr>
      <w:tr w:rsidR="004A43CF" w:rsidRPr="00D23FDC" w14:paraId="186F7BB9" w14:textId="77777777" w:rsidTr="006600E0">
        <w:trPr>
          <w:trHeight w:val="431"/>
        </w:trPr>
        <w:sdt>
          <w:sdtPr>
            <w:id w:val="-388192671"/>
            <w:placeholder>
              <w:docPart w:val="14B58F01214741B5AD6A02BBC0ED04AB"/>
            </w:placeholder>
            <w:showingPlcHdr/>
          </w:sdtPr>
          <w:sdtEndPr/>
          <w:sdtContent>
            <w:tc>
              <w:tcPr>
                <w:tcW w:w="1678" w:type="dxa"/>
                <w:tcBorders>
                  <w:top w:val="single" w:sz="8" w:space="0" w:color="21807D" w:themeColor="accent2"/>
                  <w:left w:val="single" w:sz="18" w:space="0" w:color="21807D" w:themeColor="accent2"/>
                  <w:bottom w:val="single" w:sz="8" w:space="0" w:color="21807D" w:themeColor="accent2"/>
                  <w:right w:val="single" w:sz="8" w:space="0" w:color="21807D" w:themeColor="accent2"/>
                </w:tcBorders>
              </w:tcPr>
              <w:p w14:paraId="4863F661" w14:textId="1AB035AB" w:rsidR="004A43CF" w:rsidRPr="00D23FDC" w:rsidRDefault="004A43CF" w:rsidP="004A43CF">
                <w:pPr>
                  <w:pStyle w:val="Lijstnummering"/>
                </w:pPr>
                <w:r>
                  <w:t>dd-mm-jjjj</w:t>
                </w:r>
              </w:p>
            </w:tc>
          </w:sdtContent>
        </w:sdt>
        <w:sdt>
          <w:sdtPr>
            <w:id w:val="-1357494678"/>
            <w:placeholder>
              <w:docPart w:val="AE5E0A667C014A8F8EC40638096420A1"/>
            </w:placeholder>
            <w:showingPlcHdr/>
          </w:sdtPr>
          <w:sdtEndPr/>
          <w:sdtContent>
            <w:tc>
              <w:tcPr>
                <w:tcW w:w="5529"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3DEFBF21" w14:textId="55107AFF" w:rsidR="004A43CF" w:rsidRPr="00D23FDC" w:rsidRDefault="004A43CF" w:rsidP="004A43CF">
                <w:r>
                  <w:rPr>
                    <w:rStyle w:val="Tekstvantijdelijkeaanduiding"/>
                  </w:rPr>
                  <w:t>Geef een samenvatting van je werkzaamheden.</w:t>
                </w:r>
              </w:p>
            </w:tc>
          </w:sdtContent>
        </w:sdt>
        <w:sdt>
          <w:sdtPr>
            <w:id w:val="-463190137"/>
            <w:placeholder>
              <w:docPart w:val="B235AED4FBB943C3AD0045429022787C"/>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3184314D" w14:textId="331B2F84" w:rsidR="004A43CF" w:rsidRPr="00D23FDC" w:rsidRDefault="004A43CF" w:rsidP="004A43CF">
                <w:r w:rsidRPr="00FA41F4">
                  <w:rPr>
                    <w:rStyle w:val="Tekstvantijdelijkeaanduiding"/>
                  </w:rPr>
                  <w:t>Kies een item.</w:t>
                </w:r>
              </w:p>
            </w:tc>
          </w:sdtContent>
        </w:sdt>
        <w:sdt>
          <w:sdtPr>
            <w:rPr>
              <w:sz w:val="32"/>
              <w:szCs w:val="32"/>
            </w:rPr>
            <w:id w:val="-562024724"/>
            <w14:checkbox>
              <w14:checked w14:val="0"/>
              <w14:checkedState w14:val="058E" w14:font="Arial"/>
              <w14:uncheckedState w14:val="2610" w14:font="MS Gothic"/>
            </w14:checkbox>
          </w:sdtPr>
          <w:sdtEndPr/>
          <w:sdtContent>
            <w:tc>
              <w:tcPr>
                <w:tcW w:w="627" w:type="dxa"/>
                <w:tcBorders>
                  <w:top w:val="single" w:sz="8" w:space="0" w:color="21807D" w:themeColor="accent2"/>
                  <w:left w:val="single" w:sz="8" w:space="0" w:color="21807D" w:themeColor="accent2"/>
                  <w:bottom w:val="single" w:sz="8" w:space="0" w:color="21807D" w:themeColor="accent2"/>
                  <w:right w:val="single" w:sz="18" w:space="0" w:color="21807D" w:themeColor="accent2"/>
                </w:tcBorders>
              </w:tcPr>
              <w:p w14:paraId="3764286C" w14:textId="37C9FC96" w:rsidR="004A43CF" w:rsidRPr="00D23FDC" w:rsidRDefault="004A43CF" w:rsidP="004A43CF">
                <w:pPr>
                  <w:jc w:val="center"/>
                </w:pPr>
                <w:r w:rsidRPr="00A763D2">
                  <w:rPr>
                    <w:rFonts w:ascii="MS Gothic" w:eastAsia="MS Gothic" w:hAnsi="MS Gothic" w:hint="eastAsia"/>
                    <w:sz w:val="32"/>
                    <w:szCs w:val="32"/>
                  </w:rPr>
                  <w:t>☐</w:t>
                </w:r>
              </w:p>
            </w:tc>
          </w:sdtContent>
        </w:sdt>
      </w:tr>
      <w:tr w:rsidR="004A43CF" w:rsidRPr="00D23FDC" w14:paraId="3F40BB42" w14:textId="77777777" w:rsidTr="006600E0">
        <w:trPr>
          <w:trHeight w:val="439"/>
        </w:trPr>
        <w:sdt>
          <w:sdtPr>
            <w:id w:val="-1292353852"/>
            <w:placeholder>
              <w:docPart w:val="240CC63CB3654B07AEB8C0850EED07CF"/>
            </w:placeholder>
            <w:showingPlcHdr/>
          </w:sdtPr>
          <w:sdtEndPr/>
          <w:sdtContent>
            <w:tc>
              <w:tcPr>
                <w:tcW w:w="1678" w:type="dxa"/>
                <w:tcBorders>
                  <w:top w:val="single" w:sz="8" w:space="0" w:color="21807D" w:themeColor="accent2"/>
                  <w:left w:val="single" w:sz="18" w:space="0" w:color="21807D" w:themeColor="accent2"/>
                  <w:bottom w:val="single" w:sz="8" w:space="0" w:color="21807D" w:themeColor="accent2"/>
                  <w:right w:val="single" w:sz="8" w:space="0" w:color="21807D" w:themeColor="accent2"/>
                </w:tcBorders>
              </w:tcPr>
              <w:p w14:paraId="07EA1C70" w14:textId="2360E9B7" w:rsidR="004A43CF" w:rsidRPr="00D23FDC" w:rsidRDefault="004A43CF" w:rsidP="004A43CF">
                <w:pPr>
                  <w:pStyle w:val="Lijstnummering"/>
                </w:pPr>
                <w:r>
                  <w:t>dd-mm-jjjj</w:t>
                </w:r>
              </w:p>
            </w:tc>
          </w:sdtContent>
        </w:sdt>
        <w:sdt>
          <w:sdtPr>
            <w:id w:val="-1850855963"/>
            <w:placeholder>
              <w:docPart w:val="EB21A490E9E44010ABC949202C2F62D9"/>
            </w:placeholder>
            <w:showingPlcHdr/>
          </w:sdtPr>
          <w:sdtEndPr/>
          <w:sdtContent>
            <w:tc>
              <w:tcPr>
                <w:tcW w:w="5529"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3B5198F4" w14:textId="7B4784B2" w:rsidR="004A43CF" w:rsidRPr="00D23FDC" w:rsidRDefault="004A43CF" w:rsidP="004A43CF">
                <w:r>
                  <w:rPr>
                    <w:rStyle w:val="Tekstvantijdelijkeaanduiding"/>
                  </w:rPr>
                  <w:t>Geef een samenvatting van je werkzaamheden.</w:t>
                </w:r>
              </w:p>
            </w:tc>
          </w:sdtContent>
        </w:sdt>
        <w:sdt>
          <w:sdtPr>
            <w:id w:val="1975328695"/>
            <w:placeholder>
              <w:docPart w:val="5EA154AE77294CD78F3B9C33187446B1"/>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44659F2F" w14:textId="7E62EB5C" w:rsidR="004A43CF" w:rsidRPr="00D23FDC" w:rsidRDefault="004A43CF" w:rsidP="004A43CF">
                <w:r w:rsidRPr="00FA41F4">
                  <w:rPr>
                    <w:rStyle w:val="Tekstvantijdelijkeaanduiding"/>
                  </w:rPr>
                  <w:t>Kies een item.</w:t>
                </w:r>
              </w:p>
            </w:tc>
          </w:sdtContent>
        </w:sdt>
        <w:sdt>
          <w:sdtPr>
            <w:rPr>
              <w:sz w:val="32"/>
              <w:szCs w:val="32"/>
            </w:rPr>
            <w:id w:val="-1244247487"/>
            <w14:checkbox>
              <w14:checked w14:val="0"/>
              <w14:checkedState w14:val="058E" w14:font="Arial"/>
              <w14:uncheckedState w14:val="2610" w14:font="MS Gothic"/>
            </w14:checkbox>
          </w:sdtPr>
          <w:sdtEndPr/>
          <w:sdtContent>
            <w:tc>
              <w:tcPr>
                <w:tcW w:w="627" w:type="dxa"/>
                <w:tcBorders>
                  <w:top w:val="single" w:sz="8" w:space="0" w:color="21807D" w:themeColor="accent2"/>
                  <w:left w:val="single" w:sz="8" w:space="0" w:color="21807D" w:themeColor="accent2"/>
                  <w:bottom w:val="single" w:sz="8" w:space="0" w:color="21807D" w:themeColor="accent2"/>
                  <w:right w:val="single" w:sz="18" w:space="0" w:color="21807D" w:themeColor="accent2"/>
                </w:tcBorders>
              </w:tcPr>
              <w:p w14:paraId="0998A00D" w14:textId="01C9EF79" w:rsidR="004A43CF" w:rsidRPr="00D23FDC" w:rsidRDefault="004A43CF" w:rsidP="004A43CF">
                <w:pPr>
                  <w:jc w:val="center"/>
                </w:pPr>
                <w:r w:rsidRPr="00A763D2">
                  <w:rPr>
                    <w:rFonts w:ascii="MS Gothic" w:eastAsia="MS Gothic" w:hAnsi="MS Gothic" w:hint="eastAsia"/>
                    <w:sz w:val="32"/>
                    <w:szCs w:val="32"/>
                  </w:rPr>
                  <w:t>☐</w:t>
                </w:r>
              </w:p>
            </w:tc>
          </w:sdtContent>
        </w:sdt>
      </w:tr>
      <w:tr w:rsidR="004A43CF" w:rsidRPr="00D23FDC" w14:paraId="783E82C2" w14:textId="77777777" w:rsidTr="006600E0">
        <w:trPr>
          <w:trHeight w:val="433"/>
        </w:trPr>
        <w:sdt>
          <w:sdtPr>
            <w:id w:val="357395043"/>
            <w:placeholder>
              <w:docPart w:val="598C4C235DBD4C789F618D04969E5CD9"/>
            </w:placeholder>
            <w:showingPlcHdr/>
          </w:sdtPr>
          <w:sdtEndPr/>
          <w:sdtContent>
            <w:tc>
              <w:tcPr>
                <w:tcW w:w="1678" w:type="dxa"/>
                <w:tcBorders>
                  <w:top w:val="single" w:sz="8" w:space="0" w:color="21807D" w:themeColor="accent2"/>
                  <w:left w:val="single" w:sz="18" w:space="0" w:color="21807D" w:themeColor="accent2"/>
                  <w:bottom w:val="single" w:sz="8" w:space="0" w:color="21807D" w:themeColor="accent2"/>
                  <w:right w:val="single" w:sz="8" w:space="0" w:color="21807D" w:themeColor="accent2"/>
                </w:tcBorders>
              </w:tcPr>
              <w:p w14:paraId="2284C502" w14:textId="578CFBBD" w:rsidR="004A43CF" w:rsidRPr="00D23FDC" w:rsidRDefault="004A43CF" w:rsidP="004A43CF">
                <w:pPr>
                  <w:pStyle w:val="Lijstnummering"/>
                </w:pPr>
                <w:r>
                  <w:t>dd-mm-jjjj</w:t>
                </w:r>
              </w:p>
            </w:tc>
          </w:sdtContent>
        </w:sdt>
        <w:sdt>
          <w:sdtPr>
            <w:id w:val="-485781058"/>
            <w:placeholder>
              <w:docPart w:val="3FE63EA0287248F3A1CA3CBAEB2D458D"/>
            </w:placeholder>
            <w:showingPlcHdr/>
          </w:sdtPr>
          <w:sdtEndPr/>
          <w:sdtContent>
            <w:tc>
              <w:tcPr>
                <w:tcW w:w="5529"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5A86A355" w14:textId="3BA57BBB" w:rsidR="004A43CF" w:rsidRPr="00D23FDC" w:rsidRDefault="004A43CF" w:rsidP="004A43CF">
                <w:r>
                  <w:rPr>
                    <w:rStyle w:val="Tekstvantijdelijkeaanduiding"/>
                  </w:rPr>
                  <w:t>Geef een samenvatting van je werkzaamheden.</w:t>
                </w:r>
              </w:p>
            </w:tc>
          </w:sdtContent>
        </w:sdt>
        <w:sdt>
          <w:sdtPr>
            <w:id w:val="576095671"/>
            <w:placeholder>
              <w:docPart w:val="428C6DC30FB64C1593AB1D0FC841D28A"/>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7A34EA43" w14:textId="15E52BA6" w:rsidR="004A43CF" w:rsidRDefault="004A43CF" w:rsidP="004A43CF">
                <w:r w:rsidRPr="00FA41F4">
                  <w:rPr>
                    <w:rStyle w:val="Tekstvantijdelijkeaanduiding"/>
                  </w:rPr>
                  <w:t>Kies een item.</w:t>
                </w:r>
              </w:p>
            </w:tc>
          </w:sdtContent>
        </w:sdt>
        <w:sdt>
          <w:sdtPr>
            <w:rPr>
              <w:sz w:val="32"/>
              <w:szCs w:val="32"/>
            </w:rPr>
            <w:id w:val="1978182856"/>
            <w14:checkbox>
              <w14:checked w14:val="0"/>
              <w14:checkedState w14:val="058E" w14:font="Arial"/>
              <w14:uncheckedState w14:val="2610" w14:font="MS Gothic"/>
            </w14:checkbox>
          </w:sdtPr>
          <w:sdtEndPr/>
          <w:sdtContent>
            <w:tc>
              <w:tcPr>
                <w:tcW w:w="627" w:type="dxa"/>
                <w:tcBorders>
                  <w:top w:val="single" w:sz="8" w:space="0" w:color="21807D" w:themeColor="accent2"/>
                  <w:left w:val="single" w:sz="8" w:space="0" w:color="21807D" w:themeColor="accent2"/>
                  <w:bottom w:val="single" w:sz="8" w:space="0" w:color="21807D" w:themeColor="accent2"/>
                  <w:right w:val="single" w:sz="18" w:space="0" w:color="21807D" w:themeColor="accent2"/>
                </w:tcBorders>
              </w:tcPr>
              <w:p w14:paraId="5B0C0C3E" w14:textId="68E3FB46" w:rsidR="004A43CF" w:rsidRPr="00D23FDC" w:rsidRDefault="004A43CF" w:rsidP="004A43CF">
                <w:pPr>
                  <w:jc w:val="center"/>
                </w:pPr>
                <w:r w:rsidRPr="00A763D2">
                  <w:rPr>
                    <w:rFonts w:ascii="MS Gothic" w:eastAsia="MS Gothic" w:hAnsi="MS Gothic" w:hint="eastAsia"/>
                    <w:sz w:val="32"/>
                    <w:szCs w:val="32"/>
                  </w:rPr>
                  <w:t>☐</w:t>
                </w:r>
              </w:p>
            </w:tc>
          </w:sdtContent>
        </w:sdt>
      </w:tr>
      <w:tr w:rsidR="004A43CF" w:rsidRPr="00D23FDC" w14:paraId="4495247F" w14:textId="77777777" w:rsidTr="006600E0">
        <w:trPr>
          <w:trHeight w:val="427"/>
        </w:trPr>
        <w:sdt>
          <w:sdtPr>
            <w:id w:val="-2086607555"/>
            <w:placeholder>
              <w:docPart w:val="B3F9D9D3AF4F43C09ABBAA8EE2077F1D"/>
            </w:placeholder>
            <w:showingPlcHdr/>
          </w:sdtPr>
          <w:sdtEndPr/>
          <w:sdtContent>
            <w:tc>
              <w:tcPr>
                <w:tcW w:w="1678" w:type="dxa"/>
                <w:tcBorders>
                  <w:top w:val="single" w:sz="8" w:space="0" w:color="21807D" w:themeColor="accent2"/>
                  <w:left w:val="single" w:sz="18" w:space="0" w:color="21807D" w:themeColor="accent2"/>
                  <w:bottom w:val="single" w:sz="8" w:space="0" w:color="21807D" w:themeColor="accent2"/>
                  <w:right w:val="single" w:sz="8" w:space="0" w:color="21807D" w:themeColor="accent2"/>
                </w:tcBorders>
              </w:tcPr>
              <w:p w14:paraId="6926A2E1" w14:textId="62530934" w:rsidR="004A43CF" w:rsidRPr="00D23FDC" w:rsidRDefault="004A43CF" w:rsidP="004A43CF">
                <w:pPr>
                  <w:pStyle w:val="Lijstnummering"/>
                </w:pPr>
                <w:r>
                  <w:t>dd-mm-jjjj</w:t>
                </w:r>
              </w:p>
            </w:tc>
          </w:sdtContent>
        </w:sdt>
        <w:sdt>
          <w:sdtPr>
            <w:id w:val="635145787"/>
            <w:placeholder>
              <w:docPart w:val="BC5C691B834D47CFBD951623D6DBA322"/>
            </w:placeholder>
            <w:showingPlcHdr/>
          </w:sdtPr>
          <w:sdtEndPr/>
          <w:sdtContent>
            <w:tc>
              <w:tcPr>
                <w:tcW w:w="5529"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0A437120" w14:textId="63AAB5A4" w:rsidR="004A43CF" w:rsidRPr="00D23FDC" w:rsidRDefault="004A43CF" w:rsidP="004A43CF">
                <w:r>
                  <w:rPr>
                    <w:rStyle w:val="Tekstvantijdelijkeaanduiding"/>
                  </w:rPr>
                  <w:t>Geef een samenvatting van je werkzaamheden.</w:t>
                </w:r>
              </w:p>
            </w:tc>
          </w:sdtContent>
        </w:sdt>
        <w:sdt>
          <w:sdtPr>
            <w:id w:val="577720335"/>
            <w:placeholder>
              <w:docPart w:val="406C02DC2B0F440C8AB8CAB830445103"/>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585794DE" w14:textId="54B0DB4D" w:rsidR="004A43CF" w:rsidRDefault="004A43CF" w:rsidP="004A43CF">
                <w:r w:rsidRPr="00FA41F4">
                  <w:rPr>
                    <w:rStyle w:val="Tekstvantijdelijkeaanduiding"/>
                  </w:rPr>
                  <w:t>Kies een item.</w:t>
                </w:r>
              </w:p>
            </w:tc>
          </w:sdtContent>
        </w:sdt>
        <w:sdt>
          <w:sdtPr>
            <w:rPr>
              <w:sz w:val="32"/>
              <w:szCs w:val="32"/>
            </w:rPr>
            <w:id w:val="441958141"/>
            <w14:checkbox>
              <w14:checked w14:val="0"/>
              <w14:checkedState w14:val="058E" w14:font="Arial"/>
              <w14:uncheckedState w14:val="2610" w14:font="MS Gothic"/>
            </w14:checkbox>
          </w:sdtPr>
          <w:sdtEndPr/>
          <w:sdtContent>
            <w:tc>
              <w:tcPr>
                <w:tcW w:w="627" w:type="dxa"/>
                <w:tcBorders>
                  <w:top w:val="single" w:sz="8" w:space="0" w:color="21807D" w:themeColor="accent2"/>
                  <w:left w:val="single" w:sz="8" w:space="0" w:color="21807D" w:themeColor="accent2"/>
                  <w:bottom w:val="single" w:sz="8" w:space="0" w:color="21807D" w:themeColor="accent2"/>
                  <w:right w:val="single" w:sz="18" w:space="0" w:color="21807D" w:themeColor="accent2"/>
                </w:tcBorders>
              </w:tcPr>
              <w:p w14:paraId="32F6E3FD" w14:textId="29570A82" w:rsidR="004A43CF" w:rsidRPr="00D23FDC" w:rsidRDefault="004A43CF" w:rsidP="004A43CF">
                <w:pPr>
                  <w:jc w:val="center"/>
                </w:pPr>
                <w:r w:rsidRPr="00A763D2">
                  <w:rPr>
                    <w:rFonts w:ascii="MS Gothic" w:eastAsia="MS Gothic" w:hAnsi="MS Gothic" w:hint="eastAsia"/>
                    <w:sz w:val="32"/>
                    <w:szCs w:val="32"/>
                  </w:rPr>
                  <w:t>☐</w:t>
                </w:r>
              </w:p>
            </w:tc>
          </w:sdtContent>
        </w:sdt>
      </w:tr>
      <w:tr w:rsidR="004A43CF" w:rsidRPr="00D23FDC" w14:paraId="6105F592" w14:textId="77777777" w:rsidTr="006600E0">
        <w:trPr>
          <w:trHeight w:val="435"/>
        </w:trPr>
        <w:sdt>
          <w:sdtPr>
            <w:id w:val="-1502431347"/>
            <w:placeholder>
              <w:docPart w:val="1E6E2B0067984BC38AC536475CCA1DB0"/>
            </w:placeholder>
            <w:showingPlcHdr/>
          </w:sdtPr>
          <w:sdtEndPr/>
          <w:sdtContent>
            <w:tc>
              <w:tcPr>
                <w:tcW w:w="1678" w:type="dxa"/>
                <w:tcBorders>
                  <w:top w:val="single" w:sz="8" w:space="0" w:color="21807D" w:themeColor="accent2"/>
                  <w:left w:val="single" w:sz="18" w:space="0" w:color="21807D" w:themeColor="accent2"/>
                  <w:bottom w:val="single" w:sz="8" w:space="0" w:color="21807D" w:themeColor="accent2"/>
                  <w:right w:val="single" w:sz="8" w:space="0" w:color="21807D" w:themeColor="accent2"/>
                </w:tcBorders>
              </w:tcPr>
              <w:p w14:paraId="3CE4B477" w14:textId="081D61A0" w:rsidR="004A43CF" w:rsidRPr="00D23FDC" w:rsidRDefault="004A43CF" w:rsidP="004A43CF">
                <w:pPr>
                  <w:pStyle w:val="Lijstnummering"/>
                </w:pPr>
                <w:r>
                  <w:t>dd-mm-jjjj</w:t>
                </w:r>
              </w:p>
            </w:tc>
          </w:sdtContent>
        </w:sdt>
        <w:sdt>
          <w:sdtPr>
            <w:id w:val="-875006690"/>
            <w:placeholder>
              <w:docPart w:val="D007613ACBD740C2A52A9862A8A12946"/>
            </w:placeholder>
            <w:showingPlcHdr/>
          </w:sdtPr>
          <w:sdtEndPr/>
          <w:sdtContent>
            <w:tc>
              <w:tcPr>
                <w:tcW w:w="5529"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2CEC16F8" w14:textId="261470C7" w:rsidR="004A43CF" w:rsidRPr="00D23FDC" w:rsidRDefault="004A43CF" w:rsidP="004A43CF">
                <w:r>
                  <w:rPr>
                    <w:rStyle w:val="Tekstvantijdelijkeaanduiding"/>
                  </w:rPr>
                  <w:t>Geef een samenvatting van je werkzaamheden.</w:t>
                </w:r>
              </w:p>
            </w:tc>
          </w:sdtContent>
        </w:sdt>
        <w:sdt>
          <w:sdtPr>
            <w:id w:val="-1657451495"/>
            <w:placeholder>
              <w:docPart w:val="30B8ECD574D845AEAD9F9867F9F4EED7"/>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7839E47C" w14:textId="52B4E602" w:rsidR="004A43CF" w:rsidRDefault="004A43CF" w:rsidP="004A43CF">
                <w:r w:rsidRPr="00FA41F4">
                  <w:rPr>
                    <w:rStyle w:val="Tekstvantijdelijkeaanduiding"/>
                  </w:rPr>
                  <w:t>Kies een item.</w:t>
                </w:r>
              </w:p>
            </w:tc>
          </w:sdtContent>
        </w:sdt>
        <w:sdt>
          <w:sdtPr>
            <w:rPr>
              <w:sz w:val="32"/>
              <w:szCs w:val="32"/>
            </w:rPr>
            <w:id w:val="376822875"/>
            <w14:checkbox>
              <w14:checked w14:val="0"/>
              <w14:checkedState w14:val="058E" w14:font="Arial"/>
              <w14:uncheckedState w14:val="2610" w14:font="MS Gothic"/>
            </w14:checkbox>
          </w:sdtPr>
          <w:sdtEndPr/>
          <w:sdtContent>
            <w:tc>
              <w:tcPr>
                <w:tcW w:w="627" w:type="dxa"/>
                <w:tcBorders>
                  <w:top w:val="single" w:sz="8" w:space="0" w:color="21807D" w:themeColor="accent2"/>
                  <w:left w:val="single" w:sz="8" w:space="0" w:color="21807D" w:themeColor="accent2"/>
                  <w:bottom w:val="single" w:sz="8" w:space="0" w:color="21807D" w:themeColor="accent2"/>
                  <w:right w:val="single" w:sz="18" w:space="0" w:color="21807D" w:themeColor="accent2"/>
                </w:tcBorders>
              </w:tcPr>
              <w:p w14:paraId="5FFF5252" w14:textId="7814B35A" w:rsidR="004A43CF" w:rsidRPr="00D23FDC" w:rsidRDefault="004A43CF" w:rsidP="004A43CF">
                <w:pPr>
                  <w:jc w:val="center"/>
                </w:pPr>
                <w:r w:rsidRPr="00A763D2">
                  <w:rPr>
                    <w:rFonts w:ascii="MS Gothic" w:eastAsia="MS Gothic" w:hAnsi="MS Gothic" w:hint="eastAsia"/>
                    <w:sz w:val="32"/>
                    <w:szCs w:val="32"/>
                  </w:rPr>
                  <w:t>☐</w:t>
                </w:r>
              </w:p>
            </w:tc>
          </w:sdtContent>
        </w:sdt>
      </w:tr>
      <w:tr w:rsidR="004A43CF" w:rsidRPr="00D23FDC" w14:paraId="38D64B7B" w14:textId="77777777" w:rsidTr="006600E0">
        <w:trPr>
          <w:trHeight w:val="443"/>
        </w:trPr>
        <w:sdt>
          <w:sdtPr>
            <w:id w:val="-846403124"/>
            <w:placeholder>
              <w:docPart w:val="CED19D3B7879476EBAFDE3859CE4631F"/>
            </w:placeholder>
            <w:showingPlcHdr/>
          </w:sdtPr>
          <w:sdtEndPr/>
          <w:sdtContent>
            <w:tc>
              <w:tcPr>
                <w:tcW w:w="1678" w:type="dxa"/>
                <w:tcBorders>
                  <w:top w:val="single" w:sz="8" w:space="0" w:color="21807D" w:themeColor="accent2"/>
                  <w:left w:val="single" w:sz="18" w:space="0" w:color="21807D" w:themeColor="accent2"/>
                  <w:bottom w:val="single" w:sz="8" w:space="0" w:color="21807D" w:themeColor="accent2"/>
                  <w:right w:val="single" w:sz="8" w:space="0" w:color="21807D" w:themeColor="accent2"/>
                </w:tcBorders>
              </w:tcPr>
              <w:p w14:paraId="67A4BDE4" w14:textId="59E90AB2" w:rsidR="004A43CF" w:rsidRPr="00D23FDC" w:rsidRDefault="004A43CF" w:rsidP="004A43CF">
                <w:pPr>
                  <w:pStyle w:val="Lijstnummering"/>
                </w:pPr>
                <w:r>
                  <w:t>dd-mm-jjjj</w:t>
                </w:r>
              </w:p>
            </w:tc>
          </w:sdtContent>
        </w:sdt>
        <w:sdt>
          <w:sdtPr>
            <w:id w:val="-1279247990"/>
            <w:placeholder>
              <w:docPart w:val="747485CEA4964B568830BDABF43FAFEC"/>
            </w:placeholder>
            <w:showingPlcHdr/>
          </w:sdtPr>
          <w:sdtEndPr/>
          <w:sdtContent>
            <w:tc>
              <w:tcPr>
                <w:tcW w:w="5529"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3615B4DC" w14:textId="5532C277" w:rsidR="004A43CF" w:rsidRPr="00D23FDC" w:rsidRDefault="004A43CF" w:rsidP="004A43CF">
                <w:r>
                  <w:rPr>
                    <w:rStyle w:val="Tekstvantijdelijkeaanduiding"/>
                  </w:rPr>
                  <w:t>Geef een samenvatting van je werkzaamheden.</w:t>
                </w:r>
              </w:p>
            </w:tc>
          </w:sdtContent>
        </w:sdt>
        <w:sdt>
          <w:sdtPr>
            <w:id w:val="1073630143"/>
            <w:placeholder>
              <w:docPart w:val="D96A2405470F4C069B9F4A0A081D514D"/>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79C83E60" w14:textId="14B6C020" w:rsidR="004A43CF" w:rsidRDefault="004A43CF" w:rsidP="004A43CF">
                <w:r w:rsidRPr="00FA41F4">
                  <w:rPr>
                    <w:rStyle w:val="Tekstvantijdelijkeaanduiding"/>
                  </w:rPr>
                  <w:t>Kies een item.</w:t>
                </w:r>
              </w:p>
            </w:tc>
          </w:sdtContent>
        </w:sdt>
        <w:sdt>
          <w:sdtPr>
            <w:rPr>
              <w:sz w:val="32"/>
              <w:szCs w:val="32"/>
            </w:rPr>
            <w:id w:val="-1704788189"/>
            <w14:checkbox>
              <w14:checked w14:val="0"/>
              <w14:checkedState w14:val="058E" w14:font="Arial"/>
              <w14:uncheckedState w14:val="2610" w14:font="MS Gothic"/>
            </w14:checkbox>
          </w:sdtPr>
          <w:sdtEndPr/>
          <w:sdtContent>
            <w:tc>
              <w:tcPr>
                <w:tcW w:w="627" w:type="dxa"/>
                <w:tcBorders>
                  <w:top w:val="single" w:sz="8" w:space="0" w:color="21807D" w:themeColor="accent2"/>
                  <w:left w:val="single" w:sz="8" w:space="0" w:color="21807D" w:themeColor="accent2"/>
                  <w:bottom w:val="single" w:sz="8" w:space="0" w:color="21807D" w:themeColor="accent2"/>
                  <w:right w:val="single" w:sz="18" w:space="0" w:color="21807D" w:themeColor="accent2"/>
                </w:tcBorders>
              </w:tcPr>
              <w:p w14:paraId="120DDCA4" w14:textId="2D9922C5" w:rsidR="004A43CF" w:rsidRPr="00D23FDC" w:rsidRDefault="004A43CF" w:rsidP="004A43CF">
                <w:pPr>
                  <w:jc w:val="center"/>
                </w:pPr>
                <w:r w:rsidRPr="00A763D2">
                  <w:rPr>
                    <w:rFonts w:ascii="MS Gothic" w:eastAsia="MS Gothic" w:hAnsi="MS Gothic" w:hint="eastAsia"/>
                    <w:sz w:val="32"/>
                    <w:szCs w:val="32"/>
                  </w:rPr>
                  <w:t>☐</w:t>
                </w:r>
              </w:p>
            </w:tc>
          </w:sdtContent>
        </w:sdt>
      </w:tr>
      <w:tr w:rsidR="004A43CF" w:rsidRPr="00D23FDC" w14:paraId="538F080F" w14:textId="77777777" w:rsidTr="006600E0">
        <w:trPr>
          <w:trHeight w:val="565"/>
        </w:trPr>
        <w:sdt>
          <w:sdtPr>
            <w:id w:val="1999921481"/>
            <w:placeholder>
              <w:docPart w:val="D3764B00E58E4027A61C0895CD0844A1"/>
            </w:placeholder>
            <w:showingPlcHdr/>
          </w:sdtPr>
          <w:sdtEndPr/>
          <w:sdtContent>
            <w:tc>
              <w:tcPr>
                <w:tcW w:w="1678" w:type="dxa"/>
                <w:tcBorders>
                  <w:top w:val="single" w:sz="8" w:space="0" w:color="21807D" w:themeColor="accent2"/>
                  <w:left w:val="single" w:sz="18" w:space="0" w:color="21807D" w:themeColor="accent2"/>
                  <w:bottom w:val="single" w:sz="8" w:space="0" w:color="21807D" w:themeColor="accent2"/>
                  <w:right w:val="single" w:sz="8" w:space="0" w:color="21807D" w:themeColor="accent2"/>
                </w:tcBorders>
              </w:tcPr>
              <w:p w14:paraId="3F060C4A" w14:textId="3D0F7171" w:rsidR="004A43CF" w:rsidRPr="00D23FDC" w:rsidRDefault="004A43CF" w:rsidP="004A43CF">
                <w:pPr>
                  <w:pStyle w:val="Lijstnummering"/>
                </w:pPr>
                <w:r>
                  <w:t>dd-mm-jjjj</w:t>
                </w:r>
              </w:p>
            </w:tc>
          </w:sdtContent>
        </w:sdt>
        <w:sdt>
          <w:sdtPr>
            <w:id w:val="-2121142223"/>
            <w:placeholder>
              <w:docPart w:val="1830770F80474EFAB9EE709C607ACCB9"/>
            </w:placeholder>
            <w:showingPlcHdr/>
          </w:sdtPr>
          <w:sdtEndPr/>
          <w:sdtContent>
            <w:tc>
              <w:tcPr>
                <w:tcW w:w="5529"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66124899" w14:textId="770C84F4" w:rsidR="004A43CF" w:rsidRPr="00D23FDC" w:rsidRDefault="004A43CF" w:rsidP="004A43CF">
                <w:r>
                  <w:rPr>
                    <w:rStyle w:val="Tekstvantijdelijkeaanduiding"/>
                  </w:rPr>
                  <w:t>Geef een samenvatting van je werkzaamheden.</w:t>
                </w:r>
              </w:p>
            </w:tc>
          </w:sdtContent>
        </w:sdt>
        <w:sdt>
          <w:sdtPr>
            <w:id w:val="24681864"/>
            <w:placeholder>
              <w:docPart w:val="10BE157C5A584F4B9EB2D44966722503"/>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66780DFD" w14:textId="6C469D8C" w:rsidR="004A43CF" w:rsidRDefault="004A43CF" w:rsidP="004A43CF">
                <w:r w:rsidRPr="00FA41F4">
                  <w:rPr>
                    <w:rStyle w:val="Tekstvantijdelijkeaanduiding"/>
                  </w:rPr>
                  <w:t>Kies een item.</w:t>
                </w:r>
              </w:p>
            </w:tc>
          </w:sdtContent>
        </w:sdt>
        <w:sdt>
          <w:sdtPr>
            <w:rPr>
              <w:sz w:val="32"/>
              <w:szCs w:val="32"/>
            </w:rPr>
            <w:id w:val="-844172095"/>
            <w14:checkbox>
              <w14:checked w14:val="0"/>
              <w14:checkedState w14:val="058E" w14:font="Arial"/>
              <w14:uncheckedState w14:val="2610" w14:font="MS Gothic"/>
            </w14:checkbox>
          </w:sdtPr>
          <w:sdtEndPr/>
          <w:sdtContent>
            <w:tc>
              <w:tcPr>
                <w:tcW w:w="627" w:type="dxa"/>
                <w:tcBorders>
                  <w:top w:val="single" w:sz="8" w:space="0" w:color="21807D" w:themeColor="accent2"/>
                  <w:left w:val="single" w:sz="8" w:space="0" w:color="21807D" w:themeColor="accent2"/>
                  <w:bottom w:val="single" w:sz="8" w:space="0" w:color="21807D" w:themeColor="accent2"/>
                  <w:right w:val="single" w:sz="18" w:space="0" w:color="21807D" w:themeColor="accent2"/>
                </w:tcBorders>
              </w:tcPr>
              <w:p w14:paraId="26BD9F25" w14:textId="7EF89875" w:rsidR="004A43CF" w:rsidRPr="00D23FDC" w:rsidRDefault="004A43CF" w:rsidP="004A43CF">
                <w:pPr>
                  <w:jc w:val="center"/>
                </w:pPr>
                <w:r w:rsidRPr="00A763D2">
                  <w:rPr>
                    <w:rFonts w:ascii="MS Gothic" w:eastAsia="MS Gothic" w:hAnsi="MS Gothic" w:hint="eastAsia"/>
                    <w:sz w:val="32"/>
                    <w:szCs w:val="32"/>
                  </w:rPr>
                  <w:t>☐</w:t>
                </w:r>
              </w:p>
            </w:tc>
          </w:sdtContent>
        </w:sdt>
      </w:tr>
      <w:tr w:rsidR="004A43CF" w:rsidRPr="00D23FDC" w14:paraId="58AD28F3" w14:textId="77777777" w:rsidTr="006600E0">
        <w:trPr>
          <w:trHeight w:val="431"/>
        </w:trPr>
        <w:sdt>
          <w:sdtPr>
            <w:id w:val="-2075885015"/>
            <w:placeholder>
              <w:docPart w:val="E9F61BB4F73940EC9A340B5238A60CD8"/>
            </w:placeholder>
            <w:showingPlcHdr/>
          </w:sdtPr>
          <w:sdtEndPr/>
          <w:sdtContent>
            <w:tc>
              <w:tcPr>
                <w:tcW w:w="1678" w:type="dxa"/>
                <w:tcBorders>
                  <w:top w:val="single" w:sz="8" w:space="0" w:color="21807D" w:themeColor="accent2"/>
                  <w:left w:val="single" w:sz="18" w:space="0" w:color="21807D" w:themeColor="accent2"/>
                  <w:bottom w:val="single" w:sz="8" w:space="0" w:color="21807D" w:themeColor="accent2"/>
                  <w:right w:val="single" w:sz="8" w:space="0" w:color="21807D" w:themeColor="accent2"/>
                </w:tcBorders>
              </w:tcPr>
              <w:p w14:paraId="3FEDADB0" w14:textId="64E0D981" w:rsidR="004A43CF" w:rsidRPr="00D23FDC" w:rsidRDefault="004A43CF" w:rsidP="004A43CF">
                <w:pPr>
                  <w:pStyle w:val="Lijstnummering"/>
                </w:pPr>
                <w:r>
                  <w:t>dd-mm-jjjj</w:t>
                </w:r>
              </w:p>
            </w:tc>
          </w:sdtContent>
        </w:sdt>
        <w:sdt>
          <w:sdtPr>
            <w:id w:val="-57025107"/>
            <w:placeholder>
              <w:docPart w:val="854BE584B2234A5C9E207553AA84C015"/>
            </w:placeholder>
            <w:showingPlcHdr/>
          </w:sdtPr>
          <w:sdtEndPr/>
          <w:sdtContent>
            <w:tc>
              <w:tcPr>
                <w:tcW w:w="5529"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1C2D09B6" w14:textId="51BC6E05" w:rsidR="004A43CF" w:rsidRPr="00D23FDC" w:rsidRDefault="004A43CF" w:rsidP="004A43CF">
                <w:r>
                  <w:rPr>
                    <w:rStyle w:val="Tekstvantijdelijkeaanduiding"/>
                  </w:rPr>
                  <w:t>Geef een samenvatting van je werkzaamheden.</w:t>
                </w:r>
              </w:p>
            </w:tc>
          </w:sdtContent>
        </w:sdt>
        <w:sdt>
          <w:sdtPr>
            <w:id w:val="-1040049310"/>
            <w:placeholder>
              <w:docPart w:val="BC4652A1CD3449828A6664C93B0E6E64"/>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06DA5D9E" w14:textId="682B9F9E" w:rsidR="004A43CF" w:rsidRDefault="004A43CF" w:rsidP="004A43CF">
                <w:r w:rsidRPr="00FA41F4">
                  <w:rPr>
                    <w:rStyle w:val="Tekstvantijdelijkeaanduiding"/>
                  </w:rPr>
                  <w:t>Kies een item.</w:t>
                </w:r>
              </w:p>
            </w:tc>
          </w:sdtContent>
        </w:sdt>
        <w:sdt>
          <w:sdtPr>
            <w:rPr>
              <w:sz w:val="32"/>
              <w:szCs w:val="32"/>
            </w:rPr>
            <w:id w:val="1140537244"/>
            <w14:checkbox>
              <w14:checked w14:val="0"/>
              <w14:checkedState w14:val="058E" w14:font="Arial"/>
              <w14:uncheckedState w14:val="2610" w14:font="MS Gothic"/>
            </w14:checkbox>
          </w:sdtPr>
          <w:sdtEndPr/>
          <w:sdtContent>
            <w:tc>
              <w:tcPr>
                <w:tcW w:w="627" w:type="dxa"/>
                <w:tcBorders>
                  <w:top w:val="single" w:sz="8" w:space="0" w:color="21807D" w:themeColor="accent2"/>
                  <w:left w:val="single" w:sz="8" w:space="0" w:color="21807D" w:themeColor="accent2"/>
                  <w:bottom w:val="single" w:sz="8" w:space="0" w:color="21807D" w:themeColor="accent2"/>
                  <w:right w:val="single" w:sz="18" w:space="0" w:color="21807D" w:themeColor="accent2"/>
                </w:tcBorders>
              </w:tcPr>
              <w:p w14:paraId="0246295B" w14:textId="5F20AD61" w:rsidR="004A43CF" w:rsidRPr="00D23FDC" w:rsidRDefault="004A43CF" w:rsidP="004A43CF">
                <w:pPr>
                  <w:jc w:val="center"/>
                </w:pPr>
                <w:r w:rsidRPr="00A763D2">
                  <w:rPr>
                    <w:rFonts w:ascii="MS Gothic" w:eastAsia="MS Gothic" w:hAnsi="MS Gothic" w:hint="eastAsia"/>
                    <w:sz w:val="32"/>
                    <w:szCs w:val="32"/>
                  </w:rPr>
                  <w:t>☐</w:t>
                </w:r>
              </w:p>
            </w:tc>
          </w:sdtContent>
        </w:sdt>
      </w:tr>
      <w:tr w:rsidR="004A43CF" w:rsidRPr="00D23FDC" w14:paraId="21EB0103" w14:textId="77777777" w:rsidTr="006600E0">
        <w:trPr>
          <w:trHeight w:val="427"/>
        </w:trPr>
        <w:sdt>
          <w:sdtPr>
            <w:id w:val="1230878286"/>
            <w:placeholder>
              <w:docPart w:val="66E8DB66C4774345B8A22BCE5B708EA5"/>
            </w:placeholder>
            <w:showingPlcHdr/>
          </w:sdtPr>
          <w:sdtEndPr/>
          <w:sdtContent>
            <w:tc>
              <w:tcPr>
                <w:tcW w:w="1678" w:type="dxa"/>
                <w:tcBorders>
                  <w:top w:val="single" w:sz="8" w:space="0" w:color="21807D" w:themeColor="accent2"/>
                  <w:left w:val="single" w:sz="18" w:space="0" w:color="21807D" w:themeColor="accent2"/>
                  <w:bottom w:val="single" w:sz="8" w:space="0" w:color="21807D" w:themeColor="accent2"/>
                  <w:right w:val="single" w:sz="8" w:space="0" w:color="21807D" w:themeColor="accent2"/>
                </w:tcBorders>
              </w:tcPr>
              <w:p w14:paraId="26956BD6" w14:textId="1920AA43" w:rsidR="004A43CF" w:rsidRPr="00D23FDC" w:rsidRDefault="004A43CF" w:rsidP="004A43CF">
                <w:pPr>
                  <w:pStyle w:val="Lijstnummering"/>
                </w:pPr>
                <w:r>
                  <w:t>dd-mm-jjjj</w:t>
                </w:r>
              </w:p>
            </w:tc>
          </w:sdtContent>
        </w:sdt>
        <w:sdt>
          <w:sdtPr>
            <w:id w:val="-190997254"/>
            <w:placeholder>
              <w:docPart w:val="85D14BA9E56B481782C5ACEE65AE94E7"/>
            </w:placeholder>
            <w:showingPlcHdr/>
          </w:sdtPr>
          <w:sdtEndPr/>
          <w:sdtContent>
            <w:tc>
              <w:tcPr>
                <w:tcW w:w="5529"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4D56C7CF" w14:textId="43F44B8B" w:rsidR="004A43CF" w:rsidRPr="00D23FDC" w:rsidRDefault="004A43CF" w:rsidP="004A43CF">
                <w:r>
                  <w:rPr>
                    <w:rStyle w:val="Tekstvantijdelijkeaanduiding"/>
                  </w:rPr>
                  <w:t>Geef een samenvatting van je werkzaamheden.</w:t>
                </w:r>
              </w:p>
            </w:tc>
          </w:sdtContent>
        </w:sdt>
        <w:sdt>
          <w:sdtPr>
            <w:id w:val="-860664882"/>
            <w:placeholder>
              <w:docPart w:val="F92E16F3221E49E19D83F2C36904A1D9"/>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153C2C97" w14:textId="3944E27D" w:rsidR="004A43CF" w:rsidRDefault="004A43CF" w:rsidP="004A43CF">
                <w:r w:rsidRPr="00FA41F4">
                  <w:rPr>
                    <w:rStyle w:val="Tekstvantijdelijkeaanduiding"/>
                  </w:rPr>
                  <w:t>Kies een item.</w:t>
                </w:r>
              </w:p>
            </w:tc>
          </w:sdtContent>
        </w:sdt>
        <w:sdt>
          <w:sdtPr>
            <w:rPr>
              <w:sz w:val="32"/>
              <w:szCs w:val="32"/>
            </w:rPr>
            <w:id w:val="634374302"/>
            <w14:checkbox>
              <w14:checked w14:val="0"/>
              <w14:checkedState w14:val="058E" w14:font="Arial"/>
              <w14:uncheckedState w14:val="2610" w14:font="MS Gothic"/>
            </w14:checkbox>
          </w:sdtPr>
          <w:sdtEndPr/>
          <w:sdtContent>
            <w:tc>
              <w:tcPr>
                <w:tcW w:w="627" w:type="dxa"/>
                <w:tcBorders>
                  <w:top w:val="single" w:sz="8" w:space="0" w:color="21807D" w:themeColor="accent2"/>
                  <w:left w:val="single" w:sz="8" w:space="0" w:color="21807D" w:themeColor="accent2"/>
                  <w:bottom w:val="single" w:sz="8" w:space="0" w:color="21807D" w:themeColor="accent2"/>
                  <w:right w:val="single" w:sz="18" w:space="0" w:color="21807D" w:themeColor="accent2"/>
                </w:tcBorders>
              </w:tcPr>
              <w:p w14:paraId="40874EE8" w14:textId="61921DBF" w:rsidR="004A43CF" w:rsidRPr="00D23FDC" w:rsidRDefault="004A43CF" w:rsidP="004A43CF">
                <w:pPr>
                  <w:jc w:val="center"/>
                </w:pPr>
                <w:r w:rsidRPr="00A763D2">
                  <w:rPr>
                    <w:rFonts w:ascii="MS Gothic" w:eastAsia="MS Gothic" w:hAnsi="MS Gothic" w:hint="eastAsia"/>
                    <w:sz w:val="32"/>
                    <w:szCs w:val="32"/>
                  </w:rPr>
                  <w:t>☐</w:t>
                </w:r>
              </w:p>
            </w:tc>
          </w:sdtContent>
        </w:sdt>
      </w:tr>
      <w:tr w:rsidR="004A43CF" w:rsidRPr="00D23FDC" w14:paraId="7AC21A36" w14:textId="77777777" w:rsidTr="006600E0">
        <w:trPr>
          <w:trHeight w:val="356"/>
        </w:trPr>
        <w:sdt>
          <w:sdtPr>
            <w:id w:val="-1531184726"/>
            <w:placeholder>
              <w:docPart w:val="B6E568FF6DB843668204467CE98FC6F3"/>
            </w:placeholder>
            <w:showingPlcHdr/>
          </w:sdtPr>
          <w:sdtEndPr/>
          <w:sdtContent>
            <w:tc>
              <w:tcPr>
                <w:tcW w:w="1678" w:type="dxa"/>
                <w:tcBorders>
                  <w:top w:val="single" w:sz="8" w:space="0" w:color="21807D" w:themeColor="accent2"/>
                  <w:left w:val="single" w:sz="18" w:space="0" w:color="21807D" w:themeColor="accent2"/>
                  <w:bottom w:val="single" w:sz="8" w:space="0" w:color="21807D" w:themeColor="accent2"/>
                  <w:right w:val="single" w:sz="8" w:space="0" w:color="21807D" w:themeColor="accent2"/>
                </w:tcBorders>
              </w:tcPr>
              <w:p w14:paraId="380186CC" w14:textId="2BC4E1C0" w:rsidR="004A43CF" w:rsidRPr="00D23FDC" w:rsidRDefault="004A43CF" w:rsidP="004A43CF">
                <w:pPr>
                  <w:pStyle w:val="Lijstnummering"/>
                </w:pPr>
                <w:r>
                  <w:t>dd-mm-jjjj</w:t>
                </w:r>
              </w:p>
            </w:tc>
          </w:sdtContent>
        </w:sdt>
        <w:sdt>
          <w:sdtPr>
            <w:id w:val="-458413624"/>
            <w:placeholder>
              <w:docPart w:val="ECBD06A2AF854C81A21E214434520C5C"/>
            </w:placeholder>
            <w:showingPlcHdr/>
          </w:sdtPr>
          <w:sdtEndPr/>
          <w:sdtContent>
            <w:tc>
              <w:tcPr>
                <w:tcW w:w="5529"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2D9D0412" w14:textId="19EE13C6" w:rsidR="004A43CF" w:rsidRPr="00D23FDC" w:rsidRDefault="004A43CF" w:rsidP="004A43CF">
                <w:r>
                  <w:rPr>
                    <w:rStyle w:val="Tekstvantijdelijkeaanduiding"/>
                  </w:rPr>
                  <w:t>Geef een samenvatting van je werkzaamheden.</w:t>
                </w:r>
              </w:p>
            </w:tc>
          </w:sdtContent>
        </w:sdt>
        <w:sdt>
          <w:sdtPr>
            <w:id w:val="443803806"/>
            <w:placeholder>
              <w:docPart w:val="FD30BFFD2FA24733A304CC1B3EC87F97"/>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7BB1F6B6" w14:textId="2A313785" w:rsidR="004A43CF" w:rsidRDefault="004A43CF" w:rsidP="004A43CF">
                <w:r w:rsidRPr="00FA41F4">
                  <w:rPr>
                    <w:rStyle w:val="Tekstvantijdelijkeaanduiding"/>
                  </w:rPr>
                  <w:t>Kies een item.</w:t>
                </w:r>
              </w:p>
            </w:tc>
          </w:sdtContent>
        </w:sdt>
        <w:sdt>
          <w:sdtPr>
            <w:rPr>
              <w:sz w:val="32"/>
              <w:szCs w:val="32"/>
            </w:rPr>
            <w:id w:val="2065139535"/>
            <w14:checkbox>
              <w14:checked w14:val="0"/>
              <w14:checkedState w14:val="058E" w14:font="Arial"/>
              <w14:uncheckedState w14:val="2610" w14:font="MS Gothic"/>
            </w14:checkbox>
          </w:sdtPr>
          <w:sdtEndPr/>
          <w:sdtContent>
            <w:tc>
              <w:tcPr>
                <w:tcW w:w="627" w:type="dxa"/>
                <w:tcBorders>
                  <w:top w:val="single" w:sz="8" w:space="0" w:color="21807D" w:themeColor="accent2"/>
                  <w:left w:val="single" w:sz="8" w:space="0" w:color="21807D" w:themeColor="accent2"/>
                  <w:bottom w:val="single" w:sz="8" w:space="0" w:color="21807D" w:themeColor="accent2"/>
                  <w:right w:val="single" w:sz="18" w:space="0" w:color="21807D" w:themeColor="accent2"/>
                </w:tcBorders>
              </w:tcPr>
              <w:p w14:paraId="75528B97" w14:textId="1BC5AD72" w:rsidR="004A43CF" w:rsidRPr="00D23FDC" w:rsidRDefault="004A43CF" w:rsidP="004A43CF">
                <w:pPr>
                  <w:jc w:val="center"/>
                </w:pPr>
                <w:r w:rsidRPr="00A763D2">
                  <w:rPr>
                    <w:rFonts w:ascii="MS Gothic" w:eastAsia="MS Gothic" w:hAnsi="MS Gothic" w:hint="eastAsia"/>
                    <w:sz w:val="32"/>
                    <w:szCs w:val="32"/>
                  </w:rPr>
                  <w:t>☐</w:t>
                </w:r>
              </w:p>
            </w:tc>
          </w:sdtContent>
        </w:sdt>
      </w:tr>
      <w:tr w:rsidR="004A43CF" w:rsidRPr="00D23FDC" w14:paraId="2FBAB616" w14:textId="77777777" w:rsidTr="006600E0">
        <w:trPr>
          <w:trHeight w:val="356"/>
        </w:trPr>
        <w:sdt>
          <w:sdtPr>
            <w:id w:val="-70356218"/>
            <w:placeholder>
              <w:docPart w:val="FC0BC26E37CC49CD8BD93A3C484FAB26"/>
            </w:placeholder>
            <w:showingPlcHdr/>
          </w:sdtPr>
          <w:sdtEndPr/>
          <w:sdtContent>
            <w:tc>
              <w:tcPr>
                <w:tcW w:w="1678" w:type="dxa"/>
                <w:tcBorders>
                  <w:top w:val="single" w:sz="8" w:space="0" w:color="21807D" w:themeColor="accent2"/>
                  <w:left w:val="single" w:sz="18" w:space="0" w:color="21807D" w:themeColor="accent2"/>
                  <w:bottom w:val="single" w:sz="8" w:space="0" w:color="21807D" w:themeColor="accent2"/>
                  <w:right w:val="single" w:sz="8" w:space="0" w:color="21807D" w:themeColor="accent2"/>
                </w:tcBorders>
              </w:tcPr>
              <w:p w14:paraId="15201CA9" w14:textId="08D7BEDD" w:rsidR="004A43CF" w:rsidRPr="00D23FDC" w:rsidRDefault="004A43CF" w:rsidP="004A43CF">
                <w:pPr>
                  <w:pStyle w:val="Lijstnummering"/>
                </w:pPr>
                <w:r>
                  <w:t>dd-mm-jjjj</w:t>
                </w:r>
              </w:p>
            </w:tc>
          </w:sdtContent>
        </w:sdt>
        <w:sdt>
          <w:sdtPr>
            <w:id w:val="391235474"/>
            <w:placeholder>
              <w:docPart w:val="171112DD482B42C5883EAB31EFF1004F"/>
            </w:placeholder>
            <w:showingPlcHdr/>
          </w:sdtPr>
          <w:sdtEndPr/>
          <w:sdtContent>
            <w:tc>
              <w:tcPr>
                <w:tcW w:w="5529"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0BF84C0D" w14:textId="516C4B33" w:rsidR="004A43CF" w:rsidRPr="00D23FDC" w:rsidRDefault="004A43CF" w:rsidP="004A43CF">
                <w:r>
                  <w:rPr>
                    <w:rStyle w:val="Tekstvantijdelijkeaanduiding"/>
                  </w:rPr>
                  <w:t>Geef een samenvatting van je werkzaamheden.</w:t>
                </w:r>
              </w:p>
            </w:tc>
          </w:sdtContent>
        </w:sdt>
        <w:sdt>
          <w:sdtPr>
            <w:id w:val="771899482"/>
            <w:placeholder>
              <w:docPart w:val="BB3667C9D2E74E978741ACF8CB18FBFA"/>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4F8A3B3B" w14:textId="0E1C0C31" w:rsidR="004A43CF" w:rsidRDefault="004A43CF" w:rsidP="004A43CF">
                <w:r w:rsidRPr="00FA41F4">
                  <w:rPr>
                    <w:rStyle w:val="Tekstvantijdelijkeaanduiding"/>
                  </w:rPr>
                  <w:t>Kies een item.</w:t>
                </w:r>
              </w:p>
            </w:tc>
          </w:sdtContent>
        </w:sdt>
        <w:sdt>
          <w:sdtPr>
            <w:rPr>
              <w:sz w:val="32"/>
              <w:szCs w:val="32"/>
            </w:rPr>
            <w:id w:val="322399075"/>
            <w14:checkbox>
              <w14:checked w14:val="0"/>
              <w14:checkedState w14:val="058E" w14:font="Arial"/>
              <w14:uncheckedState w14:val="2610" w14:font="MS Gothic"/>
            </w14:checkbox>
          </w:sdtPr>
          <w:sdtEndPr/>
          <w:sdtContent>
            <w:tc>
              <w:tcPr>
                <w:tcW w:w="627" w:type="dxa"/>
                <w:tcBorders>
                  <w:top w:val="single" w:sz="8" w:space="0" w:color="21807D" w:themeColor="accent2"/>
                  <w:left w:val="single" w:sz="8" w:space="0" w:color="21807D" w:themeColor="accent2"/>
                  <w:bottom w:val="single" w:sz="8" w:space="0" w:color="21807D" w:themeColor="accent2"/>
                  <w:right w:val="single" w:sz="18" w:space="0" w:color="21807D" w:themeColor="accent2"/>
                </w:tcBorders>
              </w:tcPr>
              <w:p w14:paraId="050F1C3B" w14:textId="0C0552EF" w:rsidR="004A43CF" w:rsidRPr="00D23FDC" w:rsidRDefault="004A43CF" w:rsidP="004A43CF">
                <w:pPr>
                  <w:jc w:val="center"/>
                </w:pPr>
                <w:r w:rsidRPr="00A763D2">
                  <w:rPr>
                    <w:rFonts w:ascii="MS Gothic" w:eastAsia="MS Gothic" w:hAnsi="MS Gothic" w:hint="eastAsia"/>
                    <w:sz w:val="32"/>
                    <w:szCs w:val="32"/>
                  </w:rPr>
                  <w:t>☐</w:t>
                </w:r>
              </w:p>
            </w:tc>
          </w:sdtContent>
        </w:sdt>
      </w:tr>
      <w:tr w:rsidR="004A43CF" w:rsidRPr="00D23FDC" w14:paraId="1A98EDD9" w14:textId="77777777" w:rsidTr="006600E0">
        <w:trPr>
          <w:trHeight w:val="434"/>
        </w:trPr>
        <w:sdt>
          <w:sdtPr>
            <w:id w:val="1346445155"/>
            <w:placeholder>
              <w:docPart w:val="18CB40785B9947609FBF512631B2EB2D"/>
            </w:placeholder>
            <w:showingPlcHdr/>
          </w:sdtPr>
          <w:sdtEndPr/>
          <w:sdtContent>
            <w:tc>
              <w:tcPr>
                <w:tcW w:w="1678" w:type="dxa"/>
                <w:tcBorders>
                  <w:top w:val="single" w:sz="8" w:space="0" w:color="21807D" w:themeColor="accent2"/>
                  <w:left w:val="single" w:sz="18" w:space="0" w:color="21807D" w:themeColor="accent2"/>
                  <w:bottom w:val="single" w:sz="8" w:space="0" w:color="21807D" w:themeColor="accent2"/>
                  <w:right w:val="single" w:sz="8" w:space="0" w:color="21807D" w:themeColor="accent2"/>
                </w:tcBorders>
              </w:tcPr>
              <w:p w14:paraId="05ED445D" w14:textId="33141E3A" w:rsidR="004A43CF" w:rsidRPr="00D23FDC" w:rsidRDefault="004A43CF" w:rsidP="004A43CF">
                <w:pPr>
                  <w:pStyle w:val="Lijstnummering"/>
                </w:pPr>
                <w:r>
                  <w:t>dd-mm-jjjj</w:t>
                </w:r>
              </w:p>
            </w:tc>
          </w:sdtContent>
        </w:sdt>
        <w:sdt>
          <w:sdtPr>
            <w:id w:val="236516772"/>
            <w:placeholder>
              <w:docPart w:val="EAA0FB258DD04DACA5A086DC3A332348"/>
            </w:placeholder>
            <w:showingPlcHdr/>
          </w:sdtPr>
          <w:sdtEndPr/>
          <w:sdtContent>
            <w:tc>
              <w:tcPr>
                <w:tcW w:w="5529"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7A646558" w14:textId="60C68F4A" w:rsidR="004A43CF" w:rsidRPr="00D23FDC" w:rsidRDefault="00ED67D5" w:rsidP="004A43CF">
                <w:r>
                  <w:rPr>
                    <w:rStyle w:val="Tekstvantijdelijkeaanduiding"/>
                  </w:rPr>
                  <w:t>Geef een samenvatting van je werkzaamheden.</w:t>
                </w:r>
              </w:p>
            </w:tc>
          </w:sdtContent>
        </w:sdt>
        <w:sdt>
          <w:sdtPr>
            <w:id w:val="580412828"/>
            <w:placeholder>
              <w:docPart w:val="CE92C4627F884458BE1269C552BC4FFA"/>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7890DEB2" w14:textId="3197A69E" w:rsidR="004A43CF" w:rsidRDefault="004A43CF" w:rsidP="004A43CF">
                <w:r w:rsidRPr="00FA41F4">
                  <w:rPr>
                    <w:rStyle w:val="Tekstvantijdelijkeaanduiding"/>
                  </w:rPr>
                  <w:t>Kies een item.</w:t>
                </w:r>
              </w:p>
            </w:tc>
          </w:sdtContent>
        </w:sdt>
        <w:sdt>
          <w:sdtPr>
            <w:rPr>
              <w:sz w:val="32"/>
              <w:szCs w:val="32"/>
            </w:rPr>
            <w:id w:val="-2036958632"/>
            <w14:checkbox>
              <w14:checked w14:val="0"/>
              <w14:checkedState w14:val="058E" w14:font="Arial"/>
              <w14:uncheckedState w14:val="2610" w14:font="MS Gothic"/>
            </w14:checkbox>
          </w:sdtPr>
          <w:sdtEndPr/>
          <w:sdtContent>
            <w:tc>
              <w:tcPr>
                <w:tcW w:w="627" w:type="dxa"/>
                <w:tcBorders>
                  <w:top w:val="single" w:sz="8" w:space="0" w:color="21807D" w:themeColor="accent2"/>
                  <w:left w:val="single" w:sz="8" w:space="0" w:color="21807D" w:themeColor="accent2"/>
                  <w:bottom w:val="single" w:sz="8" w:space="0" w:color="21807D" w:themeColor="accent2"/>
                  <w:right w:val="single" w:sz="18" w:space="0" w:color="21807D" w:themeColor="accent2"/>
                </w:tcBorders>
              </w:tcPr>
              <w:p w14:paraId="68BC4B12" w14:textId="77BFE172" w:rsidR="004A43CF" w:rsidRPr="00D23FDC" w:rsidRDefault="004A43CF" w:rsidP="004A43CF">
                <w:pPr>
                  <w:jc w:val="center"/>
                </w:pPr>
                <w:r w:rsidRPr="00A763D2">
                  <w:rPr>
                    <w:rFonts w:ascii="MS Gothic" w:eastAsia="MS Gothic" w:hAnsi="MS Gothic" w:hint="eastAsia"/>
                    <w:sz w:val="32"/>
                    <w:szCs w:val="32"/>
                  </w:rPr>
                  <w:t>☐</w:t>
                </w:r>
              </w:p>
            </w:tc>
          </w:sdtContent>
        </w:sdt>
      </w:tr>
      <w:tr w:rsidR="004A43CF" w:rsidRPr="00D23FDC" w14:paraId="028BF2C7" w14:textId="77777777" w:rsidTr="006600E0">
        <w:trPr>
          <w:trHeight w:val="428"/>
        </w:trPr>
        <w:sdt>
          <w:sdtPr>
            <w:id w:val="331107580"/>
            <w:placeholder>
              <w:docPart w:val="F8B21F0815BB4129A400E0FCC58CFEA9"/>
            </w:placeholder>
            <w:showingPlcHdr/>
          </w:sdtPr>
          <w:sdtEndPr/>
          <w:sdtContent>
            <w:tc>
              <w:tcPr>
                <w:tcW w:w="1678" w:type="dxa"/>
                <w:tcBorders>
                  <w:top w:val="single" w:sz="8" w:space="0" w:color="21807D" w:themeColor="accent2"/>
                  <w:left w:val="single" w:sz="18" w:space="0" w:color="21807D" w:themeColor="accent2"/>
                  <w:bottom w:val="single" w:sz="8" w:space="0" w:color="21807D" w:themeColor="accent2"/>
                  <w:right w:val="single" w:sz="8" w:space="0" w:color="21807D" w:themeColor="accent2"/>
                </w:tcBorders>
              </w:tcPr>
              <w:p w14:paraId="4E27EE11" w14:textId="5AF5E7B2" w:rsidR="004A43CF" w:rsidRPr="00D23FDC" w:rsidRDefault="004A43CF" w:rsidP="004A43CF">
                <w:pPr>
                  <w:pStyle w:val="Lijstnummering"/>
                </w:pPr>
                <w:r>
                  <w:t>dd-mm-jjjj</w:t>
                </w:r>
              </w:p>
            </w:tc>
          </w:sdtContent>
        </w:sdt>
        <w:sdt>
          <w:sdtPr>
            <w:id w:val="917367111"/>
            <w:placeholder>
              <w:docPart w:val="741DBAA013E7478780856B1CB1DDD7C7"/>
            </w:placeholder>
            <w:showingPlcHdr/>
          </w:sdtPr>
          <w:sdtEndPr/>
          <w:sdtContent>
            <w:tc>
              <w:tcPr>
                <w:tcW w:w="5529"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6CE4E035" w14:textId="52882A9D" w:rsidR="004A43CF" w:rsidRPr="00D23FDC" w:rsidRDefault="004A43CF" w:rsidP="004A43CF">
                <w:r>
                  <w:rPr>
                    <w:rStyle w:val="Tekstvantijdelijkeaanduiding"/>
                  </w:rPr>
                  <w:t>Geef een samenvatting van je werkzaamheden.</w:t>
                </w:r>
              </w:p>
            </w:tc>
          </w:sdtContent>
        </w:sdt>
        <w:sdt>
          <w:sdtPr>
            <w:id w:val="-769931329"/>
            <w:placeholder>
              <w:docPart w:val="DF2DB166B658412C89EF3400826F5CD8"/>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237A4FE3" w14:textId="1F858707" w:rsidR="004A43CF" w:rsidRDefault="004A43CF" w:rsidP="004A43CF">
                <w:r w:rsidRPr="00FA41F4">
                  <w:rPr>
                    <w:rStyle w:val="Tekstvantijdelijkeaanduiding"/>
                  </w:rPr>
                  <w:t>Kies een item.</w:t>
                </w:r>
              </w:p>
            </w:tc>
          </w:sdtContent>
        </w:sdt>
        <w:sdt>
          <w:sdtPr>
            <w:rPr>
              <w:sz w:val="32"/>
              <w:szCs w:val="32"/>
            </w:rPr>
            <w:id w:val="779218656"/>
            <w14:checkbox>
              <w14:checked w14:val="0"/>
              <w14:checkedState w14:val="058E" w14:font="Arial"/>
              <w14:uncheckedState w14:val="2610" w14:font="MS Gothic"/>
            </w14:checkbox>
          </w:sdtPr>
          <w:sdtEndPr/>
          <w:sdtContent>
            <w:tc>
              <w:tcPr>
                <w:tcW w:w="627" w:type="dxa"/>
                <w:tcBorders>
                  <w:top w:val="single" w:sz="8" w:space="0" w:color="21807D" w:themeColor="accent2"/>
                  <w:left w:val="single" w:sz="8" w:space="0" w:color="21807D" w:themeColor="accent2"/>
                  <w:bottom w:val="single" w:sz="8" w:space="0" w:color="21807D" w:themeColor="accent2"/>
                  <w:right w:val="single" w:sz="18" w:space="0" w:color="21807D" w:themeColor="accent2"/>
                </w:tcBorders>
              </w:tcPr>
              <w:p w14:paraId="26576A0B" w14:textId="4138C94A" w:rsidR="004A43CF" w:rsidRPr="00D23FDC" w:rsidRDefault="004A43CF" w:rsidP="004A43CF">
                <w:pPr>
                  <w:jc w:val="center"/>
                </w:pPr>
                <w:r w:rsidRPr="00A763D2">
                  <w:rPr>
                    <w:rFonts w:ascii="MS Gothic" w:eastAsia="MS Gothic" w:hAnsi="MS Gothic" w:hint="eastAsia"/>
                    <w:sz w:val="32"/>
                    <w:szCs w:val="32"/>
                  </w:rPr>
                  <w:t>☐</w:t>
                </w:r>
              </w:p>
            </w:tc>
          </w:sdtContent>
        </w:sdt>
      </w:tr>
      <w:tr w:rsidR="004A43CF" w:rsidRPr="00D23FDC" w14:paraId="34437C3F" w14:textId="77777777" w:rsidTr="006600E0">
        <w:trPr>
          <w:trHeight w:val="435"/>
        </w:trPr>
        <w:sdt>
          <w:sdtPr>
            <w:id w:val="378596947"/>
            <w:placeholder>
              <w:docPart w:val="C27A702705AC454EA5AF44E36E692212"/>
            </w:placeholder>
            <w:showingPlcHdr/>
          </w:sdtPr>
          <w:sdtEndPr/>
          <w:sdtContent>
            <w:tc>
              <w:tcPr>
                <w:tcW w:w="1678" w:type="dxa"/>
                <w:tcBorders>
                  <w:top w:val="single" w:sz="8" w:space="0" w:color="21807D" w:themeColor="accent2"/>
                  <w:left w:val="single" w:sz="18" w:space="0" w:color="21807D" w:themeColor="accent2"/>
                  <w:bottom w:val="single" w:sz="8" w:space="0" w:color="21807D" w:themeColor="accent2"/>
                  <w:right w:val="single" w:sz="8" w:space="0" w:color="21807D" w:themeColor="accent2"/>
                </w:tcBorders>
              </w:tcPr>
              <w:p w14:paraId="240E6448" w14:textId="283D0BBE" w:rsidR="004A43CF" w:rsidRPr="00D23FDC" w:rsidRDefault="004A43CF" w:rsidP="004A43CF">
                <w:pPr>
                  <w:pStyle w:val="Lijstnummering"/>
                </w:pPr>
                <w:r>
                  <w:t>dd-mm-jjjj</w:t>
                </w:r>
              </w:p>
            </w:tc>
          </w:sdtContent>
        </w:sdt>
        <w:sdt>
          <w:sdtPr>
            <w:id w:val="30776251"/>
            <w:placeholder>
              <w:docPart w:val="95C1D8C6324842FE85E0F8DB3BC5A890"/>
            </w:placeholder>
            <w:showingPlcHdr/>
          </w:sdtPr>
          <w:sdtEndPr/>
          <w:sdtContent>
            <w:tc>
              <w:tcPr>
                <w:tcW w:w="5529"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5729F24D" w14:textId="55426739" w:rsidR="004A43CF" w:rsidRPr="00D23FDC" w:rsidRDefault="004A43CF" w:rsidP="004A43CF">
                <w:r>
                  <w:rPr>
                    <w:rStyle w:val="Tekstvantijdelijkeaanduiding"/>
                  </w:rPr>
                  <w:t>Geef een samenvatting van je werkzaamheden.</w:t>
                </w:r>
              </w:p>
            </w:tc>
          </w:sdtContent>
        </w:sdt>
        <w:sdt>
          <w:sdtPr>
            <w:id w:val="-1343152302"/>
            <w:placeholder>
              <w:docPart w:val="10B9E4F4FCBA4181BE2E15D74B7B54C2"/>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7F414D22" w14:textId="73F345F8" w:rsidR="004A43CF" w:rsidRDefault="004A43CF" w:rsidP="004A43CF">
                <w:r w:rsidRPr="00FA41F4">
                  <w:rPr>
                    <w:rStyle w:val="Tekstvantijdelijkeaanduiding"/>
                  </w:rPr>
                  <w:t>Kies een item.</w:t>
                </w:r>
              </w:p>
            </w:tc>
          </w:sdtContent>
        </w:sdt>
        <w:sdt>
          <w:sdtPr>
            <w:rPr>
              <w:sz w:val="32"/>
              <w:szCs w:val="32"/>
            </w:rPr>
            <w:id w:val="1964849046"/>
            <w14:checkbox>
              <w14:checked w14:val="0"/>
              <w14:checkedState w14:val="058E" w14:font="Arial"/>
              <w14:uncheckedState w14:val="2610" w14:font="MS Gothic"/>
            </w14:checkbox>
          </w:sdtPr>
          <w:sdtEndPr/>
          <w:sdtContent>
            <w:tc>
              <w:tcPr>
                <w:tcW w:w="627" w:type="dxa"/>
                <w:tcBorders>
                  <w:top w:val="single" w:sz="8" w:space="0" w:color="21807D" w:themeColor="accent2"/>
                  <w:left w:val="single" w:sz="8" w:space="0" w:color="21807D" w:themeColor="accent2"/>
                  <w:bottom w:val="single" w:sz="8" w:space="0" w:color="21807D" w:themeColor="accent2"/>
                  <w:right w:val="single" w:sz="18" w:space="0" w:color="21807D" w:themeColor="accent2"/>
                </w:tcBorders>
              </w:tcPr>
              <w:p w14:paraId="07391767" w14:textId="66BA1962" w:rsidR="004A43CF" w:rsidRPr="00D23FDC" w:rsidRDefault="004A43CF" w:rsidP="004A43CF">
                <w:pPr>
                  <w:jc w:val="center"/>
                </w:pPr>
                <w:r w:rsidRPr="00A763D2">
                  <w:rPr>
                    <w:rFonts w:ascii="MS Gothic" w:eastAsia="MS Gothic" w:hAnsi="MS Gothic" w:hint="eastAsia"/>
                    <w:sz w:val="32"/>
                    <w:szCs w:val="32"/>
                  </w:rPr>
                  <w:t>☐</w:t>
                </w:r>
              </w:p>
            </w:tc>
          </w:sdtContent>
        </w:sdt>
      </w:tr>
      <w:tr w:rsidR="004A43CF" w:rsidRPr="00D23FDC" w14:paraId="70705136" w14:textId="77777777" w:rsidTr="006600E0">
        <w:trPr>
          <w:trHeight w:val="429"/>
        </w:trPr>
        <w:sdt>
          <w:sdtPr>
            <w:id w:val="-570660543"/>
            <w:placeholder>
              <w:docPart w:val="F0D2E63F764C4768B313351A6F2AE601"/>
            </w:placeholder>
            <w:showingPlcHdr/>
          </w:sdtPr>
          <w:sdtEndPr/>
          <w:sdtContent>
            <w:tc>
              <w:tcPr>
                <w:tcW w:w="1678" w:type="dxa"/>
                <w:tcBorders>
                  <w:top w:val="single" w:sz="8" w:space="0" w:color="21807D" w:themeColor="accent2"/>
                  <w:left w:val="single" w:sz="18" w:space="0" w:color="21807D" w:themeColor="accent2"/>
                  <w:bottom w:val="single" w:sz="8" w:space="0" w:color="21807D" w:themeColor="accent2"/>
                  <w:right w:val="single" w:sz="8" w:space="0" w:color="21807D" w:themeColor="accent2"/>
                </w:tcBorders>
              </w:tcPr>
              <w:p w14:paraId="52D19F76" w14:textId="15C74F0D" w:rsidR="004A43CF" w:rsidRPr="00D23FDC" w:rsidRDefault="004A43CF" w:rsidP="004A43CF">
                <w:pPr>
                  <w:pStyle w:val="Lijstnummering"/>
                </w:pPr>
                <w:r>
                  <w:t>dd-mm-jjjj</w:t>
                </w:r>
              </w:p>
            </w:tc>
          </w:sdtContent>
        </w:sdt>
        <w:sdt>
          <w:sdtPr>
            <w:id w:val="724802397"/>
            <w:placeholder>
              <w:docPart w:val="8528A19CE90047E1B273D491594BA8EE"/>
            </w:placeholder>
            <w:showingPlcHdr/>
          </w:sdtPr>
          <w:sdtEndPr/>
          <w:sdtContent>
            <w:tc>
              <w:tcPr>
                <w:tcW w:w="5529"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4EDF58AB" w14:textId="48A1007D" w:rsidR="004A43CF" w:rsidRPr="00D23FDC" w:rsidRDefault="004A43CF" w:rsidP="004A43CF">
                <w:r>
                  <w:rPr>
                    <w:rStyle w:val="Tekstvantijdelijkeaanduiding"/>
                  </w:rPr>
                  <w:t>Geef een samenvatting van je werkzaamheden.</w:t>
                </w:r>
              </w:p>
            </w:tc>
          </w:sdtContent>
        </w:sdt>
        <w:sdt>
          <w:sdtPr>
            <w:id w:val="1636674437"/>
            <w:placeholder>
              <w:docPart w:val="B83A3913BEA24A7EAB23E0148A111FD7"/>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69597A0D" w14:textId="414C162E" w:rsidR="004A43CF" w:rsidRDefault="004A43CF" w:rsidP="004A43CF">
                <w:r w:rsidRPr="00FA41F4">
                  <w:rPr>
                    <w:rStyle w:val="Tekstvantijdelijkeaanduiding"/>
                  </w:rPr>
                  <w:t>Kies een item.</w:t>
                </w:r>
              </w:p>
            </w:tc>
          </w:sdtContent>
        </w:sdt>
        <w:sdt>
          <w:sdtPr>
            <w:rPr>
              <w:sz w:val="32"/>
              <w:szCs w:val="32"/>
            </w:rPr>
            <w:id w:val="416908398"/>
            <w14:checkbox>
              <w14:checked w14:val="0"/>
              <w14:checkedState w14:val="058E" w14:font="Arial"/>
              <w14:uncheckedState w14:val="2610" w14:font="MS Gothic"/>
            </w14:checkbox>
          </w:sdtPr>
          <w:sdtEndPr/>
          <w:sdtContent>
            <w:tc>
              <w:tcPr>
                <w:tcW w:w="627" w:type="dxa"/>
                <w:tcBorders>
                  <w:top w:val="single" w:sz="8" w:space="0" w:color="21807D" w:themeColor="accent2"/>
                  <w:left w:val="single" w:sz="8" w:space="0" w:color="21807D" w:themeColor="accent2"/>
                  <w:bottom w:val="single" w:sz="8" w:space="0" w:color="21807D" w:themeColor="accent2"/>
                  <w:right w:val="single" w:sz="18" w:space="0" w:color="21807D" w:themeColor="accent2"/>
                </w:tcBorders>
              </w:tcPr>
              <w:p w14:paraId="28AC2E13" w14:textId="5FFDA9D0" w:rsidR="004A43CF" w:rsidRPr="00D23FDC" w:rsidRDefault="004A43CF" w:rsidP="004A43CF">
                <w:pPr>
                  <w:jc w:val="center"/>
                </w:pPr>
                <w:r w:rsidRPr="00A763D2">
                  <w:rPr>
                    <w:rFonts w:ascii="MS Gothic" w:eastAsia="MS Gothic" w:hAnsi="MS Gothic" w:hint="eastAsia"/>
                    <w:sz w:val="32"/>
                    <w:szCs w:val="32"/>
                  </w:rPr>
                  <w:t>☐</w:t>
                </w:r>
              </w:p>
            </w:tc>
          </w:sdtContent>
        </w:sdt>
      </w:tr>
      <w:tr w:rsidR="004A43CF" w:rsidRPr="00D23FDC" w14:paraId="30F67D60" w14:textId="77777777" w:rsidTr="006600E0">
        <w:trPr>
          <w:trHeight w:val="423"/>
        </w:trPr>
        <w:sdt>
          <w:sdtPr>
            <w:id w:val="-838990852"/>
            <w:placeholder>
              <w:docPart w:val="609E2DB6A3204420BF74FD007298FE0F"/>
            </w:placeholder>
            <w:showingPlcHdr/>
          </w:sdtPr>
          <w:sdtEndPr/>
          <w:sdtContent>
            <w:tc>
              <w:tcPr>
                <w:tcW w:w="1678" w:type="dxa"/>
                <w:tcBorders>
                  <w:top w:val="single" w:sz="8" w:space="0" w:color="21807D" w:themeColor="accent2"/>
                  <w:left w:val="single" w:sz="18" w:space="0" w:color="21807D" w:themeColor="accent2"/>
                  <w:bottom w:val="single" w:sz="8" w:space="0" w:color="21807D" w:themeColor="accent2"/>
                  <w:right w:val="single" w:sz="8" w:space="0" w:color="21807D" w:themeColor="accent2"/>
                </w:tcBorders>
              </w:tcPr>
              <w:p w14:paraId="57593467" w14:textId="1A203F03" w:rsidR="004A43CF" w:rsidRPr="00D23FDC" w:rsidRDefault="004A43CF" w:rsidP="004A43CF">
                <w:pPr>
                  <w:pStyle w:val="Lijstnummering"/>
                </w:pPr>
                <w:r>
                  <w:t>dd-mm-jjjj</w:t>
                </w:r>
              </w:p>
            </w:tc>
          </w:sdtContent>
        </w:sdt>
        <w:sdt>
          <w:sdtPr>
            <w:id w:val="-997030247"/>
            <w:placeholder>
              <w:docPart w:val="DF138A25CBF948BAA9249DBEE94F8091"/>
            </w:placeholder>
            <w:showingPlcHdr/>
          </w:sdtPr>
          <w:sdtEndPr/>
          <w:sdtContent>
            <w:tc>
              <w:tcPr>
                <w:tcW w:w="5529"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143C4AA2" w14:textId="7C746B0B" w:rsidR="004A43CF" w:rsidRPr="00D23FDC" w:rsidRDefault="004A43CF" w:rsidP="004A43CF">
                <w:r>
                  <w:rPr>
                    <w:rStyle w:val="Tekstvantijdelijkeaanduiding"/>
                  </w:rPr>
                  <w:t>Geef een samenvatting van je werkzaamheden.</w:t>
                </w:r>
              </w:p>
            </w:tc>
          </w:sdtContent>
        </w:sdt>
        <w:sdt>
          <w:sdtPr>
            <w:id w:val="-1846241089"/>
            <w:placeholder>
              <w:docPart w:val="C62D9D4E201F4E05B74BC1976F766906"/>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6807DBF3" w14:textId="211C1FF9" w:rsidR="004A43CF" w:rsidRDefault="004A43CF" w:rsidP="004A43CF">
                <w:r w:rsidRPr="00FA41F4">
                  <w:rPr>
                    <w:rStyle w:val="Tekstvantijdelijkeaanduiding"/>
                  </w:rPr>
                  <w:t>Kies een item.</w:t>
                </w:r>
              </w:p>
            </w:tc>
          </w:sdtContent>
        </w:sdt>
        <w:sdt>
          <w:sdtPr>
            <w:rPr>
              <w:sz w:val="32"/>
              <w:szCs w:val="32"/>
            </w:rPr>
            <w:id w:val="1120960373"/>
            <w14:checkbox>
              <w14:checked w14:val="0"/>
              <w14:checkedState w14:val="058E" w14:font="Arial"/>
              <w14:uncheckedState w14:val="2610" w14:font="MS Gothic"/>
            </w14:checkbox>
          </w:sdtPr>
          <w:sdtEndPr/>
          <w:sdtContent>
            <w:tc>
              <w:tcPr>
                <w:tcW w:w="627" w:type="dxa"/>
                <w:tcBorders>
                  <w:top w:val="single" w:sz="8" w:space="0" w:color="21807D" w:themeColor="accent2"/>
                  <w:left w:val="single" w:sz="8" w:space="0" w:color="21807D" w:themeColor="accent2"/>
                  <w:bottom w:val="single" w:sz="8" w:space="0" w:color="21807D" w:themeColor="accent2"/>
                  <w:right w:val="single" w:sz="18" w:space="0" w:color="21807D" w:themeColor="accent2"/>
                </w:tcBorders>
              </w:tcPr>
              <w:p w14:paraId="108DF4D6" w14:textId="01131BB9" w:rsidR="004A43CF" w:rsidRPr="00D23FDC" w:rsidRDefault="004A43CF" w:rsidP="004A43CF">
                <w:pPr>
                  <w:jc w:val="center"/>
                </w:pPr>
                <w:r w:rsidRPr="00A763D2">
                  <w:rPr>
                    <w:rFonts w:ascii="MS Gothic" w:eastAsia="MS Gothic" w:hAnsi="MS Gothic" w:hint="eastAsia"/>
                    <w:sz w:val="32"/>
                    <w:szCs w:val="32"/>
                  </w:rPr>
                  <w:t>☐</w:t>
                </w:r>
              </w:p>
            </w:tc>
          </w:sdtContent>
        </w:sdt>
      </w:tr>
      <w:tr w:rsidR="004A43CF" w:rsidRPr="00D23FDC" w14:paraId="353D2FC3" w14:textId="77777777" w:rsidTr="006600E0">
        <w:trPr>
          <w:trHeight w:val="445"/>
        </w:trPr>
        <w:sdt>
          <w:sdtPr>
            <w:id w:val="-1967736014"/>
            <w:placeholder>
              <w:docPart w:val="9970E2CC73E74345BAB99F9934189707"/>
            </w:placeholder>
            <w:showingPlcHdr/>
          </w:sdtPr>
          <w:sdtEndPr/>
          <w:sdtContent>
            <w:tc>
              <w:tcPr>
                <w:tcW w:w="1678" w:type="dxa"/>
                <w:tcBorders>
                  <w:top w:val="single" w:sz="8" w:space="0" w:color="21807D" w:themeColor="accent2"/>
                  <w:left w:val="single" w:sz="18" w:space="0" w:color="21807D" w:themeColor="accent2"/>
                  <w:bottom w:val="single" w:sz="8" w:space="0" w:color="21807D" w:themeColor="accent2"/>
                  <w:right w:val="single" w:sz="8" w:space="0" w:color="21807D" w:themeColor="accent2"/>
                </w:tcBorders>
              </w:tcPr>
              <w:p w14:paraId="7A699443" w14:textId="7220AF2E" w:rsidR="004A43CF" w:rsidRPr="00D23FDC" w:rsidRDefault="004A43CF" w:rsidP="004A43CF">
                <w:pPr>
                  <w:pStyle w:val="Lijstnummering"/>
                </w:pPr>
                <w:r>
                  <w:t>dd-mm-jjjj</w:t>
                </w:r>
              </w:p>
            </w:tc>
          </w:sdtContent>
        </w:sdt>
        <w:sdt>
          <w:sdtPr>
            <w:id w:val="-7450974"/>
            <w:placeholder>
              <w:docPart w:val="D26D8000074B4518B7D97FC27ED0F42F"/>
            </w:placeholder>
            <w:showingPlcHdr/>
          </w:sdtPr>
          <w:sdtEndPr/>
          <w:sdtContent>
            <w:tc>
              <w:tcPr>
                <w:tcW w:w="5529"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3F69CFD1" w14:textId="73F9B00C" w:rsidR="004A43CF" w:rsidRPr="00D23FDC" w:rsidRDefault="004A43CF" w:rsidP="004A43CF">
                <w:r>
                  <w:rPr>
                    <w:rStyle w:val="Tekstvantijdelijkeaanduiding"/>
                  </w:rPr>
                  <w:t>Geef een samenvatting van je werkzaamheden.</w:t>
                </w:r>
              </w:p>
            </w:tc>
          </w:sdtContent>
        </w:sdt>
        <w:sdt>
          <w:sdtPr>
            <w:id w:val="2056962088"/>
            <w:placeholder>
              <w:docPart w:val="853043C044BA4975982559A14C7C4A18"/>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595659F8" w14:textId="0AB84A19" w:rsidR="004A43CF" w:rsidRDefault="004A43CF" w:rsidP="004A43CF">
                <w:r w:rsidRPr="00FA41F4">
                  <w:rPr>
                    <w:rStyle w:val="Tekstvantijdelijkeaanduiding"/>
                  </w:rPr>
                  <w:t>Kies een item.</w:t>
                </w:r>
              </w:p>
            </w:tc>
          </w:sdtContent>
        </w:sdt>
        <w:sdt>
          <w:sdtPr>
            <w:rPr>
              <w:sz w:val="32"/>
              <w:szCs w:val="32"/>
            </w:rPr>
            <w:id w:val="-1439357399"/>
            <w14:checkbox>
              <w14:checked w14:val="0"/>
              <w14:checkedState w14:val="058E" w14:font="Arial"/>
              <w14:uncheckedState w14:val="2610" w14:font="MS Gothic"/>
            </w14:checkbox>
          </w:sdtPr>
          <w:sdtEndPr/>
          <w:sdtContent>
            <w:tc>
              <w:tcPr>
                <w:tcW w:w="627" w:type="dxa"/>
                <w:tcBorders>
                  <w:top w:val="single" w:sz="8" w:space="0" w:color="21807D" w:themeColor="accent2"/>
                  <w:left w:val="single" w:sz="8" w:space="0" w:color="21807D" w:themeColor="accent2"/>
                  <w:bottom w:val="single" w:sz="8" w:space="0" w:color="21807D" w:themeColor="accent2"/>
                  <w:right w:val="single" w:sz="18" w:space="0" w:color="21807D" w:themeColor="accent2"/>
                </w:tcBorders>
              </w:tcPr>
              <w:p w14:paraId="60C65F26" w14:textId="27AD9F8C" w:rsidR="004A43CF" w:rsidRPr="00D23FDC" w:rsidRDefault="004A43CF" w:rsidP="004A43CF">
                <w:pPr>
                  <w:jc w:val="center"/>
                </w:pPr>
                <w:r w:rsidRPr="00A763D2">
                  <w:rPr>
                    <w:rFonts w:ascii="MS Gothic" w:eastAsia="MS Gothic" w:hAnsi="MS Gothic" w:hint="eastAsia"/>
                    <w:sz w:val="32"/>
                    <w:szCs w:val="32"/>
                  </w:rPr>
                  <w:t>☐</w:t>
                </w:r>
              </w:p>
            </w:tc>
          </w:sdtContent>
        </w:sdt>
      </w:tr>
      <w:tr w:rsidR="004A43CF" w:rsidRPr="00D23FDC" w14:paraId="5D38BDE1" w14:textId="77777777" w:rsidTr="006600E0">
        <w:trPr>
          <w:trHeight w:val="439"/>
        </w:trPr>
        <w:sdt>
          <w:sdtPr>
            <w:id w:val="-2112503202"/>
            <w:placeholder>
              <w:docPart w:val="4660D133281A47B582400EFF95876C00"/>
            </w:placeholder>
            <w:showingPlcHdr/>
          </w:sdtPr>
          <w:sdtEndPr/>
          <w:sdtContent>
            <w:tc>
              <w:tcPr>
                <w:tcW w:w="1678" w:type="dxa"/>
                <w:tcBorders>
                  <w:top w:val="single" w:sz="8" w:space="0" w:color="21807D" w:themeColor="accent2"/>
                  <w:left w:val="single" w:sz="18" w:space="0" w:color="21807D" w:themeColor="accent2"/>
                  <w:bottom w:val="single" w:sz="18" w:space="0" w:color="21807D" w:themeColor="accent2"/>
                  <w:right w:val="single" w:sz="8" w:space="0" w:color="21807D" w:themeColor="accent2"/>
                </w:tcBorders>
              </w:tcPr>
              <w:p w14:paraId="315CB715" w14:textId="02757A9C" w:rsidR="004A43CF" w:rsidRPr="00D23FDC" w:rsidRDefault="004A43CF" w:rsidP="004A43CF">
                <w:pPr>
                  <w:pStyle w:val="Lijstnummering"/>
                </w:pPr>
                <w:r>
                  <w:t>dd-mm-jjjj</w:t>
                </w:r>
              </w:p>
            </w:tc>
          </w:sdtContent>
        </w:sdt>
        <w:sdt>
          <w:sdtPr>
            <w:id w:val="802348679"/>
            <w:placeholder>
              <w:docPart w:val="9E0039368BE441A5960A6277B1481822"/>
            </w:placeholder>
            <w:showingPlcHdr/>
          </w:sdtPr>
          <w:sdtEndPr/>
          <w:sdtContent>
            <w:tc>
              <w:tcPr>
                <w:tcW w:w="5529" w:type="dxa"/>
                <w:tcBorders>
                  <w:top w:val="single" w:sz="8" w:space="0" w:color="21807D" w:themeColor="accent2"/>
                  <w:left w:val="single" w:sz="8" w:space="0" w:color="21807D" w:themeColor="accent2"/>
                  <w:bottom w:val="single" w:sz="18" w:space="0" w:color="21807D" w:themeColor="accent2"/>
                  <w:right w:val="single" w:sz="8" w:space="0" w:color="21807D" w:themeColor="accent2"/>
                </w:tcBorders>
              </w:tcPr>
              <w:p w14:paraId="4CE86DE1" w14:textId="226B1C4B" w:rsidR="004A43CF" w:rsidRPr="00D23FDC" w:rsidRDefault="004A43CF" w:rsidP="004A43CF">
                <w:r>
                  <w:rPr>
                    <w:rStyle w:val="Tekstvantijdelijkeaanduiding"/>
                  </w:rPr>
                  <w:t>Geef een samenvatting van je werkzaamheden.</w:t>
                </w:r>
              </w:p>
            </w:tc>
          </w:sdtContent>
        </w:sdt>
        <w:sdt>
          <w:sdtPr>
            <w:id w:val="839128527"/>
            <w:placeholder>
              <w:docPart w:val="2C22F029E71D4BECBEE240A129B5AB08"/>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21807D" w:themeColor="accent2"/>
                  <w:left w:val="single" w:sz="8" w:space="0" w:color="21807D" w:themeColor="accent2"/>
                  <w:bottom w:val="single" w:sz="18" w:space="0" w:color="21807D" w:themeColor="accent2"/>
                  <w:right w:val="single" w:sz="8" w:space="0" w:color="21807D" w:themeColor="accent2"/>
                </w:tcBorders>
              </w:tcPr>
              <w:p w14:paraId="0BCC34FF" w14:textId="705873BB" w:rsidR="004A43CF" w:rsidRPr="00D23FDC" w:rsidRDefault="004A43CF" w:rsidP="004A43CF">
                <w:r w:rsidRPr="00FA41F4">
                  <w:rPr>
                    <w:rStyle w:val="Tekstvantijdelijkeaanduiding"/>
                  </w:rPr>
                  <w:t>Kies een item.</w:t>
                </w:r>
              </w:p>
            </w:tc>
          </w:sdtContent>
        </w:sdt>
        <w:sdt>
          <w:sdtPr>
            <w:rPr>
              <w:sz w:val="32"/>
              <w:szCs w:val="32"/>
            </w:rPr>
            <w:id w:val="-1784881370"/>
            <w14:checkbox>
              <w14:checked w14:val="0"/>
              <w14:checkedState w14:val="058E" w14:font="Arial"/>
              <w14:uncheckedState w14:val="2610" w14:font="MS Gothic"/>
            </w14:checkbox>
          </w:sdtPr>
          <w:sdtEndPr/>
          <w:sdtContent>
            <w:tc>
              <w:tcPr>
                <w:tcW w:w="627" w:type="dxa"/>
                <w:tcBorders>
                  <w:top w:val="single" w:sz="8" w:space="0" w:color="21807D" w:themeColor="accent2"/>
                  <w:left w:val="single" w:sz="8" w:space="0" w:color="21807D" w:themeColor="accent2"/>
                  <w:bottom w:val="single" w:sz="18" w:space="0" w:color="21807D" w:themeColor="accent2"/>
                  <w:right w:val="single" w:sz="18" w:space="0" w:color="21807D" w:themeColor="accent2"/>
                </w:tcBorders>
              </w:tcPr>
              <w:p w14:paraId="3419CF76" w14:textId="090BB70D" w:rsidR="004A43CF" w:rsidRPr="00D23FDC" w:rsidRDefault="004A43CF" w:rsidP="004A43CF">
                <w:pPr>
                  <w:jc w:val="center"/>
                </w:pPr>
                <w:r w:rsidRPr="00A763D2">
                  <w:rPr>
                    <w:rFonts w:ascii="MS Gothic" w:eastAsia="MS Gothic" w:hAnsi="MS Gothic" w:hint="eastAsia"/>
                    <w:sz w:val="32"/>
                    <w:szCs w:val="32"/>
                  </w:rPr>
                  <w:t>☐</w:t>
                </w:r>
              </w:p>
            </w:tc>
          </w:sdtContent>
        </w:sdt>
      </w:tr>
    </w:tbl>
    <w:p w14:paraId="64D93CAC" w14:textId="77777777" w:rsidR="004B123B" w:rsidRPr="00D23FDC" w:rsidRDefault="004B123B" w:rsidP="008C0AE1"/>
    <w:p w14:paraId="49EA55A9" w14:textId="34A0044D" w:rsidR="0093550B" w:rsidRDefault="0093550B"/>
    <w:p w14:paraId="79D1D0C4" w14:textId="0142E465" w:rsidR="005D2F1B" w:rsidRPr="005D2F1B" w:rsidRDefault="005D2F1B" w:rsidP="005D2F1B"/>
    <w:p w14:paraId="7E40AD76" w14:textId="124B7F9B" w:rsidR="005D2F1B" w:rsidRPr="005D2F1B" w:rsidRDefault="005D2F1B" w:rsidP="005D2F1B"/>
    <w:p w14:paraId="756B265C" w14:textId="2AAB9B72" w:rsidR="005D2F1B" w:rsidRPr="005D2F1B" w:rsidRDefault="005D2F1B" w:rsidP="005D2F1B"/>
    <w:p w14:paraId="1477405B" w14:textId="3DEC91AA" w:rsidR="005D2F1B" w:rsidRPr="005D2F1B" w:rsidRDefault="005D2F1B" w:rsidP="005D2F1B"/>
    <w:p w14:paraId="379CFFD9" w14:textId="1D10008D" w:rsidR="005D2F1B" w:rsidRPr="005D2F1B" w:rsidRDefault="005D2F1B" w:rsidP="005D2F1B"/>
    <w:p w14:paraId="09F1D71A" w14:textId="1DD5A490" w:rsidR="005D2F1B" w:rsidRPr="005D2F1B" w:rsidRDefault="005D2F1B" w:rsidP="005D2F1B"/>
    <w:p w14:paraId="2816F0EB" w14:textId="13254196" w:rsidR="005D2F1B" w:rsidRPr="005D2F1B" w:rsidRDefault="005D2F1B" w:rsidP="005D2F1B"/>
    <w:p w14:paraId="1751E5A5" w14:textId="3BE3AFBA" w:rsidR="005D2F1B" w:rsidRPr="005D2F1B" w:rsidRDefault="005D2F1B" w:rsidP="005D2F1B"/>
    <w:p w14:paraId="28D942AC" w14:textId="1C387177" w:rsidR="003965C6" w:rsidRDefault="003965C6">
      <w:r>
        <w:br w:type="page"/>
      </w:r>
    </w:p>
    <w:p w14:paraId="6E6D2317" w14:textId="77777777" w:rsidR="00135382" w:rsidRDefault="00135382" w:rsidP="00B14461">
      <w:pPr>
        <w:pStyle w:val="Kop1"/>
        <w:jc w:val="left"/>
        <w:rPr>
          <w:rFonts w:asciiTheme="majorHAnsi" w:eastAsia="Segoe UI" w:hAnsiTheme="majorHAnsi" w:cstheme="majorBidi"/>
          <w:b w:val="0"/>
          <w:color w:val="21807D" w:themeColor="accent2"/>
          <w:kern w:val="28"/>
          <w:sz w:val="44"/>
          <w:szCs w:val="56"/>
        </w:rPr>
        <w:sectPr w:rsidR="00135382" w:rsidSect="000C0F97">
          <w:pgSz w:w="11906" w:h="16838" w:code="9"/>
          <w:pgMar w:top="1332" w:right="1021" w:bottom="1021" w:left="1021" w:header="720" w:footer="720" w:gutter="0"/>
          <w:cols w:space="720"/>
          <w:docGrid w:linePitch="360"/>
        </w:sectPr>
      </w:pPr>
      <w:bookmarkStart w:id="1" w:name="_Voortgangsgesprek_1"/>
      <w:bookmarkStart w:id="2" w:name="_Opstartgesprek"/>
      <w:bookmarkEnd w:id="1"/>
      <w:bookmarkEnd w:id="2"/>
    </w:p>
    <w:p w14:paraId="6B811AB8" w14:textId="74DA1BE5" w:rsidR="00B14461" w:rsidRPr="00D80AFA" w:rsidRDefault="00B14461" w:rsidP="00D80AFA">
      <w:pPr>
        <w:pStyle w:val="Kop1"/>
        <w:jc w:val="left"/>
        <w:rPr>
          <w:rFonts w:asciiTheme="majorHAnsi" w:eastAsia="Segoe UI" w:hAnsiTheme="majorHAnsi" w:cstheme="majorBidi"/>
          <w:color w:val="21807D" w:themeColor="accent2"/>
          <w:kern w:val="28"/>
          <w:sz w:val="44"/>
          <w:szCs w:val="56"/>
        </w:rPr>
      </w:pPr>
      <w:bookmarkStart w:id="3" w:name="_Opstartgesprek_1"/>
      <w:bookmarkEnd w:id="3"/>
      <w:r w:rsidRPr="00D80AFA">
        <w:rPr>
          <w:rFonts w:asciiTheme="majorHAnsi" w:eastAsia="Segoe UI" w:hAnsiTheme="majorHAnsi" w:cstheme="majorBidi"/>
          <w:color w:val="21807D" w:themeColor="accent2"/>
          <w:kern w:val="28"/>
          <w:sz w:val="44"/>
          <w:szCs w:val="56"/>
        </w:rPr>
        <w:lastRenderedPageBreak/>
        <w:t>Opstartgesprek</w:t>
      </w:r>
    </w:p>
    <w:p w14:paraId="61F0CF5B" w14:textId="77777777" w:rsidR="00B14461" w:rsidRDefault="00B14461">
      <w:pPr>
        <w:rPr>
          <w:color w:val="FF0000"/>
        </w:rPr>
      </w:pPr>
    </w:p>
    <w:p w14:paraId="46C69C69" w14:textId="77777777" w:rsidR="00C37390" w:rsidRDefault="00C37390" w:rsidP="00C37390">
      <w:pPr>
        <w:spacing w:line="276" w:lineRule="auto"/>
        <w:rPr>
          <w:rFonts w:ascii="Arial" w:eastAsia="Calibri" w:hAnsi="Arial" w:cs="Arial"/>
          <w:sz w:val="20"/>
          <w:szCs w:val="20"/>
        </w:rPr>
      </w:pPr>
      <w:bookmarkStart w:id="4" w:name="_Voortgangsgesprek_1_1"/>
      <w:bookmarkEnd w:id="4"/>
      <w:r w:rsidRPr="00C71636">
        <w:rPr>
          <w:rFonts w:ascii="Arial" w:eastAsia="Calibri" w:hAnsi="Arial" w:cs="Arial"/>
          <w:sz w:val="20"/>
          <w:szCs w:val="20"/>
        </w:rPr>
        <w:t>In het eerste gesprek verken je met de begeleider het onderwerp van het onderzoek. Je denkt na over een onderzoeksvraag/hypothese en per</w:t>
      </w:r>
      <w:r>
        <w:rPr>
          <w:rFonts w:ascii="Arial" w:eastAsia="Calibri" w:hAnsi="Arial" w:cs="Arial"/>
          <w:sz w:val="20"/>
          <w:szCs w:val="20"/>
        </w:rPr>
        <w:t>kt</w:t>
      </w:r>
      <w:r w:rsidRPr="00C71636">
        <w:rPr>
          <w:rFonts w:ascii="Arial" w:eastAsia="Calibri" w:hAnsi="Arial" w:cs="Arial"/>
          <w:sz w:val="20"/>
          <w:szCs w:val="20"/>
        </w:rPr>
        <w:t xml:space="preserve"> de grootte van de vraag waar nodig in. Je gaat alvast nadenken over welke eindproducten mogelijk en zinvol zijn. Na het gesprek ga je aan de slag met de </w:t>
      </w:r>
      <w:r w:rsidRPr="00EF7975">
        <w:rPr>
          <w:rFonts w:ascii="Arial" w:eastAsia="Calibri" w:hAnsi="Arial" w:cs="Arial"/>
          <w:b/>
          <w:bCs/>
          <w:sz w:val="20"/>
          <w:szCs w:val="20"/>
        </w:rPr>
        <w:t>onderzoeksvraag</w:t>
      </w:r>
      <w:r w:rsidRPr="00C71636">
        <w:rPr>
          <w:rFonts w:ascii="Arial" w:eastAsia="Calibri" w:hAnsi="Arial" w:cs="Arial"/>
          <w:sz w:val="20"/>
          <w:szCs w:val="20"/>
        </w:rPr>
        <w:t xml:space="preserve">, het </w:t>
      </w:r>
      <w:r w:rsidRPr="00EF7975">
        <w:rPr>
          <w:rFonts w:ascii="Arial" w:eastAsia="Calibri" w:hAnsi="Arial" w:cs="Arial"/>
          <w:b/>
          <w:bCs/>
          <w:sz w:val="20"/>
          <w:szCs w:val="20"/>
        </w:rPr>
        <w:t>theoretisch kader</w:t>
      </w:r>
      <w:r w:rsidRPr="00C71636">
        <w:rPr>
          <w:rFonts w:ascii="Arial" w:eastAsia="Calibri" w:hAnsi="Arial" w:cs="Arial"/>
          <w:sz w:val="20"/>
          <w:szCs w:val="20"/>
        </w:rPr>
        <w:t xml:space="preserve"> en de </w:t>
      </w:r>
      <w:r w:rsidRPr="00EF7975">
        <w:rPr>
          <w:rFonts w:ascii="Arial" w:eastAsia="Calibri" w:hAnsi="Arial" w:cs="Arial"/>
          <w:b/>
          <w:bCs/>
          <w:sz w:val="20"/>
          <w:szCs w:val="20"/>
        </w:rPr>
        <w:t>methode</w:t>
      </w:r>
      <w:r w:rsidRPr="00C71636">
        <w:rPr>
          <w:rFonts w:ascii="Arial" w:eastAsia="Calibri" w:hAnsi="Arial" w:cs="Arial"/>
          <w:sz w:val="20"/>
          <w:szCs w:val="20"/>
        </w:rPr>
        <w:t>.</w:t>
      </w:r>
      <w:r w:rsidRPr="00680E41">
        <w:rPr>
          <w:rFonts w:ascii="Arial" w:eastAsia="Calibri" w:hAnsi="Arial" w:cs="Arial"/>
          <w:sz w:val="20"/>
          <w:szCs w:val="20"/>
        </w:rPr>
        <w:t xml:space="preserve"> </w:t>
      </w:r>
    </w:p>
    <w:p w14:paraId="4C6B3180" w14:textId="77777777" w:rsidR="00C37390" w:rsidRDefault="00C37390" w:rsidP="00C37390">
      <w:pPr>
        <w:spacing w:line="276" w:lineRule="auto"/>
        <w:rPr>
          <w:rFonts w:ascii="Arial" w:eastAsia="Calibri" w:hAnsi="Arial" w:cs="Arial"/>
          <w:sz w:val="20"/>
          <w:szCs w:val="20"/>
        </w:rPr>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1820"/>
        <w:gridCol w:w="8505"/>
        <w:gridCol w:w="3099"/>
        <w:gridCol w:w="1015"/>
      </w:tblGrid>
      <w:tr w:rsidR="00C37390" w:rsidRPr="00D23FDC" w14:paraId="7E839BF5" w14:textId="77777777" w:rsidTr="006500FA">
        <w:trPr>
          <w:trHeight w:val="488"/>
        </w:trPr>
        <w:tc>
          <w:tcPr>
            <w:tcW w:w="1820" w:type="dxa"/>
            <w:tcBorders>
              <w:top w:val="single" w:sz="18" w:space="0" w:color="21807D" w:themeColor="accent2"/>
              <w:left w:val="single" w:sz="18" w:space="0" w:color="21807D" w:themeColor="accent2"/>
              <w:right w:val="single" w:sz="2" w:space="0" w:color="FFFFFF" w:themeColor="background1"/>
            </w:tcBorders>
            <w:shd w:val="clear" w:color="auto" w:fill="21807D" w:themeFill="accent2"/>
            <w:vAlign w:val="center"/>
          </w:tcPr>
          <w:p w14:paraId="4756CEAC" w14:textId="77777777" w:rsidR="00C37390" w:rsidRPr="00D23FDC" w:rsidRDefault="00C37390" w:rsidP="006500FA">
            <w:pPr>
              <w:pStyle w:val="Kop1"/>
              <w:jc w:val="left"/>
            </w:pPr>
            <w:r>
              <w:t>Fase:</w:t>
            </w:r>
          </w:p>
        </w:tc>
        <w:tc>
          <w:tcPr>
            <w:tcW w:w="8505" w:type="dxa"/>
            <w:tcBorders>
              <w:top w:val="single" w:sz="18" w:space="0" w:color="21807D" w:themeColor="accent2"/>
              <w:left w:val="single" w:sz="2" w:space="0" w:color="FFFFFF" w:themeColor="background1"/>
              <w:right w:val="single" w:sz="2" w:space="0" w:color="FFFFFF" w:themeColor="background1"/>
            </w:tcBorders>
            <w:shd w:val="clear" w:color="auto" w:fill="21807D" w:themeFill="accent2"/>
            <w:vAlign w:val="center"/>
          </w:tcPr>
          <w:p w14:paraId="684367C9" w14:textId="77777777" w:rsidR="00C37390" w:rsidRPr="00D23FDC" w:rsidRDefault="00C37390" w:rsidP="006500FA">
            <w:pPr>
              <w:pStyle w:val="Kop1"/>
              <w:jc w:val="left"/>
            </w:pPr>
            <w:r>
              <w:t>Eindterm:</w:t>
            </w:r>
          </w:p>
        </w:tc>
        <w:tc>
          <w:tcPr>
            <w:tcW w:w="3099" w:type="dxa"/>
            <w:tcBorders>
              <w:top w:val="single" w:sz="18" w:space="0" w:color="21807D" w:themeColor="accent2"/>
              <w:left w:val="single" w:sz="2" w:space="0" w:color="FFFFFF" w:themeColor="background1"/>
              <w:right w:val="single" w:sz="2" w:space="0" w:color="FFFFFF" w:themeColor="background1"/>
            </w:tcBorders>
            <w:shd w:val="clear" w:color="auto" w:fill="21807D" w:themeFill="accent2"/>
            <w:vAlign w:val="center"/>
          </w:tcPr>
          <w:p w14:paraId="7CF178E9" w14:textId="77777777" w:rsidR="00C37390" w:rsidRPr="00D23FDC" w:rsidRDefault="00C37390" w:rsidP="006500FA">
            <w:pPr>
              <w:pStyle w:val="Kop1"/>
              <w:jc w:val="left"/>
            </w:pPr>
            <w:r>
              <w:t>Vragen/opmerkingen:</w:t>
            </w:r>
          </w:p>
        </w:tc>
        <w:tc>
          <w:tcPr>
            <w:tcW w:w="1015" w:type="dxa"/>
            <w:tcBorders>
              <w:top w:val="single" w:sz="18" w:space="0" w:color="21807D" w:themeColor="accent2"/>
              <w:left w:val="single" w:sz="2" w:space="0" w:color="FFFFFF" w:themeColor="background1"/>
              <w:right w:val="single" w:sz="18" w:space="0" w:color="21807D" w:themeColor="accent2"/>
            </w:tcBorders>
            <w:shd w:val="clear" w:color="auto" w:fill="21807D" w:themeFill="accent2"/>
            <w:vAlign w:val="center"/>
          </w:tcPr>
          <w:p w14:paraId="56B87C41" w14:textId="77777777" w:rsidR="00C37390" w:rsidRPr="00D23FDC" w:rsidRDefault="00C37390" w:rsidP="006500FA">
            <w:pPr>
              <w:pStyle w:val="Kop1"/>
            </w:pPr>
            <w:r>
              <w:t>Af?</w:t>
            </w:r>
          </w:p>
        </w:tc>
      </w:tr>
      <w:tr w:rsidR="00C37390" w:rsidRPr="00D23FDC" w14:paraId="21C46E54" w14:textId="77777777" w:rsidTr="006500FA">
        <w:trPr>
          <w:trHeight w:val="1584"/>
        </w:trPr>
        <w:tc>
          <w:tcPr>
            <w:tcW w:w="1820" w:type="dxa"/>
            <w:tcBorders>
              <w:left w:val="single" w:sz="18" w:space="0" w:color="21807D" w:themeColor="accent2"/>
              <w:bottom w:val="single" w:sz="18" w:space="0" w:color="21807D" w:themeColor="accent2"/>
              <w:right w:val="single" w:sz="8" w:space="0" w:color="21807D" w:themeColor="accent2"/>
            </w:tcBorders>
          </w:tcPr>
          <w:p w14:paraId="1A02F7BF" w14:textId="77777777" w:rsidR="00C37390" w:rsidRPr="00D23FDC" w:rsidRDefault="00C37390" w:rsidP="006500FA">
            <w:pPr>
              <w:pStyle w:val="Lijstnummering"/>
              <w:numPr>
                <w:ilvl w:val="0"/>
                <w:numId w:val="0"/>
              </w:numPr>
              <w:ind w:left="360" w:hanging="360"/>
            </w:pPr>
            <w:r w:rsidRPr="00ED5A96">
              <w:rPr>
                <w:rFonts w:ascii="Century Schoolbook" w:eastAsia="Century Schoolbook" w:hAnsi="Century Schoolbook" w:cs="Times New Roman"/>
                <w:noProof/>
                <w:sz w:val="20"/>
                <w:szCs w:val="20"/>
              </w:rPr>
              <w:drawing>
                <wp:inline distT="0" distB="0" distL="0" distR="0" wp14:anchorId="351774A1" wp14:editId="5FE20812">
                  <wp:extent cx="1038225" cy="1038225"/>
                  <wp:effectExtent l="0" t="0" r="9525"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039065" cy="1039065"/>
                          </a:xfrm>
                          <a:prstGeom prst="rect">
                            <a:avLst/>
                          </a:prstGeom>
                          <a:noFill/>
                        </pic:spPr>
                      </pic:pic>
                    </a:graphicData>
                  </a:graphic>
                </wp:inline>
              </w:drawing>
            </w:r>
          </w:p>
        </w:tc>
        <w:tc>
          <w:tcPr>
            <w:tcW w:w="8505" w:type="dxa"/>
            <w:tcBorders>
              <w:left w:val="single" w:sz="8" w:space="0" w:color="21807D" w:themeColor="accent2"/>
              <w:bottom w:val="single" w:sz="18" w:space="0" w:color="21807D" w:themeColor="accent2"/>
              <w:right w:val="single" w:sz="8" w:space="0" w:color="21807D" w:themeColor="accent2"/>
            </w:tcBorders>
          </w:tcPr>
          <w:p w14:paraId="7EE72A08" w14:textId="77777777" w:rsidR="00C37390" w:rsidRPr="00AF1B7C" w:rsidRDefault="00C37390" w:rsidP="006500FA">
            <w:pPr>
              <w:rPr>
                <w:rFonts w:ascii="Arial" w:eastAsia="Century Schoolbook" w:hAnsi="Arial" w:cs="Arial"/>
                <w:noProof/>
                <w:color w:val="44546A"/>
                <w:sz w:val="18"/>
                <w:szCs w:val="18"/>
              </w:rPr>
            </w:pPr>
            <w:r w:rsidRPr="00AF1B7C">
              <w:rPr>
                <w:rFonts w:ascii="Arial" w:eastAsia="Century Schoolbook" w:hAnsi="Arial" w:cs="Arial"/>
                <w:noProof/>
                <w:color w:val="44546A"/>
                <w:sz w:val="18"/>
                <w:szCs w:val="18"/>
              </w:rPr>
              <w:t>Zoals op niveau 1, 2 en 3, maar met toegenomen complexiteit, en:</w:t>
            </w:r>
          </w:p>
          <w:p w14:paraId="05447856" w14:textId="77777777" w:rsidR="00C37390" w:rsidRPr="00AF1B7C" w:rsidRDefault="00C37390" w:rsidP="006500FA">
            <w:pPr>
              <w:pStyle w:val="Lijstalinea"/>
              <w:numPr>
                <w:ilvl w:val="0"/>
                <w:numId w:val="22"/>
              </w:numPr>
              <w:rPr>
                <w:sz w:val="18"/>
                <w:szCs w:val="18"/>
              </w:rPr>
            </w:pPr>
            <w:r w:rsidRPr="00AF1B7C">
              <w:rPr>
                <w:sz w:val="18"/>
                <w:szCs w:val="18"/>
              </w:rPr>
              <w:t>gericht, in toenemende mate door theorie geleid, verschijnselen in verschillende actuele omstandigheden waar te nemen, te beproeven en verschillende aspecten ervan te verkennen</w:t>
            </w:r>
          </w:p>
          <w:p w14:paraId="2EC91F6F" w14:textId="77777777" w:rsidR="00C37390" w:rsidRPr="00AF1B7C" w:rsidRDefault="00C37390" w:rsidP="006500FA">
            <w:pPr>
              <w:pStyle w:val="Lijstalinea"/>
              <w:numPr>
                <w:ilvl w:val="0"/>
                <w:numId w:val="22"/>
              </w:numPr>
              <w:rPr>
                <w:sz w:val="18"/>
                <w:szCs w:val="18"/>
              </w:rPr>
            </w:pPr>
            <w:r w:rsidRPr="00AF1B7C">
              <w:rPr>
                <w:sz w:val="18"/>
                <w:szCs w:val="18"/>
              </w:rPr>
              <w:t>gericht vragen te stellen die uit theorie voortkomen of aan theorie gekoppeld kunnen worden</w:t>
            </w:r>
          </w:p>
          <w:p w14:paraId="74C7B4E5" w14:textId="77777777" w:rsidR="00C37390" w:rsidRPr="00AF1B7C" w:rsidRDefault="00C37390" w:rsidP="006500FA">
            <w:pPr>
              <w:pStyle w:val="Lijstalinea"/>
              <w:numPr>
                <w:ilvl w:val="0"/>
                <w:numId w:val="22"/>
              </w:numPr>
              <w:rPr>
                <w:sz w:val="18"/>
                <w:szCs w:val="18"/>
              </w:rPr>
            </w:pPr>
            <w:r w:rsidRPr="00AF1B7C">
              <w:rPr>
                <w:sz w:val="18"/>
                <w:szCs w:val="18"/>
              </w:rPr>
              <w:t>Kunnen geldige bronnen beoordelen door gebruik te maken van verschillende claim testers.</w:t>
            </w:r>
          </w:p>
          <w:p w14:paraId="2C73B1A6" w14:textId="77777777" w:rsidR="00C37390" w:rsidRPr="00063F7C" w:rsidRDefault="00C37390" w:rsidP="006500FA">
            <w:pPr>
              <w:pStyle w:val="Lijstalinea"/>
              <w:keepNext/>
              <w:numPr>
                <w:ilvl w:val="0"/>
                <w:numId w:val="22"/>
              </w:numPr>
              <w:spacing w:after="220"/>
              <w:rPr>
                <w:rFonts w:ascii="Arial" w:hAnsi="Arial" w:cs="Arial"/>
                <w:sz w:val="18"/>
                <w:szCs w:val="18"/>
              </w:rPr>
            </w:pPr>
            <w:r w:rsidRPr="00AF1B7C">
              <w:rPr>
                <w:color w:val="7030A0"/>
                <w:sz w:val="18"/>
                <w:szCs w:val="18"/>
              </w:rPr>
              <w:t>[exp] de leerling kan vooronderstellingen herkennen en afwegen</w:t>
            </w:r>
          </w:p>
        </w:tc>
        <w:sdt>
          <w:sdtPr>
            <w:id w:val="-1537652150"/>
            <w:placeholder>
              <w:docPart w:val="2D6FDBE49D7045B785B63CD91D74A257"/>
            </w:placeholder>
            <w:showingPlcHdr/>
          </w:sdtPr>
          <w:sdtContent>
            <w:tc>
              <w:tcPr>
                <w:tcW w:w="3099" w:type="dxa"/>
                <w:tcBorders>
                  <w:left w:val="single" w:sz="8" w:space="0" w:color="21807D" w:themeColor="accent2"/>
                  <w:bottom w:val="single" w:sz="18" w:space="0" w:color="21807D" w:themeColor="accent2"/>
                  <w:right w:val="single" w:sz="8" w:space="0" w:color="21807D" w:themeColor="accent2"/>
                </w:tcBorders>
              </w:tcPr>
              <w:p w14:paraId="6D72FBE7" w14:textId="77777777" w:rsidR="00C37390" w:rsidRPr="00D23FDC" w:rsidRDefault="00C37390" w:rsidP="006500FA">
                <w:pPr>
                  <w:pStyle w:val="Geenafstand"/>
                </w:pPr>
                <w:r>
                  <w:rPr>
                    <w:rStyle w:val="Tekstvantijdelijkeaanduiding"/>
                  </w:rPr>
                  <w:t>Typ hier de vragen of opmerkingen die je hebt</w:t>
                </w:r>
              </w:p>
            </w:tc>
          </w:sdtContent>
        </w:sdt>
        <w:sdt>
          <w:sdtPr>
            <w:rPr>
              <w:sz w:val="32"/>
              <w:szCs w:val="32"/>
            </w:rPr>
            <w:id w:val="1260800550"/>
            <w14:checkbox>
              <w14:checked w14:val="0"/>
              <w14:checkedState w14:val="058E" w14:font="Arial"/>
              <w14:uncheckedState w14:val="2610" w14:font="MS Gothic"/>
            </w14:checkbox>
          </w:sdtPr>
          <w:sdtContent>
            <w:tc>
              <w:tcPr>
                <w:tcW w:w="1015" w:type="dxa"/>
                <w:tcBorders>
                  <w:left w:val="single" w:sz="8" w:space="0" w:color="21807D" w:themeColor="accent2"/>
                  <w:bottom w:val="single" w:sz="18" w:space="0" w:color="21807D" w:themeColor="accent2"/>
                  <w:right w:val="single" w:sz="18" w:space="0" w:color="21807D" w:themeColor="accent2"/>
                </w:tcBorders>
              </w:tcPr>
              <w:p w14:paraId="6F36BB82" w14:textId="77777777" w:rsidR="00C37390" w:rsidRPr="00D23FDC" w:rsidRDefault="00C37390" w:rsidP="006500FA">
                <w:pPr>
                  <w:jc w:val="center"/>
                </w:pPr>
                <w:r>
                  <w:rPr>
                    <w:rFonts w:ascii="MS Gothic" w:eastAsia="MS Gothic" w:hAnsi="MS Gothic" w:hint="eastAsia"/>
                    <w:sz w:val="32"/>
                    <w:szCs w:val="32"/>
                  </w:rPr>
                  <w:t>☐</w:t>
                </w:r>
              </w:p>
            </w:tc>
          </w:sdtContent>
        </w:sdt>
      </w:tr>
    </w:tbl>
    <w:p w14:paraId="07C948FD" w14:textId="77777777" w:rsidR="00C37390" w:rsidRDefault="00C37390" w:rsidP="00C37390">
      <w:pPr>
        <w:spacing w:line="276" w:lineRule="auto"/>
        <w:rPr>
          <w:rFonts w:ascii="Arial" w:eastAsia="Calibri" w:hAnsi="Arial" w:cs="Arial"/>
          <w:sz w:val="20"/>
          <w:szCs w:val="20"/>
        </w:rPr>
      </w:pPr>
      <w:r w:rsidRPr="00EF7975">
        <w:rPr>
          <w:i/>
          <w:iCs/>
          <w:noProof/>
          <w:color w:val="FF0000"/>
        </w:rPr>
        <w:drawing>
          <wp:anchor distT="0" distB="0" distL="114300" distR="114300" simplePos="0" relativeHeight="251660289" behindDoc="0" locked="0" layoutInCell="1" allowOverlap="1" wp14:anchorId="7D5C9498" wp14:editId="63BD874C">
            <wp:simplePos x="0" y="0"/>
            <wp:positionH relativeFrom="margin">
              <wp:posOffset>2496185</wp:posOffset>
            </wp:positionH>
            <wp:positionV relativeFrom="paragraph">
              <wp:posOffset>9525</wp:posOffset>
            </wp:positionV>
            <wp:extent cx="6760845" cy="3352800"/>
            <wp:effectExtent l="0" t="0" r="1905" b="0"/>
            <wp:wrapThrough wrapText="bothSides">
              <wp:wrapPolygon edited="0">
                <wp:start x="0" y="0"/>
                <wp:lineTo x="0" y="21477"/>
                <wp:lineTo x="21545" y="21477"/>
                <wp:lineTo x="21545" y="0"/>
                <wp:lineTo x="0" y="0"/>
              </wp:wrapPolygon>
            </wp:wrapThrough>
            <wp:docPr id="11" name="Afbeelding 1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tafel&#10;&#10;Automatisch gegenereerde beschrijving"/>
                    <pic:cNvPicPr/>
                  </pic:nvPicPr>
                  <pic:blipFill rotWithShape="1">
                    <a:blip r:embed="rId14">
                      <a:extLst>
                        <a:ext uri="{28A0092B-C50C-407E-A947-70E740481C1C}">
                          <a14:useLocalDpi xmlns:a14="http://schemas.microsoft.com/office/drawing/2010/main" val="0"/>
                        </a:ext>
                      </a:extLst>
                    </a:blip>
                    <a:srcRect l="7335" t="12500" r="1806"/>
                    <a:stretch/>
                  </pic:blipFill>
                  <pic:spPr bwMode="auto">
                    <a:xfrm>
                      <a:off x="0" y="0"/>
                      <a:ext cx="6760845" cy="3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01B56D" w14:textId="77777777" w:rsidR="00C37390" w:rsidRDefault="00C37390" w:rsidP="00C37390">
      <w:pPr>
        <w:spacing w:line="276" w:lineRule="auto"/>
        <w:rPr>
          <w:rFonts w:ascii="Arial" w:eastAsia="Calibri" w:hAnsi="Arial" w:cs="Arial"/>
          <w:sz w:val="20"/>
          <w:szCs w:val="20"/>
        </w:rPr>
      </w:pPr>
    </w:p>
    <w:p w14:paraId="6C99F42E" w14:textId="77777777" w:rsidR="00C37390" w:rsidRDefault="00C37390" w:rsidP="00C37390">
      <w:pPr>
        <w:spacing w:line="276" w:lineRule="auto"/>
        <w:rPr>
          <w:rFonts w:ascii="Arial" w:eastAsia="Calibri" w:hAnsi="Arial" w:cs="Arial"/>
          <w:sz w:val="20"/>
          <w:szCs w:val="20"/>
        </w:rPr>
      </w:pPr>
    </w:p>
    <w:p w14:paraId="693983E4" w14:textId="77777777" w:rsidR="00C37390" w:rsidRDefault="00C37390" w:rsidP="00C37390">
      <w:pPr>
        <w:spacing w:line="276" w:lineRule="auto"/>
        <w:rPr>
          <w:rFonts w:ascii="Arial" w:eastAsia="Calibri" w:hAnsi="Arial" w:cs="Arial"/>
          <w:sz w:val="20"/>
          <w:szCs w:val="20"/>
        </w:rPr>
      </w:pPr>
      <w:r>
        <w:rPr>
          <w:rFonts w:ascii="Arial" w:eastAsia="Calibri" w:hAnsi="Arial" w:cs="Arial"/>
          <w:sz w:val="20"/>
          <w:szCs w:val="20"/>
        </w:rPr>
        <w:t xml:space="preserve">Gebruik het </w:t>
      </w:r>
      <w:r w:rsidRPr="0012684D">
        <w:rPr>
          <w:rFonts w:ascii="Arial" w:eastAsia="Calibri" w:hAnsi="Arial" w:cs="Arial"/>
          <w:b/>
          <w:bCs/>
          <w:sz w:val="20"/>
          <w:szCs w:val="20"/>
        </w:rPr>
        <w:t>keuzemenu onderzoek</w:t>
      </w:r>
      <w:r>
        <w:rPr>
          <w:rFonts w:ascii="Arial" w:eastAsia="Calibri" w:hAnsi="Arial" w:cs="Arial"/>
          <w:sz w:val="20"/>
          <w:szCs w:val="20"/>
        </w:rPr>
        <w:t xml:space="preserve"> om een eerste opzet te maken. Gebruik dit tijdens </w:t>
      </w:r>
      <w:r w:rsidRPr="00EF7975">
        <w:rPr>
          <w:rFonts w:ascii="Arial" w:eastAsia="Calibri" w:hAnsi="Arial" w:cs="Arial"/>
          <w:b/>
          <w:bCs/>
          <w:sz w:val="20"/>
          <w:szCs w:val="20"/>
        </w:rPr>
        <w:t>het opstartgesprek</w:t>
      </w:r>
      <w:r>
        <w:rPr>
          <w:rFonts w:ascii="Arial" w:eastAsia="Calibri" w:hAnsi="Arial" w:cs="Arial"/>
          <w:sz w:val="20"/>
          <w:szCs w:val="20"/>
        </w:rPr>
        <w:t>.</w:t>
      </w:r>
    </w:p>
    <w:p w14:paraId="5E85B358" w14:textId="77777777" w:rsidR="00C37390" w:rsidRDefault="00C37390" w:rsidP="00C37390">
      <w:pPr>
        <w:spacing w:line="276" w:lineRule="auto"/>
        <w:rPr>
          <w:rFonts w:ascii="Arial" w:eastAsia="Calibri" w:hAnsi="Arial" w:cs="Arial"/>
          <w:sz w:val="20"/>
          <w:szCs w:val="20"/>
        </w:rPr>
      </w:pPr>
    </w:p>
    <w:p w14:paraId="4A3E17ED" w14:textId="77777777" w:rsidR="00C37390" w:rsidRDefault="00C37390" w:rsidP="00C37390">
      <w:pPr>
        <w:spacing w:line="276" w:lineRule="auto"/>
        <w:rPr>
          <w:rFonts w:ascii="Arial" w:eastAsia="Calibri" w:hAnsi="Arial" w:cs="Arial"/>
          <w:sz w:val="20"/>
          <w:szCs w:val="20"/>
        </w:rPr>
      </w:pPr>
    </w:p>
    <w:p w14:paraId="4B28BA96" w14:textId="77777777" w:rsidR="00C37390" w:rsidRDefault="00C37390" w:rsidP="00C37390">
      <w:pPr>
        <w:spacing w:line="276" w:lineRule="auto"/>
        <w:rPr>
          <w:rFonts w:ascii="Arial" w:eastAsia="Calibri" w:hAnsi="Arial" w:cs="Arial"/>
          <w:sz w:val="20"/>
          <w:szCs w:val="20"/>
        </w:rPr>
      </w:pPr>
    </w:p>
    <w:p w14:paraId="748ADE03" w14:textId="77777777" w:rsidR="00C37390" w:rsidRDefault="00C37390" w:rsidP="00C37390">
      <w:pPr>
        <w:spacing w:line="276" w:lineRule="auto"/>
        <w:rPr>
          <w:rFonts w:ascii="Arial" w:eastAsia="Calibri" w:hAnsi="Arial" w:cs="Arial"/>
          <w:sz w:val="20"/>
          <w:szCs w:val="20"/>
        </w:rPr>
      </w:pPr>
    </w:p>
    <w:p w14:paraId="0E740AE9" w14:textId="77777777" w:rsidR="00C37390" w:rsidRDefault="00C37390" w:rsidP="00C37390">
      <w:pPr>
        <w:spacing w:line="276" w:lineRule="auto"/>
        <w:rPr>
          <w:rFonts w:ascii="Arial" w:eastAsia="Calibri" w:hAnsi="Arial" w:cs="Arial"/>
          <w:sz w:val="20"/>
          <w:szCs w:val="20"/>
        </w:rPr>
      </w:pPr>
    </w:p>
    <w:p w14:paraId="14D33CD4" w14:textId="77777777" w:rsidR="00C37390" w:rsidRDefault="00C37390" w:rsidP="00C37390">
      <w:pPr>
        <w:spacing w:line="276" w:lineRule="auto"/>
        <w:rPr>
          <w:rFonts w:ascii="Arial" w:eastAsia="Calibri" w:hAnsi="Arial" w:cs="Arial"/>
          <w:sz w:val="20"/>
          <w:szCs w:val="20"/>
        </w:rPr>
      </w:pPr>
    </w:p>
    <w:p w14:paraId="06D13CA1" w14:textId="77777777" w:rsidR="00C37390" w:rsidRDefault="00C37390" w:rsidP="00C37390">
      <w:pPr>
        <w:spacing w:line="276" w:lineRule="auto"/>
        <w:rPr>
          <w:rFonts w:ascii="Arial" w:eastAsia="Calibri" w:hAnsi="Arial" w:cs="Arial"/>
          <w:sz w:val="20"/>
          <w:szCs w:val="20"/>
        </w:rPr>
      </w:pPr>
    </w:p>
    <w:p w14:paraId="240F9507" w14:textId="77777777" w:rsidR="00C37390" w:rsidRDefault="00C37390" w:rsidP="00C37390">
      <w:pPr>
        <w:spacing w:line="276" w:lineRule="auto"/>
        <w:rPr>
          <w:rFonts w:ascii="Arial" w:eastAsia="Calibri" w:hAnsi="Arial" w:cs="Arial"/>
          <w:sz w:val="20"/>
          <w:szCs w:val="20"/>
        </w:rPr>
      </w:pPr>
    </w:p>
    <w:p w14:paraId="04D4EB4A" w14:textId="77777777" w:rsidR="00C37390" w:rsidRDefault="00C37390" w:rsidP="00C37390">
      <w:pPr>
        <w:spacing w:line="276" w:lineRule="auto"/>
        <w:rPr>
          <w:rFonts w:ascii="Arial" w:eastAsia="Calibri" w:hAnsi="Arial" w:cs="Arial"/>
          <w:sz w:val="20"/>
          <w:szCs w:val="20"/>
        </w:rPr>
      </w:pPr>
    </w:p>
    <w:p w14:paraId="77531CC4" w14:textId="77777777" w:rsidR="00C37390" w:rsidRDefault="00C37390" w:rsidP="00C37390">
      <w:pPr>
        <w:spacing w:line="276" w:lineRule="auto"/>
        <w:rPr>
          <w:rFonts w:ascii="Arial" w:eastAsia="Calibri" w:hAnsi="Arial" w:cs="Arial"/>
          <w:sz w:val="20"/>
          <w:szCs w:val="20"/>
        </w:rPr>
      </w:pPr>
    </w:p>
    <w:p w14:paraId="4A8395D2" w14:textId="77777777" w:rsidR="00C37390" w:rsidRPr="00EF7975" w:rsidRDefault="00C37390" w:rsidP="00C37390">
      <w:pPr>
        <w:spacing w:line="276" w:lineRule="auto"/>
        <w:rPr>
          <w:b/>
          <w:i/>
          <w:iCs/>
          <w:color w:val="FF0000"/>
        </w:rPr>
      </w:pPr>
      <w:r w:rsidRPr="00EF7975">
        <w:rPr>
          <w:rFonts w:ascii="Arial" w:eastAsia="Calibri" w:hAnsi="Arial" w:cs="Arial"/>
          <w:i/>
          <w:iCs/>
          <w:sz w:val="18"/>
          <w:szCs w:val="18"/>
        </w:rPr>
        <w:t>*Je kan pas in het document tekenen als je in het tabblad ‘ontwikkelaars’ de ‘Bewerking beperken’ uitzet*</w:t>
      </w:r>
      <w:r w:rsidRPr="00EF7975">
        <w:rPr>
          <w:i/>
          <w:iCs/>
          <w:color w:val="FF0000"/>
        </w:rPr>
        <w:br w:type="page"/>
      </w:r>
    </w:p>
    <w:p w14:paraId="4D8DA5CE" w14:textId="77777777" w:rsidR="002C1FA5" w:rsidRDefault="002C1FA5">
      <w:pPr>
        <w:rPr>
          <w:rFonts w:asciiTheme="majorHAnsi" w:eastAsia="Segoe UI" w:hAnsiTheme="majorHAnsi" w:cstheme="majorBidi"/>
          <w:b/>
          <w:color w:val="21807D" w:themeColor="accent2"/>
          <w:kern w:val="28"/>
          <w:sz w:val="44"/>
          <w:szCs w:val="56"/>
        </w:rPr>
        <w:sectPr w:rsidR="002C1FA5" w:rsidSect="00135382">
          <w:pgSz w:w="16838" w:h="11906" w:orient="landscape" w:code="9"/>
          <w:pgMar w:top="1021" w:right="1332" w:bottom="1021" w:left="1021" w:header="720" w:footer="720" w:gutter="0"/>
          <w:cols w:space="720"/>
          <w:docGrid w:linePitch="360"/>
        </w:sectPr>
      </w:pPr>
    </w:p>
    <w:p w14:paraId="04D25881" w14:textId="7E9C4EF2" w:rsidR="00F32DA4" w:rsidRDefault="00E841E9">
      <w:pPr>
        <w:rPr>
          <w:rFonts w:asciiTheme="majorHAnsi" w:eastAsia="Segoe UI" w:hAnsiTheme="majorHAnsi" w:cstheme="majorBidi"/>
          <w:b/>
          <w:color w:val="21807D" w:themeColor="accent2"/>
          <w:kern w:val="28"/>
          <w:sz w:val="44"/>
          <w:szCs w:val="56"/>
        </w:rPr>
      </w:pPr>
      <w:r>
        <w:rPr>
          <w:rFonts w:asciiTheme="majorHAnsi" w:eastAsia="Segoe UI" w:hAnsiTheme="majorHAnsi" w:cstheme="majorBidi"/>
          <w:b/>
          <w:color w:val="21807D" w:themeColor="accent2"/>
          <w:kern w:val="28"/>
          <w:sz w:val="44"/>
          <w:szCs w:val="56"/>
        </w:rPr>
        <w:lastRenderedPageBreak/>
        <w:t>Gespreksverslag</w:t>
      </w:r>
      <w:r w:rsidR="005C592C">
        <w:rPr>
          <w:rFonts w:asciiTheme="majorHAnsi" w:eastAsia="Segoe UI" w:hAnsiTheme="majorHAnsi" w:cstheme="majorBidi"/>
          <w:b/>
          <w:color w:val="21807D" w:themeColor="accent2"/>
          <w:kern w:val="28"/>
          <w:sz w:val="44"/>
          <w:szCs w:val="56"/>
        </w:rPr>
        <w:t xml:space="preserve"> opstartgesprek</w:t>
      </w:r>
    </w:p>
    <w:p w14:paraId="74D51B64" w14:textId="08E079AA" w:rsidR="000C20F6" w:rsidRDefault="005C592C" w:rsidP="000C20F6">
      <w:pPr>
        <w:pStyle w:val="Geenafstand"/>
        <w:rPr>
          <w:rFonts w:asciiTheme="majorHAnsi" w:eastAsia="Segoe UI" w:hAnsiTheme="majorHAnsi" w:cstheme="majorBidi"/>
          <w:color w:val="21807D" w:themeColor="accent2"/>
          <w:kern w:val="28"/>
          <w:sz w:val="32"/>
          <w:szCs w:val="44"/>
        </w:rPr>
      </w:pPr>
      <w:r>
        <w:rPr>
          <w:rFonts w:asciiTheme="majorHAnsi" w:eastAsia="Segoe UI" w:hAnsiTheme="majorHAnsi" w:cstheme="majorBidi"/>
          <w:color w:val="21807D" w:themeColor="accent2"/>
          <w:kern w:val="28"/>
          <w:sz w:val="32"/>
          <w:szCs w:val="44"/>
        </w:rPr>
        <w:t>datum</w:t>
      </w:r>
      <w:r w:rsidR="00F32DA4" w:rsidRPr="0043058E">
        <w:rPr>
          <w:rFonts w:asciiTheme="majorHAnsi" w:eastAsia="Segoe UI" w:hAnsiTheme="majorHAnsi" w:cstheme="majorBidi"/>
          <w:color w:val="21807D" w:themeColor="accent2"/>
          <w:kern w:val="28"/>
          <w:sz w:val="32"/>
          <w:szCs w:val="44"/>
        </w:rPr>
        <w:t xml:space="preserve">: </w:t>
      </w:r>
      <w:bookmarkStart w:id="5" w:name="_Voortgangsgesprek_1_2"/>
      <w:bookmarkEnd w:id="5"/>
      <w:sdt>
        <w:sdtPr>
          <w:rPr>
            <w:rFonts w:asciiTheme="majorHAnsi" w:eastAsia="Segoe UI" w:hAnsiTheme="majorHAnsi" w:cstheme="majorBidi"/>
            <w:color w:val="auto"/>
            <w:kern w:val="28"/>
            <w:sz w:val="32"/>
            <w:szCs w:val="44"/>
          </w:rPr>
          <w:id w:val="-24870493"/>
          <w:placeholder>
            <w:docPart w:val="EAAF71B058CE4CBB945E43CE552FD7A7"/>
          </w:placeholder>
          <w:showingPlcHdr/>
        </w:sdtPr>
        <w:sdtEndPr/>
        <w:sdtContent>
          <w:r w:rsidR="002B670D">
            <w:rPr>
              <w:rStyle w:val="Tekstvantijdelijkeaanduiding"/>
              <w:rFonts w:asciiTheme="majorHAnsi" w:eastAsiaTheme="majorEastAsia" w:hAnsiTheme="majorHAnsi" w:cstheme="majorBidi"/>
              <w:kern w:val="28"/>
              <w:sz w:val="32"/>
              <w:szCs w:val="44"/>
            </w:rPr>
            <w:t>dd-mm-jj</w:t>
          </w:r>
        </w:sdtContent>
      </w:sdt>
    </w:p>
    <w:p w14:paraId="510235C4" w14:textId="0BDEE10A" w:rsidR="000C20F6" w:rsidRDefault="000C20F6" w:rsidP="000C20F6">
      <w:pPr>
        <w:pStyle w:val="Geenafstand"/>
        <w:rPr>
          <w:rFonts w:asciiTheme="majorHAnsi" w:eastAsia="Segoe UI" w:hAnsiTheme="majorHAnsi" w:cstheme="majorBidi"/>
          <w:color w:val="21807D" w:themeColor="accent2"/>
          <w:kern w:val="28"/>
          <w:sz w:val="32"/>
          <w:szCs w:val="44"/>
        </w:rPr>
      </w:pPr>
      <w:bookmarkStart w:id="6" w:name="_Voortgangsgesprek-1"/>
      <w:bookmarkEnd w:id="6"/>
    </w:p>
    <w:sdt>
      <w:sdtPr>
        <w:rPr>
          <w:sz w:val="24"/>
          <w:szCs w:val="24"/>
        </w:rPr>
        <w:id w:val="-768309394"/>
        <w:placeholder>
          <w:docPart w:val="73E23D0869664CB0BA32579D9694633A"/>
        </w:placeholder>
        <w:showingPlcHdr/>
      </w:sdtPr>
      <w:sdtEndPr/>
      <w:sdtContent>
        <w:p w14:paraId="006BEAB8" w14:textId="7FC5F3AF" w:rsidR="00526738" w:rsidRPr="00526738" w:rsidRDefault="00D75850" w:rsidP="00526738">
          <w:pPr>
            <w:rPr>
              <w:sz w:val="24"/>
              <w:szCs w:val="24"/>
            </w:rPr>
          </w:pPr>
          <w:r>
            <w:rPr>
              <w:rStyle w:val="Tekstvantijdelijkeaanduiding"/>
            </w:rPr>
            <w:t>Typ hier de samenvatting van het opstartgesprek</w:t>
          </w:r>
          <w:r w:rsidRPr="00AA0735">
            <w:rPr>
              <w:rStyle w:val="Tekstvantijdelijkeaanduiding"/>
            </w:rPr>
            <w:t>.</w:t>
          </w:r>
        </w:p>
      </w:sdtContent>
    </w:sdt>
    <w:p w14:paraId="0541C377" w14:textId="77777777" w:rsidR="000C20F6" w:rsidRDefault="000C20F6" w:rsidP="000C20F6">
      <w:pPr>
        <w:pStyle w:val="Geenafstand"/>
        <w:rPr>
          <w:rFonts w:asciiTheme="majorHAnsi" w:eastAsia="Segoe UI" w:hAnsiTheme="majorHAnsi" w:cstheme="majorBidi"/>
          <w:color w:val="21807D" w:themeColor="accent2"/>
          <w:kern w:val="28"/>
          <w:sz w:val="32"/>
          <w:szCs w:val="44"/>
        </w:rPr>
      </w:pPr>
    </w:p>
    <w:p w14:paraId="572738B3" w14:textId="5CD57DA3" w:rsidR="000C20F6" w:rsidRPr="000C20F6" w:rsidRDefault="000C20F6" w:rsidP="000C20F6">
      <w:pPr>
        <w:pStyle w:val="Geenafstand"/>
        <w:rPr>
          <w:rFonts w:asciiTheme="majorHAnsi" w:eastAsia="Segoe UI" w:hAnsiTheme="majorHAnsi" w:cstheme="majorBidi"/>
          <w:color w:val="21807D" w:themeColor="accent2"/>
          <w:kern w:val="28"/>
          <w:sz w:val="32"/>
          <w:szCs w:val="44"/>
        </w:rPr>
        <w:sectPr w:rsidR="000C20F6" w:rsidRPr="000C20F6" w:rsidSect="002C1FA5">
          <w:pgSz w:w="11906" w:h="16838" w:code="9"/>
          <w:pgMar w:top="1332" w:right="1021" w:bottom="1021" w:left="1021" w:header="720" w:footer="720" w:gutter="0"/>
          <w:cols w:space="720"/>
          <w:docGrid w:linePitch="360"/>
        </w:sectPr>
      </w:pPr>
    </w:p>
    <w:p w14:paraId="1EE571B7" w14:textId="5391F7F0" w:rsidR="00020E7B" w:rsidRPr="00052BC1" w:rsidRDefault="00020E7B" w:rsidP="003971F2">
      <w:pPr>
        <w:pStyle w:val="Kop1"/>
        <w:jc w:val="left"/>
        <w:rPr>
          <w:rFonts w:asciiTheme="majorHAnsi" w:eastAsia="Segoe UI" w:hAnsiTheme="majorHAnsi" w:cstheme="majorBidi"/>
          <w:b w:val="0"/>
          <w:color w:val="21807D" w:themeColor="accent2"/>
          <w:kern w:val="28"/>
          <w:sz w:val="44"/>
          <w:szCs w:val="56"/>
        </w:rPr>
      </w:pPr>
      <w:bookmarkStart w:id="7" w:name="_Voortgangsgesprek-1_1"/>
      <w:bookmarkEnd w:id="7"/>
      <w:r w:rsidRPr="00052BC1">
        <w:rPr>
          <w:rFonts w:asciiTheme="majorHAnsi" w:eastAsia="Segoe UI" w:hAnsiTheme="majorHAnsi" w:cstheme="majorBidi"/>
          <w:b w:val="0"/>
          <w:color w:val="21807D" w:themeColor="accent2"/>
          <w:kern w:val="28"/>
          <w:sz w:val="44"/>
          <w:szCs w:val="56"/>
        </w:rPr>
        <w:lastRenderedPageBreak/>
        <w:t>Voortgangsgesprek</w:t>
      </w:r>
      <w:r w:rsidR="001D4698">
        <w:rPr>
          <w:rFonts w:asciiTheme="majorHAnsi" w:eastAsia="Segoe UI" w:hAnsiTheme="majorHAnsi" w:cstheme="majorBidi"/>
          <w:b w:val="0"/>
          <w:color w:val="21807D" w:themeColor="accent2"/>
          <w:kern w:val="28"/>
          <w:sz w:val="44"/>
          <w:szCs w:val="56"/>
        </w:rPr>
        <w:t>-</w:t>
      </w:r>
      <w:r w:rsidRPr="00052BC1">
        <w:rPr>
          <w:rFonts w:asciiTheme="majorHAnsi" w:eastAsia="Segoe UI" w:hAnsiTheme="majorHAnsi" w:cstheme="majorBidi"/>
          <w:b w:val="0"/>
          <w:color w:val="21807D" w:themeColor="accent2"/>
          <w:kern w:val="28"/>
          <w:sz w:val="44"/>
          <w:szCs w:val="56"/>
        </w:rPr>
        <w:t>1</w:t>
      </w:r>
    </w:p>
    <w:p w14:paraId="6348477B" w14:textId="77777777" w:rsidR="00020E7B" w:rsidRDefault="00020E7B" w:rsidP="00020E7B">
      <w:pPr>
        <w:spacing w:line="276" w:lineRule="auto"/>
        <w:rPr>
          <w:rFonts w:eastAsia="Calibri" w:cs="Arial"/>
          <w:sz w:val="20"/>
        </w:rPr>
      </w:pPr>
    </w:p>
    <w:p w14:paraId="66EB16E4" w14:textId="57E251E9" w:rsidR="00020E7B" w:rsidRPr="007464E2" w:rsidRDefault="00020E7B" w:rsidP="00020E7B">
      <w:pPr>
        <w:spacing w:line="276" w:lineRule="auto"/>
        <w:rPr>
          <w:rFonts w:ascii="Arial" w:eastAsia="Calibri" w:hAnsi="Arial" w:cs="Arial"/>
          <w:b/>
          <w:sz w:val="20"/>
        </w:rPr>
      </w:pPr>
      <w:r w:rsidRPr="00F753C4">
        <w:rPr>
          <w:rFonts w:ascii="Arial" w:eastAsia="Calibri" w:hAnsi="Arial" w:cs="Arial"/>
          <w:sz w:val="20"/>
        </w:rPr>
        <w:t xml:space="preserve">Het eerste </w:t>
      </w:r>
      <w:r w:rsidR="00861E55">
        <w:rPr>
          <w:rFonts w:ascii="Arial" w:eastAsia="Calibri" w:hAnsi="Arial" w:cs="Arial"/>
          <w:sz w:val="20"/>
        </w:rPr>
        <w:t>voortgangs</w:t>
      </w:r>
      <w:r w:rsidRPr="00F753C4">
        <w:rPr>
          <w:rFonts w:ascii="Arial" w:eastAsia="Calibri" w:hAnsi="Arial" w:cs="Arial"/>
          <w:sz w:val="20"/>
        </w:rPr>
        <w:t xml:space="preserve">gesprek, </w:t>
      </w:r>
      <w:r w:rsidR="00861E55">
        <w:rPr>
          <w:rFonts w:ascii="Arial" w:eastAsia="Calibri" w:hAnsi="Arial" w:cs="Arial"/>
          <w:sz w:val="20"/>
        </w:rPr>
        <w:t>een</w:t>
      </w:r>
      <w:r w:rsidRPr="00F753C4">
        <w:rPr>
          <w:rFonts w:ascii="Arial" w:eastAsia="Calibri" w:hAnsi="Arial" w:cs="Arial"/>
          <w:sz w:val="20"/>
        </w:rPr>
        <w:t xml:space="preserve"> go/no go gesprek, vindt plaats nadat je stap </w:t>
      </w:r>
      <w:r w:rsidR="0004354E" w:rsidRPr="00F753C4">
        <w:rPr>
          <w:rFonts w:ascii="Arial" w:eastAsia="Calibri" w:hAnsi="Arial" w:cs="Arial"/>
          <w:sz w:val="20"/>
        </w:rPr>
        <w:t>2 t/m 4</w:t>
      </w:r>
      <w:r w:rsidRPr="00F753C4">
        <w:rPr>
          <w:rFonts w:ascii="Arial" w:eastAsia="Calibri" w:hAnsi="Arial" w:cs="Arial"/>
          <w:sz w:val="20"/>
        </w:rPr>
        <w:t xml:space="preserve"> van</w:t>
      </w:r>
      <w:r w:rsidR="00861E55">
        <w:rPr>
          <w:rFonts w:ascii="Arial" w:eastAsia="Calibri" w:hAnsi="Arial" w:cs="Arial"/>
          <w:sz w:val="20"/>
        </w:rPr>
        <w:t xml:space="preserve"> de</w:t>
      </w:r>
      <w:r w:rsidRPr="00F753C4">
        <w:rPr>
          <w:rFonts w:ascii="Arial" w:eastAsia="Calibri" w:hAnsi="Arial" w:cs="Arial"/>
          <w:sz w:val="20"/>
        </w:rPr>
        <w:t xml:space="preserve"> onderzoek</w:t>
      </w:r>
      <w:r w:rsidR="00861E55">
        <w:rPr>
          <w:rFonts w:ascii="Arial" w:eastAsia="Calibri" w:hAnsi="Arial" w:cs="Arial"/>
          <w:sz w:val="20"/>
        </w:rPr>
        <w:t>scyclus</w:t>
      </w:r>
      <w:r w:rsidRPr="00F753C4">
        <w:rPr>
          <w:rFonts w:ascii="Arial" w:eastAsia="Calibri" w:hAnsi="Arial" w:cs="Arial"/>
          <w:sz w:val="20"/>
        </w:rPr>
        <w:t xml:space="preserve"> hebt afgerond. Tijdens dit gesprek kunnen allerlei kwesties aan de orde komen die betrekking hebben op </w:t>
      </w:r>
      <w:r w:rsidR="00A049FB" w:rsidRPr="00F753C4">
        <w:rPr>
          <w:rFonts w:ascii="Arial" w:eastAsia="Calibri" w:hAnsi="Arial" w:cs="Arial"/>
          <w:sz w:val="20"/>
        </w:rPr>
        <w:t xml:space="preserve">je </w:t>
      </w:r>
      <w:r w:rsidR="00A049FB" w:rsidRPr="00F753C4">
        <w:rPr>
          <w:rFonts w:ascii="Arial" w:eastAsia="Calibri" w:hAnsi="Arial" w:cs="Arial"/>
          <w:b/>
          <w:bCs/>
          <w:sz w:val="20"/>
        </w:rPr>
        <w:t>onderzoeksvraag</w:t>
      </w:r>
      <w:r w:rsidR="00A049FB" w:rsidRPr="00F753C4">
        <w:rPr>
          <w:rFonts w:ascii="Arial" w:eastAsia="Calibri" w:hAnsi="Arial" w:cs="Arial"/>
          <w:sz w:val="20"/>
        </w:rPr>
        <w:t xml:space="preserve">, het </w:t>
      </w:r>
      <w:r w:rsidR="00D117CB" w:rsidRPr="00F753C4">
        <w:rPr>
          <w:rFonts w:ascii="Arial" w:eastAsia="Calibri" w:hAnsi="Arial" w:cs="Arial"/>
          <w:sz w:val="20"/>
        </w:rPr>
        <w:t xml:space="preserve">opgestelde </w:t>
      </w:r>
      <w:r w:rsidR="00D117CB" w:rsidRPr="00F753C4">
        <w:rPr>
          <w:rFonts w:ascii="Arial" w:eastAsia="Calibri" w:hAnsi="Arial" w:cs="Arial"/>
          <w:b/>
          <w:bCs/>
          <w:sz w:val="20"/>
        </w:rPr>
        <w:t>theoretisch kader</w:t>
      </w:r>
      <w:r w:rsidR="00D117CB" w:rsidRPr="00F753C4">
        <w:rPr>
          <w:rFonts w:ascii="Arial" w:eastAsia="Calibri" w:hAnsi="Arial" w:cs="Arial"/>
          <w:sz w:val="20"/>
        </w:rPr>
        <w:t xml:space="preserve"> en de </w:t>
      </w:r>
      <w:r w:rsidR="00B13446" w:rsidRPr="00F753C4">
        <w:rPr>
          <w:rFonts w:ascii="Arial" w:eastAsia="Calibri" w:hAnsi="Arial" w:cs="Arial"/>
          <w:sz w:val="20"/>
        </w:rPr>
        <w:t xml:space="preserve">bedachte </w:t>
      </w:r>
      <w:r w:rsidR="00B13446" w:rsidRPr="00F753C4">
        <w:rPr>
          <w:rFonts w:ascii="Arial" w:eastAsia="Calibri" w:hAnsi="Arial" w:cs="Arial"/>
          <w:b/>
          <w:bCs/>
          <w:sz w:val="20"/>
        </w:rPr>
        <w:t>onderzoeksmethode</w:t>
      </w:r>
      <w:r w:rsidR="00B13446" w:rsidRPr="00F753C4">
        <w:rPr>
          <w:rFonts w:ascii="Arial" w:eastAsia="Calibri" w:hAnsi="Arial" w:cs="Arial"/>
          <w:sz w:val="20"/>
        </w:rPr>
        <w:t xml:space="preserve">. </w:t>
      </w:r>
      <w:r w:rsidR="00142627">
        <w:rPr>
          <w:rFonts w:ascii="Arial" w:eastAsia="Calibri" w:hAnsi="Arial" w:cs="Arial"/>
          <w:sz w:val="20"/>
        </w:rPr>
        <w:t>Je maakt een verslag van dit gesprek</w:t>
      </w:r>
      <w:r w:rsidR="006E0C66">
        <w:rPr>
          <w:rFonts w:ascii="Arial" w:eastAsia="Calibri" w:hAnsi="Arial" w:cs="Arial"/>
          <w:sz w:val="20"/>
        </w:rPr>
        <w:t xml:space="preserve"> op de volgende pagina</w:t>
      </w:r>
      <w:r w:rsidR="00142627">
        <w:rPr>
          <w:rFonts w:ascii="Arial" w:eastAsia="Calibri" w:hAnsi="Arial" w:cs="Arial"/>
          <w:sz w:val="20"/>
        </w:rPr>
        <w:t>. Je krijgt een go of no go</w:t>
      </w:r>
      <w:r w:rsidR="00F448F7">
        <w:rPr>
          <w:rFonts w:ascii="Arial" w:eastAsia="Calibri" w:hAnsi="Arial" w:cs="Arial"/>
          <w:sz w:val="20"/>
        </w:rPr>
        <w:t xml:space="preserve"> voor het verder verloop van het onderzoek.</w:t>
      </w:r>
      <w:r w:rsidRPr="007464E2">
        <w:rPr>
          <w:rFonts w:ascii="Arial" w:eastAsia="Calibri" w:hAnsi="Arial" w:cs="Arial"/>
          <w:sz w:val="20"/>
        </w:rPr>
        <w:t xml:space="preserve"> </w:t>
      </w:r>
    </w:p>
    <w:p w14:paraId="63DA2788" w14:textId="77777777" w:rsidR="00020E7B" w:rsidRPr="00A7246F" w:rsidRDefault="00020E7B" w:rsidP="00020E7B">
      <w:pPr>
        <w:spacing w:line="276" w:lineRule="auto"/>
        <w:rPr>
          <w:rFonts w:eastAsia="Calibri" w:cs="Arial"/>
          <w:b/>
          <w:sz w:val="20"/>
        </w:rPr>
      </w:pPr>
    </w:p>
    <w:p w14:paraId="73E16657" w14:textId="22B86B4A" w:rsidR="00020E7B" w:rsidRDefault="00C461EC" w:rsidP="00020E7B">
      <w:pPr>
        <w:spacing w:line="276" w:lineRule="auto"/>
        <w:rPr>
          <w:rFonts w:eastAsia="Calibri" w:cs="Arial"/>
          <w:sz w:val="20"/>
        </w:rPr>
      </w:pPr>
      <w:r>
        <w:rPr>
          <w:rFonts w:ascii="Arial" w:eastAsia="Calibri" w:hAnsi="Arial" w:cs="Arial"/>
          <w:b/>
          <w:sz w:val="20"/>
        </w:rPr>
        <w:t xml:space="preserve">Bereid je goed voor op het gesprek. </w:t>
      </w:r>
      <w:r w:rsidR="009A1AB1">
        <w:rPr>
          <w:rFonts w:ascii="Arial" w:eastAsia="Calibri" w:hAnsi="Arial" w:cs="Arial"/>
          <w:b/>
          <w:sz w:val="20"/>
        </w:rPr>
        <w:t>Mogelijk heb je</w:t>
      </w:r>
      <w:r w:rsidR="00020E7B" w:rsidRPr="007464E2">
        <w:rPr>
          <w:rFonts w:ascii="Arial" w:eastAsia="Calibri" w:hAnsi="Arial" w:cs="Arial"/>
          <w:b/>
          <w:sz w:val="20"/>
        </w:rPr>
        <w:t xml:space="preserve"> vragen</w:t>
      </w:r>
      <w:r w:rsidR="005E42F6">
        <w:rPr>
          <w:rFonts w:ascii="Arial" w:eastAsia="Calibri" w:hAnsi="Arial" w:cs="Arial"/>
          <w:b/>
          <w:sz w:val="20"/>
        </w:rPr>
        <w:t xml:space="preserve"> of opmerkingen</w:t>
      </w:r>
      <w:r w:rsidR="00020E7B" w:rsidRPr="007464E2">
        <w:rPr>
          <w:rFonts w:ascii="Arial" w:eastAsia="Calibri" w:hAnsi="Arial" w:cs="Arial"/>
          <w:b/>
          <w:sz w:val="20"/>
        </w:rPr>
        <w:t>. Gebruik daarvoor onderstaand formulier.</w:t>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Description w:val="Indelingstabel leeslogboek"/>
      </w:tblPr>
      <w:tblGrid>
        <w:gridCol w:w="1820"/>
        <w:gridCol w:w="8505"/>
        <w:gridCol w:w="3099"/>
        <w:gridCol w:w="1015"/>
      </w:tblGrid>
      <w:tr w:rsidR="00426C64" w:rsidRPr="00D23FDC" w14:paraId="44EA67D6" w14:textId="77777777" w:rsidTr="009E30EB">
        <w:trPr>
          <w:trHeight w:val="696"/>
        </w:trPr>
        <w:tc>
          <w:tcPr>
            <w:tcW w:w="1820" w:type="dxa"/>
            <w:tcBorders>
              <w:top w:val="single" w:sz="18" w:space="0" w:color="21807D" w:themeColor="accent2"/>
              <w:left w:val="single" w:sz="18" w:space="0" w:color="21807D" w:themeColor="accent2"/>
              <w:right w:val="single" w:sz="2" w:space="0" w:color="FFFFFF" w:themeColor="background1"/>
            </w:tcBorders>
            <w:shd w:val="clear" w:color="auto" w:fill="21807D" w:themeFill="accent2"/>
            <w:vAlign w:val="center"/>
          </w:tcPr>
          <w:p w14:paraId="5CD42811" w14:textId="7E7535BE" w:rsidR="00D746BE" w:rsidRPr="00D23FDC" w:rsidRDefault="00FB324D" w:rsidP="00713374">
            <w:pPr>
              <w:pStyle w:val="Kop1"/>
              <w:jc w:val="left"/>
            </w:pPr>
            <w:r>
              <w:t>F</w:t>
            </w:r>
            <w:r w:rsidR="00D746BE">
              <w:t>ase:</w:t>
            </w:r>
          </w:p>
        </w:tc>
        <w:tc>
          <w:tcPr>
            <w:tcW w:w="8505" w:type="dxa"/>
            <w:tcBorders>
              <w:top w:val="single" w:sz="18" w:space="0" w:color="21807D" w:themeColor="accent2"/>
              <w:left w:val="single" w:sz="2" w:space="0" w:color="FFFFFF" w:themeColor="background1"/>
              <w:right w:val="single" w:sz="2" w:space="0" w:color="FFFFFF" w:themeColor="background1"/>
            </w:tcBorders>
            <w:shd w:val="clear" w:color="auto" w:fill="21807D" w:themeFill="accent2"/>
            <w:vAlign w:val="center"/>
          </w:tcPr>
          <w:p w14:paraId="521207F0" w14:textId="1E7EB087" w:rsidR="00D746BE" w:rsidRPr="00D23FDC" w:rsidRDefault="00FB324D" w:rsidP="00713374">
            <w:pPr>
              <w:pStyle w:val="Kop1"/>
              <w:jc w:val="left"/>
            </w:pPr>
            <w:r>
              <w:t>Eindterm:</w:t>
            </w:r>
          </w:p>
        </w:tc>
        <w:tc>
          <w:tcPr>
            <w:tcW w:w="3099" w:type="dxa"/>
            <w:tcBorders>
              <w:top w:val="single" w:sz="18" w:space="0" w:color="21807D" w:themeColor="accent2"/>
              <w:left w:val="single" w:sz="2" w:space="0" w:color="FFFFFF" w:themeColor="background1"/>
              <w:right w:val="single" w:sz="2" w:space="0" w:color="FFFFFF" w:themeColor="background1"/>
            </w:tcBorders>
            <w:shd w:val="clear" w:color="auto" w:fill="21807D" w:themeFill="accent2"/>
            <w:vAlign w:val="center"/>
          </w:tcPr>
          <w:p w14:paraId="18C77462" w14:textId="02543F88" w:rsidR="00D746BE" w:rsidRPr="00D23FDC" w:rsidRDefault="009E0B68" w:rsidP="00713374">
            <w:pPr>
              <w:pStyle w:val="Kop1"/>
              <w:jc w:val="left"/>
            </w:pPr>
            <w:r>
              <w:t>Vragen</w:t>
            </w:r>
            <w:r w:rsidR="005E42F6">
              <w:t>/opmerkingen:</w:t>
            </w:r>
          </w:p>
        </w:tc>
        <w:tc>
          <w:tcPr>
            <w:tcW w:w="1015" w:type="dxa"/>
            <w:tcBorders>
              <w:top w:val="single" w:sz="18" w:space="0" w:color="21807D" w:themeColor="accent2"/>
              <w:left w:val="single" w:sz="2" w:space="0" w:color="FFFFFF" w:themeColor="background1"/>
              <w:right w:val="single" w:sz="18" w:space="0" w:color="21807D" w:themeColor="accent2"/>
            </w:tcBorders>
            <w:shd w:val="clear" w:color="auto" w:fill="21807D" w:themeFill="accent2"/>
            <w:vAlign w:val="center"/>
          </w:tcPr>
          <w:p w14:paraId="36C8802F" w14:textId="77777777" w:rsidR="00D746BE" w:rsidRPr="00D23FDC" w:rsidRDefault="00D746BE" w:rsidP="00713374">
            <w:pPr>
              <w:pStyle w:val="Kop1"/>
            </w:pPr>
            <w:r>
              <w:t>Af?</w:t>
            </w:r>
          </w:p>
        </w:tc>
      </w:tr>
      <w:tr w:rsidR="00FB324D" w:rsidRPr="00D23FDC" w14:paraId="55176B23" w14:textId="77777777" w:rsidTr="009E30EB">
        <w:trPr>
          <w:trHeight w:val="1578"/>
        </w:trPr>
        <w:tc>
          <w:tcPr>
            <w:tcW w:w="1820" w:type="dxa"/>
            <w:tcBorders>
              <w:left w:val="single" w:sz="18" w:space="0" w:color="21807D" w:themeColor="accent2"/>
              <w:bottom w:val="single" w:sz="8" w:space="0" w:color="21807D" w:themeColor="accent2"/>
              <w:right w:val="single" w:sz="8" w:space="0" w:color="21807D" w:themeColor="accent2"/>
            </w:tcBorders>
          </w:tcPr>
          <w:p w14:paraId="6F9E51A2" w14:textId="723596E4" w:rsidR="00D746BE" w:rsidRPr="00D23FDC" w:rsidRDefault="00F17B54" w:rsidP="00D746BE">
            <w:pPr>
              <w:pStyle w:val="Lijstnummering"/>
              <w:numPr>
                <w:ilvl w:val="0"/>
                <w:numId w:val="0"/>
              </w:numPr>
              <w:ind w:left="360" w:hanging="360"/>
            </w:pPr>
            <w:r w:rsidRPr="00ED5A96">
              <w:rPr>
                <w:rFonts w:ascii="Century Schoolbook" w:eastAsia="Century Schoolbook" w:hAnsi="Century Schoolbook" w:cs="Times New Roman"/>
                <w:noProof/>
                <w:sz w:val="20"/>
                <w:szCs w:val="20"/>
              </w:rPr>
              <w:drawing>
                <wp:inline distT="0" distB="0" distL="0" distR="0" wp14:anchorId="0CEA90AF" wp14:editId="276CC1A3">
                  <wp:extent cx="931653" cy="931653"/>
                  <wp:effectExtent l="0" t="0" r="1905"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8513" cy="938513"/>
                          </a:xfrm>
                          <a:prstGeom prst="rect">
                            <a:avLst/>
                          </a:prstGeom>
                          <a:noFill/>
                        </pic:spPr>
                      </pic:pic>
                    </a:graphicData>
                  </a:graphic>
                </wp:inline>
              </w:drawing>
            </w:r>
          </w:p>
        </w:tc>
        <w:tc>
          <w:tcPr>
            <w:tcW w:w="8505" w:type="dxa"/>
            <w:tcBorders>
              <w:left w:val="single" w:sz="8" w:space="0" w:color="21807D" w:themeColor="accent2"/>
              <w:bottom w:val="single" w:sz="8" w:space="0" w:color="21807D" w:themeColor="accent2"/>
              <w:right w:val="single" w:sz="8" w:space="0" w:color="21807D" w:themeColor="accent2"/>
            </w:tcBorders>
          </w:tcPr>
          <w:p w14:paraId="46AFED71" w14:textId="77777777" w:rsidR="008B1842" w:rsidRPr="00ED5A96" w:rsidRDefault="008B1842" w:rsidP="008B1842">
            <w:pPr>
              <w:keepNext/>
              <w:rPr>
                <w:rFonts w:ascii="Arial" w:eastAsia="Century Schoolbook" w:hAnsi="Arial" w:cs="Arial"/>
                <w:noProof/>
                <w:color w:val="44546A"/>
                <w:sz w:val="18"/>
                <w:szCs w:val="18"/>
              </w:rPr>
            </w:pPr>
            <w:r w:rsidRPr="00ED5A96">
              <w:rPr>
                <w:rFonts w:ascii="Arial" w:eastAsia="Century Schoolbook" w:hAnsi="Arial" w:cs="Arial"/>
                <w:noProof/>
                <w:color w:val="44546A"/>
                <w:sz w:val="18"/>
                <w:szCs w:val="18"/>
              </w:rPr>
              <w:t>Niveau 4 van het didactisch kader = zoals op niveau 1, 2 en 3, maar met toegenomen complexiteit, en:</w:t>
            </w:r>
          </w:p>
          <w:p w14:paraId="6634E8C8" w14:textId="77777777" w:rsidR="008B1842" w:rsidRPr="00ED5A96" w:rsidRDefault="008B1842" w:rsidP="008B1842">
            <w:pPr>
              <w:pStyle w:val="Lijstalinea"/>
              <w:keepNext/>
              <w:numPr>
                <w:ilvl w:val="0"/>
                <w:numId w:val="22"/>
              </w:numPr>
              <w:spacing w:after="220"/>
              <w:rPr>
                <w:rFonts w:ascii="Arial" w:eastAsia="Century Schoolbook" w:hAnsi="Arial" w:cs="Arial"/>
                <w:noProof/>
                <w:sz w:val="18"/>
                <w:szCs w:val="18"/>
              </w:rPr>
            </w:pPr>
            <w:r w:rsidRPr="00ED5A96">
              <w:rPr>
                <w:rFonts w:ascii="Arial" w:eastAsia="Century Schoolbook" w:hAnsi="Arial" w:cs="Arial"/>
                <w:noProof/>
                <w:sz w:val="18"/>
                <w:szCs w:val="18"/>
              </w:rPr>
              <w:t>die in correct gedefinieerde en inhoudelijk voor het onderzoek relevante vaktermen is gesteld</w:t>
            </w:r>
          </w:p>
          <w:p w14:paraId="16D32D9B" w14:textId="77777777" w:rsidR="008B1842" w:rsidRPr="00ED5A96" w:rsidRDefault="008B1842" w:rsidP="008B1842">
            <w:pPr>
              <w:pStyle w:val="Lijstalinea"/>
              <w:keepNext/>
              <w:numPr>
                <w:ilvl w:val="0"/>
                <w:numId w:val="22"/>
              </w:numPr>
              <w:spacing w:after="220"/>
              <w:rPr>
                <w:rFonts w:ascii="Arial" w:eastAsia="Century Schoolbook" w:hAnsi="Arial" w:cs="Arial"/>
                <w:noProof/>
                <w:sz w:val="18"/>
                <w:szCs w:val="18"/>
              </w:rPr>
            </w:pPr>
            <w:r w:rsidRPr="00ED5A96">
              <w:rPr>
                <w:rFonts w:ascii="Arial" w:eastAsia="Century Schoolbook" w:hAnsi="Arial" w:cs="Arial"/>
                <w:noProof/>
                <w:sz w:val="18"/>
                <w:szCs w:val="18"/>
              </w:rPr>
              <w:t xml:space="preserve">in het geval van toetsend onderzoek, dat de hypothese is opgesteld. </w:t>
            </w:r>
          </w:p>
          <w:p w14:paraId="3E894AD5" w14:textId="77777777" w:rsidR="008B1842" w:rsidRPr="00ED5A96" w:rsidRDefault="008B1842" w:rsidP="008B1842">
            <w:pPr>
              <w:pStyle w:val="Lijstalinea"/>
              <w:keepNext/>
              <w:numPr>
                <w:ilvl w:val="0"/>
                <w:numId w:val="22"/>
              </w:numPr>
              <w:spacing w:after="220"/>
              <w:rPr>
                <w:rFonts w:ascii="Arial" w:eastAsia="Century Schoolbook" w:hAnsi="Arial" w:cs="Arial"/>
                <w:noProof/>
                <w:sz w:val="18"/>
                <w:szCs w:val="18"/>
              </w:rPr>
            </w:pPr>
            <w:r w:rsidRPr="00ED5A96">
              <w:rPr>
                <w:rFonts w:ascii="Arial" w:eastAsia="Century Schoolbook" w:hAnsi="Arial" w:cs="Arial"/>
                <w:noProof/>
                <w:sz w:val="18"/>
                <w:szCs w:val="18"/>
              </w:rPr>
              <w:t>waarvan de leerling de wetenschappelijke en/of de maatschappelijke relevantie kan aangeven</w:t>
            </w:r>
          </w:p>
          <w:p w14:paraId="438ABBCC" w14:textId="77777777" w:rsidR="008C4FBC" w:rsidRPr="008C4FBC" w:rsidRDefault="008B1842" w:rsidP="008C4FBC">
            <w:pPr>
              <w:pStyle w:val="Lijstalinea"/>
              <w:keepNext/>
              <w:numPr>
                <w:ilvl w:val="0"/>
                <w:numId w:val="22"/>
              </w:numPr>
              <w:spacing w:after="220"/>
            </w:pPr>
            <w:r w:rsidRPr="00ED5A96">
              <w:rPr>
                <w:rFonts w:ascii="Arial" w:eastAsia="Century Schoolbook" w:hAnsi="Arial" w:cs="Arial"/>
                <w:noProof/>
                <w:color w:val="7030A0"/>
                <w:sz w:val="18"/>
                <w:szCs w:val="18"/>
              </w:rPr>
              <w:t xml:space="preserve">[gym] </w:t>
            </w:r>
            <w:r>
              <w:rPr>
                <w:rFonts w:ascii="Arial" w:eastAsia="Century Schoolbook" w:hAnsi="Arial" w:cs="Arial"/>
                <w:noProof/>
                <w:color w:val="7030A0"/>
                <w:sz w:val="18"/>
                <w:szCs w:val="18"/>
              </w:rPr>
              <w:t>w</w:t>
            </w:r>
            <w:r w:rsidRPr="00ED5A96">
              <w:rPr>
                <w:rFonts w:ascii="Arial" w:eastAsia="Century Schoolbook" w:hAnsi="Arial" w:cs="Arial"/>
                <w:noProof/>
                <w:color w:val="7030A0"/>
                <w:sz w:val="18"/>
                <w:szCs w:val="18"/>
              </w:rPr>
              <w:t>aarvan de leerling een ethische afweging kan maken op basis van literatuur waarin duidelijk wordt welke mogelijke morele voor- en nadelen het onderzoek kent</w:t>
            </w:r>
          </w:p>
          <w:p w14:paraId="27AEAC57" w14:textId="62C405BE" w:rsidR="00D746BE" w:rsidRPr="00D23FDC" w:rsidRDefault="008B1842" w:rsidP="008C4FBC">
            <w:pPr>
              <w:pStyle w:val="Lijstalinea"/>
              <w:keepNext/>
              <w:numPr>
                <w:ilvl w:val="0"/>
                <w:numId w:val="22"/>
              </w:numPr>
              <w:spacing w:after="220"/>
            </w:pPr>
            <w:r w:rsidRPr="00ED5A96">
              <w:rPr>
                <w:rFonts w:ascii="Arial" w:eastAsia="Century Schoolbook" w:hAnsi="Arial" w:cs="Arial"/>
                <w:noProof/>
                <w:sz w:val="18"/>
                <w:szCs w:val="18"/>
              </w:rPr>
              <w:t xml:space="preserve">die complexer is dan klas 3, bijvoorbeeld door meer </w:t>
            </w:r>
            <w:r w:rsidR="008C4FBC">
              <w:rPr>
                <w:rFonts w:ascii="Arial" w:eastAsia="Century Schoolbook" w:hAnsi="Arial" w:cs="Arial"/>
                <w:noProof/>
                <w:sz w:val="18"/>
                <w:szCs w:val="18"/>
              </w:rPr>
              <w:t>i</w:t>
            </w:r>
            <w:r w:rsidRPr="00ED5A96">
              <w:rPr>
                <w:rFonts w:ascii="Arial" w:eastAsia="Century Schoolbook" w:hAnsi="Arial" w:cs="Arial"/>
                <w:noProof/>
                <w:sz w:val="18"/>
                <w:szCs w:val="18"/>
              </w:rPr>
              <w:t>nhoudsdomeinen of vakken te betrekken</w:t>
            </w:r>
          </w:p>
        </w:tc>
        <w:sdt>
          <w:sdtPr>
            <w:id w:val="962843831"/>
            <w:placeholder>
              <w:docPart w:val="87668D7C244A463E89472ABCFE8A2973"/>
            </w:placeholder>
            <w:showingPlcHdr/>
          </w:sdtPr>
          <w:sdtEndPr/>
          <w:sdtContent>
            <w:tc>
              <w:tcPr>
                <w:tcW w:w="3099" w:type="dxa"/>
                <w:tcBorders>
                  <w:left w:val="single" w:sz="8" w:space="0" w:color="21807D" w:themeColor="accent2"/>
                  <w:bottom w:val="single" w:sz="8" w:space="0" w:color="21807D" w:themeColor="accent2"/>
                  <w:right w:val="single" w:sz="8" w:space="0" w:color="21807D" w:themeColor="accent2"/>
                </w:tcBorders>
              </w:tcPr>
              <w:p w14:paraId="73163C13" w14:textId="15D9AF76" w:rsidR="00D746BE" w:rsidRPr="00D23FDC" w:rsidRDefault="008341B6" w:rsidP="00713374">
                <w:pPr>
                  <w:pStyle w:val="Geenafstand"/>
                </w:pPr>
                <w:r>
                  <w:rPr>
                    <w:rStyle w:val="Tekstvantijdelijkeaanduiding"/>
                  </w:rPr>
                  <w:t xml:space="preserve">Typ </w:t>
                </w:r>
                <w:r w:rsidR="001E6611">
                  <w:rPr>
                    <w:rStyle w:val="Tekstvantijdelijkeaanduiding"/>
                  </w:rPr>
                  <w:t>hier de vragen</w:t>
                </w:r>
                <w:r w:rsidR="003D3C23">
                  <w:rPr>
                    <w:rStyle w:val="Tekstvantijdelijkeaanduiding"/>
                  </w:rPr>
                  <w:t xml:space="preserve"> of opmerkingen</w:t>
                </w:r>
                <w:r w:rsidR="001E6611">
                  <w:rPr>
                    <w:rStyle w:val="Tekstvantijdelijkeaanduiding"/>
                  </w:rPr>
                  <w:t xml:space="preserve"> die je hebt</w:t>
                </w:r>
              </w:p>
            </w:tc>
          </w:sdtContent>
        </w:sdt>
        <w:sdt>
          <w:sdtPr>
            <w:rPr>
              <w:sz w:val="32"/>
              <w:szCs w:val="32"/>
            </w:rPr>
            <w:id w:val="-1982523959"/>
            <w14:checkbox>
              <w14:checked w14:val="0"/>
              <w14:checkedState w14:val="058E" w14:font="Arial"/>
              <w14:uncheckedState w14:val="2610" w14:font="MS Gothic"/>
            </w14:checkbox>
          </w:sdtPr>
          <w:sdtEndPr/>
          <w:sdtContent>
            <w:tc>
              <w:tcPr>
                <w:tcW w:w="1015" w:type="dxa"/>
                <w:tcBorders>
                  <w:left w:val="single" w:sz="8" w:space="0" w:color="21807D" w:themeColor="accent2"/>
                  <w:bottom w:val="single" w:sz="8" w:space="0" w:color="21807D" w:themeColor="accent2"/>
                  <w:right w:val="single" w:sz="18" w:space="0" w:color="21807D" w:themeColor="accent2"/>
                </w:tcBorders>
              </w:tcPr>
              <w:p w14:paraId="370BA721" w14:textId="77777777" w:rsidR="00D746BE" w:rsidRPr="00D23FDC" w:rsidRDefault="00D746BE" w:rsidP="00713374">
                <w:pPr>
                  <w:jc w:val="center"/>
                </w:pPr>
                <w:r>
                  <w:rPr>
                    <w:rFonts w:ascii="MS Gothic" w:eastAsia="MS Gothic" w:hAnsi="MS Gothic" w:hint="eastAsia"/>
                    <w:sz w:val="32"/>
                    <w:szCs w:val="32"/>
                  </w:rPr>
                  <w:t>☐</w:t>
                </w:r>
              </w:p>
            </w:tc>
          </w:sdtContent>
        </w:sdt>
      </w:tr>
      <w:tr w:rsidR="00FB324D" w:rsidRPr="00D23FDC" w14:paraId="47664BC2" w14:textId="77777777" w:rsidTr="00B824A7">
        <w:trPr>
          <w:trHeight w:val="1300"/>
        </w:trPr>
        <w:tc>
          <w:tcPr>
            <w:tcW w:w="1820" w:type="dxa"/>
            <w:tcBorders>
              <w:top w:val="single" w:sz="8" w:space="0" w:color="21807D" w:themeColor="accent2"/>
              <w:left w:val="single" w:sz="18" w:space="0" w:color="21807D" w:themeColor="accent2"/>
              <w:bottom w:val="single" w:sz="8" w:space="0" w:color="21807D" w:themeColor="accent2"/>
              <w:right w:val="single" w:sz="8" w:space="0" w:color="21807D" w:themeColor="accent2"/>
            </w:tcBorders>
          </w:tcPr>
          <w:p w14:paraId="7E7608DC" w14:textId="64729DFC" w:rsidR="00D746BE" w:rsidRPr="00D23FDC" w:rsidRDefault="00426C64" w:rsidP="00D746BE">
            <w:pPr>
              <w:pStyle w:val="Lijstnummering"/>
              <w:numPr>
                <w:ilvl w:val="0"/>
                <w:numId w:val="0"/>
              </w:numPr>
            </w:pPr>
            <w:r w:rsidRPr="00ED5A96">
              <w:rPr>
                <w:rFonts w:ascii="Arial" w:eastAsia="Century Schoolbook" w:hAnsi="Arial" w:cs="Arial"/>
                <w:noProof/>
                <w:color w:val="44546A"/>
                <w:sz w:val="20"/>
                <w:szCs w:val="20"/>
              </w:rPr>
              <w:drawing>
                <wp:inline distT="0" distB="0" distL="0" distR="0" wp14:anchorId="1C23C58F" wp14:editId="4064FE8F">
                  <wp:extent cx="942883" cy="91440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522" cy="960600"/>
                          </a:xfrm>
                          <a:prstGeom prst="rect">
                            <a:avLst/>
                          </a:prstGeom>
                          <a:noFill/>
                        </pic:spPr>
                      </pic:pic>
                    </a:graphicData>
                  </a:graphic>
                </wp:inline>
              </w:drawing>
            </w:r>
          </w:p>
        </w:tc>
        <w:tc>
          <w:tcPr>
            <w:tcW w:w="8505"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5E7AA748" w14:textId="77777777" w:rsidR="008C4FBC" w:rsidRPr="00ED5A96" w:rsidRDefault="008C4FBC" w:rsidP="008C4FBC">
            <w:pPr>
              <w:rPr>
                <w:rFonts w:ascii="Arial" w:eastAsia="Century Schoolbook" w:hAnsi="Arial" w:cs="Arial"/>
                <w:noProof/>
                <w:color w:val="44546A"/>
                <w:sz w:val="18"/>
                <w:szCs w:val="18"/>
              </w:rPr>
            </w:pPr>
            <w:r w:rsidRPr="00ED5A96">
              <w:rPr>
                <w:rFonts w:ascii="Arial" w:eastAsia="Century Schoolbook" w:hAnsi="Arial" w:cs="Arial"/>
                <w:noProof/>
                <w:color w:val="44546A"/>
                <w:sz w:val="18"/>
                <w:szCs w:val="18"/>
              </w:rPr>
              <w:t>Niveau 4 van het didactisch kader = zoals op niveau 1, 2 en 3, maar met toegenomen complexiteit, en:</w:t>
            </w:r>
          </w:p>
          <w:p w14:paraId="113ED663" w14:textId="22706BC5" w:rsidR="00D746BE" w:rsidRPr="00D23FDC" w:rsidRDefault="008C4FBC" w:rsidP="008C4FBC">
            <w:r w:rsidRPr="00E8773B">
              <w:rPr>
                <w:rFonts w:ascii="Arial" w:eastAsia="Century Schoolbook" w:hAnsi="Arial" w:cs="Arial"/>
                <w:noProof/>
                <w:sz w:val="18"/>
                <w:szCs w:val="18"/>
              </w:rPr>
              <w:t>Worden vaktermen gebruikt die valide zijn, bijv. door (al dan niet expliciet) te verwijzen naar een theorie waaraan de vaktermen hun betekenis ontlenen</w:t>
            </w:r>
          </w:p>
        </w:tc>
        <w:sdt>
          <w:sdtPr>
            <w:id w:val="-616679849"/>
            <w:placeholder>
              <w:docPart w:val="2D8C7EE13E9344B0986DFE362AF343C1"/>
            </w:placeholder>
            <w:showingPlcHdr/>
          </w:sdtPr>
          <w:sdtEndPr/>
          <w:sdtContent>
            <w:tc>
              <w:tcPr>
                <w:tcW w:w="3099"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32B34E2F" w14:textId="667736F3" w:rsidR="00D746BE" w:rsidRPr="00D23FDC" w:rsidRDefault="001E6611" w:rsidP="00713374">
                <w:pPr>
                  <w:pStyle w:val="Geenafstand"/>
                </w:pPr>
                <w:r>
                  <w:rPr>
                    <w:rStyle w:val="Tekstvantijdelijkeaanduiding"/>
                  </w:rPr>
                  <w:t>Typ hier de vragen</w:t>
                </w:r>
                <w:r w:rsidR="003D3C23">
                  <w:rPr>
                    <w:rStyle w:val="Tekstvantijdelijkeaanduiding"/>
                  </w:rPr>
                  <w:t xml:space="preserve"> of opmerkingen</w:t>
                </w:r>
                <w:r>
                  <w:rPr>
                    <w:rStyle w:val="Tekstvantijdelijkeaanduiding"/>
                  </w:rPr>
                  <w:t xml:space="preserve"> die je hebt</w:t>
                </w:r>
              </w:p>
            </w:tc>
          </w:sdtContent>
        </w:sdt>
        <w:sdt>
          <w:sdtPr>
            <w:rPr>
              <w:sz w:val="32"/>
              <w:szCs w:val="32"/>
            </w:rPr>
            <w:id w:val="-1874224444"/>
            <w14:checkbox>
              <w14:checked w14:val="0"/>
              <w14:checkedState w14:val="058E" w14:font="Arial"/>
              <w14:uncheckedState w14:val="2610" w14:font="MS Gothic"/>
            </w14:checkbox>
          </w:sdtPr>
          <w:sdtEndPr/>
          <w:sdtContent>
            <w:tc>
              <w:tcPr>
                <w:tcW w:w="1015" w:type="dxa"/>
                <w:tcBorders>
                  <w:top w:val="single" w:sz="8" w:space="0" w:color="21807D" w:themeColor="accent2"/>
                  <w:left w:val="single" w:sz="8" w:space="0" w:color="21807D" w:themeColor="accent2"/>
                  <w:bottom w:val="single" w:sz="8" w:space="0" w:color="21807D" w:themeColor="accent2"/>
                  <w:right w:val="single" w:sz="18" w:space="0" w:color="21807D" w:themeColor="accent2"/>
                </w:tcBorders>
              </w:tcPr>
              <w:p w14:paraId="23CB4016" w14:textId="77777777" w:rsidR="00D746BE" w:rsidRPr="00D23FDC" w:rsidRDefault="00D746BE" w:rsidP="00713374">
                <w:pPr>
                  <w:jc w:val="center"/>
                </w:pPr>
                <w:r>
                  <w:rPr>
                    <w:rFonts w:ascii="MS Gothic" w:eastAsia="MS Gothic" w:hAnsi="MS Gothic" w:hint="eastAsia"/>
                    <w:sz w:val="32"/>
                    <w:szCs w:val="32"/>
                  </w:rPr>
                  <w:t>☐</w:t>
                </w:r>
              </w:p>
            </w:tc>
          </w:sdtContent>
        </w:sdt>
      </w:tr>
      <w:tr w:rsidR="00D746BE" w:rsidRPr="00D23FDC" w14:paraId="47F74010" w14:textId="77777777" w:rsidTr="009E30EB">
        <w:trPr>
          <w:trHeight w:val="439"/>
        </w:trPr>
        <w:tc>
          <w:tcPr>
            <w:tcW w:w="1820" w:type="dxa"/>
            <w:tcBorders>
              <w:top w:val="single" w:sz="8" w:space="0" w:color="21807D" w:themeColor="accent2"/>
              <w:left w:val="single" w:sz="18" w:space="0" w:color="21807D" w:themeColor="accent2"/>
              <w:bottom w:val="single" w:sz="18" w:space="0" w:color="21807D" w:themeColor="accent2"/>
              <w:right w:val="single" w:sz="8" w:space="0" w:color="21807D" w:themeColor="accent2"/>
            </w:tcBorders>
          </w:tcPr>
          <w:p w14:paraId="2B03D44C" w14:textId="41D2508E" w:rsidR="00D746BE" w:rsidRDefault="009E0B68" w:rsidP="00D746BE">
            <w:pPr>
              <w:pStyle w:val="Lijstnummering"/>
              <w:numPr>
                <w:ilvl w:val="0"/>
                <w:numId w:val="0"/>
              </w:numPr>
              <w:ind w:left="360" w:hanging="360"/>
            </w:pPr>
            <w:r w:rsidRPr="00ED5A96">
              <w:rPr>
                <w:rFonts w:ascii="Arial" w:eastAsia="Century Schoolbook" w:hAnsi="Arial" w:cs="Arial"/>
                <w:noProof/>
                <w:color w:val="44546A"/>
                <w:sz w:val="20"/>
                <w:szCs w:val="20"/>
              </w:rPr>
              <w:drawing>
                <wp:inline distT="0" distB="0" distL="0" distR="0" wp14:anchorId="3C693E8A" wp14:editId="42F6516A">
                  <wp:extent cx="905774" cy="905774"/>
                  <wp:effectExtent l="0" t="0" r="8890" b="889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913437" cy="913437"/>
                          </a:xfrm>
                          <a:prstGeom prst="rect">
                            <a:avLst/>
                          </a:prstGeom>
                          <a:noFill/>
                        </pic:spPr>
                      </pic:pic>
                    </a:graphicData>
                  </a:graphic>
                </wp:inline>
              </w:drawing>
            </w:r>
          </w:p>
        </w:tc>
        <w:tc>
          <w:tcPr>
            <w:tcW w:w="8505" w:type="dxa"/>
            <w:tcBorders>
              <w:top w:val="single" w:sz="8" w:space="0" w:color="21807D" w:themeColor="accent2"/>
              <w:left w:val="single" w:sz="8" w:space="0" w:color="21807D" w:themeColor="accent2"/>
              <w:bottom w:val="single" w:sz="18" w:space="0" w:color="21807D" w:themeColor="accent2"/>
              <w:right w:val="single" w:sz="8" w:space="0" w:color="21807D" w:themeColor="accent2"/>
            </w:tcBorders>
          </w:tcPr>
          <w:p w14:paraId="36F51505" w14:textId="77777777" w:rsidR="009E30EB" w:rsidRPr="00ED5A96" w:rsidRDefault="009E30EB" w:rsidP="009E30EB">
            <w:pPr>
              <w:keepNext/>
              <w:contextualSpacing/>
              <w:rPr>
                <w:rFonts w:ascii="Arial" w:eastAsia="Century Schoolbook" w:hAnsi="Arial" w:cs="Arial"/>
                <w:noProof/>
                <w:color w:val="44546A"/>
                <w:sz w:val="18"/>
                <w:szCs w:val="18"/>
              </w:rPr>
            </w:pPr>
            <w:r w:rsidRPr="00ED5A96">
              <w:rPr>
                <w:rFonts w:ascii="Arial" w:eastAsia="Century Schoolbook" w:hAnsi="Arial" w:cs="Arial"/>
                <w:noProof/>
                <w:color w:val="44546A"/>
                <w:sz w:val="18"/>
                <w:szCs w:val="18"/>
              </w:rPr>
              <w:t>Niveau 4 van het didactisch kader = zoals op niveau 1, 2 en 3, maar met toegenomen complexiteit, en:</w:t>
            </w:r>
          </w:p>
          <w:p w14:paraId="733443F2" w14:textId="77777777" w:rsidR="009E30EB" w:rsidRPr="00ED5A96" w:rsidRDefault="009E30EB" w:rsidP="009E30EB">
            <w:pPr>
              <w:pStyle w:val="Lijstalinea"/>
              <w:numPr>
                <w:ilvl w:val="0"/>
                <w:numId w:val="23"/>
              </w:numPr>
              <w:rPr>
                <w:rFonts w:ascii="Arial" w:eastAsia="Century Schoolbook" w:hAnsi="Arial" w:cs="Arial"/>
                <w:noProof/>
                <w:sz w:val="18"/>
                <w:szCs w:val="18"/>
              </w:rPr>
            </w:pPr>
            <w:r w:rsidRPr="00ED5A96">
              <w:rPr>
                <w:rFonts w:ascii="Arial" w:eastAsia="Century Schoolbook" w:hAnsi="Arial" w:cs="Arial"/>
                <w:noProof/>
                <w:sz w:val="18"/>
                <w:szCs w:val="18"/>
              </w:rPr>
              <w:t>waarbij de leerling beargumenteerd kan aangeven met welke soort onderzoek en methode van dataverzameling de benodigde gegevens verzameld zullen worden om te komen tot een volledig antwoord op de onderzoeksvraag (in termen van validiteit en geldigheid)</w:t>
            </w:r>
          </w:p>
          <w:p w14:paraId="371F80AB" w14:textId="77777777" w:rsidR="009E30EB" w:rsidRPr="00ED5A96" w:rsidRDefault="009E30EB" w:rsidP="009E30EB">
            <w:pPr>
              <w:pStyle w:val="Lijstalinea"/>
              <w:numPr>
                <w:ilvl w:val="0"/>
                <w:numId w:val="23"/>
              </w:numPr>
              <w:rPr>
                <w:rFonts w:ascii="Arial" w:eastAsia="Century Schoolbook" w:hAnsi="Arial" w:cs="Arial"/>
                <w:noProof/>
                <w:sz w:val="18"/>
                <w:szCs w:val="18"/>
              </w:rPr>
            </w:pPr>
            <w:r w:rsidRPr="00ED5A96">
              <w:rPr>
                <w:rFonts w:ascii="Arial" w:eastAsia="Century Schoolbook" w:hAnsi="Arial" w:cs="Arial"/>
                <w:noProof/>
                <w:sz w:val="18"/>
                <w:szCs w:val="18"/>
              </w:rPr>
              <w:t>dat uitgelegd wordt hoe gezorgd wordt voor nauwkeurige metingen, en hoe dat gecontroleerd wordt (betrouwbaarheid)</w:t>
            </w:r>
          </w:p>
          <w:p w14:paraId="4E97ED5F" w14:textId="77777777" w:rsidR="009E30EB" w:rsidRPr="00ED5A96" w:rsidRDefault="009E30EB" w:rsidP="009E30EB">
            <w:pPr>
              <w:pStyle w:val="Lijstalinea"/>
              <w:numPr>
                <w:ilvl w:val="0"/>
                <w:numId w:val="23"/>
              </w:numPr>
              <w:rPr>
                <w:rFonts w:ascii="Arial" w:eastAsia="Century Schoolbook" w:hAnsi="Arial" w:cs="Arial"/>
                <w:noProof/>
                <w:sz w:val="18"/>
                <w:szCs w:val="18"/>
              </w:rPr>
            </w:pPr>
            <w:r w:rsidRPr="00ED5A96">
              <w:rPr>
                <w:rFonts w:ascii="Arial" w:eastAsia="Century Schoolbook" w:hAnsi="Arial" w:cs="Arial"/>
                <w:noProof/>
                <w:sz w:val="18"/>
                <w:szCs w:val="18"/>
              </w:rPr>
              <w:t>gebruik van relevante rekenkundige en wiskundige vaardigheden hoe de metingen worden verwerkt</w:t>
            </w:r>
          </w:p>
          <w:p w14:paraId="4CF431A3" w14:textId="357A39C4" w:rsidR="00D746BE" w:rsidRPr="008C5E50" w:rsidRDefault="009E30EB" w:rsidP="009E30EB">
            <w:r w:rsidRPr="00ED5A96">
              <w:rPr>
                <w:rFonts w:ascii="Arial" w:eastAsia="Century Schoolbook" w:hAnsi="Arial" w:cs="Arial"/>
                <w:noProof/>
                <w:sz w:val="18"/>
                <w:szCs w:val="18"/>
              </w:rPr>
              <w:t>dat aantoonbaar gemaakt wordt dat de leerling zelf activiteiten kan organiseren, deze binnen de beschikbare tijd kan plannen en daarbij de voortgang nauwlettend in de gaten houdt (bijvoorbeeld met Gantt Chart)</w:t>
            </w:r>
          </w:p>
        </w:tc>
        <w:sdt>
          <w:sdtPr>
            <w:id w:val="-202334396"/>
            <w:placeholder>
              <w:docPart w:val="9E763E297EE345E796AAB02A0DDDF51E"/>
            </w:placeholder>
            <w:showingPlcHdr/>
          </w:sdtPr>
          <w:sdtEndPr/>
          <w:sdtContent>
            <w:tc>
              <w:tcPr>
                <w:tcW w:w="3099" w:type="dxa"/>
                <w:tcBorders>
                  <w:top w:val="single" w:sz="8" w:space="0" w:color="21807D" w:themeColor="accent2"/>
                  <w:left w:val="single" w:sz="8" w:space="0" w:color="21807D" w:themeColor="accent2"/>
                  <w:bottom w:val="single" w:sz="18" w:space="0" w:color="21807D" w:themeColor="accent2"/>
                  <w:right w:val="single" w:sz="8" w:space="0" w:color="21807D" w:themeColor="accent2"/>
                </w:tcBorders>
              </w:tcPr>
              <w:p w14:paraId="4F2125BD" w14:textId="46068F6C" w:rsidR="00D746BE" w:rsidRPr="00D23FDC" w:rsidRDefault="001E6611" w:rsidP="00713374">
                <w:r>
                  <w:rPr>
                    <w:rStyle w:val="Tekstvantijdelijkeaanduiding"/>
                  </w:rPr>
                  <w:t>Typ hier de vragen</w:t>
                </w:r>
                <w:r w:rsidR="003D3C23">
                  <w:rPr>
                    <w:rStyle w:val="Tekstvantijdelijkeaanduiding"/>
                  </w:rPr>
                  <w:t xml:space="preserve"> of opmerkingen</w:t>
                </w:r>
                <w:r>
                  <w:rPr>
                    <w:rStyle w:val="Tekstvantijdelijkeaanduiding"/>
                  </w:rPr>
                  <w:t xml:space="preserve"> die je hebt</w:t>
                </w:r>
              </w:p>
            </w:tc>
          </w:sdtContent>
        </w:sdt>
        <w:sdt>
          <w:sdtPr>
            <w:rPr>
              <w:sz w:val="32"/>
              <w:szCs w:val="32"/>
            </w:rPr>
            <w:id w:val="224272790"/>
            <w14:checkbox>
              <w14:checked w14:val="0"/>
              <w14:checkedState w14:val="058E" w14:font="Arial"/>
              <w14:uncheckedState w14:val="2610" w14:font="MS Gothic"/>
            </w14:checkbox>
          </w:sdtPr>
          <w:sdtEndPr/>
          <w:sdtContent>
            <w:tc>
              <w:tcPr>
                <w:tcW w:w="1015" w:type="dxa"/>
                <w:tcBorders>
                  <w:top w:val="single" w:sz="8" w:space="0" w:color="21807D" w:themeColor="accent2"/>
                  <w:left w:val="single" w:sz="8" w:space="0" w:color="21807D" w:themeColor="accent2"/>
                  <w:bottom w:val="single" w:sz="18" w:space="0" w:color="21807D" w:themeColor="accent2"/>
                  <w:right w:val="single" w:sz="18" w:space="0" w:color="21807D" w:themeColor="accent2"/>
                </w:tcBorders>
              </w:tcPr>
              <w:p w14:paraId="45B1903D" w14:textId="77777777" w:rsidR="00D746BE" w:rsidRDefault="00D746BE" w:rsidP="00713374">
                <w:pPr>
                  <w:jc w:val="center"/>
                  <w:rPr>
                    <w:sz w:val="32"/>
                    <w:szCs w:val="32"/>
                  </w:rPr>
                </w:pPr>
                <w:r>
                  <w:rPr>
                    <w:rFonts w:ascii="MS Gothic" w:eastAsia="MS Gothic" w:hAnsi="MS Gothic" w:hint="eastAsia"/>
                    <w:sz w:val="32"/>
                    <w:szCs w:val="32"/>
                  </w:rPr>
                  <w:t>☐</w:t>
                </w:r>
              </w:p>
            </w:tc>
          </w:sdtContent>
        </w:sdt>
      </w:tr>
    </w:tbl>
    <w:p w14:paraId="22B32EB5" w14:textId="77777777" w:rsidR="00020E7B" w:rsidRDefault="00020E7B" w:rsidP="00020E7B">
      <w:pPr>
        <w:rPr>
          <w:rFonts w:ascii="Arial" w:hAnsi="Arial" w:cs="Arial"/>
          <w:sz w:val="20"/>
          <w:szCs w:val="20"/>
        </w:rPr>
      </w:pPr>
    </w:p>
    <w:p w14:paraId="3C65AA16" w14:textId="77777777" w:rsidR="005D2F1B" w:rsidRPr="005D2F1B" w:rsidRDefault="005D2F1B" w:rsidP="005D2F1B"/>
    <w:p w14:paraId="65704A87" w14:textId="1FE8074B" w:rsidR="005D2F1B" w:rsidRDefault="005D2F1B" w:rsidP="005D2F1B"/>
    <w:p w14:paraId="53615E9A" w14:textId="77777777" w:rsidR="00C620C1" w:rsidRDefault="00C620C1" w:rsidP="005D2F1B">
      <w:pPr>
        <w:tabs>
          <w:tab w:val="left" w:pos="5692"/>
        </w:tabs>
        <w:sectPr w:rsidR="00C620C1" w:rsidSect="002C1FA5">
          <w:pgSz w:w="16838" w:h="11906" w:orient="landscape" w:code="9"/>
          <w:pgMar w:top="1021" w:right="1332" w:bottom="1021" w:left="1021" w:header="720" w:footer="720" w:gutter="0"/>
          <w:cols w:space="720"/>
          <w:docGrid w:linePitch="360"/>
        </w:sectPr>
      </w:pPr>
    </w:p>
    <w:p w14:paraId="29A56CCA" w14:textId="0AC5DFD4" w:rsidR="00C620C1" w:rsidRDefault="00C620C1" w:rsidP="00C620C1">
      <w:pPr>
        <w:rPr>
          <w:rFonts w:asciiTheme="majorHAnsi" w:eastAsia="Segoe UI" w:hAnsiTheme="majorHAnsi" w:cstheme="majorBidi"/>
          <w:b/>
          <w:color w:val="21807D" w:themeColor="accent2"/>
          <w:kern w:val="28"/>
          <w:sz w:val="44"/>
          <w:szCs w:val="56"/>
        </w:rPr>
      </w:pPr>
      <w:r>
        <w:rPr>
          <w:rFonts w:asciiTheme="majorHAnsi" w:eastAsia="Segoe UI" w:hAnsiTheme="majorHAnsi" w:cstheme="majorBidi"/>
          <w:b/>
          <w:color w:val="21807D" w:themeColor="accent2"/>
          <w:kern w:val="28"/>
          <w:sz w:val="44"/>
          <w:szCs w:val="56"/>
        </w:rPr>
        <w:lastRenderedPageBreak/>
        <w:t>Gespreksverslag voortgangsgesprek</w:t>
      </w:r>
      <w:r w:rsidR="001D4698">
        <w:rPr>
          <w:rFonts w:asciiTheme="majorHAnsi" w:eastAsia="Segoe UI" w:hAnsiTheme="majorHAnsi" w:cstheme="majorBidi"/>
          <w:b/>
          <w:color w:val="21807D" w:themeColor="accent2"/>
          <w:kern w:val="28"/>
          <w:sz w:val="44"/>
          <w:szCs w:val="56"/>
        </w:rPr>
        <w:t>-</w:t>
      </w:r>
      <w:r w:rsidR="0051389D">
        <w:rPr>
          <w:rFonts w:asciiTheme="majorHAnsi" w:eastAsia="Segoe UI" w:hAnsiTheme="majorHAnsi" w:cstheme="majorBidi"/>
          <w:b/>
          <w:color w:val="21807D" w:themeColor="accent2"/>
          <w:kern w:val="28"/>
          <w:sz w:val="44"/>
          <w:szCs w:val="56"/>
        </w:rPr>
        <w:t>1</w:t>
      </w:r>
    </w:p>
    <w:p w14:paraId="4A4B524E" w14:textId="4200FBCA" w:rsidR="00C620C1" w:rsidRPr="0043058E" w:rsidRDefault="00C620C1" w:rsidP="00C620C1">
      <w:pPr>
        <w:pStyle w:val="Geenafstand"/>
        <w:pBdr>
          <w:bottom w:val="single" w:sz="6" w:space="1" w:color="auto"/>
        </w:pBdr>
        <w:rPr>
          <w:rFonts w:asciiTheme="majorHAnsi" w:eastAsia="Segoe UI" w:hAnsiTheme="majorHAnsi" w:cstheme="majorBidi"/>
          <w:color w:val="21807D" w:themeColor="accent2"/>
          <w:kern w:val="28"/>
          <w:sz w:val="32"/>
          <w:szCs w:val="44"/>
        </w:rPr>
      </w:pPr>
      <w:r>
        <w:rPr>
          <w:rFonts w:asciiTheme="majorHAnsi" w:eastAsia="Segoe UI" w:hAnsiTheme="majorHAnsi" w:cstheme="majorBidi"/>
          <w:color w:val="21807D" w:themeColor="accent2"/>
          <w:kern w:val="28"/>
          <w:sz w:val="32"/>
          <w:szCs w:val="44"/>
        </w:rPr>
        <w:t>datum</w:t>
      </w:r>
      <w:r w:rsidRPr="0043058E">
        <w:rPr>
          <w:rFonts w:asciiTheme="majorHAnsi" w:eastAsia="Segoe UI" w:hAnsiTheme="majorHAnsi" w:cstheme="majorBidi"/>
          <w:color w:val="21807D" w:themeColor="accent2"/>
          <w:kern w:val="28"/>
          <w:sz w:val="32"/>
          <w:szCs w:val="44"/>
        </w:rPr>
        <w:t xml:space="preserve">: </w:t>
      </w:r>
      <w:sdt>
        <w:sdtPr>
          <w:rPr>
            <w:rFonts w:asciiTheme="majorHAnsi" w:eastAsia="Segoe UI" w:hAnsiTheme="majorHAnsi" w:cstheme="majorBidi"/>
            <w:color w:val="auto"/>
            <w:kern w:val="28"/>
            <w:sz w:val="32"/>
            <w:szCs w:val="44"/>
          </w:rPr>
          <w:id w:val="815070272"/>
          <w:placeholder>
            <w:docPart w:val="EE4B4163A99946D4B4B033BD26D7A45D"/>
          </w:placeholder>
          <w:showingPlcHdr/>
        </w:sdtPr>
        <w:sdtEndPr/>
        <w:sdtContent>
          <w:r w:rsidR="002B670D">
            <w:rPr>
              <w:rStyle w:val="Tekstvantijdelijkeaanduiding"/>
              <w:rFonts w:asciiTheme="majorHAnsi" w:eastAsiaTheme="majorEastAsia" w:hAnsiTheme="majorHAnsi" w:cstheme="majorBidi"/>
              <w:kern w:val="28"/>
              <w:sz w:val="32"/>
              <w:szCs w:val="44"/>
            </w:rPr>
            <w:t>dd-mm-jj</w:t>
          </w:r>
        </w:sdtContent>
      </w:sdt>
    </w:p>
    <w:p w14:paraId="51AF7958" w14:textId="1A569A1C" w:rsidR="0051389D" w:rsidRDefault="0051389D" w:rsidP="00C620C1"/>
    <w:sdt>
      <w:sdtPr>
        <w:rPr>
          <w:sz w:val="24"/>
          <w:szCs w:val="24"/>
        </w:rPr>
        <w:id w:val="-281337380"/>
        <w:placeholder>
          <w:docPart w:val="377DE4530D034CA983673C5348045353"/>
        </w:placeholder>
        <w:showingPlcHdr/>
      </w:sdtPr>
      <w:sdtEndPr/>
      <w:sdtContent>
        <w:p w14:paraId="1E392FA7" w14:textId="535280FD" w:rsidR="001179C4" w:rsidRDefault="001179C4" w:rsidP="001179C4">
          <w:pPr>
            <w:rPr>
              <w:sz w:val="24"/>
              <w:szCs w:val="24"/>
            </w:rPr>
          </w:pPr>
          <w:r>
            <w:rPr>
              <w:rStyle w:val="Tekstvantijdelijkeaanduiding"/>
            </w:rPr>
            <w:t>Typ hier de samenvatting van het eerste voortgangsgesprek</w:t>
          </w:r>
          <w:r w:rsidRPr="00AA0735">
            <w:rPr>
              <w:rStyle w:val="Tekstvantijdelijkeaanduiding"/>
            </w:rPr>
            <w:t>.</w:t>
          </w:r>
        </w:p>
      </w:sdtContent>
    </w:sdt>
    <w:p w14:paraId="7578D51A" w14:textId="7025185D" w:rsidR="00371069" w:rsidRDefault="00371069" w:rsidP="00C620C1"/>
    <w:p w14:paraId="5A24A597" w14:textId="77777777" w:rsidR="00371069" w:rsidRDefault="00371069" w:rsidP="00C620C1"/>
    <w:tbl>
      <w:tblPr>
        <w:tblStyle w:val="Tabelraster"/>
        <w:tblW w:w="4671" w:type="pct"/>
        <w:tblBorders>
          <w:top w:val="single" w:sz="18" w:space="0" w:color="21807D" w:themeColor="accent2"/>
          <w:left w:val="single" w:sz="18" w:space="0" w:color="21807D" w:themeColor="accent2"/>
          <w:bottom w:val="single" w:sz="18" w:space="0" w:color="21807D" w:themeColor="accent2"/>
          <w:right w:val="single" w:sz="18" w:space="0" w:color="21807D" w:themeColor="accent2"/>
          <w:insideH w:val="single" w:sz="2" w:space="0" w:color="FFFFFF" w:themeColor="background1"/>
          <w:insideV w:val="single" w:sz="18" w:space="0" w:color="21807D" w:themeColor="accent2"/>
        </w:tblBorders>
        <w:tblLayout w:type="fixed"/>
        <w:tblCellMar>
          <w:top w:w="57" w:type="dxa"/>
          <w:left w:w="113" w:type="dxa"/>
          <w:bottom w:w="57" w:type="dxa"/>
          <w:right w:w="113" w:type="dxa"/>
        </w:tblCellMar>
        <w:tblLook w:val="04A0" w:firstRow="1" w:lastRow="0" w:firstColumn="1" w:lastColumn="0" w:noHBand="0" w:noVBand="1"/>
      </w:tblPr>
      <w:tblGrid>
        <w:gridCol w:w="1675"/>
        <w:gridCol w:w="3820"/>
        <w:gridCol w:w="3677"/>
      </w:tblGrid>
      <w:tr w:rsidR="00A8024A" w:rsidRPr="009140DD" w14:paraId="2B608BC4" w14:textId="77777777" w:rsidTr="009140DD">
        <w:trPr>
          <w:trHeight w:val="452"/>
        </w:trPr>
        <w:tc>
          <w:tcPr>
            <w:tcW w:w="1678" w:type="dxa"/>
            <w:shd w:val="clear" w:color="auto" w:fill="21807D" w:themeFill="accent2"/>
            <w:vAlign w:val="center"/>
          </w:tcPr>
          <w:p w14:paraId="02C05159" w14:textId="637B2E3F" w:rsidR="00A8024A" w:rsidRPr="009140DD" w:rsidRDefault="00A8024A" w:rsidP="00713374">
            <w:pPr>
              <w:pStyle w:val="Kop1"/>
              <w:rPr>
                <w:sz w:val="28"/>
                <w:szCs w:val="28"/>
              </w:rPr>
            </w:pPr>
            <w:r w:rsidRPr="009140DD">
              <w:rPr>
                <w:sz w:val="28"/>
                <w:szCs w:val="28"/>
              </w:rPr>
              <w:t>Uitkomst:</w:t>
            </w:r>
          </w:p>
        </w:tc>
        <w:tc>
          <w:tcPr>
            <w:tcW w:w="3828" w:type="dxa"/>
            <w:shd w:val="clear" w:color="auto" w:fill="1DF336"/>
            <w:vAlign w:val="center"/>
          </w:tcPr>
          <w:p w14:paraId="26FD87BE" w14:textId="4F83EE85" w:rsidR="00A8024A" w:rsidRPr="009140DD" w:rsidRDefault="00A8024A" w:rsidP="00713374">
            <w:pPr>
              <w:pStyle w:val="Kop1"/>
              <w:rPr>
                <w:bCs/>
                <w:sz w:val="32"/>
                <w:szCs w:val="32"/>
              </w:rPr>
            </w:pPr>
            <w:r w:rsidRPr="009140D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w:t>
            </w:r>
            <w:r w:rsidR="00AA01B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140D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42662" w:rsidRPr="009140D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12392" w:rsidRPr="009140D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
              <w:sdtP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934398824"/>
                <w14:checkbox>
                  <w14:checked w14:val="0"/>
                  <w14:checkedState w14:val="058E" w14:font="Arial"/>
                  <w14:uncheckedState w14:val="2610" w14:font="MS Gothic"/>
                </w14:checkbox>
              </w:sdtPr>
              <w:sdtEndPr/>
              <w:sdtContent>
                <w:r w:rsidR="00730349" w:rsidRPr="009140DD">
                  <w:rPr>
                    <w:rFonts w:ascii="MS Gothic" w:eastAsia="MS Gothic" w:hAnsi="MS Gothic" w:hint="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p>
        </w:tc>
        <w:tc>
          <w:tcPr>
            <w:tcW w:w="3685" w:type="dxa"/>
            <w:shd w:val="clear" w:color="auto" w:fill="FF0000"/>
            <w:vAlign w:val="center"/>
          </w:tcPr>
          <w:p w14:paraId="674D57A5" w14:textId="3B3F49F9" w:rsidR="00A8024A" w:rsidRPr="009140DD" w:rsidRDefault="00A8024A" w:rsidP="00713374">
            <w:pPr>
              <w:pStyle w:val="Kop1"/>
              <w:rPr>
                <w:sz w:val="32"/>
                <w:szCs w:val="32"/>
              </w:rPr>
            </w:pPr>
            <w:r w:rsidRPr="009140DD">
              <w:rPr>
                <w:sz w:val="32"/>
                <w:szCs w:val="32"/>
              </w:rPr>
              <w:t>NO GO</w:t>
            </w:r>
            <w:r w:rsidR="00AA01B3">
              <w:rPr>
                <w:sz w:val="32"/>
                <w:szCs w:val="32"/>
              </w:rPr>
              <w:t>**</w:t>
            </w:r>
            <w:r w:rsidRPr="009140DD">
              <w:rPr>
                <w:sz w:val="32"/>
                <w:szCs w:val="32"/>
              </w:rPr>
              <w:t>:</w:t>
            </w:r>
            <w:r w:rsidR="00D12392" w:rsidRPr="009140DD">
              <w:rPr>
                <w:sz w:val="32"/>
                <w:szCs w:val="32"/>
              </w:rPr>
              <w:t xml:space="preserve">  </w:t>
            </w:r>
            <w:sdt>
              <w:sdtPr>
                <w:rPr>
                  <w:sz w:val="32"/>
                  <w:szCs w:val="32"/>
                </w:rPr>
                <w:id w:val="-1734919474"/>
                <w14:checkbox>
                  <w14:checked w14:val="0"/>
                  <w14:checkedState w14:val="2612" w14:font="MS Gothic"/>
                  <w14:uncheckedState w14:val="2610" w14:font="MS Gothic"/>
                </w14:checkbox>
              </w:sdtPr>
              <w:sdtEndPr/>
              <w:sdtContent>
                <w:r w:rsidR="00D12392" w:rsidRPr="009140DD">
                  <w:rPr>
                    <w:rFonts w:ascii="MS Gothic" w:eastAsia="MS Gothic" w:hAnsi="MS Gothic" w:hint="eastAsia"/>
                    <w:sz w:val="32"/>
                    <w:szCs w:val="32"/>
                  </w:rPr>
                  <w:t>☐</w:t>
                </w:r>
              </w:sdtContent>
            </w:sdt>
            <w:r w:rsidRPr="009140DD">
              <w:rPr>
                <w:sz w:val="32"/>
                <w:szCs w:val="32"/>
              </w:rPr>
              <w:t xml:space="preserve"> </w:t>
            </w:r>
          </w:p>
        </w:tc>
      </w:tr>
    </w:tbl>
    <w:p w14:paraId="1D3F24A2" w14:textId="10B4FC27" w:rsidR="0051389D" w:rsidRPr="0069430F" w:rsidRDefault="00AA01B3" w:rsidP="00C620C1">
      <w:pPr>
        <w:rPr>
          <w:i/>
          <w:iCs/>
        </w:rPr>
      </w:pPr>
      <w:r w:rsidRPr="0069430F">
        <w:rPr>
          <w:i/>
          <w:iCs/>
        </w:rPr>
        <w:t xml:space="preserve">*Bij een GO ga je </w:t>
      </w:r>
      <w:r w:rsidR="0069430F" w:rsidRPr="0069430F">
        <w:rPr>
          <w:i/>
          <w:iCs/>
        </w:rPr>
        <w:t>de methode toepassen en verzamel je de</w:t>
      </w:r>
      <w:r w:rsidR="0069430F" w:rsidRPr="0069430F">
        <w:rPr>
          <w:b/>
          <w:bCs/>
          <w:i/>
          <w:iCs/>
        </w:rPr>
        <w:t xml:space="preserve"> resultaten</w:t>
      </w:r>
      <w:r w:rsidR="0069430F" w:rsidRPr="0069430F">
        <w:rPr>
          <w:i/>
          <w:iCs/>
        </w:rPr>
        <w:t xml:space="preserve"> om te komen tot </w:t>
      </w:r>
      <w:r w:rsidR="0069430F" w:rsidRPr="0069430F">
        <w:rPr>
          <w:b/>
          <w:bCs/>
          <w:i/>
          <w:iCs/>
        </w:rPr>
        <w:t>conclusies</w:t>
      </w:r>
      <w:r w:rsidR="0069430F" w:rsidRPr="0069430F">
        <w:rPr>
          <w:i/>
          <w:iCs/>
        </w:rPr>
        <w:t>.</w:t>
      </w:r>
    </w:p>
    <w:p w14:paraId="27E66F3D" w14:textId="77777777" w:rsidR="009140DD" w:rsidRDefault="009140DD" w:rsidP="00E247FB">
      <w:pPr>
        <w:pBdr>
          <w:bottom w:val="single" w:sz="6" w:space="1" w:color="auto"/>
        </w:pBdr>
      </w:pPr>
    </w:p>
    <w:p w14:paraId="0EEF9DDF" w14:textId="77777777" w:rsidR="00A3269C" w:rsidRDefault="00A3269C" w:rsidP="00E247FB">
      <w:pPr>
        <w:rPr>
          <w:i/>
          <w:iCs/>
        </w:rPr>
      </w:pPr>
    </w:p>
    <w:p w14:paraId="596AFD75" w14:textId="0605B1D9" w:rsidR="00B7716D" w:rsidRPr="00A3269C" w:rsidRDefault="002C46AA" w:rsidP="00E247FB">
      <w:pPr>
        <w:rPr>
          <w:i/>
          <w:iCs/>
        </w:rPr>
      </w:pPr>
      <w:r w:rsidRPr="00A3269C">
        <w:rPr>
          <w:i/>
          <w:iCs/>
        </w:rPr>
        <w:t>*</w:t>
      </w:r>
      <w:r w:rsidR="00AA01B3">
        <w:rPr>
          <w:i/>
          <w:iCs/>
        </w:rPr>
        <w:t>*</w:t>
      </w:r>
      <w:r w:rsidR="006C0E66" w:rsidRPr="00A3269C">
        <w:rPr>
          <w:i/>
          <w:iCs/>
        </w:rPr>
        <w:t>Vul onderstaande alléén na een no go in.</w:t>
      </w:r>
    </w:p>
    <w:p w14:paraId="40FBCC3D" w14:textId="0204CC35" w:rsidR="00B7716D" w:rsidRPr="00E30871" w:rsidRDefault="00E30871" w:rsidP="00B7716D">
      <w:pPr>
        <w:rPr>
          <w:rFonts w:asciiTheme="majorHAnsi" w:eastAsia="Segoe UI" w:hAnsiTheme="majorHAnsi" w:cstheme="majorBidi"/>
          <w:b/>
          <w:color w:val="21807D" w:themeColor="accent2"/>
          <w:kern w:val="28"/>
          <w:sz w:val="32"/>
          <w:szCs w:val="44"/>
        </w:rPr>
      </w:pPr>
      <w:r>
        <w:rPr>
          <w:rFonts w:asciiTheme="majorHAnsi" w:eastAsia="Segoe UI" w:hAnsiTheme="majorHAnsi" w:cstheme="majorBidi"/>
          <w:b/>
          <w:color w:val="21807D" w:themeColor="accent2"/>
          <w:kern w:val="28"/>
          <w:sz w:val="32"/>
          <w:szCs w:val="44"/>
        </w:rPr>
        <w:t>Aanpassingen n</w:t>
      </w:r>
      <w:r w:rsidR="002C46AA">
        <w:rPr>
          <w:rFonts w:asciiTheme="majorHAnsi" w:eastAsia="Segoe UI" w:hAnsiTheme="majorHAnsi" w:cstheme="majorBidi"/>
          <w:b/>
          <w:color w:val="21807D" w:themeColor="accent2"/>
          <w:kern w:val="28"/>
          <w:sz w:val="32"/>
          <w:szCs w:val="44"/>
        </w:rPr>
        <w:t>a</w:t>
      </w:r>
      <w:r w:rsidR="00B7716D" w:rsidRPr="00E30871">
        <w:rPr>
          <w:rFonts w:asciiTheme="majorHAnsi" w:eastAsia="Segoe UI" w:hAnsiTheme="majorHAnsi" w:cstheme="majorBidi"/>
          <w:b/>
          <w:color w:val="21807D" w:themeColor="accent2"/>
          <w:kern w:val="28"/>
          <w:sz w:val="32"/>
          <w:szCs w:val="44"/>
        </w:rPr>
        <w:t xml:space="preserve"> voortgangsgesprek</w:t>
      </w:r>
      <w:r w:rsidR="001D4698">
        <w:rPr>
          <w:rFonts w:asciiTheme="majorHAnsi" w:eastAsia="Segoe UI" w:hAnsiTheme="majorHAnsi" w:cstheme="majorBidi"/>
          <w:b/>
          <w:color w:val="21807D" w:themeColor="accent2"/>
          <w:kern w:val="28"/>
          <w:sz w:val="32"/>
          <w:szCs w:val="44"/>
        </w:rPr>
        <w:t>-</w:t>
      </w:r>
      <w:r w:rsidR="00B7716D" w:rsidRPr="00E30871">
        <w:rPr>
          <w:rFonts w:asciiTheme="majorHAnsi" w:eastAsia="Segoe UI" w:hAnsiTheme="majorHAnsi" w:cstheme="majorBidi"/>
          <w:b/>
          <w:color w:val="21807D" w:themeColor="accent2"/>
          <w:kern w:val="28"/>
          <w:sz w:val="32"/>
          <w:szCs w:val="44"/>
        </w:rPr>
        <w:t>1</w:t>
      </w:r>
    </w:p>
    <w:p w14:paraId="16D728C3" w14:textId="4237A3AC" w:rsidR="00B7716D" w:rsidRPr="0043058E" w:rsidRDefault="00B7716D" w:rsidP="00B7716D">
      <w:pPr>
        <w:pStyle w:val="Geenafstand"/>
        <w:rPr>
          <w:rFonts w:asciiTheme="majorHAnsi" w:eastAsia="Segoe UI" w:hAnsiTheme="majorHAnsi" w:cstheme="majorBidi"/>
          <w:color w:val="21807D" w:themeColor="accent2"/>
          <w:kern w:val="28"/>
          <w:sz w:val="32"/>
          <w:szCs w:val="44"/>
        </w:rPr>
      </w:pPr>
      <w:r>
        <w:rPr>
          <w:rFonts w:asciiTheme="majorHAnsi" w:eastAsia="Segoe UI" w:hAnsiTheme="majorHAnsi" w:cstheme="majorBidi"/>
          <w:color w:val="21807D" w:themeColor="accent2"/>
          <w:kern w:val="28"/>
          <w:sz w:val="32"/>
          <w:szCs w:val="44"/>
        </w:rPr>
        <w:t>datum</w:t>
      </w:r>
      <w:r w:rsidRPr="0043058E">
        <w:rPr>
          <w:rFonts w:asciiTheme="majorHAnsi" w:eastAsia="Segoe UI" w:hAnsiTheme="majorHAnsi" w:cstheme="majorBidi"/>
          <w:color w:val="21807D" w:themeColor="accent2"/>
          <w:kern w:val="28"/>
          <w:sz w:val="32"/>
          <w:szCs w:val="44"/>
        </w:rPr>
        <w:t xml:space="preserve">: </w:t>
      </w:r>
      <w:sdt>
        <w:sdtPr>
          <w:rPr>
            <w:rFonts w:asciiTheme="majorHAnsi" w:eastAsia="Segoe UI" w:hAnsiTheme="majorHAnsi" w:cstheme="majorBidi"/>
            <w:color w:val="auto"/>
            <w:kern w:val="28"/>
            <w:sz w:val="32"/>
            <w:szCs w:val="44"/>
          </w:rPr>
          <w:id w:val="-402299064"/>
          <w:placeholder>
            <w:docPart w:val="AE368C8453DE46E1B0EF18195A113DA0"/>
          </w:placeholder>
          <w:showingPlcHdr/>
        </w:sdtPr>
        <w:sdtEndPr/>
        <w:sdtContent>
          <w:r w:rsidR="002B670D">
            <w:rPr>
              <w:rStyle w:val="Tekstvantijdelijkeaanduiding"/>
              <w:rFonts w:asciiTheme="majorHAnsi" w:eastAsiaTheme="majorEastAsia" w:hAnsiTheme="majorHAnsi" w:cstheme="majorBidi"/>
              <w:kern w:val="28"/>
              <w:sz w:val="32"/>
              <w:szCs w:val="44"/>
            </w:rPr>
            <w:t>dd-mm-jj</w:t>
          </w:r>
        </w:sdtContent>
      </w:sdt>
    </w:p>
    <w:p w14:paraId="62B3E118" w14:textId="70E812B6" w:rsidR="00B7716D" w:rsidRDefault="00B7716D" w:rsidP="00E247FB"/>
    <w:sdt>
      <w:sdtPr>
        <w:rPr>
          <w:sz w:val="24"/>
          <w:szCs w:val="24"/>
        </w:rPr>
        <w:id w:val="479665454"/>
        <w:placeholder>
          <w:docPart w:val="1296E2C53C7542B290FA44F9FD207117"/>
        </w:placeholder>
        <w:showingPlcHdr/>
      </w:sdtPr>
      <w:sdtEndPr/>
      <w:sdtContent>
        <w:p w14:paraId="5F9111EE" w14:textId="2A09FFBB" w:rsidR="001179C4" w:rsidRDefault="001179C4" w:rsidP="001179C4">
          <w:pPr>
            <w:rPr>
              <w:sz w:val="24"/>
              <w:szCs w:val="24"/>
            </w:rPr>
          </w:pPr>
          <w:r>
            <w:rPr>
              <w:rStyle w:val="Tekstvantijdelijkeaanduiding"/>
            </w:rPr>
            <w:t xml:space="preserve">Typ hier de </w:t>
          </w:r>
          <w:r w:rsidR="00003D03">
            <w:rPr>
              <w:rStyle w:val="Tekstvantijdelijkeaanduiding"/>
            </w:rPr>
            <w:t>gemaakte en goedgekeurde</w:t>
          </w:r>
          <w:r>
            <w:rPr>
              <w:rStyle w:val="Tekstvantijdelijkeaanduiding"/>
            </w:rPr>
            <w:t xml:space="preserve"> aanpa</w:t>
          </w:r>
          <w:r w:rsidR="00003D03">
            <w:rPr>
              <w:rStyle w:val="Tekstvantijdelijkeaanduiding"/>
            </w:rPr>
            <w:t>ssingen</w:t>
          </w:r>
          <w:r w:rsidRPr="00AA0735">
            <w:rPr>
              <w:rStyle w:val="Tekstvantijdelijkeaanduiding"/>
            </w:rPr>
            <w:t>.</w:t>
          </w:r>
        </w:p>
      </w:sdtContent>
    </w:sdt>
    <w:p w14:paraId="1222C84E" w14:textId="5B6B194C" w:rsidR="001179C4" w:rsidRDefault="001179C4" w:rsidP="00E247FB"/>
    <w:p w14:paraId="36B664F5" w14:textId="77777777" w:rsidR="001179C4" w:rsidRPr="00E247FB" w:rsidRDefault="001179C4" w:rsidP="00E247FB"/>
    <w:tbl>
      <w:tblPr>
        <w:tblStyle w:val="Tabelraster"/>
        <w:tblW w:w="2798" w:type="pct"/>
        <w:tblBorders>
          <w:top w:val="single" w:sz="18" w:space="0" w:color="21807D" w:themeColor="accent2"/>
          <w:left w:val="single" w:sz="18" w:space="0" w:color="21807D" w:themeColor="accent2"/>
          <w:bottom w:val="single" w:sz="18" w:space="0" w:color="21807D" w:themeColor="accent2"/>
          <w:right w:val="single" w:sz="18" w:space="0" w:color="21807D" w:themeColor="accent2"/>
          <w:insideH w:val="single" w:sz="2" w:space="0" w:color="FFFFFF" w:themeColor="background1"/>
          <w:insideV w:val="single" w:sz="18" w:space="0" w:color="21807D" w:themeColor="accent2"/>
        </w:tblBorders>
        <w:tblLayout w:type="fixed"/>
        <w:tblCellMar>
          <w:top w:w="57" w:type="dxa"/>
          <w:left w:w="113" w:type="dxa"/>
          <w:bottom w:w="57" w:type="dxa"/>
          <w:right w:w="113" w:type="dxa"/>
        </w:tblCellMar>
        <w:tblLook w:val="04A0" w:firstRow="1" w:lastRow="0" w:firstColumn="1" w:lastColumn="0" w:noHBand="0" w:noVBand="1"/>
      </w:tblPr>
      <w:tblGrid>
        <w:gridCol w:w="1675"/>
        <w:gridCol w:w="3819"/>
      </w:tblGrid>
      <w:tr w:rsidR="00B7716D" w:rsidRPr="00D23FDC" w14:paraId="32CCB6FE" w14:textId="77777777" w:rsidTr="009140DD">
        <w:trPr>
          <w:trHeight w:val="331"/>
        </w:trPr>
        <w:tc>
          <w:tcPr>
            <w:tcW w:w="1675" w:type="dxa"/>
            <w:shd w:val="clear" w:color="auto" w:fill="21807D" w:themeFill="accent2"/>
            <w:vAlign w:val="center"/>
          </w:tcPr>
          <w:p w14:paraId="39855866" w14:textId="77777777" w:rsidR="00B7716D" w:rsidRPr="009140DD" w:rsidRDefault="00B7716D" w:rsidP="00713374">
            <w:pPr>
              <w:pStyle w:val="Kop1"/>
              <w:rPr>
                <w:sz w:val="28"/>
                <w:szCs w:val="28"/>
              </w:rPr>
            </w:pPr>
            <w:r w:rsidRPr="009140DD">
              <w:rPr>
                <w:sz w:val="28"/>
                <w:szCs w:val="28"/>
              </w:rPr>
              <w:t>Uitkomst:</w:t>
            </w:r>
          </w:p>
        </w:tc>
        <w:tc>
          <w:tcPr>
            <w:tcW w:w="3819" w:type="dxa"/>
            <w:shd w:val="clear" w:color="auto" w:fill="1DF336"/>
            <w:vAlign w:val="center"/>
          </w:tcPr>
          <w:p w14:paraId="4B9D2396" w14:textId="585DC4C1" w:rsidR="00B7716D" w:rsidRPr="009140DD" w:rsidRDefault="00B7716D" w:rsidP="00713374">
            <w:pPr>
              <w:pStyle w:val="Kop1"/>
              <w:rPr>
                <w:bCs/>
                <w:sz w:val="28"/>
                <w:szCs w:val="28"/>
              </w:rPr>
            </w:pPr>
            <w:r w:rsidRPr="009140D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w:t>
            </w:r>
            <w:r w:rsidR="00F753C4">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140D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
              <w:sdtP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934318684"/>
                <w14:checkbox>
                  <w14:checked w14:val="0"/>
                  <w14:checkedState w14:val="058E" w14:font="Arial"/>
                  <w14:uncheckedState w14:val="2610" w14:font="MS Gothic"/>
                </w14:checkbox>
              </w:sdtPr>
              <w:sdtEndPr/>
              <w:sdtContent>
                <w:r w:rsidRPr="009140DD">
                  <w:rPr>
                    <w:rFonts w:ascii="MS Gothic" w:eastAsia="MS Gothic" w:hAnsi="MS Gothic" w:hint="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p>
        </w:tc>
      </w:tr>
    </w:tbl>
    <w:p w14:paraId="31FB6230" w14:textId="77777777" w:rsidR="00BE28BC" w:rsidRDefault="00BE28BC">
      <w:r>
        <w:br w:type="page"/>
      </w:r>
    </w:p>
    <w:p w14:paraId="5C4DAE8D" w14:textId="77777777" w:rsidR="00C620C1" w:rsidRDefault="00C620C1" w:rsidP="00BE28BC">
      <w:pPr>
        <w:pStyle w:val="Kop1"/>
        <w:jc w:val="left"/>
        <w:rPr>
          <w:rFonts w:asciiTheme="majorHAnsi" w:eastAsia="Segoe UI" w:hAnsiTheme="majorHAnsi" w:cstheme="majorBidi"/>
          <w:b w:val="0"/>
          <w:color w:val="21807D" w:themeColor="accent2"/>
          <w:kern w:val="28"/>
          <w:sz w:val="44"/>
          <w:szCs w:val="56"/>
        </w:rPr>
        <w:sectPr w:rsidR="00C620C1" w:rsidSect="00C620C1">
          <w:pgSz w:w="11906" w:h="16838" w:code="9"/>
          <w:pgMar w:top="1332" w:right="1021" w:bottom="1021" w:left="1021" w:header="720" w:footer="720" w:gutter="0"/>
          <w:cols w:space="720"/>
          <w:docGrid w:linePitch="360"/>
        </w:sectPr>
      </w:pPr>
      <w:bookmarkStart w:id="8" w:name="_Voortgangsgesprek_2"/>
      <w:bookmarkEnd w:id="8"/>
    </w:p>
    <w:p w14:paraId="13F299F7" w14:textId="21C42113" w:rsidR="00BE28BC" w:rsidRPr="00052BC1" w:rsidRDefault="00BE28BC" w:rsidP="00BE28BC">
      <w:pPr>
        <w:pStyle w:val="Kop1"/>
        <w:jc w:val="left"/>
        <w:rPr>
          <w:rFonts w:asciiTheme="majorHAnsi" w:eastAsia="Segoe UI" w:hAnsiTheme="majorHAnsi" w:cstheme="majorBidi"/>
          <w:b w:val="0"/>
          <w:color w:val="21807D" w:themeColor="accent2"/>
          <w:kern w:val="28"/>
          <w:sz w:val="44"/>
          <w:szCs w:val="56"/>
        </w:rPr>
      </w:pPr>
      <w:bookmarkStart w:id="9" w:name="_Voortgangsgesprek-2"/>
      <w:bookmarkEnd w:id="9"/>
      <w:r w:rsidRPr="00052BC1">
        <w:rPr>
          <w:rFonts w:asciiTheme="majorHAnsi" w:eastAsia="Segoe UI" w:hAnsiTheme="majorHAnsi" w:cstheme="majorBidi"/>
          <w:b w:val="0"/>
          <w:color w:val="21807D" w:themeColor="accent2"/>
          <w:kern w:val="28"/>
          <w:sz w:val="44"/>
          <w:szCs w:val="56"/>
        </w:rPr>
        <w:lastRenderedPageBreak/>
        <w:t>Voortgangsgesprek</w:t>
      </w:r>
      <w:r w:rsidR="00130B93">
        <w:rPr>
          <w:rFonts w:asciiTheme="majorHAnsi" w:eastAsia="Segoe UI" w:hAnsiTheme="majorHAnsi" w:cstheme="majorBidi"/>
          <w:b w:val="0"/>
          <w:color w:val="21807D" w:themeColor="accent2"/>
          <w:kern w:val="28"/>
          <w:sz w:val="44"/>
          <w:szCs w:val="56"/>
        </w:rPr>
        <w:t>-</w:t>
      </w:r>
      <w:r>
        <w:rPr>
          <w:rFonts w:asciiTheme="majorHAnsi" w:eastAsia="Segoe UI" w:hAnsiTheme="majorHAnsi" w:cstheme="majorBidi"/>
          <w:b w:val="0"/>
          <w:color w:val="21807D" w:themeColor="accent2"/>
          <w:kern w:val="28"/>
          <w:sz w:val="44"/>
          <w:szCs w:val="56"/>
        </w:rPr>
        <w:t>2</w:t>
      </w:r>
    </w:p>
    <w:p w14:paraId="6ABC270F" w14:textId="77777777" w:rsidR="00131674" w:rsidRDefault="00131674" w:rsidP="00466950">
      <w:pPr>
        <w:spacing w:line="276" w:lineRule="auto"/>
        <w:rPr>
          <w:rFonts w:ascii="Arial" w:eastAsia="Calibri" w:hAnsi="Arial" w:cs="Arial"/>
          <w:sz w:val="20"/>
        </w:rPr>
      </w:pPr>
    </w:p>
    <w:p w14:paraId="412AE33B" w14:textId="6723FD60" w:rsidR="00466950" w:rsidRPr="00C85AD7" w:rsidRDefault="002F34FD" w:rsidP="00466950">
      <w:pPr>
        <w:spacing w:line="276" w:lineRule="auto"/>
        <w:rPr>
          <w:rFonts w:ascii="Arial" w:eastAsia="Calibri" w:hAnsi="Arial" w:cs="Arial"/>
          <w:sz w:val="20"/>
        </w:rPr>
      </w:pPr>
      <w:r>
        <w:rPr>
          <w:rFonts w:ascii="Arial" w:eastAsia="Calibri" w:hAnsi="Arial" w:cs="Arial"/>
          <w:sz w:val="20"/>
        </w:rPr>
        <w:t xml:space="preserve">Je bespreekt de gevonden </w:t>
      </w:r>
      <w:r w:rsidRPr="002F34FD">
        <w:rPr>
          <w:rFonts w:ascii="Arial" w:eastAsia="Calibri" w:hAnsi="Arial" w:cs="Arial"/>
          <w:b/>
          <w:bCs/>
          <w:sz w:val="20"/>
        </w:rPr>
        <w:t>resultaten</w:t>
      </w:r>
      <w:r>
        <w:rPr>
          <w:rFonts w:ascii="Arial" w:eastAsia="Calibri" w:hAnsi="Arial" w:cs="Arial"/>
          <w:sz w:val="20"/>
        </w:rPr>
        <w:t xml:space="preserve"> en gemaakte </w:t>
      </w:r>
      <w:r w:rsidRPr="002F34FD">
        <w:rPr>
          <w:rFonts w:ascii="Arial" w:eastAsia="Calibri" w:hAnsi="Arial" w:cs="Arial"/>
          <w:b/>
          <w:bCs/>
          <w:sz w:val="20"/>
        </w:rPr>
        <w:t>conclusies</w:t>
      </w:r>
      <w:r w:rsidR="00466950" w:rsidRPr="002F34FD">
        <w:rPr>
          <w:rFonts w:ascii="Arial" w:eastAsia="Calibri" w:hAnsi="Arial" w:cs="Arial"/>
          <w:b/>
          <w:bCs/>
          <w:sz w:val="20"/>
        </w:rPr>
        <w:t xml:space="preserve"> </w:t>
      </w:r>
      <w:r w:rsidR="00466950" w:rsidRPr="00C85AD7">
        <w:rPr>
          <w:rFonts w:ascii="Arial" w:eastAsia="Calibri" w:hAnsi="Arial" w:cs="Arial"/>
          <w:sz w:val="20"/>
        </w:rPr>
        <w:t>met de begeleider.</w:t>
      </w:r>
      <w:r w:rsidR="00466950" w:rsidRPr="00C85AD7">
        <w:rPr>
          <w:rFonts w:ascii="Arial" w:eastAsia="Calibri" w:hAnsi="Arial" w:cs="Arial"/>
          <w:b/>
          <w:sz w:val="20"/>
        </w:rPr>
        <w:t xml:space="preserve"> </w:t>
      </w:r>
      <w:r w:rsidR="00466950" w:rsidRPr="00C85AD7">
        <w:rPr>
          <w:rFonts w:ascii="Arial" w:eastAsia="Calibri" w:hAnsi="Arial" w:cs="Arial"/>
          <w:sz w:val="20"/>
        </w:rPr>
        <w:t>Tijdens dit gesprek krijg</w:t>
      </w:r>
      <w:r w:rsidR="00311B2E" w:rsidRPr="00C85AD7">
        <w:rPr>
          <w:rFonts w:ascii="Arial" w:eastAsia="Calibri" w:hAnsi="Arial" w:cs="Arial"/>
          <w:sz w:val="20"/>
        </w:rPr>
        <w:t xml:space="preserve"> je een go of no go</w:t>
      </w:r>
      <w:r w:rsidR="00466950" w:rsidRPr="00C85AD7">
        <w:rPr>
          <w:rFonts w:ascii="Arial" w:eastAsia="Calibri" w:hAnsi="Arial" w:cs="Arial"/>
          <w:sz w:val="20"/>
        </w:rPr>
        <w:t xml:space="preserve"> voor de afronding van het onderzoek</w:t>
      </w:r>
      <w:r w:rsidR="00311B2E" w:rsidRPr="00C85AD7">
        <w:rPr>
          <w:rFonts w:ascii="Arial" w:eastAsia="Calibri" w:hAnsi="Arial" w:cs="Arial"/>
          <w:sz w:val="20"/>
        </w:rPr>
        <w:t>.</w:t>
      </w:r>
      <w:r w:rsidR="00F31F37" w:rsidRPr="00C85AD7">
        <w:rPr>
          <w:rFonts w:ascii="Arial" w:eastAsia="Calibri" w:hAnsi="Arial" w:cs="Arial"/>
          <w:sz w:val="20"/>
        </w:rPr>
        <w:t xml:space="preserve"> Je kan ook</w:t>
      </w:r>
      <w:r w:rsidR="00466950" w:rsidRPr="00C85AD7">
        <w:rPr>
          <w:rFonts w:ascii="Arial" w:eastAsia="Calibri" w:hAnsi="Arial" w:cs="Arial"/>
          <w:sz w:val="20"/>
        </w:rPr>
        <w:t xml:space="preserve"> het advies/de verplichting </w:t>
      </w:r>
      <w:r w:rsidR="00F31F37" w:rsidRPr="00C85AD7">
        <w:rPr>
          <w:rFonts w:ascii="Arial" w:eastAsia="Calibri" w:hAnsi="Arial" w:cs="Arial"/>
          <w:sz w:val="20"/>
        </w:rPr>
        <w:t xml:space="preserve">krijgen </w:t>
      </w:r>
      <w:r w:rsidR="00466950" w:rsidRPr="00C85AD7">
        <w:rPr>
          <w:rFonts w:ascii="Arial" w:eastAsia="Calibri" w:hAnsi="Arial" w:cs="Arial"/>
          <w:sz w:val="20"/>
        </w:rPr>
        <w:t xml:space="preserve">om nog eens goed te kijken naar de opbrengsten van fase </w:t>
      </w:r>
      <w:r w:rsidR="00C15AA7" w:rsidRPr="00C85AD7">
        <w:rPr>
          <w:rFonts w:ascii="Arial" w:eastAsia="Calibri" w:hAnsi="Arial" w:cs="Arial"/>
          <w:sz w:val="20"/>
        </w:rPr>
        <w:t>5</w:t>
      </w:r>
      <w:r w:rsidR="00466950" w:rsidRPr="00C85AD7">
        <w:rPr>
          <w:rFonts w:ascii="Arial" w:eastAsia="Calibri" w:hAnsi="Arial" w:cs="Arial"/>
          <w:sz w:val="20"/>
        </w:rPr>
        <w:t xml:space="preserve"> en </w:t>
      </w:r>
      <w:r w:rsidR="00C15AA7" w:rsidRPr="00C85AD7">
        <w:rPr>
          <w:rFonts w:ascii="Arial" w:eastAsia="Calibri" w:hAnsi="Arial" w:cs="Arial"/>
          <w:sz w:val="20"/>
        </w:rPr>
        <w:t>6</w:t>
      </w:r>
      <w:r w:rsidR="00466950" w:rsidRPr="00C85AD7">
        <w:rPr>
          <w:rFonts w:ascii="Arial" w:eastAsia="Calibri" w:hAnsi="Arial" w:cs="Arial"/>
          <w:sz w:val="20"/>
        </w:rPr>
        <w:t xml:space="preserve"> en deze, waar nodig, bij te stellen.</w:t>
      </w:r>
    </w:p>
    <w:p w14:paraId="77C53928" w14:textId="088659C1" w:rsidR="00F31F37" w:rsidRPr="00680E41" w:rsidRDefault="0002207A" w:rsidP="00466950">
      <w:pPr>
        <w:spacing w:line="276" w:lineRule="auto"/>
        <w:rPr>
          <w:rFonts w:ascii="Arial" w:eastAsia="Calibri" w:hAnsi="Arial" w:cs="Arial"/>
          <w:sz w:val="20"/>
        </w:rPr>
      </w:pPr>
      <w:r w:rsidRPr="00C85AD7">
        <w:rPr>
          <w:rFonts w:ascii="Arial" w:eastAsia="Calibri" w:hAnsi="Arial" w:cs="Arial"/>
          <w:sz w:val="20"/>
        </w:rPr>
        <w:t xml:space="preserve">Pas bij een GO </w:t>
      </w:r>
      <w:r w:rsidR="00E15375" w:rsidRPr="00C85AD7">
        <w:rPr>
          <w:rFonts w:ascii="Arial" w:eastAsia="Calibri" w:hAnsi="Arial" w:cs="Arial"/>
          <w:sz w:val="20"/>
        </w:rPr>
        <w:t>rond</w:t>
      </w:r>
      <w:r w:rsidRPr="00C85AD7">
        <w:rPr>
          <w:rFonts w:ascii="Arial" w:eastAsia="Calibri" w:hAnsi="Arial" w:cs="Arial"/>
          <w:sz w:val="20"/>
        </w:rPr>
        <w:t xml:space="preserve"> je </w:t>
      </w:r>
      <w:r w:rsidR="00E15375" w:rsidRPr="00C85AD7">
        <w:rPr>
          <w:rFonts w:ascii="Arial" w:eastAsia="Calibri" w:hAnsi="Arial" w:cs="Arial"/>
          <w:sz w:val="20"/>
        </w:rPr>
        <w:t xml:space="preserve">het onderzoek </w:t>
      </w:r>
      <w:r w:rsidRPr="00C85AD7">
        <w:rPr>
          <w:rFonts w:ascii="Arial" w:eastAsia="Calibri" w:hAnsi="Arial" w:cs="Arial"/>
          <w:sz w:val="20"/>
        </w:rPr>
        <w:t>verder</w:t>
      </w:r>
      <w:r w:rsidR="00E15375" w:rsidRPr="00C85AD7">
        <w:rPr>
          <w:rFonts w:ascii="Arial" w:eastAsia="Calibri" w:hAnsi="Arial" w:cs="Arial"/>
          <w:sz w:val="20"/>
        </w:rPr>
        <w:t xml:space="preserve"> af door</w:t>
      </w:r>
      <w:r w:rsidRPr="00C85AD7">
        <w:rPr>
          <w:rFonts w:ascii="Arial" w:eastAsia="Calibri" w:hAnsi="Arial" w:cs="Arial"/>
          <w:sz w:val="20"/>
        </w:rPr>
        <w:t xml:space="preserve"> met </w:t>
      </w:r>
      <w:r w:rsidR="00E15375" w:rsidRPr="00C85AD7">
        <w:rPr>
          <w:rFonts w:ascii="Arial" w:eastAsia="Calibri" w:hAnsi="Arial" w:cs="Arial"/>
          <w:sz w:val="20"/>
        </w:rPr>
        <w:t>de</w:t>
      </w:r>
      <w:r w:rsidRPr="00C85AD7">
        <w:rPr>
          <w:rFonts w:ascii="Arial" w:eastAsia="Calibri" w:hAnsi="Arial" w:cs="Arial"/>
          <w:sz w:val="20"/>
        </w:rPr>
        <w:t xml:space="preserve"> </w:t>
      </w:r>
      <w:r w:rsidRPr="00131674">
        <w:rPr>
          <w:rFonts w:ascii="Arial" w:eastAsia="Calibri" w:hAnsi="Arial" w:cs="Arial"/>
          <w:b/>
          <w:bCs/>
          <w:sz w:val="20"/>
        </w:rPr>
        <w:t>discussie</w:t>
      </w:r>
      <w:r w:rsidRPr="00C85AD7">
        <w:rPr>
          <w:rFonts w:ascii="Arial" w:eastAsia="Calibri" w:hAnsi="Arial" w:cs="Arial"/>
          <w:sz w:val="20"/>
        </w:rPr>
        <w:t xml:space="preserve"> en de </w:t>
      </w:r>
      <w:r w:rsidRPr="00131674">
        <w:rPr>
          <w:rFonts w:ascii="Arial" w:eastAsia="Calibri" w:hAnsi="Arial" w:cs="Arial"/>
          <w:b/>
          <w:bCs/>
          <w:sz w:val="20"/>
        </w:rPr>
        <w:t>rapportage/pre</w:t>
      </w:r>
      <w:r w:rsidR="00E15375" w:rsidRPr="00131674">
        <w:rPr>
          <w:rFonts w:ascii="Arial" w:eastAsia="Calibri" w:hAnsi="Arial" w:cs="Arial"/>
          <w:b/>
          <w:bCs/>
          <w:sz w:val="20"/>
        </w:rPr>
        <w:t>sentatie</w:t>
      </w:r>
      <w:r w:rsidR="00E15375" w:rsidRPr="00C85AD7">
        <w:rPr>
          <w:rFonts w:ascii="Arial" w:eastAsia="Calibri" w:hAnsi="Arial" w:cs="Arial"/>
          <w:sz w:val="20"/>
        </w:rPr>
        <w:t xml:space="preserve"> te </w:t>
      </w:r>
      <w:r w:rsidR="00C85AD7" w:rsidRPr="00C85AD7">
        <w:rPr>
          <w:rFonts w:ascii="Arial" w:eastAsia="Calibri" w:hAnsi="Arial" w:cs="Arial"/>
          <w:sz w:val="20"/>
        </w:rPr>
        <w:t>starten</w:t>
      </w:r>
    </w:p>
    <w:p w14:paraId="29A8071E" w14:textId="77777777" w:rsidR="00B73A57" w:rsidRPr="00A7246F" w:rsidRDefault="00B73A57" w:rsidP="00B73A57">
      <w:pPr>
        <w:spacing w:line="276" w:lineRule="auto"/>
        <w:rPr>
          <w:rFonts w:eastAsia="Calibri" w:cs="Arial"/>
          <w:b/>
          <w:sz w:val="20"/>
        </w:rPr>
      </w:pPr>
    </w:p>
    <w:p w14:paraId="063AC4D0" w14:textId="77777777" w:rsidR="00131674" w:rsidRDefault="00131674" w:rsidP="00131674">
      <w:pPr>
        <w:spacing w:line="276" w:lineRule="auto"/>
        <w:rPr>
          <w:rFonts w:eastAsia="Calibri" w:cs="Arial"/>
          <w:sz w:val="20"/>
        </w:rPr>
      </w:pPr>
      <w:r>
        <w:rPr>
          <w:rFonts w:ascii="Arial" w:eastAsia="Calibri" w:hAnsi="Arial" w:cs="Arial"/>
          <w:b/>
          <w:sz w:val="20"/>
        </w:rPr>
        <w:t>Bereid je goed voor op het gesprek. Mogelijk heb je</w:t>
      </w:r>
      <w:r w:rsidRPr="007464E2">
        <w:rPr>
          <w:rFonts w:ascii="Arial" w:eastAsia="Calibri" w:hAnsi="Arial" w:cs="Arial"/>
          <w:b/>
          <w:sz w:val="20"/>
        </w:rPr>
        <w:t xml:space="preserve"> vragen</w:t>
      </w:r>
      <w:r>
        <w:rPr>
          <w:rFonts w:ascii="Arial" w:eastAsia="Calibri" w:hAnsi="Arial" w:cs="Arial"/>
          <w:b/>
          <w:sz w:val="20"/>
        </w:rPr>
        <w:t xml:space="preserve"> of opmerkingen</w:t>
      </w:r>
      <w:r w:rsidRPr="007464E2">
        <w:rPr>
          <w:rFonts w:ascii="Arial" w:eastAsia="Calibri" w:hAnsi="Arial" w:cs="Arial"/>
          <w:b/>
          <w:sz w:val="20"/>
        </w:rPr>
        <w:t>. Gebruik daarvoor onderstaand formulier.</w:t>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Description w:val="Indelingstabel leeslogboek"/>
      </w:tblPr>
      <w:tblGrid>
        <w:gridCol w:w="1820"/>
        <w:gridCol w:w="8505"/>
        <w:gridCol w:w="3099"/>
        <w:gridCol w:w="1015"/>
      </w:tblGrid>
      <w:tr w:rsidR="00B73A57" w:rsidRPr="00D23FDC" w14:paraId="36C81320" w14:textId="77777777" w:rsidTr="00713374">
        <w:trPr>
          <w:trHeight w:val="696"/>
        </w:trPr>
        <w:tc>
          <w:tcPr>
            <w:tcW w:w="1820" w:type="dxa"/>
            <w:tcBorders>
              <w:top w:val="single" w:sz="18" w:space="0" w:color="21807D" w:themeColor="accent2"/>
              <w:left w:val="single" w:sz="18" w:space="0" w:color="21807D" w:themeColor="accent2"/>
              <w:right w:val="single" w:sz="2" w:space="0" w:color="FFFFFF" w:themeColor="background1"/>
            </w:tcBorders>
            <w:shd w:val="clear" w:color="auto" w:fill="21807D" w:themeFill="accent2"/>
            <w:vAlign w:val="center"/>
          </w:tcPr>
          <w:p w14:paraId="7B3A8263" w14:textId="77777777" w:rsidR="00B73A57" w:rsidRPr="00D23FDC" w:rsidRDefault="00B73A57" w:rsidP="00713374">
            <w:pPr>
              <w:pStyle w:val="Kop1"/>
              <w:jc w:val="left"/>
            </w:pPr>
            <w:r>
              <w:t>Fase:</w:t>
            </w:r>
          </w:p>
        </w:tc>
        <w:tc>
          <w:tcPr>
            <w:tcW w:w="8505" w:type="dxa"/>
            <w:tcBorders>
              <w:top w:val="single" w:sz="18" w:space="0" w:color="21807D" w:themeColor="accent2"/>
              <w:left w:val="single" w:sz="2" w:space="0" w:color="FFFFFF" w:themeColor="background1"/>
              <w:right w:val="single" w:sz="2" w:space="0" w:color="FFFFFF" w:themeColor="background1"/>
            </w:tcBorders>
            <w:shd w:val="clear" w:color="auto" w:fill="21807D" w:themeFill="accent2"/>
            <w:vAlign w:val="center"/>
          </w:tcPr>
          <w:p w14:paraId="0EA8FA4B" w14:textId="77777777" w:rsidR="00B73A57" w:rsidRPr="00D23FDC" w:rsidRDefault="00B73A57" w:rsidP="00713374">
            <w:pPr>
              <w:pStyle w:val="Kop1"/>
              <w:jc w:val="left"/>
            </w:pPr>
            <w:r>
              <w:t>Eindterm:</w:t>
            </w:r>
          </w:p>
        </w:tc>
        <w:tc>
          <w:tcPr>
            <w:tcW w:w="3099" w:type="dxa"/>
            <w:tcBorders>
              <w:top w:val="single" w:sz="18" w:space="0" w:color="21807D" w:themeColor="accent2"/>
              <w:left w:val="single" w:sz="2" w:space="0" w:color="FFFFFF" w:themeColor="background1"/>
              <w:right w:val="single" w:sz="2" w:space="0" w:color="FFFFFF" w:themeColor="background1"/>
            </w:tcBorders>
            <w:shd w:val="clear" w:color="auto" w:fill="21807D" w:themeFill="accent2"/>
            <w:vAlign w:val="center"/>
          </w:tcPr>
          <w:p w14:paraId="0396B923" w14:textId="7565EE7D" w:rsidR="00B73A57" w:rsidRPr="00D23FDC" w:rsidRDefault="00B73A57" w:rsidP="00713374">
            <w:pPr>
              <w:pStyle w:val="Kop1"/>
              <w:jc w:val="left"/>
            </w:pPr>
            <w:r>
              <w:t>Vragen</w:t>
            </w:r>
            <w:r w:rsidR="00131674">
              <w:t>/opmerkingen:</w:t>
            </w:r>
          </w:p>
        </w:tc>
        <w:tc>
          <w:tcPr>
            <w:tcW w:w="1015" w:type="dxa"/>
            <w:tcBorders>
              <w:top w:val="single" w:sz="18" w:space="0" w:color="21807D" w:themeColor="accent2"/>
              <w:left w:val="single" w:sz="2" w:space="0" w:color="FFFFFF" w:themeColor="background1"/>
              <w:right w:val="single" w:sz="18" w:space="0" w:color="21807D" w:themeColor="accent2"/>
            </w:tcBorders>
            <w:shd w:val="clear" w:color="auto" w:fill="21807D" w:themeFill="accent2"/>
            <w:vAlign w:val="center"/>
          </w:tcPr>
          <w:p w14:paraId="4849156F" w14:textId="77777777" w:rsidR="00B73A57" w:rsidRPr="00D23FDC" w:rsidRDefault="00B73A57" w:rsidP="00713374">
            <w:pPr>
              <w:pStyle w:val="Kop1"/>
            </w:pPr>
            <w:r>
              <w:t>Af?</w:t>
            </w:r>
          </w:p>
        </w:tc>
      </w:tr>
      <w:tr w:rsidR="00AD346A" w:rsidRPr="00D23FDC" w14:paraId="109F088D" w14:textId="77777777" w:rsidTr="00EC1F73">
        <w:trPr>
          <w:trHeight w:val="1578"/>
        </w:trPr>
        <w:tc>
          <w:tcPr>
            <w:tcW w:w="1820" w:type="dxa"/>
            <w:tcBorders>
              <w:left w:val="single" w:sz="18" w:space="0" w:color="21807D" w:themeColor="accent2"/>
              <w:bottom w:val="single" w:sz="8" w:space="0" w:color="21807D" w:themeColor="accent2"/>
              <w:right w:val="single" w:sz="8" w:space="0" w:color="21807D" w:themeColor="accent2"/>
            </w:tcBorders>
          </w:tcPr>
          <w:p w14:paraId="34927743" w14:textId="2A6F2E60" w:rsidR="00AD346A" w:rsidRPr="00D23FDC" w:rsidRDefault="00AD346A" w:rsidP="00AD346A">
            <w:pPr>
              <w:pStyle w:val="Lijstnummering"/>
              <w:numPr>
                <w:ilvl w:val="0"/>
                <w:numId w:val="0"/>
              </w:numPr>
              <w:ind w:left="360" w:hanging="360"/>
            </w:pPr>
            <w:r w:rsidRPr="00ED5A96">
              <w:rPr>
                <w:rFonts w:ascii="Arial" w:eastAsia="Century Schoolbook" w:hAnsi="Arial" w:cs="Arial"/>
                <w:i/>
                <w:iCs/>
                <w:noProof/>
                <w:color w:val="44546A"/>
                <w:sz w:val="20"/>
                <w:szCs w:val="20"/>
              </w:rPr>
              <w:drawing>
                <wp:inline distT="0" distB="0" distL="0" distR="0" wp14:anchorId="0652D7F8" wp14:editId="245BEEC3">
                  <wp:extent cx="983411" cy="983411"/>
                  <wp:effectExtent l="0" t="0" r="7620" b="762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990171" cy="990171"/>
                          </a:xfrm>
                          <a:prstGeom prst="rect">
                            <a:avLst/>
                          </a:prstGeom>
                          <a:noFill/>
                        </pic:spPr>
                      </pic:pic>
                    </a:graphicData>
                  </a:graphic>
                </wp:inline>
              </w:drawing>
            </w:r>
          </w:p>
        </w:tc>
        <w:tc>
          <w:tcPr>
            <w:tcW w:w="8505" w:type="dxa"/>
            <w:tcBorders>
              <w:left w:val="single" w:sz="8" w:space="0" w:color="21807D" w:themeColor="accent2"/>
              <w:bottom w:val="single" w:sz="8" w:space="0" w:color="21807D" w:themeColor="accent2"/>
              <w:right w:val="single" w:sz="8" w:space="0" w:color="21807D" w:themeColor="accent2"/>
            </w:tcBorders>
          </w:tcPr>
          <w:p w14:paraId="2471663B" w14:textId="77777777" w:rsidR="00AD346A" w:rsidRPr="00ED5A96" w:rsidRDefault="00AD346A" w:rsidP="00AD346A">
            <w:pPr>
              <w:keepNext/>
              <w:contextualSpacing/>
              <w:rPr>
                <w:rFonts w:ascii="Arial" w:eastAsia="Century Schoolbook" w:hAnsi="Arial" w:cs="Arial"/>
                <w:noProof/>
                <w:color w:val="44546A"/>
                <w:sz w:val="18"/>
                <w:szCs w:val="18"/>
              </w:rPr>
            </w:pPr>
            <w:r w:rsidRPr="00ED5A96">
              <w:rPr>
                <w:rFonts w:ascii="Arial" w:eastAsia="Century Schoolbook" w:hAnsi="Arial" w:cs="Arial"/>
                <w:noProof/>
                <w:color w:val="44546A"/>
                <w:sz w:val="18"/>
                <w:szCs w:val="18"/>
              </w:rPr>
              <w:t>Niveau 4 van het didactisch kader = zoals op niveau 1, 2 en 3, maar met toegenomen complexiteit, en:</w:t>
            </w:r>
          </w:p>
          <w:p w14:paraId="2D6BA69F" w14:textId="77777777" w:rsidR="00AD346A" w:rsidRPr="00ED5A96" w:rsidRDefault="00AD346A" w:rsidP="00AD346A">
            <w:pPr>
              <w:pStyle w:val="Lijstalinea"/>
              <w:numPr>
                <w:ilvl w:val="0"/>
                <w:numId w:val="24"/>
              </w:numPr>
              <w:rPr>
                <w:rFonts w:ascii="Arial" w:eastAsia="Century Schoolbook" w:hAnsi="Arial" w:cs="Arial"/>
                <w:noProof/>
                <w:sz w:val="18"/>
                <w:szCs w:val="18"/>
              </w:rPr>
            </w:pPr>
            <w:r w:rsidRPr="00ED5A96">
              <w:rPr>
                <w:rFonts w:ascii="Arial" w:eastAsia="Century Schoolbook" w:hAnsi="Arial" w:cs="Arial"/>
                <w:noProof/>
                <w:sz w:val="18"/>
                <w:szCs w:val="18"/>
              </w:rPr>
              <w:t>dat gecontroleerd wordt of de onderzoeksgegevens betrouwbaar zijn</w:t>
            </w:r>
          </w:p>
          <w:p w14:paraId="24BEA490" w14:textId="15E3FCA7" w:rsidR="00AD346A" w:rsidRPr="00D23FDC" w:rsidRDefault="00AD346A" w:rsidP="00AD346A">
            <w:pPr>
              <w:keepNext/>
              <w:spacing w:after="220"/>
            </w:pPr>
            <w:r w:rsidRPr="00ED5A96">
              <w:rPr>
                <w:rFonts w:ascii="Arial" w:eastAsia="Century Schoolbook" w:hAnsi="Arial" w:cs="Arial"/>
                <w:noProof/>
                <w:sz w:val="18"/>
                <w:szCs w:val="18"/>
              </w:rPr>
              <w:t>een diepgaande kwalitatieve methode te gebruiken: ordenen, interpreteren (bijv. uitspraken/tekstpassages in categorieën onderbrengen die passen bij de verscheidenheid van de gegevens en daarna interpreteren van de patronen in de gecategoriseerde gegevens)</w:t>
            </w:r>
          </w:p>
        </w:tc>
        <w:sdt>
          <w:sdtPr>
            <w:id w:val="-1824502494"/>
            <w:placeholder>
              <w:docPart w:val="0301B6AB9FD94F22A01A596EC3A244BF"/>
            </w:placeholder>
            <w:showingPlcHdr/>
          </w:sdtPr>
          <w:sdtEndPr/>
          <w:sdtContent>
            <w:tc>
              <w:tcPr>
                <w:tcW w:w="3099" w:type="dxa"/>
                <w:tcBorders>
                  <w:left w:val="single" w:sz="8" w:space="0" w:color="21807D" w:themeColor="accent2"/>
                  <w:bottom w:val="single" w:sz="8" w:space="0" w:color="21807D" w:themeColor="accent2"/>
                  <w:right w:val="single" w:sz="8" w:space="0" w:color="21807D" w:themeColor="accent2"/>
                </w:tcBorders>
              </w:tcPr>
              <w:p w14:paraId="40BBF1AB" w14:textId="07F5CB31" w:rsidR="00AD346A" w:rsidRPr="00D23FDC" w:rsidRDefault="00AD346A" w:rsidP="00AD346A">
                <w:pPr>
                  <w:pStyle w:val="Geenafstand"/>
                </w:pPr>
                <w:r>
                  <w:rPr>
                    <w:rStyle w:val="Tekstvantijdelijkeaanduiding"/>
                  </w:rPr>
                  <w:t>Typ hier de vragen</w:t>
                </w:r>
                <w:r w:rsidR="003D3C23">
                  <w:rPr>
                    <w:rStyle w:val="Tekstvantijdelijkeaanduiding"/>
                  </w:rPr>
                  <w:t xml:space="preserve"> of opmerkingen</w:t>
                </w:r>
                <w:r>
                  <w:rPr>
                    <w:rStyle w:val="Tekstvantijdelijkeaanduiding"/>
                  </w:rPr>
                  <w:t xml:space="preserve"> die je hebt</w:t>
                </w:r>
              </w:p>
            </w:tc>
          </w:sdtContent>
        </w:sdt>
        <w:sdt>
          <w:sdtPr>
            <w:rPr>
              <w:sz w:val="32"/>
              <w:szCs w:val="32"/>
            </w:rPr>
            <w:id w:val="1661576172"/>
            <w14:checkbox>
              <w14:checked w14:val="0"/>
              <w14:checkedState w14:val="058E" w14:font="Arial"/>
              <w14:uncheckedState w14:val="2610" w14:font="MS Gothic"/>
            </w14:checkbox>
          </w:sdtPr>
          <w:sdtEndPr/>
          <w:sdtContent>
            <w:tc>
              <w:tcPr>
                <w:tcW w:w="1015" w:type="dxa"/>
                <w:tcBorders>
                  <w:left w:val="single" w:sz="8" w:space="0" w:color="21807D" w:themeColor="accent2"/>
                  <w:bottom w:val="single" w:sz="8" w:space="0" w:color="21807D" w:themeColor="accent2"/>
                  <w:right w:val="single" w:sz="18" w:space="0" w:color="21807D" w:themeColor="accent2"/>
                </w:tcBorders>
              </w:tcPr>
              <w:p w14:paraId="0533004C" w14:textId="77777777" w:rsidR="00AD346A" w:rsidRPr="00D23FDC" w:rsidRDefault="00AD346A" w:rsidP="00AD346A">
                <w:pPr>
                  <w:jc w:val="center"/>
                </w:pPr>
                <w:r>
                  <w:rPr>
                    <w:rFonts w:ascii="MS Gothic" w:eastAsia="MS Gothic" w:hAnsi="MS Gothic" w:hint="eastAsia"/>
                    <w:sz w:val="32"/>
                    <w:szCs w:val="32"/>
                  </w:rPr>
                  <w:t>☐</w:t>
                </w:r>
              </w:p>
            </w:tc>
          </w:sdtContent>
        </w:sdt>
      </w:tr>
      <w:tr w:rsidR="00AD346A" w:rsidRPr="00D23FDC" w14:paraId="2B5F7637" w14:textId="77777777" w:rsidTr="00EC1F73">
        <w:trPr>
          <w:trHeight w:val="1300"/>
        </w:trPr>
        <w:tc>
          <w:tcPr>
            <w:tcW w:w="1820" w:type="dxa"/>
            <w:tcBorders>
              <w:top w:val="single" w:sz="8" w:space="0" w:color="21807D" w:themeColor="accent2"/>
              <w:left w:val="single" w:sz="18" w:space="0" w:color="21807D" w:themeColor="accent2"/>
              <w:bottom w:val="single" w:sz="18" w:space="0" w:color="21807D" w:themeColor="accent2"/>
              <w:right w:val="single" w:sz="8" w:space="0" w:color="21807D" w:themeColor="accent2"/>
            </w:tcBorders>
          </w:tcPr>
          <w:p w14:paraId="4017D1C1" w14:textId="4E6683A1" w:rsidR="00AD346A" w:rsidRPr="00D23FDC" w:rsidRDefault="00AD346A" w:rsidP="00AD346A">
            <w:pPr>
              <w:pStyle w:val="Lijstnummering"/>
              <w:numPr>
                <w:ilvl w:val="0"/>
                <w:numId w:val="0"/>
              </w:numPr>
            </w:pPr>
            <w:r w:rsidRPr="00ED5A96">
              <w:rPr>
                <w:rFonts w:ascii="Arial" w:eastAsia="Century Schoolbook" w:hAnsi="Arial" w:cs="Arial"/>
                <w:i/>
                <w:iCs/>
                <w:noProof/>
                <w:color w:val="44546A"/>
                <w:sz w:val="20"/>
                <w:szCs w:val="20"/>
              </w:rPr>
              <w:drawing>
                <wp:inline distT="0" distB="0" distL="0" distR="0" wp14:anchorId="4DD48ACF" wp14:editId="399B468D">
                  <wp:extent cx="966159" cy="966159"/>
                  <wp:effectExtent l="0" t="0" r="5715" b="571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70712" cy="970712"/>
                          </a:xfrm>
                          <a:prstGeom prst="rect">
                            <a:avLst/>
                          </a:prstGeom>
                          <a:noFill/>
                        </pic:spPr>
                      </pic:pic>
                    </a:graphicData>
                  </a:graphic>
                </wp:inline>
              </w:drawing>
            </w:r>
          </w:p>
        </w:tc>
        <w:tc>
          <w:tcPr>
            <w:tcW w:w="8505" w:type="dxa"/>
            <w:tcBorders>
              <w:top w:val="single" w:sz="8" w:space="0" w:color="21807D" w:themeColor="accent2"/>
              <w:left w:val="single" w:sz="8" w:space="0" w:color="21807D" w:themeColor="accent2"/>
              <w:bottom w:val="single" w:sz="18" w:space="0" w:color="21807D" w:themeColor="accent2"/>
              <w:right w:val="single" w:sz="8" w:space="0" w:color="21807D" w:themeColor="accent2"/>
            </w:tcBorders>
          </w:tcPr>
          <w:p w14:paraId="76B99C22" w14:textId="77777777" w:rsidR="00003E31" w:rsidRPr="00ED5A96" w:rsidRDefault="00003E31" w:rsidP="00003E31">
            <w:pPr>
              <w:keepNext/>
              <w:contextualSpacing/>
              <w:rPr>
                <w:rFonts w:ascii="Arial" w:eastAsia="Century Schoolbook" w:hAnsi="Arial" w:cs="Arial"/>
                <w:noProof/>
                <w:color w:val="44546A"/>
                <w:sz w:val="18"/>
                <w:szCs w:val="18"/>
              </w:rPr>
            </w:pPr>
            <w:r w:rsidRPr="00ED5A96">
              <w:rPr>
                <w:rFonts w:ascii="Arial" w:eastAsia="Century Schoolbook" w:hAnsi="Arial" w:cs="Arial"/>
                <w:noProof/>
                <w:color w:val="44546A"/>
                <w:sz w:val="18"/>
                <w:szCs w:val="18"/>
              </w:rPr>
              <w:t>Niveau 4 van het didactisch kader = zoals op niveau 1, 2 en 3, maar met toegenomen complexiteit, en:</w:t>
            </w:r>
          </w:p>
          <w:p w14:paraId="49A7AE9A" w14:textId="77777777" w:rsidR="00003E31" w:rsidRPr="00D30C97" w:rsidRDefault="00003E31" w:rsidP="00003E31">
            <w:pPr>
              <w:pStyle w:val="Lijstalinea"/>
              <w:numPr>
                <w:ilvl w:val="0"/>
                <w:numId w:val="25"/>
              </w:numPr>
              <w:rPr>
                <w:rFonts w:ascii="Arial" w:eastAsia="Century Schoolbook" w:hAnsi="Arial" w:cs="Arial"/>
                <w:noProof/>
                <w:sz w:val="18"/>
                <w:szCs w:val="18"/>
              </w:rPr>
            </w:pPr>
            <w:r w:rsidRPr="00D30C97">
              <w:rPr>
                <w:rFonts w:ascii="Arial" w:eastAsia="Century Schoolbook" w:hAnsi="Arial" w:cs="Arial"/>
                <w:noProof/>
                <w:sz w:val="18"/>
                <w:szCs w:val="18"/>
              </w:rPr>
              <w:t xml:space="preserve">Aandacht besteden een reproduceerbaarheid (kan het onderzoek op deze manier herhaald worden?), interne validiteit (beantwoord je met deze methode de hoofdvraag?), externe validiteit (mag je dit antwoord breder trekken dan jouw onderzoek?) en betrouwbaarheid (de nauwkeurigheid en haalbaarheid van je methode). </w:t>
            </w:r>
          </w:p>
          <w:p w14:paraId="0F066CB5" w14:textId="77777777" w:rsidR="00EC1F73" w:rsidRPr="00EC1F73" w:rsidRDefault="00003E31" w:rsidP="00EC1F73">
            <w:pPr>
              <w:pStyle w:val="Lijstalinea"/>
              <w:numPr>
                <w:ilvl w:val="0"/>
                <w:numId w:val="25"/>
              </w:numPr>
            </w:pPr>
            <w:r w:rsidRPr="00ED5A96">
              <w:rPr>
                <w:rFonts w:ascii="Arial" w:eastAsia="Century Schoolbook" w:hAnsi="Arial" w:cs="Arial"/>
                <w:noProof/>
                <w:sz w:val="18"/>
                <w:szCs w:val="18"/>
              </w:rPr>
              <w:t>na te gaan of de conclusie in overeenstemming is met ‘theorie’ en oorzaken voor evt. afwijkingen te verklaren</w:t>
            </w:r>
          </w:p>
          <w:p w14:paraId="029F17B2" w14:textId="5F20F93C" w:rsidR="00AD346A" w:rsidRPr="00D23FDC" w:rsidRDefault="00003E31" w:rsidP="00EC1F73">
            <w:pPr>
              <w:pStyle w:val="Lijstalinea"/>
              <w:numPr>
                <w:ilvl w:val="0"/>
                <w:numId w:val="25"/>
              </w:numPr>
            </w:pPr>
            <w:r w:rsidRPr="00ED5A96">
              <w:rPr>
                <w:rFonts w:ascii="Arial" w:eastAsia="Century Schoolbook" w:hAnsi="Arial" w:cs="Arial"/>
                <w:noProof/>
                <w:sz w:val="18"/>
                <w:szCs w:val="18"/>
              </w:rPr>
              <w:t>gevonden conclusie te vergelijken met wat anderen hebben gevonden (‘literatuur’)</w:t>
            </w:r>
          </w:p>
        </w:tc>
        <w:sdt>
          <w:sdtPr>
            <w:id w:val="4715384"/>
            <w:placeholder>
              <w:docPart w:val="FA8E3F4303964978B5716C3DAA572656"/>
            </w:placeholder>
            <w:showingPlcHdr/>
          </w:sdtPr>
          <w:sdtEndPr/>
          <w:sdtContent>
            <w:tc>
              <w:tcPr>
                <w:tcW w:w="3099" w:type="dxa"/>
                <w:tcBorders>
                  <w:top w:val="single" w:sz="8" w:space="0" w:color="21807D" w:themeColor="accent2"/>
                  <w:left w:val="single" w:sz="8" w:space="0" w:color="21807D" w:themeColor="accent2"/>
                  <w:bottom w:val="single" w:sz="18" w:space="0" w:color="21807D" w:themeColor="accent2"/>
                  <w:right w:val="single" w:sz="8" w:space="0" w:color="21807D" w:themeColor="accent2"/>
                </w:tcBorders>
              </w:tcPr>
              <w:p w14:paraId="2C5CCC3A" w14:textId="73A976F0" w:rsidR="00AD346A" w:rsidRPr="00D23FDC" w:rsidRDefault="00AD346A" w:rsidP="00AD346A">
                <w:pPr>
                  <w:pStyle w:val="Geenafstand"/>
                </w:pPr>
                <w:r>
                  <w:rPr>
                    <w:rStyle w:val="Tekstvantijdelijkeaanduiding"/>
                  </w:rPr>
                  <w:t>Typ hier de vragen</w:t>
                </w:r>
                <w:r w:rsidR="003D3C23">
                  <w:rPr>
                    <w:rStyle w:val="Tekstvantijdelijkeaanduiding"/>
                  </w:rPr>
                  <w:t xml:space="preserve"> of opmerkingen</w:t>
                </w:r>
                <w:r>
                  <w:rPr>
                    <w:rStyle w:val="Tekstvantijdelijkeaanduiding"/>
                  </w:rPr>
                  <w:t xml:space="preserve"> die je hebt</w:t>
                </w:r>
              </w:p>
            </w:tc>
          </w:sdtContent>
        </w:sdt>
        <w:sdt>
          <w:sdtPr>
            <w:rPr>
              <w:sz w:val="32"/>
              <w:szCs w:val="32"/>
            </w:rPr>
            <w:id w:val="-1637329446"/>
            <w14:checkbox>
              <w14:checked w14:val="0"/>
              <w14:checkedState w14:val="058E" w14:font="Arial"/>
              <w14:uncheckedState w14:val="2610" w14:font="MS Gothic"/>
            </w14:checkbox>
          </w:sdtPr>
          <w:sdtEndPr/>
          <w:sdtContent>
            <w:tc>
              <w:tcPr>
                <w:tcW w:w="1015" w:type="dxa"/>
                <w:tcBorders>
                  <w:top w:val="single" w:sz="8" w:space="0" w:color="21807D" w:themeColor="accent2"/>
                  <w:left w:val="single" w:sz="8" w:space="0" w:color="21807D" w:themeColor="accent2"/>
                  <w:bottom w:val="single" w:sz="18" w:space="0" w:color="21807D" w:themeColor="accent2"/>
                  <w:right w:val="single" w:sz="18" w:space="0" w:color="21807D" w:themeColor="accent2"/>
                </w:tcBorders>
              </w:tcPr>
              <w:p w14:paraId="7F138843" w14:textId="77777777" w:rsidR="00AD346A" w:rsidRPr="00D23FDC" w:rsidRDefault="00AD346A" w:rsidP="00AD346A">
                <w:pPr>
                  <w:jc w:val="center"/>
                </w:pPr>
                <w:r>
                  <w:rPr>
                    <w:rFonts w:ascii="MS Gothic" w:eastAsia="MS Gothic" w:hAnsi="MS Gothic" w:hint="eastAsia"/>
                    <w:sz w:val="32"/>
                    <w:szCs w:val="32"/>
                  </w:rPr>
                  <w:t>☐</w:t>
                </w:r>
              </w:p>
            </w:tc>
          </w:sdtContent>
        </w:sdt>
      </w:tr>
    </w:tbl>
    <w:p w14:paraId="20DF4027" w14:textId="77777777" w:rsidR="00B73A57" w:rsidRDefault="00B73A57" w:rsidP="00B73A57">
      <w:pPr>
        <w:spacing w:line="276" w:lineRule="auto"/>
        <w:rPr>
          <w:rFonts w:eastAsia="Calibri" w:cs="Arial"/>
          <w:sz w:val="20"/>
        </w:rPr>
      </w:pPr>
    </w:p>
    <w:p w14:paraId="2FACD2FD" w14:textId="77777777" w:rsidR="00B73A57" w:rsidRPr="00A7246F" w:rsidRDefault="00B73A57" w:rsidP="00B73A57">
      <w:pPr>
        <w:spacing w:line="276" w:lineRule="auto"/>
        <w:rPr>
          <w:rFonts w:eastAsia="Calibri" w:cs="Arial"/>
          <w:sz w:val="20"/>
        </w:rPr>
      </w:pPr>
    </w:p>
    <w:p w14:paraId="1426FDF1" w14:textId="77777777" w:rsidR="00B73A57" w:rsidRDefault="00B73A57" w:rsidP="00B73A57">
      <w:pPr>
        <w:rPr>
          <w:rFonts w:ascii="Arial" w:hAnsi="Arial" w:cs="Arial"/>
          <w:sz w:val="20"/>
          <w:szCs w:val="20"/>
        </w:rPr>
      </w:pPr>
    </w:p>
    <w:p w14:paraId="36E8CBB6" w14:textId="77777777" w:rsidR="00B73A57" w:rsidRPr="005D2F1B" w:rsidRDefault="00B73A57" w:rsidP="00B73A57"/>
    <w:p w14:paraId="28FFC340" w14:textId="77777777" w:rsidR="00C620C1" w:rsidRDefault="00C620C1">
      <w:r>
        <w:br w:type="page"/>
      </w:r>
    </w:p>
    <w:p w14:paraId="44353506" w14:textId="77777777" w:rsidR="00C620C1" w:rsidRDefault="00C620C1" w:rsidP="00B73A57">
      <w:pPr>
        <w:tabs>
          <w:tab w:val="left" w:pos="5692"/>
        </w:tabs>
        <w:sectPr w:rsidR="00C620C1" w:rsidSect="00C620C1">
          <w:pgSz w:w="16838" w:h="11906" w:orient="landscape" w:code="9"/>
          <w:pgMar w:top="1021" w:right="1332" w:bottom="1021" w:left="1021" w:header="720" w:footer="720" w:gutter="0"/>
          <w:cols w:space="720"/>
          <w:docGrid w:linePitch="360"/>
        </w:sectPr>
      </w:pPr>
    </w:p>
    <w:p w14:paraId="3E4475E4" w14:textId="5BEEFC11" w:rsidR="00130B93" w:rsidRDefault="00130B93" w:rsidP="00130B93">
      <w:pPr>
        <w:rPr>
          <w:rFonts w:asciiTheme="majorHAnsi" w:eastAsia="Segoe UI" w:hAnsiTheme="majorHAnsi" w:cstheme="majorBidi"/>
          <w:b/>
          <w:color w:val="21807D" w:themeColor="accent2"/>
          <w:kern w:val="28"/>
          <w:sz w:val="44"/>
          <w:szCs w:val="56"/>
        </w:rPr>
      </w:pPr>
      <w:r>
        <w:rPr>
          <w:rFonts w:asciiTheme="majorHAnsi" w:eastAsia="Segoe UI" w:hAnsiTheme="majorHAnsi" w:cstheme="majorBidi"/>
          <w:b/>
          <w:color w:val="21807D" w:themeColor="accent2"/>
          <w:kern w:val="28"/>
          <w:sz w:val="44"/>
          <w:szCs w:val="56"/>
        </w:rPr>
        <w:lastRenderedPageBreak/>
        <w:t>Gespreksverslag voortgangsgesprek-2</w:t>
      </w:r>
    </w:p>
    <w:p w14:paraId="636B80DF" w14:textId="32A4F9E5" w:rsidR="00130B93" w:rsidRPr="0043058E" w:rsidRDefault="00130B93" w:rsidP="00130B93">
      <w:pPr>
        <w:pStyle w:val="Geenafstand"/>
        <w:pBdr>
          <w:bottom w:val="single" w:sz="6" w:space="1" w:color="auto"/>
        </w:pBdr>
        <w:rPr>
          <w:rFonts w:asciiTheme="majorHAnsi" w:eastAsia="Segoe UI" w:hAnsiTheme="majorHAnsi" w:cstheme="majorBidi"/>
          <w:color w:val="21807D" w:themeColor="accent2"/>
          <w:kern w:val="28"/>
          <w:sz w:val="32"/>
          <w:szCs w:val="44"/>
        </w:rPr>
      </w:pPr>
      <w:r>
        <w:rPr>
          <w:rFonts w:asciiTheme="majorHAnsi" w:eastAsia="Segoe UI" w:hAnsiTheme="majorHAnsi" w:cstheme="majorBidi"/>
          <w:color w:val="21807D" w:themeColor="accent2"/>
          <w:kern w:val="28"/>
          <w:sz w:val="32"/>
          <w:szCs w:val="44"/>
        </w:rPr>
        <w:t>datum</w:t>
      </w:r>
      <w:r w:rsidRPr="0043058E">
        <w:rPr>
          <w:rFonts w:asciiTheme="majorHAnsi" w:eastAsia="Segoe UI" w:hAnsiTheme="majorHAnsi" w:cstheme="majorBidi"/>
          <w:color w:val="21807D" w:themeColor="accent2"/>
          <w:kern w:val="28"/>
          <w:sz w:val="32"/>
          <w:szCs w:val="44"/>
        </w:rPr>
        <w:t xml:space="preserve">: </w:t>
      </w:r>
      <w:sdt>
        <w:sdtPr>
          <w:rPr>
            <w:rFonts w:asciiTheme="majorHAnsi" w:eastAsia="Segoe UI" w:hAnsiTheme="majorHAnsi" w:cstheme="majorBidi"/>
            <w:color w:val="auto"/>
            <w:kern w:val="28"/>
            <w:sz w:val="32"/>
            <w:szCs w:val="44"/>
          </w:rPr>
          <w:id w:val="155572935"/>
          <w:placeholder>
            <w:docPart w:val="4155FA64671E4512BC81CFC816C87F6C"/>
          </w:placeholder>
          <w:showingPlcHdr/>
        </w:sdtPr>
        <w:sdtEndPr/>
        <w:sdtContent>
          <w:r w:rsidR="002B670D">
            <w:rPr>
              <w:rStyle w:val="Tekstvantijdelijkeaanduiding"/>
              <w:rFonts w:asciiTheme="majorHAnsi" w:eastAsiaTheme="majorEastAsia" w:hAnsiTheme="majorHAnsi" w:cstheme="majorBidi"/>
              <w:kern w:val="28"/>
              <w:sz w:val="32"/>
              <w:szCs w:val="44"/>
            </w:rPr>
            <w:t>dd-mm-jj</w:t>
          </w:r>
        </w:sdtContent>
      </w:sdt>
    </w:p>
    <w:p w14:paraId="46EA4622" w14:textId="5A98747E" w:rsidR="00130B93" w:rsidRDefault="00130B93" w:rsidP="00130B93"/>
    <w:sdt>
      <w:sdtPr>
        <w:rPr>
          <w:sz w:val="24"/>
          <w:szCs w:val="24"/>
        </w:rPr>
        <w:id w:val="-876087020"/>
        <w:placeholder>
          <w:docPart w:val="C1AE075145DE400896E4510138725F20"/>
        </w:placeholder>
        <w:showingPlcHdr/>
      </w:sdtPr>
      <w:sdtEndPr/>
      <w:sdtContent>
        <w:p w14:paraId="72A7D1D9" w14:textId="6583BEEC" w:rsidR="00003D03" w:rsidRDefault="00003D03" w:rsidP="00003D03">
          <w:pPr>
            <w:rPr>
              <w:sz w:val="24"/>
              <w:szCs w:val="24"/>
            </w:rPr>
          </w:pPr>
          <w:r>
            <w:rPr>
              <w:rStyle w:val="Tekstvantijdelijkeaanduiding"/>
            </w:rPr>
            <w:t>Typ hier de samenvatting van het tweede voortgangsgesprek</w:t>
          </w:r>
          <w:r w:rsidRPr="00AA0735">
            <w:rPr>
              <w:rStyle w:val="Tekstvantijdelijkeaanduiding"/>
            </w:rPr>
            <w:t>.</w:t>
          </w:r>
        </w:p>
      </w:sdtContent>
    </w:sdt>
    <w:p w14:paraId="25B9D9C5" w14:textId="77777777" w:rsidR="00003D03" w:rsidRDefault="00003D03" w:rsidP="00130B93"/>
    <w:p w14:paraId="249162F7" w14:textId="77777777" w:rsidR="00130B93" w:rsidRDefault="00130B93" w:rsidP="00130B93"/>
    <w:tbl>
      <w:tblPr>
        <w:tblStyle w:val="Tabelraster"/>
        <w:tblW w:w="4671" w:type="pct"/>
        <w:tblBorders>
          <w:top w:val="single" w:sz="18" w:space="0" w:color="21807D" w:themeColor="accent2"/>
          <w:left w:val="single" w:sz="18" w:space="0" w:color="21807D" w:themeColor="accent2"/>
          <w:bottom w:val="single" w:sz="18" w:space="0" w:color="21807D" w:themeColor="accent2"/>
          <w:right w:val="single" w:sz="18" w:space="0" w:color="21807D" w:themeColor="accent2"/>
          <w:insideH w:val="single" w:sz="2" w:space="0" w:color="FFFFFF" w:themeColor="background1"/>
          <w:insideV w:val="single" w:sz="18" w:space="0" w:color="21807D" w:themeColor="accent2"/>
        </w:tblBorders>
        <w:tblLayout w:type="fixed"/>
        <w:tblCellMar>
          <w:top w:w="57" w:type="dxa"/>
          <w:left w:w="113" w:type="dxa"/>
          <w:bottom w:w="57" w:type="dxa"/>
          <w:right w:w="113" w:type="dxa"/>
        </w:tblCellMar>
        <w:tblLook w:val="04A0" w:firstRow="1" w:lastRow="0" w:firstColumn="1" w:lastColumn="0" w:noHBand="0" w:noVBand="1"/>
      </w:tblPr>
      <w:tblGrid>
        <w:gridCol w:w="1675"/>
        <w:gridCol w:w="3820"/>
        <w:gridCol w:w="3677"/>
      </w:tblGrid>
      <w:tr w:rsidR="00130B93" w:rsidRPr="009140DD" w14:paraId="249C6E19" w14:textId="77777777" w:rsidTr="006725C3">
        <w:trPr>
          <w:trHeight w:val="452"/>
        </w:trPr>
        <w:tc>
          <w:tcPr>
            <w:tcW w:w="1675" w:type="dxa"/>
            <w:shd w:val="clear" w:color="auto" w:fill="21807D" w:themeFill="accent2"/>
            <w:vAlign w:val="center"/>
          </w:tcPr>
          <w:p w14:paraId="788E64AF" w14:textId="77777777" w:rsidR="00130B93" w:rsidRPr="009140DD" w:rsidRDefault="00130B93" w:rsidP="00713374">
            <w:pPr>
              <w:pStyle w:val="Kop1"/>
              <w:rPr>
                <w:sz w:val="28"/>
                <w:szCs w:val="28"/>
              </w:rPr>
            </w:pPr>
            <w:r w:rsidRPr="009140DD">
              <w:rPr>
                <w:sz w:val="28"/>
                <w:szCs w:val="28"/>
              </w:rPr>
              <w:t>Uitkomst:</w:t>
            </w:r>
          </w:p>
        </w:tc>
        <w:tc>
          <w:tcPr>
            <w:tcW w:w="3820" w:type="dxa"/>
            <w:shd w:val="clear" w:color="auto" w:fill="1DF336"/>
            <w:vAlign w:val="center"/>
          </w:tcPr>
          <w:p w14:paraId="09B98E4E" w14:textId="1D6A2E17" w:rsidR="00130B93" w:rsidRPr="009140DD" w:rsidRDefault="00130B93" w:rsidP="00713374">
            <w:pPr>
              <w:pStyle w:val="Kop1"/>
              <w:rPr>
                <w:bCs/>
                <w:sz w:val="32"/>
                <w:szCs w:val="32"/>
              </w:rPr>
            </w:pPr>
            <w:r w:rsidRPr="009140D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w:t>
            </w:r>
            <w:r w:rsidR="006725C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140D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
              <w:sdtP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637878953"/>
                <w14:checkbox>
                  <w14:checked w14:val="0"/>
                  <w14:checkedState w14:val="058E" w14:font="Arial"/>
                  <w14:uncheckedState w14:val="2610" w14:font="MS Gothic"/>
                </w14:checkbox>
              </w:sdtPr>
              <w:sdtEndPr/>
              <w:sdtContent>
                <w:r w:rsidRPr="009140DD">
                  <w:rPr>
                    <w:rFonts w:ascii="MS Gothic" w:eastAsia="MS Gothic" w:hAnsi="MS Gothic" w:hint="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p>
        </w:tc>
        <w:tc>
          <w:tcPr>
            <w:tcW w:w="3677" w:type="dxa"/>
            <w:shd w:val="clear" w:color="auto" w:fill="FF0000"/>
            <w:vAlign w:val="center"/>
          </w:tcPr>
          <w:p w14:paraId="2E94FC36" w14:textId="237D7052" w:rsidR="00130B93" w:rsidRPr="009140DD" w:rsidRDefault="00130B93" w:rsidP="00713374">
            <w:pPr>
              <w:pStyle w:val="Kop1"/>
              <w:rPr>
                <w:sz w:val="32"/>
                <w:szCs w:val="32"/>
              </w:rPr>
            </w:pPr>
            <w:r w:rsidRPr="009140DD">
              <w:rPr>
                <w:sz w:val="32"/>
                <w:szCs w:val="32"/>
              </w:rPr>
              <w:t>NO GO</w:t>
            </w:r>
            <w:r w:rsidR="006725C3">
              <w:rPr>
                <w:sz w:val="32"/>
                <w:szCs w:val="32"/>
              </w:rPr>
              <w:t>**</w:t>
            </w:r>
            <w:r w:rsidRPr="009140DD">
              <w:rPr>
                <w:sz w:val="32"/>
                <w:szCs w:val="32"/>
              </w:rPr>
              <w:t xml:space="preserve">:  </w:t>
            </w:r>
            <w:sdt>
              <w:sdtPr>
                <w:rPr>
                  <w:sz w:val="32"/>
                  <w:szCs w:val="32"/>
                </w:rPr>
                <w:id w:val="-1368976803"/>
                <w14:checkbox>
                  <w14:checked w14:val="0"/>
                  <w14:checkedState w14:val="2612" w14:font="MS Gothic"/>
                  <w14:uncheckedState w14:val="2610" w14:font="MS Gothic"/>
                </w14:checkbox>
              </w:sdtPr>
              <w:sdtEndPr/>
              <w:sdtContent>
                <w:r w:rsidRPr="009140DD">
                  <w:rPr>
                    <w:rFonts w:ascii="MS Gothic" w:eastAsia="MS Gothic" w:hAnsi="MS Gothic" w:hint="eastAsia"/>
                    <w:sz w:val="32"/>
                    <w:szCs w:val="32"/>
                  </w:rPr>
                  <w:t>☐</w:t>
                </w:r>
              </w:sdtContent>
            </w:sdt>
            <w:r w:rsidRPr="009140DD">
              <w:rPr>
                <w:sz w:val="32"/>
                <w:szCs w:val="32"/>
              </w:rPr>
              <w:t xml:space="preserve"> </w:t>
            </w:r>
          </w:p>
        </w:tc>
      </w:tr>
    </w:tbl>
    <w:p w14:paraId="20387DB1" w14:textId="3DDE8A3D" w:rsidR="00130B93" w:rsidRDefault="006725C3" w:rsidP="00130B93">
      <w:r w:rsidRPr="0069430F">
        <w:rPr>
          <w:i/>
          <w:iCs/>
        </w:rPr>
        <w:t xml:space="preserve">*Bij een GO </w:t>
      </w:r>
      <w:r>
        <w:rPr>
          <w:i/>
          <w:iCs/>
        </w:rPr>
        <w:t xml:space="preserve">start je met de </w:t>
      </w:r>
      <w:r w:rsidRPr="006725C3">
        <w:rPr>
          <w:b/>
          <w:bCs/>
          <w:i/>
          <w:iCs/>
        </w:rPr>
        <w:t>discussie</w:t>
      </w:r>
      <w:r>
        <w:rPr>
          <w:i/>
          <w:iCs/>
        </w:rPr>
        <w:t xml:space="preserve"> en de </w:t>
      </w:r>
      <w:r w:rsidRPr="006725C3">
        <w:rPr>
          <w:b/>
          <w:bCs/>
          <w:i/>
          <w:iCs/>
        </w:rPr>
        <w:t>rapportage/presentatie</w:t>
      </w:r>
      <w:r>
        <w:rPr>
          <w:i/>
          <w:iCs/>
        </w:rPr>
        <w:t xml:space="preserve"> van je onderzoek.</w:t>
      </w:r>
    </w:p>
    <w:p w14:paraId="323AA327" w14:textId="77777777" w:rsidR="00130B93" w:rsidRDefault="00130B93" w:rsidP="00130B93">
      <w:pPr>
        <w:pBdr>
          <w:bottom w:val="single" w:sz="6" w:space="1" w:color="auto"/>
        </w:pBdr>
      </w:pPr>
    </w:p>
    <w:p w14:paraId="0E91DD52" w14:textId="77777777" w:rsidR="00130B93" w:rsidRDefault="00130B93" w:rsidP="00130B93">
      <w:pPr>
        <w:rPr>
          <w:i/>
          <w:iCs/>
        </w:rPr>
      </w:pPr>
    </w:p>
    <w:p w14:paraId="0CE45794" w14:textId="77777777" w:rsidR="00130B93" w:rsidRPr="00A3269C" w:rsidRDefault="00130B93" w:rsidP="00130B93">
      <w:pPr>
        <w:rPr>
          <w:i/>
          <w:iCs/>
        </w:rPr>
      </w:pPr>
      <w:r w:rsidRPr="00A3269C">
        <w:rPr>
          <w:i/>
          <w:iCs/>
        </w:rPr>
        <w:t>*Vul onderstaande alléén na een no go in.</w:t>
      </w:r>
    </w:p>
    <w:p w14:paraId="2F007281" w14:textId="5DE07973" w:rsidR="00130B93" w:rsidRPr="00E30871" w:rsidRDefault="00130B93" w:rsidP="00130B93">
      <w:pPr>
        <w:rPr>
          <w:rFonts w:asciiTheme="majorHAnsi" w:eastAsia="Segoe UI" w:hAnsiTheme="majorHAnsi" w:cstheme="majorBidi"/>
          <w:b/>
          <w:color w:val="21807D" w:themeColor="accent2"/>
          <w:kern w:val="28"/>
          <w:sz w:val="32"/>
          <w:szCs w:val="44"/>
        </w:rPr>
      </w:pPr>
      <w:r>
        <w:rPr>
          <w:rFonts w:asciiTheme="majorHAnsi" w:eastAsia="Segoe UI" w:hAnsiTheme="majorHAnsi" w:cstheme="majorBidi"/>
          <w:b/>
          <w:color w:val="21807D" w:themeColor="accent2"/>
          <w:kern w:val="28"/>
          <w:sz w:val="32"/>
          <w:szCs w:val="44"/>
        </w:rPr>
        <w:t>Aanpassingen na</w:t>
      </w:r>
      <w:r w:rsidRPr="00E30871">
        <w:rPr>
          <w:rFonts w:asciiTheme="majorHAnsi" w:eastAsia="Segoe UI" w:hAnsiTheme="majorHAnsi" w:cstheme="majorBidi"/>
          <w:b/>
          <w:color w:val="21807D" w:themeColor="accent2"/>
          <w:kern w:val="28"/>
          <w:sz w:val="32"/>
          <w:szCs w:val="44"/>
        </w:rPr>
        <w:t xml:space="preserve"> voortgangsgesprek</w:t>
      </w:r>
      <w:r>
        <w:rPr>
          <w:rFonts w:asciiTheme="majorHAnsi" w:eastAsia="Segoe UI" w:hAnsiTheme="majorHAnsi" w:cstheme="majorBidi"/>
          <w:b/>
          <w:color w:val="21807D" w:themeColor="accent2"/>
          <w:kern w:val="28"/>
          <w:sz w:val="32"/>
          <w:szCs w:val="44"/>
        </w:rPr>
        <w:t>-2</w:t>
      </w:r>
    </w:p>
    <w:p w14:paraId="3F357902" w14:textId="3CDA52CB" w:rsidR="00130B93" w:rsidRPr="0043058E" w:rsidRDefault="00130B93" w:rsidP="00130B93">
      <w:pPr>
        <w:pStyle w:val="Geenafstand"/>
        <w:rPr>
          <w:rFonts w:asciiTheme="majorHAnsi" w:eastAsia="Segoe UI" w:hAnsiTheme="majorHAnsi" w:cstheme="majorBidi"/>
          <w:color w:val="21807D" w:themeColor="accent2"/>
          <w:kern w:val="28"/>
          <w:sz w:val="32"/>
          <w:szCs w:val="44"/>
        </w:rPr>
      </w:pPr>
      <w:r>
        <w:rPr>
          <w:rFonts w:asciiTheme="majorHAnsi" w:eastAsia="Segoe UI" w:hAnsiTheme="majorHAnsi" w:cstheme="majorBidi"/>
          <w:color w:val="21807D" w:themeColor="accent2"/>
          <w:kern w:val="28"/>
          <w:sz w:val="32"/>
          <w:szCs w:val="44"/>
        </w:rPr>
        <w:t>datum</w:t>
      </w:r>
      <w:r w:rsidRPr="0043058E">
        <w:rPr>
          <w:rFonts w:asciiTheme="majorHAnsi" w:eastAsia="Segoe UI" w:hAnsiTheme="majorHAnsi" w:cstheme="majorBidi"/>
          <w:color w:val="21807D" w:themeColor="accent2"/>
          <w:kern w:val="28"/>
          <w:sz w:val="32"/>
          <w:szCs w:val="44"/>
        </w:rPr>
        <w:t xml:space="preserve">: </w:t>
      </w:r>
      <w:sdt>
        <w:sdtPr>
          <w:rPr>
            <w:rFonts w:asciiTheme="majorHAnsi" w:eastAsia="Segoe UI" w:hAnsiTheme="majorHAnsi" w:cstheme="majorBidi"/>
            <w:color w:val="auto"/>
            <w:kern w:val="28"/>
            <w:sz w:val="32"/>
            <w:szCs w:val="44"/>
          </w:rPr>
          <w:id w:val="1271205216"/>
          <w:placeholder>
            <w:docPart w:val="A1A168F9DAD14AA2B6001903CA528C83"/>
          </w:placeholder>
          <w:showingPlcHdr/>
        </w:sdtPr>
        <w:sdtEndPr/>
        <w:sdtContent>
          <w:r w:rsidR="002B670D">
            <w:rPr>
              <w:rStyle w:val="Tekstvantijdelijkeaanduiding"/>
              <w:rFonts w:asciiTheme="majorHAnsi" w:eastAsiaTheme="majorEastAsia" w:hAnsiTheme="majorHAnsi" w:cstheme="majorBidi"/>
              <w:kern w:val="28"/>
              <w:sz w:val="32"/>
              <w:szCs w:val="44"/>
            </w:rPr>
            <w:t>dd-mm-jj</w:t>
          </w:r>
        </w:sdtContent>
      </w:sdt>
    </w:p>
    <w:p w14:paraId="017019C5" w14:textId="627AA90A" w:rsidR="00130B93" w:rsidRDefault="00130B93" w:rsidP="00130B93"/>
    <w:sdt>
      <w:sdtPr>
        <w:rPr>
          <w:sz w:val="24"/>
          <w:szCs w:val="24"/>
        </w:rPr>
        <w:id w:val="-633402244"/>
        <w:placeholder>
          <w:docPart w:val="E4010AD0048B4C31A341D68B7B875109"/>
        </w:placeholder>
        <w:showingPlcHdr/>
      </w:sdtPr>
      <w:sdtEndPr/>
      <w:sdtContent>
        <w:p w14:paraId="26B67AB4" w14:textId="6219E9CD" w:rsidR="00003D03" w:rsidRDefault="00003D03" w:rsidP="00003D03">
          <w:pPr>
            <w:rPr>
              <w:sz w:val="24"/>
              <w:szCs w:val="24"/>
            </w:rPr>
          </w:pPr>
          <w:r>
            <w:rPr>
              <w:rStyle w:val="Tekstvantijdelijkeaanduiding"/>
            </w:rPr>
            <w:t>Typ hier de gemaakte en goedgekeurde aanpassingen</w:t>
          </w:r>
          <w:r w:rsidRPr="00AA0735">
            <w:rPr>
              <w:rStyle w:val="Tekstvantijdelijkeaanduiding"/>
            </w:rPr>
            <w:t>.</w:t>
          </w:r>
        </w:p>
      </w:sdtContent>
    </w:sdt>
    <w:p w14:paraId="16B3D614" w14:textId="77777777" w:rsidR="00003D03" w:rsidRDefault="00003D03" w:rsidP="00130B93"/>
    <w:p w14:paraId="44995E74" w14:textId="77777777" w:rsidR="00130B93" w:rsidRPr="00E247FB" w:rsidRDefault="00130B93" w:rsidP="00130B93"/>
    <w:tbl>
      <w:tblPr>
        <w:tblStyle w:val="Tabelraster"/>
        <w:tblW w:w="2798" w:type="pct"/>
        <w:tblBorders>
          <w:top w:val="single" w:sz="18" w:space="0" w:color="21807D" w:themeColor="accent2"/>
          <w:left w:val="single" w:sz="18" w:space="0" w:color="21807D" w:themeColor="accent2"/>
          <w:bottom w:val="single" w:sz="18" w:space="0" w:color="21807D" w:themeColor="accent2"/>
          <w:right w:val="single" w:sz="18" w:space="0" w:color="21807D" w:themeColor="accent2"/>
          <w:insideH w:val="single" w:sz="2" w:space="0" w:color="FFFFFF" w:themeColor="background1"/>
          <w:insideV w:val="single" w:sz="18" w:space="0" w:color="21807D" w:themeColor="accent2"/>
        </w:tblBorders>
        <w:tblLayout w:type="fixed"/>
        <w:tblCellMar>
          <w:top w:w="57" w:type="dxa"/>
          <w:left w:w="113" w:type="dxa"/>
          <w:bottom w:w="57" w:type="dxa"/>
          <w:right w:w="113" w:type="dxa"/>
        </w:tblCellMar>
        <w:tblLook w:val="04A0" w:firstRow="1" w:lastRow="0" w:firstColumn="1" w:lastColumn="0" w:noHBand="0" w:noVBand="1"/>
      </w:tblPr>
      <w:tblGrid>
        <w:gridCol w:w="1675"/>
        <w:gridCol w:w="3819"/>
      </w:tblGrid>
      <w:tr w:rsidR="00130B93" w:rsidRPr="00D23FDC" w14:paraId="1D35C270" w14:textId="77777777" w:rsidTr="00713374">
        <w:trPr>
          <w:trHeight w:val="331"/>
        </w:trPr>
        <w:tc>
          <w:tcPr>
            <w:tcW w:w="1675" w:type="dxa"/>
            <w:shd w:val="clear" w:color="auto" w:fill="21807D" w:themeFill="accent2"/>
            <w:vAlign w:val="center"/>
          </w:tcPr>
          <w:p w14:paraId="4AC95159" w14:textId="77777777" w:rsidR="00130B93" w:rsidRPr="009140DD" w:rsidRDefault="00130B93" w:rsidP="00713374">
            <w:pPr>
              <w:pStyle w:val="Kop1"/>
              <w:rPr>
                <w:sz w:val="28"/>
                <w:szCs w:val="28"/>
              </w:rPr>
            </w:pPr>
            <w:r w:rsidRPr="009140DD">
              <w:rPr>
                <w:sz w:val="28"/>
                <w:szCs w:val="28"/>
              </w:rPr>
              <w:t>Uitkomst:</w:t>
            </w:r>
          </w:p>
        </w:tc>
        <w:tc>
          <w:tcPr>
            <w:tcW w:w="3819" w:type="dxa"/>
            <w:shd w:val="clear" w:color="auto" w:fill="1DF336"/>
            <w:vAlign w:val="center"/>
          </w:tcPr>
          <w:p w14:paraId="28429408" w14:textId="1E4AC1B9" w:rsidR="00130B93" w:rsidRPr="009140DD" w:rsidRDefault="00130B93" w:rsidP="00713374">
            <w:pPr>
              <w:pStyle w:val="Kop1"/>
              <w:rPr>
                <w:bCs/>
                <w:sz w:val="28"/>
                <w:szCs w:val="28"/>
              </w:rPr>
            </w:pPr>
            <w:r w:rsidRPr="009140D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w:t>
            </w:r>
            <w:r w:rsidR="006725C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140D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
              <w:sdtP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854801713"/>
                <w14:checkbox>
                  <w14:checked w14:val="0"/>
                  <w14:checkedState w14:val="058E" w14:font="Arial"/>
                  <w14:uncheckedState w14:val="2610" w14:font="MS Gothic"/>
                </w14:checkbox>
              </w:sdtPr>
              <w:sdtEndPr/>
              <w:sdtContent>
                <w:r w:rsidRPr="009140DD">
                  <w:rPr>
                    <w:rFonts w:ascii="MS Gothic" w:eastAsia="MS Gothic" w:hAnsi="MS Gothic" w:hint="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p>
        </w:tc>
      </w:tr>
    </w:tbl>
    <w:p w14:paraId="2C595802" w14:textId="567C99E8" w:rsidR="00DA0D77" w:rsidRDefault="00DA0D77" w:rsidP="00130B93"/>
    <w:p w14:paraId="05292DBB" w14:textId="77777777" w:rsidR="00DA0D77" w:rsidRDefault="00DA0D77">
      <w:r>
        <w:br w:type="page"/>
      </w:r>
    </w:p>
    <w:p w14:paraId="74620748" w14:textId="77777777" w:rsidR="00F73ED3" w:rsidRDefault="00F73ED3" w:rsidP="00130B93">
      <w:pPr>
        <w:sectPr w:rsidR="00F73ED3" w:rsidSect="00C620C1">
          <w:pgSz w:w="11906" w:h="16838" w:code="9"/>
          <w:pgMar w:top="1332" w:right="1021" w:bottom="1021" w:left="1021" w:header="720" w:footer="720" w:gutter="0"/>
          <w:cols w:space="720"/>
          <w:docGrid w:linePitch="360"/>
        </w:sectPr>
      </w:pPr>
    </w:p>
    <w:p w14:paraId="1C7846DD" w14:textId="5FFF1B68" w:rsidR="00A93ED1" w:rsidRPr="00052BC1" w:rsidRDefault="00A93ED1" w:rsidP="00A93ED1">
      <w:pPr>
        <w:pStyle w:val="Kop1"/>
        <w:jc w:val="left"/>
        <w:rPr>
          <w:rFonts w:asciiTheme="majorHAnsi" w:eastAsia="Segoe UI" w:hAnsiTheme="majorHAnsi" w:cstheme="majorBidi"/>
          <w:b w:val="0"/>
          <w:color w:val="21807D" w:themeColor="accent2"/>
          <w:kern w:val="28"/>
          <w:sz w:val="44"/>
          <w:szCs w:val="56"/>
        </w:rPr>
      </w:pPr>
      <w:bookmarkStart w:id="10" w:name="_Eindgesprek"/>
      <w:bookmarkEnd w:id="10"/>
      <w:r>
        <w:rPr>
          <w:rFonts w:asciiTheme="majorHAnsi" w:eastAsia="Segoe UI" w:hAnsiTheme="majorHAnsi" w:cstheme="majorBidi"/>
          <w:b w:val="0"/>
          <w:color w:val="21807D" w:themeColor="accent2"/>
          <w:kern w:val="28"/>
          <w:sz w:val="44"/>
          <w:szCs w:val="56"/>
        </w:rPr>
        <w:lastRenderedPageBreak/>
        <w:t>Eindgesprek</w:t>
      </w:r>
    </w:p>
    <w:p w14:paraId="4D434B13" w14:textId="77777777" w:rsidR="00A93ED1" w:rsidRDefault="00A93ED1" w:rsidP="00A93ED1">
      <w:pPr>
        <w:spacing w:line="276" w:lineRule="auto"/>
        <w:rPr>
          <w:rFonts w:ascii="Arial" w:eastAsia="Calibri" w:hAnsi="Arial" w:cs="Arial"/>
          <w:sz w:val="20"/>
        </w:rPr>
      </w:pPr>
    </w:p>
    <w:p w14:paraId="73ACC4CF" w14:textId="72608976" w:rsidR="00E36BB9" w:rsidRDefault="00974E9B" w:rsidP="001825ED">
      <w:pPr>
        <w:spacing w:line="276" w:lineRule="auto"/>
        <w:rPr>
          <w:rFonts w:ascii="Arial" w:eastAsia="Calibri" w:hAnsi="Arial" w:cs="Arial"/>
          <w:sz w:val="20"/>
        </w:rPr>
      </w:pPr>
      <w:r>
        <w:rPr>
          <w:rFonts w:ascii="Arial" w:eastAsia="Calibri" w:hAnsi="Arial" w:cs="Arial"/>
          <w:sz w:val="20"/>
        </w:rPr>
        <w:t xml:space="preserve">Tijdens het eindgesprek </w:t>
      </w:r>
      <w:r w:rsidR="00AC5A00">
        <w:rPr>
          <w:rFonts w:ascii="Arial" w:eastAsia="Calibri" w:hAnsi="Arial" w:cs="Arial"/>
          <w:sz w:val="20"/>
        </w:rPr>
        <w:t>lever je het volgende in:</w:t>
      </w:r>
      <w:r w:rsidR="001825ED">
        <w:rPr>
          <w:rFonts w:ascii="Arial" w:eastAsia="Calibri" w:hAnsi="Arial" w:cs="Arial"/>
          <w:sz w:val="20"/>
        </w:rPr>
        <w:t xml:space="preserve"> </w:t>
      </w:r>
      <w:r w:rsidR="00E572EE">
        <w:rPr>
          <w:rFonts w:ascii="Arial" w:eastAsia="Calibri" w:hAnsi="Arial" w:cs="Arial"/>
          <w:sz w:val="20"/>
        </w:rPr>
        <w:t>*</w:t>
      </w:r>
      <w:r w:rsidR="00AC5A00" w:rsidRPr="00D750C2">
        <w:rPr>
          <w:rFonts w:ascii="Arial" w:eastAsia="Calibri" w:hAnsi="Arial" w:cs="Arial"/>
          <w:sz w:val="20"/>
        </w:rPr>
        <w:t xml:space="preserve">Je </w:t>
      </w:r>
      <w:r w:rsidR="00AC5A00" w:rsidRPr="004E4486">
        <w:rPr>
          <w:rFonts w:ascii="Arial" w:eastAsia="Calibri" w:hAnsi="Arial" w:cs="Arial"/>
          <w:b/>
          <w:bCs/>
          <w:sz w:val="20"/>
        </w:rPr>
        <w:t>rappor</w:t>
      </w:r>
      <w:r w:rsidR="00D750C2" w:rsidRPr="004E4486">
        <w:rPr>
          <w:rFonts w:ascii="Arial" w:eastAsia="Calibri" w:hAnsi="Arial" w:cs="Arial"/>
          <w:b/>
          <w:bCs/>
          <w:sz w:val="20"/>
        </w:rPr>
        <w:t>t</w:t>
      </w:r>
      <w:r w:rsidR="00AC5A00" w:rsidRPr="004E4486">
        <w:rPr>
          <w:rFonts w:ascii="Arial" w:eastAsia="Calibri" w:hAnsi="Arial" w:cs="Arial"/>
          <w:b/>
          <w:bCs/>
          <w:sz w:val="20"/>
        </w:rPr>
        <w:t>age</w:t>
      </w:r>
      <w:r w:rsidR="00D750C2" w:rsidRPr="004E4486">
        <w:rPr>
          <w:rFonts w:ascii="Arial" w:eastAsia="Calibri" w:hAnsi="Arial" w:cs="Arial"/>
          <w:b/>
          <w:bCs/>
          <w:sz w:val="20"/>
        </w:rPr>
        <w:t xml:space="preserve"> </w:t>
      </w:r>
      <w:r w:rsidR="00AC5A00" w:rsidRPr="00D750C2">
        <w:rPr>
          <w:rFonts w:ascii="Arial" w:eastAsia="Calibri" w:hAnsi="Arial" w:cs="Arial"/>
          <w:sz w:val="20"/>
        </w:rPr>
        <w:t>*</w:t>
      </w:r>
      <w:r w:rsidR="00E572EE">
        <w:rPr>
          <w:rFonts w:ascii="Arial" w:eastAsia="Calibri" w:hAnsi="Arial" w:cs="Arial"/>
          <w:sz w:val="20"/>
        </w:rPr>
        <w:t>j</w:t>
      </w:r>
      <w:r w:rsidR="00E36BB9" w:rsidRPr="00D750C2">
        <w:rPr>
          <w:rFonts w:ascii="Arial" w:eastAsia="Calibri" w:hAnsi="Arial" w:cs="Arial"/>
          <w:sz w:val="20"/>
        </w:rPr>
        <w:t xml:space="preserve">e </w:t>
      </w:r>
      <w:r w:rsidR="00E36BB9" w:rsidRPr="004E4486">
        <w:rPr>
          <w:rFonts w:ascii="Arial" w:eastAsia="Calibri" w:hAnsi="Arial" w:cs="Arial"/>
          <w:b/>
          <w:bCs/>
          <w:sz w:val="20"/>
        </w:rPr>
        <w:t>logboek</w:t>
      </w:r>
      <w:r w:rsidR="00D750C2" w:rsidRPr="00D750C2">
        <w:rPr>
          <w:rFonts w:ascii="Arial" w:eastAsia="Calibri" w:hAnsi="Arial" w:cs="Arial"/>
          <w:sz w:val="20"/>
        </w:rPr>
        <w:t xml:space="preserve"> </w:t>
      </w:r>
      <w:r w:rsidR="00E36BB9" w:rsidRPr="00D750C2">
        <w:rPr>
          <w:rFonts w:ascii="Arial" w:eastAsia="Calibri" w:hAnsi="Arial" w:cs="Arial"/>
          <w:sz w:val="20"/>
        </w:rPr>
        <w:t>*</w:t>
      </w:r>
      <w:r w:rsidR="00E572EE">
        <w:rPr>
          <w:rFonts w:ascii="Arial" w:eastAsia="Calibri" w:hAnsi="Arial" w:cs="Arial"/>
          <w:sz w:val="20"/>
        </w:rPr>
        <w:t>j</w:t>
      </w:r>
      <w:r w:rsidR="00E36BB9" w:rsidRPr="00D750C2">
        <w:rPr>
          <w:rFonts w:ascii="Arial" w:eastAsia="Calibri" w:hAnsi="Arial" w:cs="Arial"/>
          <w:sz w:val="20"/>
        </w:rPr>
        <w:t xml:space="preserve">e </w:t>
      </w:r>
      <w:r w:rsidR="00E36BB9" w:rsidRPr="004E4486">
        <w:rPr>
          <w:rFonts w:ascii="Arial" w:eastAsia="Calibri" w:hAnsi="Arial" w:cs="Arial"/>
          <w:b/>
          <w:bCs/>
          <w:sz w:val="20"/>
        </w:rPr>
        <w:t>presentatie</w:t>
      </w:r>
      <w:r w:rsidR="00E572EE" w:rsidRPr="004E4486">
        <w:rPr>
          <w:rFonts w:ascii="Arial" w:eastAsia="Calibri" w:hAnsi="Arial" w:cs="Arial"/>
          <w:b/>
          <w:bCs/>
          <w:sz w:val="20"/>
        </w:rPr>
        <w:t>.</w:t>
      </w:r>
    </w:p>
    <w:p w14:paraId="415E4512" w14:textId="667F60E3" w:rsidR="00E36BB9" w:rsidRDefault="00E572EE" w:rsidP="00A93ED1">
      <w:pPr>
        <w:spacing w:line="276" w:lineRule="auto"/>
        <w:rPr>
          <w:rFonts w:ascii="Arial" w:eastAsia="Calibri" w:hAnsi="Arial" w:cs="Arial"/>
          <w:sz w:val="20"/>
        </w:rPr>
      </w:pPr>
      <w:r>
        <w:rPr>
          <w:rFonts w:ascii="Arial" w:eastAsia="Calibri" w:hAnsi="Arial" w:cs="Arial"/>
          <w:sz w:val="20"/>
        </w:rPr>
        <w:t xml:space="preserve">De beoordeling zal gegeven worden op </w:t>
      </w:r>
      <w:r w:rsidR="00637B0F">
        <w:rPr>
          <w:rFonts w:ascii="Arial" w:eastAsia="Calibri" w:hAnsi="Arial" w:cs="Arial"/>
          <w:sz w:val="20"/>
        </w:rPr>
        <w:t>proces en product.</w:t>
      </w:r>
    </w:p>
    <w:p w14:paraId="3FB4C832" w14:textId="0FADBE71" w:rsidR="00637B0F" w:rsidRDefault="00637B0F" w:rsidP="00A93ED1">
      <w:pPr>
        <w:spacing w:line="276" w:lineRule="auto"/>
        <w:rPr>
          <w:rFonts w:ascii="Arial" w:eastAsia="Calibri" w:hAnsi="Arial" w:cs="Arial"/>
          <w:sz w:val="20"/>
        </w:rPr>
      </w:pPr>
      <w:r w:rsidRPr="004E4486">
        <w:rPr>
          <w:rFonts w:ascii="Arial" w:eastAsia="Calibri" w:hAnsi="Arial" w:cs="Arial"/>
          <w:b/>
          <w:bCs/>
          <w:sz w:val="20"/>
        </w:rPr>
        <w:t>Product:</w:t>
      </w:r>
      <w:r>
        <w:rPr>
          <w:rFonts w:ascii="Arial" w:eastAsia="Calibri" w:hAnsi="Arial" w:cs="Arial"/>
          <w:sz w:val="20"/>
        </w:rPr>
        <w:t xml:space="preserve"> alles wat je hebt ingeleverd, de kwaliteit</w:t>
      </w:r>
      <w:r w:rsidR="00661BA2">
        <w:rPr>
          <w:rFonts w:ascii="Arial" w:eastAsia="Calibri" w:hAnsi="Arial" w:cs="Arial"/>
          <w:sz w:val="20"/>
        </w:rPr>
        <w:t xml:space="preserve"> en complexiteit</w:t>
      </w:r>
      <w:r>
        <w:rPr>
          <w:rFonts w:ascii="Arial" w:eastAsia="Calibri" w:hAnsi="Arial" w:cs="Arial"/>
          <w:sz w:val="20"/>
        </w:rPr>
        <w:t xml:space="preserve"> van de door jouw </w:t>
      </w:r>
      <w:r w:rsidR="00661BA2">
        <w:rPr>
          <w:rFonts w:ascii="Arial" w:eastAsia="Calibri" w:hAnsi="Arial" w:cs="Arial"/>
          <w:sz w:val="20"/>
        </w:rPr>
        <w:t>gelopen stappen in de onderzoekscyclus</w:t>
      </w:r>
      <w:r w:rsidR="001825ED">
        <w:rPr>
          <w:rFonts w:ascii="Arial" w:eastAsia="Calibri" w:hAnsi="Arial" w:cs="Arial"/>
          <w:sz w:val="20"/>
        </w:rPr>
        <w:t>. (stap 1 t/m 8)</w:t>
      </w:r>
    </w:p>
    <w:p w14:paraId="176FC06E" w14:textId="7B4EB51D" w:rsidR="001825ED" w:rsidRPr="00680E41" w:rsidRDefault="001825ED" w:rsidP="00A93ED1">
      <w:pPr>
        <w:spacing w:line="276" w:lineRule="auto"/>
        <w:rPr>
          <w:rFonts w:ascii="Arial" w:eastAsia="Calibri" w:hAnsi="Arial" w:cs="Arial"/>
          <w:sz w:val="20"/>
        </w:rPr>
      </w:pPr>
      <w:r w:rsidRPr="004E4486">
        <w:rPr>
          <w:rFonts w:ascii="Arial" w:eastAsia="Calibri" w:hAnsi="Arial" w:cs="Arial"/>
          <w:b/>
          <w:bCs/>
          <w:sz w:val="20"/>
        </w:rPr>
        <w:t>Proces:</w:t>
      </w:r>
      <w:r>
        <w:rPr>
          <w:rFonts w:ascii="Arial" w:eastAsia="Calibri" w:hAnsi="Arial" w:cs="Arial"/>
          <w:sz w:val="20"/>
        </w:rPr>
        <w:t xml:space="preserve"> </w:t>
      </w:r>
      <w:r w:rsidR="00653BB0">
        <w:rPr>
          <w:rFonts w:ascii="Arial" w:eastAsia="Calibri" w:hAnsi="Arial" w:cs="Arial"/>
          <w:sz w:val="20"/>
        </w:rPr>
        <w:t xml:space="preserve">het </w:t>
      </w:r>
      <w:r w:rsidR="004050A6">
        <w:rPr>
          <w:rFonts w:ascii="Arial" w:eastAsia="Calibri" w:hAnsi="Arial" w:cs="Arial"/>
          <w:sz w:val="20"/>
        </w:rPr>
        <w:t>gedrag van jou als onderzoeker. Je leer- en onderzoekende houding</w:t>
      </w:r>
      <w:r w:rsidR="00584B93">
        <w:rPr>
          <w:rFonts w:ascii="Arial" w:eastAsia="Calibri" w:hAnsi="Arial" w:cs="Arial"/>
          <w:sz w:val="20"/>
        </w:rPr>
        <w:t xml:space="preserve">. Jouw kennis en vaardigheden t.a.v. onderzoek en </w:t>
      </w:r>
      <w:r w:rsidR="004E4486">
        <w:rPr>
          <w:rFonts w:ascii="Arial" w:eastAsia="Calibri" w:hAnsi="Arial" w:cs="Arial"/>
          <w:sz w:val="20"/>
        </w:rPr>
        <w:t>je reflectief vermogen.</w:t>
      </w:r>
    </w:p>
    <w:p w14:paraId="713E5D39" w14:textId="77777777" w:rsidR="002159D6" w:rsidRDefault="002159D6" w:rsidP="00A93ED1">
      <w:pPr>
        <w:spacing w:line="276" w:lineRule="auto"/>
        <w:rPr>
          <w:rFonts w:ascii="Arial" w:eastAsia="Calibri" w:hAnsi="Arial" w:cs="Arial"/>
          <w:b/>
          <w:sz w:val="20"/>
        </w:rPr>
      </w:pPr>
    </w:p>
    <w:p w14:paraId="4DA1DA9D" w14:textId="45268162" w:rsidR="00A93ED1" w:rsidRDefault="000A6CF8" w:rsidP="00A93ED1">
      <w:pPr>
        <w:spacing w:line="276" w:lineRule="auto"/>
        <w:rPr>
          <w:rFonts w:eastAsia="Calibri" w:cs="Arial"/>
          <w:sz w:val="20"/>
        </w:rPr>
      </w:pPr>
      <w:r>
        <w:rPr>
          <w:rFonts w:ascii="Arial" w:eastAsia="Calibri" w:hAnsi="Arial" w:cs="Arial"/>
          <w:b/>
          <w:sz w:val="20"/>
        </w:rPr>
        <w:t xml:space="preserve">Hieronder de laatste twee fasen van </w:t>
      </w:r>
      <w:r w:rsidR="00E05EC7">
        <w:rPr>
          <w:rFonts w:ascii="Arial" w:eastAsia="Calibri" w:hAnsi="Arial" w:cs="Arial"/>
          <w:b/>
          <w:sz w:val="20"/>
        </w:rPr>
        <w:t>de onderzoekscyclus</w:t>
      </w:r>
      <w:r w:rsidR="00974E9B">
        <w:rPr>
          <w:rFonts w:ascii="Arial" w:eastAsia="Calibri" w:hAnsi="Arial" w:cs="Arial"/>
          <w:b/>
          <w:sz w:val="20"/>
        </w:rPr>
        <w:t xml:space="preserve"> en de kenmerken van de procesbeoo</w:t>
      </w:r>
      <w:r w:rsidR="001825ED">
        <w:rPr>
          <w:rFonts w:ascii="Arial" w:eastAsia="Calibri" w:hAnsi="Arial" w:cs="Arial"/>
          <w:b/>
          <w:sz w:val="20"/>
        </w:rPr>
        <w:t>r</w:t>
      </w:r>
      <w:r w:rsidR="00974E9B">
        <w:rPr>
          <w:rFonts w:ascii="Arial" w:eastAsia="Calibri" w:hAnsi="Arial" w:cs="Arial"/>
          <w:b/>
          <w:sz w:val="20"/>
        </w:rPr>
        <w:t>deling.</w:t>
      </w:r>
    </w:p>
    <w:tbl>
      <w:tblPr>
        <w:tblStyle w:val="Tabelraster"/>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Description w:val="Indelingstabel leeslogboek"/>
      </w:tblPr>
      <w:tblGrid>
        <w:gridCol w:w="1820"/>
        <w:gridCol w:w="11907"/>
        <w:gridCol w:w="709"/>
      </w:tblGrid>
      <w:tr w:rsidR="00E67487" w:rsidRPr="00D23FDC" w14:paraId="7719BA8C" w14:textId="77777777" w:rsidTr="002159D6">
        <w:trPr>
          <w:trHeight w:val="574"/>
        </w:trPr>
        <w:tc>
          <w:tcPr>
            <w:tcW w:w="1820" w:type="dxa"/>
            <w:tcBorders>
              <w:top w:val="single" w:sz="18" w:space="0" w:color="21807D" w:themeColor="accent2"/>
              <w:left w:val="single" w:sz="18" w:space="0" w:color="21807D" w:themeColor="accent2"/>
              <w:right w:val="single" w:sz="2" w:space="0" w:color="FFFFFF" w:themeColor="background1"/>
            </w:tcBorders>
            <w:shd w:val="clear" w:color="auto" w:fill="21807D" w:themeFill="accent2"/>
            <w:vAlign w:val="center"/>
          </w:tcPr>
          <w:p w14:paraId="554CA767" w14:textId="77777777" w:rsidR="00E67487" w:rsidRPr="00D23FDC" w:rsidRDefault="00E67487" w:rsidP="00713374">
            <w:pPr>
              <w:pStyle w:val="Kop1"/>
              <w:jc w:val="left"/>
            </w:pPr>
            <w:r>
              <w:t>Fase:</w:t>
            </w:r>
          </w:p>
        </w:tc>
        <w:tc>
          <w:tcPr>
            <w:tcW w:w="11907" w:type="dxa"/>
            <w:tcBorders>
              <w:top w:val="single" w:sz="18" w:space="0" w:color="21807D" w:themeColor="accent2"/>
              <w:left w:val="single" w:sz="2" w:space="0" w:color="FFFFFF" w:themeColor="background1"/>
              <w:right w:val="single" w:sz="2" w:space="0" w:color="FFFFFF" w:themeColor="background1"/>
            </w:tcBorders>
            <w:shd w:val="clear" w:color="auto" w:fill="21807D" w:themeFill="accent2"/>
            <w:vAlign w:val="center"/>
          </w:tcPr>
          <w:p w14:paraId="78BF099C" w14:textId="77777777" w:rsidR="00E67487" w:rsidRPr="00D23FDC" w:rsidRDefault="00E67487" w:rsidP="00713374">
            <w:pPr>
              <w:pStyle w:val="Kop1"/>
              <w:jc w:val="left"/>
            </w:pPr>
            <w:r>
              <w:t>Eindterm:</w:t>
            </w:r>
          </w:p>
        </w:tc>
        <w:tc>
          <w:tcPr>
            <w:tcW w:w="709" w:type="dxa"/>
            <w:tcBorders>
              <w:top w:val="single" w:sz="18" w:space="0" w:color="21807D" w:themeColor="accent2"/>
              <w:left w:val="single" w:sz="2" w:space="0" w:color="FFFFFF" w:themeColor="background1"/>
              <w:right w:val="single" w:sz="18" w:space="0" w:color="21807D" w:themeColor="accent2"/>
            </w:tcBorders>
            <w:shd w:val="clear" w:color="auto" w:fill="21807D" w:themeFill="accent2"/>
            <w:vAlign w:val="center"/>
          </w:tcPr>
          <w:p w14:paraId="69B8F19B" w14:textId="77777777" w:rsidR="00E67487" w:rsidRPr="00D23FDC" w:rsidRDefault="00E67487" w:rsidP="00713374">
            <w:pPr>
              <w:pStyle w:val="Kop1"/>
            </w:pPr>
            <w:r>
              <w:t>Af?</w:t>
            </w:r>
          </w:p>
        </w:tc>
      </w:tr>
      <w:tr w:rsidR="00E67487" w:rsidRPr="00D23FDC" w14:paraId="5EED5F5D" w14:textId="77777777" w:rsidTr="002159D6">
        <w:trPr>
          <w:trHeight w:val="1326"/>
        </w:trPr>
        <w:tc>
          <w:tcPr>
            <w:tcW w:w="1820" w:type="dxa"/>
            <w:tcBorders>
              <w:left w:val="single" w:sz="18" w:space="0" w:color="21807D" w:themeColor="accent2"/>
              <w:bottom w:val="single" w:sz="8" w:space="0" w:color="21807D" w:themeColor="accent2"/>
              <w:right w:val="single" w:sz="8" w:space="0" w:color="21807D" w:themeColor="accent2"/>
            </w:tcBorders>
          </w:tcPr>
          <w:p w14:paraId="311674A3" w14:textId="1076B185" w:rsidR="00E67487" w:rsidRPr="00D23FDC" w:rsidRDefault="00E67487" w:rsidP="00713374">
            <w:pPr>
              <w:pStyle w:val="Lijstnummering"/>
              <w:numPr>
                <w:ilvl w:val="0"/>
                <w:numId w:val="0"/>
              </w:numPr>
              <w:ind w:left="360" w:hanging="360"/>
            </w:pPr>
            <w:r w:rsidRPr="00ED5A96">
              <w:rPr>
                <w:rFonts w:ascii="Arial" w:eastAsia="Century Schoolbook" w:hAnsi="Arial" w:cs="Arial"/>
                <w:i/>
                <w:iCs/>
                <w:noProof/>
                <w:color w:val="44546A"/>
                <w:sz w:val="20"/>
                <w:szCs w:val="20"/>
              </w:rPr>
              <w:drawing>
                <wp:inline distT="0" distB="0" distL="0" distR="0" wp14:anchorId="34850319" wp14:editId="417AAF66">
                  <wp:extent cx="971550" cy="97155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71997" cy="971997"/>
                          </a:xfrm>
                          <a:prstGeom prst="rect">
                            <a:avLst/>
                          </a:prstGeom>
                          <a:noFill/>
                        </pic:spPr>
                      </pic:pic>
                    </a:graphicData>
                  </a:graphic>
                </wp:inline>
              </w:drawing>
            </w:r>
          </w:p>
        </w:tc>
        <w:tc>
          <w:tcPr>
            <w:tcW w:w="11907" w:type="dxa"/>
            <w:tcBorders>
              <w:left w:val="single" w:sz="8" w:space="0" w:color="21807D" w:themeColor="accent2"/>
              <w:bottom w:val="single" w:sz="8" w:space="0" w:color="21807D" w:themeColor="accent2"/>
              <w:right w:val="single" w:sz="8" w:space="0" w:color="21807D" w:themeColor="accent2"/>
            </w:tcBorders>
          </w:tcPr>
          <w:p w14:paraId="6CF40E4B" w14:textId="77777777" w:rsidR="00E67487" w:rsidRPr="00ED5A96" w:rsidRDefault="00E67487" w:rsidP="00BC17AA">
            <w:pPr>
              <w:keepNext/>
              <w:contextualSpacing/>
              <w:rPr>
                <w:rFonts w:ascii="Arial" w:eastAsia="Century Schoolbook" w:hAnsi="Arial" w:cs="Arial"/>
                <w:noProof/>
                <w:color w:val="44546A"/>
                <w:sz w:val="18"/>
                <w:szCs w:val="18"/>
              </w:rPr>
            </w:pPr>
            <w:r w:rsidRPr="00ED5A96">
              <w:rPr>
                <w:rFonts w:ascii="Arial" w:eastAsia="Century Schoolbook" w:hAnsi="Arial" w:cs="Arial"/>
                <w:noProof/>
                <w:color w:val="44546A"/>
                <w:sz w:val="18"/>
                <w:szCs w:val="18"/>
              </w:rPr>
              <w:t>Niveau 4 van het didactisch kader = zoals op niveau 1, 2 en 3, maar met toegenomen complexiteit, en:</w:t>
            </w:r>
          </w:p>
          <w:p w14:paraId="69D53912" w14:textId="77777777" w:rsidR="00E67487" w:rsidRPr="00ED5A96" w:rsidRDefault="00E67487" w:rsidP="00D750C2">
            <w:pPr>
              <w:pStyle w:val="Lijstalinea"/>
              <w:numPr>
                <w:ilvl w:val="0"/>
                <w:numId w:val="25"/>
              </w:numPr>
              <w:rPr>
                <w:rFonts w:ascii="Arial" w:eastAsia="Century Schoolbook" w:hAnsi="Arial" w:cs="Arial"/>
                <w:noProof/>
                <w:sz w:val="18"/>
                <w:szCs w:val="18"/>
              </w:rPr>
            </w:pPr>
            <w:r w:rsidRPr="00ED5A96">
              <w:rPr>
                <w:rFonts w:ascii="Arial" w:eastAsia="Century Schoolbook" w:hAnsi="Arial" w:cs="Arial"/>
                <w:noProof/>
                <w:sz w:val="18"/>
                <w:szCs w:val="18"/>
              </w:rPr>
              <w:t>worden wetenschappelijke vervolgvragen geformuleerd</w:t>
            </w:r>
          </w:p>
          <w:p w14:paraId="33FB620C" w14:textId="665182C5" w:rsidR="00E67487" w:rsidRDefault="00E67487" w:rsidP="00D750C2">
            <w:pPr>
              <w:pStyle w:val="Lijstalinea"/>
              <w:numPr>
                <w:ilvl w:val="0"/>
                <w:numId w:val="25"/>
              </w:numPr>
              <w:rPr>
                <w:rFonts w:ascii="Arial" w:eastAsia="Century Schoolbook" w:hAnsi="Arial" w:cs="Arial"/>
                <w:noProof/>
                <w:sz w:val="18"/>
                <w:szCs w:val="18"/>
              </w:rPr>
            </w:pPr>
            <w:r w:rsidRPr="00ED5A96">
              <w:rPr>
                <w:rFonts w:ascii="Arial" w:eastAsia="Century Schoolbook" w:hAnsi="Arial" w:cs="Arial"/>
                <w:noProof/>
                <w:sz w:val="18"/>
                <w:szCs w:val="18"/>
              </w:rPr>
              <w:t>worden mogelijke toepassingen in wetenschap, techniek of maatschappij aangegeven</w:t>
            </w:r>
          </w:p>
          <w:p w14:paraId="291AC4B4" w14:textId="41E21851" w:rsidR="00E67487" w:rsidRPr="00D23FDC" w:rsidRDefault="00E67487" w:rsidP="00D750C2">
            <w:pPr>
              <w:pStyle w:val="Lijstalinea"/>
              <w:keepNext/>
              <w:numPr>
                <w:ilvl w:val="0"/>
                <w:numId w:val="25"/>
              </w:numPr>
              <w:spacing w:after="220"/>
            </w:pPr>
            <w:r w:rsidRPr="00BC17AA">
              <w:rPr>
                <w:rFonts w:ascii="Arial" w:eastAsia="Century Schoolbook" w:hAnsi="Arial" w:cs="Arial"/>
                <w:noProof/>
                <w:sz w:val="18"/>
                <w:szCs w:val="18"/>
              </w:rPr>
              <w:t>worden mogelijke beperkende factoren die er zijn vermeld en de impact daarvan op het onderzoek wordt benoemd</w:t>
            </w:r>
          </w:p>
        </w:tc>
        <w:sdt>
          <w:sdtPr>
            <w:rPr>
              <w:sz w:val="32"/>
              <w:szCs w:val="32"/>
            </w:rPr>
            <w:id w:val="-355274109"/>
            <w14:checkbox>
              <w14:checked w14:val="0"/>
              <w14:checkedState w14:val="058E" w14:font="Arial"/>
              <w14:uncheckedState w14:val="2610" w14:font="MS Gothic"/>
            </w14:checkbox>
          </w:sdtPr>
          <w:sdtEndPr/>
          <w:sdtContent>
            <w:tc>
              <w:tcPr>
                <w:tcW w:w="709" w:type="dxa"/>
                <w:tcBorders>
                  <w:left w:val="single" w:sz="8" w:space="0" w:color="21807D" w:themeColor="accent2"/>
                  <w:bottom w:val="single" w:sz="8" w:space="0" w:color="21807D" w:themeColor="accent2"/>
                  <w:right w:val="single" w:sz="18" w:space="0" w:color="21807D" w:themeColor="accent2"/>
                </w:tcBorders>
              </w:tcPr>
              <w:p w14:paraId="241BF0B0" w14:textId="77777777" w:rsidR="00E67487" w:rsidRPr="00D23FDC" w:rsidRDefault="00E67487" w:rsidP="00713374">
                <w:pPr>
                  <w:jc w:val="center"/>
                </w:pPr>
                <w:r>
                  <w:rPr>
                    <w:rFonts w:ascii="MS Gothic" w:eastAsia="MS Gothic" w:hAnsi="MS Gothic" w:hint="eastAsia"/>
                    <w:sz w:val="32"/>
                    <w:szCs w:val="32"/>
                  </w:rPr>
                  <w:t>☐</w:t>
                </w:r>
              </w:p>
            </w:tc>
          </w:sdtContent>
        </w:sdt>
      </w:tr>
      <w:tr w:rsidR="00E67487" w:rsidRPr="00D23FDC" w14:paraId="1B24CC13" w14:textId="77777777" w:rsidTr="002159D6">
        <w:trPr>
          <w:trHeight w:val="1358"/>
        </w:trPr>
        <w:tc>
          <w:tcPr>
            <w:tcW w:w="1820" w:type="dxa"/>
            <w:tcBorders>
              <w:top w:val="single" w:sz="8" w:space="0" w:color="21807D" w:themeColor="accent2"/>
              <w:left w:val="single" w:sz="18" w:space="0" w:color="21807D" w:themeColor="accent2"/>
              <w:bottom w:val="single" w:sz="8" w:space="0" w:color="21807D" w:themeColor="accent2"/>
              <w:right w:val="single" w:sz="8" w:space="0" w:color="21807D" w:themeColor="accent2"/>
            </w:tcBorders>
          </w:tcPr>
          <w:p w14:paraId="537051F1" w14:textId="7BDAE027" w:rsidR="00E67487" w:rsidRPr="00D23FDC" w:rsidRDefault="00E67487" w:rsidP="009238EA">
            <w:pPr>
              <w:pStyle w:val="Lijstnummering"/>
              <w:numPr>
                <w:ilvl w:val="0"/>
                <w:numId w:val="0"/>
              </w:numPr>
            </w:pPr>
            <w:r w:rsidRPr="00ED5A96">
              <w:rPr>
                <w:rFonts w:ascii="Century Schoolbook" w:eastAsia="Century Schoolbook" w:hAnsi="Century Schoolbook" w:cs="Times New Roman"/>
                <w:noProof/>
                <w:sz w:val="20"/>
                <w:szCs w:val="20"/>
              </w:rPr>
              <w:drawing>
                <wp:inline distT="0" distB="0" distL="0" distR="0" wp14:anchorId="16D62A70" wp14:editId="285EA685">
                  <wp:extent cx="1000125" cy="100012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000583" cy="1000583"/>
                          </a:xfrm>
                          <a:prstGeom prst="rect">
                            <a:avLst/>
                          </a:prstGeom>
                          <a:noFill/>
                        </pic:spPr>
                      </pic:pic>
                    </a:graphicData>
                  </a:graphic>
                </wp:inline>
              </w:drawing>
            </w:r>
          </w:p>
        </w:tc>
        <w:tc>
          <w:tcPr>
            <w:tcW w:w="11907"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588E8020" w14:textId="77777777" w:rsidR="00E67487" w:rsidRPr="00ED5A96" w:rsidRDefault="00E67487" w:rsidP="009238EA">
            <w:pPr>
              <w:keepNext/>
              <w:contextualSpacing/>
              <w:rPr>
                <w:rFonts w:ascii="Arial" w:eastAsia="Century Schoolbook" w:hAnsi="Arial" w:cs="Arial"/>
                <w:noProof/>
                <w:color w:val="44546A"/>
                <w:sz w:val="18"/>
                <w:szCs w:val="18"/>
              </w:rPr>
            </w:pPr>
            <w:r w:rsidRPr="00ED5A96">
              <w:rPr>
                <w:rFonts w:ascii="Arial" w:eastAsia="Century Schoolbook" w:hAnsi="Arial" w:cs="Arial"/>
                <w:noProof/>
                <w:color w:val="44546A"/>
                <w:sz w:val="18"/>
                <w:szCs w:val="18"/>
              </w:rPr>
              <w:t>Niveau 4 van het didactisch kader = zoals op niveau 1, 2 en 3, maar met toegenomen complexiteit, en:</w:t>
            </w:r>
          </w:p>
          <w:p w14:paraId="6DD6271C" w14:textId="77777777" w:rsidR="00E67487" w:rsidRPr="00ED5A96" w:rsidRDefault="00E67487" w:rsidP="009238EA">
            <w:pPr>
              <w:pStyle w:val="Lijstalinea"/>
              <w:keepNext/>
              <w:numPr>
                <w:ilvl w:val="0"/>
                <w:numId w:val="27"/>
              </w:numPr>
              <w:spacing w:after="220"/>
              <w:rPr>
                <w:rFonts w:ascii="Arial" w:eastAsia="Century Schoolbook" w:hAnsi="Arial" w:cs="Arial"/>
                <w:noProof/>
                <w:sz w:val="18"/>
                <w:szCs w:val="18"/>
              </w:rPr>
            </w:pPr>
            <w:r w:rsidRPr="00ED5A96">
              <w:rPr>
                <w:rFonts w:ascii="Arial" w:eastAsia="Century Schoolbook" w:hAnsi="Arial" w:cs="Arial"/>
                <w:noProof/>
                <w:sz w:val="18"/>
                <w:szCs w:val="18"/>
              </w:rPr>
              <w:t>laat zien wat de onderzoeksgemeenschap kan hebben aan de resultaten van het onderzoek</w:t>
            </w:r>
          </w:p>
          <w:p w14:paraId="44F249B5" w14:textId="77777777" w:rsidR="00E67487" w:rsidRPr="009238EA" w:rsidRDefault="00E67487" w:rsidP="009238EA">
            <w:pPr>
              <w:pStyle w:val="Lijstalinea"/>
              <w:keepNext/>
              <w:numPr>
                <w:ilvl w:val="0"/>
                <w:numId w:val="27"/>
              </w:numPr>
              <w:spacing w:after="220"/>
            </w:pPr>
            <w:r w:rsidRPr="00ED5A96">
              <w:rPr>
                <w:rFonts w:ascii="Arial" w:eastAsia="Century Schoolbook" w:hAnsi="Arial" w:cs="Arial"/>
                <w:noProof/>
                <w:sz w:val="18"/>
                <w:szCs w:val="18"/>
              </w:rPr>
              <w:t>maakt een weloverwogen keuze over de informatie die hij wel of niet deelt (dus niet te complex, maar genoeg informatie om het proces duidelijk te maken)</w:t>
            </w:r>
          </w:p>
          <w:p w14:paraId="2872F886" w14:textId="2E3867C9" w:rsidR="00E67487" w:rsidRPr="00D23FDC" w:rsidRDefault="00E67487" w:rsidP="009238EA">
            <w:pPr>
              <w:pStyle w:val="Lijstalinea"/>
              <w:keepNext/>
              <w:numPr>
                <w:ilvl w:val="0"/>
                <w:numId w:val="27"/>
              </w:numPr>
              <w:spacing w:after="220"/>
            </w:pPr>
            <w:r w:rsidRPr="00ED5A96">
              <w:rPr>
                <w:rFonts w:ascii="Arial" w:eastAsia="Century Schoolbook" w:hAnsi="Arial" w:cs="Arial"/>
                <w:noProof/>
                <w:sz w:val="18"/>
                <w:szCs w:val="18"/>
              </w:rPr>
              <w:t>kiest een gepaste vorm van presenteren, passend bij de doelgroep, het soort onderzoek en de thematiek</w:t>
            </w:r>
          </w:p>
        </w:tc>
        <w:sdt>
          <w:sdtPr>
            <w:rPr>
              <w:sz w:val="32"/>
              <w:szCs w:val="32"/>
            </w:rPr>
            <w:id w:val="-2099478572"/>
            <w14:checkbox>
              <w14:checked w14:val="0"/>
              <w14:checkedState w14:val="058E" w14:font="Arial"/>
              <w14:uncheckedState w14:val="2610" w14:font="MS Gothic"/>
            </w14:checkbox>
          </w:sdtPr>
          <w:sdtEndPr/>
          <w:sdtContent>
            <w:tc>
              <w:tcPr>
                <w:tcW w:w="709" w:type="dxa"/>
                <w:tcBorders>
                  <w:top w:val="single" w:sz="8" w:space="0" w:color="21807D" w:themeColor="accent2"/>
                  <w:left w:val="single" w:sz="8" w:space="0" w:color="21807D" w:themeColor="accent2"/>
                  <w:bottom w:val="single" w:sz="8" w:space="0" w:color="21807D" w:themeColor="accent2"/>
                  <w:right w:val="single" w:sz="18" w:space="0" w:color="21807D" w:themeColor="accent2"/>
                </w:tcBorders>
              </w:tcPr>
              <w:p w14:paraId="01EDCED7" w14:textId="77777777" w:rsidR="00E67487" w:rsidRPr="00D23FDC" w:rsidRDefault="00E67487" w:rsidP="009238EA">
                <w:pPr>
                  <w:jc w:val="center"/>
                </w:pPr>
                <w:r>
                  <w:rPr>
                    <w:rFonts w:ascii="MS Gothic" w:eastAsia="MS Gothic" w:hAnsi="MS Gothic" w:hint="eastAsia"/>
                    <w:sz w:val="32"/>
                    <w:szCs w:val="32"/>
                  </w:rPr>
                  <w:t>☐</w:t>
                </w:r>
              </w:p>
            </w:tc>
          </w:sdtContent>
        </w:sdt>
      </w:tr>
      <w:tr w:rsidR="00BB3AB8" w:rsidRPr="00D23FDC" w14:paraId="4BEAFBF3" w14:textId="77777777" w:rsidTr="00BB3AB8">
        <w:trPr>
          <w:gridAfter w:val="1"/>
          <w:wAfter w:w="709" w:type="dxa"/>
          <w:trHeight w:val="439"/>
        </w:trPr>
        <w:tc>
          <w:tcPr>
            <w:tcW w:w="1820" w:type="dxa"/>
            <w:tcBorders>
              <w:top w:val="single" w:sz="8" w:space="0" w:color="21807D" w:themeColor="accent2"/>
              <w:left w:val="single" w:sz="18" w:space="0" w:color="21807D" w:themeColor="accent2"/>
              <w:bottom w:val="single" w:sz="8" w:space="0" w:color="21807D" w:themeColor="accent2"/>
              <w:right w:val="single" w:sz="8" w:space="0" w:color="21807D" w:themeColor="accent2"/>
            </w:tcBorders>
            <w:shd w:val="clear" w:color="auto" w:fill="10403E" w:themeFill="accent2" w:themeFillShade="80"/>
          </w:tcPr>
          <w:p w14:paraId="3FA05A4E" w14:textId="0AD80D2F" w:rsidR="00BB3AB8" w:rsidRPr="006240C7" w:rsidRDefault="00BB3AB8" w:rsidP="006240C7">
            <w:pPr>
              <w:pStyle w:val="Kop1"/>
              <w:jc w:val="left"/>
            </w:pPr>
            <w:r>
              <w:t>Kenmerk onderzoeker:</w:t>
            </w:r>
          </w:p>
        </w:tc>
        <w:tc>
          <w:tcPr>
            <w:tcW w:w="11907"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shd w:val="clear" w:color="auto" w:fill="10403E" w:themeFill="accent2" w:themeFillShade="80"/>
          </w:tcPr>
          <w:p w14:paraId="0ECBB072" w14:textId="611AE509" w:rsidR="00BB3AB8" w:rsidRDefault="00D16001" w:rsidP="006240C7">
            <w:pPr>
              <w:pStyle w:val="Kop1"/>
              <w:jc w:val="left"/>
            </w:pPr>
            <w:r>
              <w:t>Procesbeoordeling</w:t>
            </w:r>
          </w:p>
          <w:p w14:paraId="05B52C98" w14:textId="4FAF1817" w:rsidR="00C26027" w:rsidRPr="006240C7" w:rsidRDefault="00C26027" w:rsidP="006240C7">
            <w:pPr>
              <w:pStyle w:val="Kop1"/>
              <w:jc w:val="left"/>
            </w:pPr>
            <w:r>
              <w:t>Korte omschrijving kenmerken:</w:t>
            </w:r>
          </w:p>
        </w:tc>
      </w:tr>
      <w:tr w:rsidR="00BB3AB8" w:rsidRPr="00D23FDC" w14:paraId="513E29AF" w14:textId="77777777" w:rsidTr="00AF3515">
        <w:trPr>
          <w:gridAfter w:val="1"/>
          <w:wAfter w:w="709" w:type="dxa"/>
          <w:trHeight w:val="237"/>
        </w:trPr>
        <w:tc>
          <w:tcPr>
            <w:tcW w:w="1820" w:type="dxa"/>
            <w:tcBorders>
              <w:top w:val="single" w:sz="8" w:space="0" w:color="21807D" w:themeColor="accent2"/>
              <w:left w:val="single" w:sz="18" w:space="0" w:color="21807D" w:themeColor="accent2"/>
              <w:bottom w:val="single" w:sz="8" w:space="0" w:color="21807D" w:themeColor="accent2"/>
              <w:right w:val="single" w:sz="8" w:space="0" w:color="21807D" w:themeColor="accent2"/>
            </w:tcBorders>
          </w:tcPr>
          <w:p w14:paraId="20A96352" w14:textId="4C3472F7" w:rsidR="00BB3AB8" w:rsidRPr="00BF3AEF" w:rsidRDefault="00BF3AEF" w:rsidP="009238EA">
            <w:pPr>
              <w:pStyle w:val="Lijstnummering"/>
              <w:numPr>
                <w:ilvl w:val="0"/>
                <w:numId w:val="0"/>
              </w:numPr>
              <w:rPr>
                <w:rFonts w:eastAsia="Century Schoolbook" w:cstheme="minorHAnsi"/>
                <w:b/>
                <w:bCs/>
                <w:noProof/>
                <w:sz w:val="20"/>
                <w:szCs w:val="20"/>
              </w:rPr>
            </w:pPr>
            <w:r>
              <w:rPr>
                <w:rFonts w:eastAsia="Century Schoolbook" w:cstheme="minorHAnsi"/>
                <w:b/>
                <w:bCs/>
                <w:noProof/>
                <w:sz w:val="20"/>
                <w:szCs w:val="20"/>
              </w:rPr>
              <w:t>Attitude</w:t>
            </w:r>
          </w:p>
        </w:tc>
        <w:tc>
          <w:tcPr>
            <w:tcW w:w="11907"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1D53F34B" w14:textId="1BA3A7E1" w:rsidR="00BB3AB8" w:rsidRPr="00D079EA" w:rsidRDefault="00F30514" w:rsidP="002159D6">
            <w:pPr>
              <w:rPr>
                <w:rFonts w:ascii="Arial" w:eastAsia="Century Schoolbook" w:hAnsi="Arial" w:cs="Arial"/>
                <w:noProof/>
                <w:color w:val="44546A"/>
                <w:sz w:val="20"/>
                <w:szCs w:val="20"/>
              </w:rPr>
            </w:pPr>
            <w:r w:rsidRPr="00F30514">
              <w:rPr>
                <w:rFonts w:ascii="Arial" w:hAnsi="Arial" w:cs="Arial"/>
                <w:sz w:val="20"/>
                <w:szCs w:val="20"/>
              </w:rPr>
              <w:t>De leerling heeft een nieuwsgierige, onderzoekende houding.</w:t>
            </w:r>
          </w:p>
        </w:tc>
      </w:tr>
      <w:tr w:rsidR="00BB3AB8" w:rsidRPr="00D23FDC" w14:paraId="04D42DC2" w14:textId="77777777" w:rsidTr="00AF3515">
        <w:trPr>
          <w:gridAfter w:val="1"/>
          <w:wAfter w:w="709" w:type="dxa"/>
          <w:trHeight w:val="231"/>
        </w:trPr>
        <w:tc>
          <w:tcPr>
            <w:tcW w:w="1820" w:type="dxa"/>
            <w:tcBorders>
              <w:top w:val="single" w:sz="8" w:space="0" w:color="21807D" w:themeColor="accent2"/>
              <w:left w:val="single" w:sz="18" w:space="0" w:color="21807D" w:themeColor="accent2"/>
              <w:bottom w:val="single" w:sz="8" w:space="0" w:color="21807D" w:themeColor="accent2"/>
              <w:right w:val="single" w:sz="8" w:space="0" w:color="21807D" w:themeColor="accent2"/>
            </w:tcBorders>
          </w:tcPr>
          <w:p w14:paraId="6AC0E187" w14:textId="11846AE4" w:rsidR="00BB3AB8" w:rsidRPr="00BF3AEF" w:rsidRDefault="00BF3AEF" w:rsidP="009238EA">
            <w:pPr>
              <w:pStyle w:val="Lijstnummering"/>
              <w:numPr>
                <w:ilvl w:val="0"/>
                <w:numId w:val="0"/>
              </w:numPr>
              <w:rPr>
                <w:rFonts w:eastAsia="Century Schoolbook" w:cstheme="minorHAnsi"/>
                <w:b/>
                <w:bCs/>
                <w:noProof/>
                <w:sz w:val="20"/>
                <w:szCs w:val="20"/>
              </w:rPr>
            </w:pPr>
            <w:r>
              <w:rPr>
                <w:rFonts w:eastAsia="Century Schoolbook" w:cstheme="minorHAnsi"/>
                <w:b/>
                <w:bCs/>
                <w:noProof/>
                <w:sz w:val="20"/>
                <w:szCs w:val="20"/>
              </w:rPr>
              <w:t>Vaardigheden</w:t>
            </w:r>
          </w:p>
        </w:tc>
        <w:tc>
          <w:tcPr>
            <w:tcW w:w="11907"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0498E8E4" w14:textId="76333F3A" w:rsidR="00BB3AB8" w:rsidRPr="00D079EA" w:rsidRDefault="00F418B3" w:rsidP="002159D6">
            <w:pPr>
              <w:rPr>
                <w:rFonts w:ascii="Arial" w:eastAsia="Century Schoolbook" w:hAnsi="Arial" w:cs="Arial"/>
                <w:noProof/>
                <w:color w:val="44546A"/>
                <w:sz w:val="20"/>
                <w:szCs w:val="20"/>
              </w:rPr>
            </w:pPr>
            <w:r w:rsidRPr="00F418B3">
              <w:rPr>
                <w:rFonts w:ascii="Arial" w:hAnsi="Arial" w:cs="Arial"/>
                <w:sz w:val="20"/>
                <w:szCs w:val="20"/>
              </w:rPr>
              <w:t>De leerling toont aan wetenschappelijke vaardigheden op niveau 4 van het didactisch kader in de vingers te hebben.</w:t>
            </w:r>
          </w:p>
        </w:tc>
      </w:tr>
      <w:tr w:rsidR="00C976F1" w:rsidRPr="00D23FDC" w14:paraId="3E000D84" w14:textId="77777777" w:rsidTr="00AF3515">
        <w:trPr>
          <w:gridAfter w:val="1"/>
          <w:wAfter w:w="709" w:type="dxa"/>
          <w:trHeight w:val="294"/>
        </w:trPr>
        <w:tc>
          <w:tcPr>
            <w:tcW w:w="1820" w:type="dxa"/>
            <w:tcBorders>
              <w:top w:val="single" w:sz="8" w:space="0" w:color="21807D" w:themeColor="accent2"/>
              <w:left w:val="single" w:sz="18" w:space="0" w:color="21807D" w:themeColor="accent2"/>
              <w:bottom w:val="single" w:sz="8" w:space="0" w:color="21807D" w:themeColor="accent2"/>
              <w:right w:val="single" w:sz="8" w:space="0" w:color="21807D" w:themeColor="accent2"/>
            </w:tcBorders>
          </w:tcPr>
          <w:p w14:paraId="60644775" w14:textId="4C283140" w:rsidR="00C976F1" w:rsidRPr="00BF3AEF" w:rsidRDefault="00C976F1" w:rsidP="00C976F1">
            <w:pPr>
              <w:pStyle w:val="Lijstnummering"/>
              <w:numPr>
                <w:ilvl w:val="0"/>
                <w:numId w:val="0"/>
              </w:numPr>
              <w:rPr>
                <w:rFonts w:eastAsia="Century Schoolbook" w:cstheme="minorHAnsi"/>
                <w:b/>
                <w:bCs/>
                <w:noProof/>
                <w:sz w:val="20"/>
                <w:szCs w:val="20"/>
              </w:rPr>
            </w:pPr>
            <w:r>
              <w:rPr>
                <w:rFonts w:eastAsia="Century Schoolbook" w:cstheme="minorHAnsi"/>
                <w:b/>
                <w:bCs/>
                <w:noProof/>
                <w:sz w:val="20"/>
                <w:szCs w:val="20"/>
              </w:rPr>
              <w:t>Kennis</w:t>
            </w:r>
          </w:p>
        </w:tc>
        <w:tc>
          <w:tcPr>
            <w:tcW w:w="11907" w:type="dxa"/>
            <w:tcBorders>
              <w:top w:val="single" w:sz="8" w:space="0" w:color="21807D" w:themeColor="accent2"/>
              <w:left w:val="single" w:sz="8" w:space="0" w:color="21807D" w:themeColor="accent2"/>
              <w:bottom w:val="single" w:sz="8" w:space="0" w:color="21807D" w:themeColor="accent2"/>
              <w:right w:val="single" w:sz="8" w:space="0" w:color="21807D" w:themeColor="accent2"/>
            </w:tcBorders>
          </w:tcPr>
          <w:p w14:paraId="02162CF9" w14:textId="24E110D1" w:rsidR="00C976F1" w:rsidRPr="00D079EA" w:rsidRDefault="00C976F1" w:rsidP="002159D6">
            <w:pPr>
              <w:rPr>
                <w:rFonts w:ascii="Arial" w:eastAsia="Century Schoolbook" w:hAnsi="Arial" w:cs="Arial"/>
                <w:noProof/>
                <w:color w:val="44546A"/>
                <w:sz w:val="20"/>
                <w:szCs w:val="20"/>
              </w:rPr>
            </w:pPr>
            <w:r w:rsidRPr="00C976F1">
              <w:rPr>
                <w:rFonts w:ascii="Arial" w:hAnsi="Arial" w:cs="Arial"/>
                <w:sz w:val="20"/>
                <w:szCs w:val="20"/>
              </w:rPr>
              <w:t>De leerling toont aan kennis te hebben van de inhoudelijke aspecten die horen bij de onderzoekscyclus.</w:t>
            </w:r>
          </w:p>
        </w:tc>
      </w:tr>
      <w:tr w:rsidR="00C976F1" w:rsidRPr="00D23FDC" w14:paraId="497708CB" w14:textId="77777777" w:rsidTr="002159D6">
        <w:trPr>
          <w:gridAfter w:val="1"/>
          <w:wAfter w:w="709" w:type="dxa"/>
          <w:trHeight w:val="306"/>
        </w:trPr>
        <w:tc>
          <w:tcPr>
            <w:tcW w:w="1820" w:type="dxa"/>
            <w:tcBorders>
              <w:top w:val="single" w:sz="8" w:space="0" w:color="21807D" w:themeColor="accent2"/>
              <w:left w:val="single" w:sz="18" w:space="0" w:color="21807D" w:themeColor="accent2"/>
              <w:bottom w:val="single" w:sz="18" w:space="0" w:color="21807D" w:themeColor="accent2"/>
              <w:right w:val="single" w:sz="8" w:space="0" w:color="21807D" w:themeColor="accent2"/>
            </w:tcBorders>
          </w:tcPr>
          <w:p w14:paraId="7A2C9A75" w14:textId="0E299773" w:rsidR="00C976F1" w:rsidRPr="00BF3AEF" w:rsidRDefault="00C976F1" w:rsidP="00C976F1">
            <w:pPr>
              <w:pStyle w:val="Lijstnummering"/>
              <w:numPr>
                <w:ilvl w:val="0"/>
                <w:numId w:val="0"/>
              </w:numPr>
              <w:rPr>
                <w:rFonts w:eastAsia="Century Schoolbook" w:cstheme="minorHAnsi"/>
                <w:b/>
                <w:bCs/>
                <w:noProof/>
                <w:sz w:val="20"/>
                <w:szCs w:val="20"/>
              </w:rPr>
            </w:pPr>
            <w:r>
              <w:rPr>
                <w:rFonts w:eastAsia="Century Schoolbook" w:cstheme="minorHAnsi"/>
                <w:b/>
                <w:bCs/>
                <w:noProof/>
                <w:sz w:val="20"/>
                <w:szCs w:val="20"/>
              </w:rPr>
              <w:t>Reflectie</w:t>
            </w:r>
          </w:p>
        </w:tc>
        <w:tc>
          <w:tcPr>
            <w:tcW w:w="11907" w:type="dxa"/>
            <w:tcBorders>
              <w:top w:val="single" w:sz="8" w:space="0" w:color="21807D" w:themeColor="accent2"/>
              <w:left w:val="single" w:sz="8" w:space="0" w:color="21807D" w:themeColor="accent2"/>
              <w:bottom w:val="single" w:sz="18" w:space="0" w:color="21807D" w:themeColor="accent2"/>
              <w:right w:val="single" w:sz="8" w:space="0" w:color="21807D" w:themeColor="accent2"/>
            </w:tcBorders>
          </w:tcPr>
          <w:p w14:paraId="1C2E7337" w14:textId="4A5FC0BF" w:rsidR="00C976F1" w:rsidRPr="00D079EA" w:rsidRDefault="002159D6" w:rsidP="00AF3515">
            <w:pPr>
              <w:rPr>
                <w:rFonts w:ascii="Arial" w:eastAsia="Century Schoolbook" w:hAnsi="Arial" w:cs="Arial"/>
                <w:noProof/>
                <w:color w:val="44546A"/>
                <w:sz w:val="20"/>
                <w:szCs w:val="20"/>
              </w:rPr>
            </w:pPr>
            <w:r w:rsidRPr="002159D6">
              <w:rPr>
                <w:rFonts w:ascii="Arial" w:hAnsi="Arial" w:cs="Arial"/>
                <w:sz w:val="20"/>
                <w:szCs w:val="20"/>
              </w:rPr>
              <w:t>De leerling is bereid en in staat om kritisch te reflecteren op proces en product.</w:t>
            </w:r>
          </w:p>
        </w:tc>
      </w:tr>
    </w:tbl>
    <w:p w14:paraId="41C24FCF" w14:textId="6B6A9EFC" w:rsidR="00E247FB" w:rsidRPr="00E247FB" w:rsidRDefault="00E247FB" w:rsidP="00AF3515"/>
    <w:sectPr w:rsidR="00E247FB" w:rsidRPr="00E247FB" w:rsidSect="00F73ED3">
      <w:pgSz w:w="16838" w:h="11906" w:orient="landscape" w:code="9"/>
      <w:pgMar w:top="1021" w:right="1332" w:bottom="1021"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6FA39" w14:textId="77777777" w:rsidR="00072B41" w:rsidRDefault="00072B41" w:rsidP="00DC5D31">
      <w:r>
        <w:separator/>
      </w:r>
    </w:p>
  </w:endnote>
  <w:endnote w:type="continuationSeparator" w:id="0">
    <w:p w14:paraId="7B78A15D" w14:textId="77777777" w:rsidR="00072B41" w:rsidRDefault="00072B41" w:rsidP="00DC5D31">
      <w:r>
        <w:continuationSeparator/>
      </w:r>
    </w:p>
  </w:endnote>
  <w:endnote w:type="continuationNotice" w:id="1">
    <w:p w14:paraId="263F448D" w14:textId="77777777" w:rsidR="004D2B4C" w:rsidRDefault="004D2B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altName w:val="Cambria"/>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69460" w14:textId="17991674" w:rsidR="00C5083A" w:rsidRDefault="001669EB" w:rsidP="001669EB">
    <w:pPr>
      <w:pStyle w:val="Voettekst"/>
      <w:jc w:val="right"/>
    </w:pPr>
    <w:r>
      <w:rPr>
        <w:noProof/>
      </w:rPr>
      <w:drawing>
        <wp:inline distT="0" distB="0" distL="0" distR="0" wp14:anchorId="66FF3029" wp14:editId="66E794CC">
          <wp:extent cx="1379962" cy="292667"/>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672" cy="2981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DA0C9" w14:textId="77777777" w:rsidR="00072B41" w:rsidRDefault="00072B41" w:rsidP="00DC5D31">
      <w:r>
        <w:separator/>
      </w:r>
    </w:p>
  </w:footnote>
  <w:footnote w:type="continuationSeparator" w:id="0">
    <w:p w14:paraId="1C8215D4" w14:textId="77777777" w:rsidR="00072B41" w:rsidRDefault="00072B41" w:rsidP="00DC5D31">
      <w:r>
        <w:continuationSeparator/>
      </w:r>
    </w:p>
  </w:footnote>
  <w:footnote w:type="continuationNotice" w:id="1">
    <w:p w14:paraId="420FA62E" w14:textId="77777777" w:rsidR="004D2B4C" w:rsidRDefault="004D2B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EDBD2" w14:textId="3FFF2696" w:rsidR="004839FF" w:rsidRPr="0080647D" w:rsidRDefault="0080647D" w:rsidP="001669EB">
    <w:pPr>
      <w:pStyle w:val="Koptekst"/>
      <w:jc w:val="right"/>
      <w:rPr>
        <w:i w:val="0"/>
        <w:iCs/>
      </w:rPr>
    </w:pPr>
    <w:r>
      <w:rPr>
        <w:i w:val="0"/>
        <w:iCs/>
      </w:rPr>
      <w:t>Logboek</w:t>
    </w:r>
    <w:r w:rsidR="001F3109">
      <w:rPr>
        <w:i w:val="0"/>
        <w:iCs/>
      </w:rPr>
      <w:t>:</w:t>
    </w:r>
    <w:r>
      <w:rPr>
        <w:i w:val="0"/>
        <w:iCs/>
      </w:rPr>
      <w:t xml:space="preserve"> </w:t>
    </w:r>
    <w:r w:rsidR="001F3109">
      <w:rPr>
        <w:i w:val="0"/>
        <w:iCs/>
      </w:rPr>
      <w:t>O</w:t>
    </w:r>
    <w:r>
      <w:rPr>
        <w:i w:val="0"/>
        <w:iCs/>
      </w:rPr>
      <w:t>nderzoek</w:t>
    </w:r>
    <w:r w:rsidR="001F3109">
      <w:rPr>
        <w:i w:val="0"/>
        <w:iCs/>
      </w:rPr>
      <w:t xml:space="preserve"> op</w:t>
    </w:r>
    <w:r>
      <w:rPr>
        <w:i w:val="0"/>
        <w:iCs/>
      </w:rPr>
      <w:t xml:space="preserve"> Were Di</w:t>
    </w:r>
    <w:r w:rsidR="001F3109">
      <w:rPr>
        <w:i w:val="0"/>
        <w:iCs/>
      </w:rPr>
      <w:t xml:space="preserve"> bovenbouw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4248E4A"/>
    <w:lvl w:ilvl="0">
      <w:start w:val="1"/>
      <w:numFmt w:val="decimal"/>
      <w:pStyle w:val="Lijstnummering"/>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6A798D"/>
    <w:multiLevelType w:val="hybridMultilevel"/>
    <w:tmpl w:val="BF8257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EBC036E"/>
    <w:multiLevelType w:val="hybridMultilevel"/>
    <w:tmpl w:val="0CEC3FA8"/>
    <w:lvl w:ilvl="0" w:tplc="B0DEB310">
      <w:start w:val="1"/>
      <w:numFmt w:val="bullet"/>
      <w:pStyle w:val="Controlelijs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3E5200"/>
    <w:multiLevelType w:val="hybridMultilevel"/>
    <w:tmpl w:val="02EA159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F22AEC"/>
    <w:multiLevelType w:val="hybridMultilevel"/>
    <w:tmpl w:val="5CE421E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1D416E69"/>
    <w:multiLevelType w:val="hybridMultilevel"/>
    <w:tmpl w:val="E9BC866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4CF4D25"/>
    <w:multiLevelType w:val="hybridMultilevel"/>
    <w:tmpl w:val="6F5EC61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F014185"/>
    <w:multiLevelType w:val="hybridMultilevel"/>
    <w:tmpl w:val="B55860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7281DED"/>
    <w:multiLevelType w:val="hybridMultilevel"/>
    <w:tmpl w:val="09A6788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E2359B7"/>
    <w:multiLevelType w:val="hybridMultilevel"/>
    <w:tmpl w:val="51AA5F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54A49A7"/>
    <w:multiLevelType w:val="hybridMultilevel"/>
    <w:tmpl w:val="6166E7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F1A079A"/>
    <w:multiLevelType w:val="hybridMultilevel"/>
    <w:tmpl w:val="A470E6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5E10D29"/>
    <w:multiLevelType w:val="hybridMultilevel"/>
    <w:tmpl w:val="4CC829C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21"/>
  </w:num>
  <w:num w:numId="4">
    <w:abstractNumId w:val="14"/>
  </w:num>
  <w:num w:numId="5">
    <w:abstractNumId w:val="24"/>
  </w:num>
  <w:num w:numId="6">
    <w:abstractNumId w:val="2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9"/>
  </w:num>
  <w:num w:numId="18">
    <w:abstractNumId w:val="11"/>
  </w:num>
  <w:num w:numId="19">
    <w:abstractNumId w:val="22"/>
  </w:num>
  <w:num w:numId="20">
    <w:abstractNumId w:val="18"/>
  </w:num>
  <w:num w:numId="21">
    <w:abstractNumId w:val="25"/>
  </w:num>
  <w:num w:numId="22">
    <w:abstractNumId w:val="20"/>
  </w:num>
  <w:num w:numId="23">
    <w:abstractNumId w:val="15"/>
  </w:num>
  <w:num w:numId="24">
    <w:abstractNumId w:val="13"/>
  </w:num>
  <w:num w:numId="25">
    <w:abstractNumId w:val="16"/>
  </w:num>
  <w:num w:numId="26">
    <w:abstractNumId w:val="27"/>
  </w:num>
  <w:num w:numId="27">
    <w:abstractNumId w:val="17"/>
  </w:num>
  <w:num w:numId="28">
    <w:abstractNumId w:val="23"/>
  </w:num>
  <w:num w:numId="29">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attachedTemplate r:id="rId1"/>
  <w:stylePaneFormatFilter w:val="5824" w:allStyles="0" w:customStyles="0" w:latentStyles="1" w:stylesInUse="0" w:headingStyles="1" w:numberingStyles="0" w:tableStyles="0" w:directFormattingOnRuns="0" w:directFormattingOnParagraphs="0" w:directFormattingOnNumbering="0" w:directFormattingOnTables="1" w:clearFormatting="1" w:top3HeadingStyles="0" w:visibleStyles="1" w:alternateStyleNames="0"/>
  <w:documentProtection w:edit="forms" w:enforcement="1"/>
  <w:defaultTabStop w:val="720"/>
  <w:hyphenationZone w:val="425"/>
  <w:drawingGridHorizontalSpacing w:val="105"/>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126"/>
    <w:rsid w:val="00003D03"/>
    <w:rsid w:val="00003E31"/>
    <w:rsid w:val="00020E7B"/>
    <w:rsid w:val="0002207A"/>
    <w:rsid w:val="00032177"/>
    <w:rsid w:val="0004354E"/>
    <w:rsid w:val="00052BC1"/>
    <w:rsid w:val="0005698C"/>
    <w:rsid w:val="00072B41"/>
    <w:rsid w:val="00077110"/>
    <w:rsid w:val="000965E2"/>
    <w:rsid w:val="000A6CF8"/>
    <w:rsid w:val="000B3E71"/>
    <w:rsid w:val="000C0F97"/>
    <w:rsid w:val="000C20F6"/>
    <w:rsid w:val="000C7EB9"/>
    <w:rsid w:val="000F23C5"/>
    <w:rsid w:val="000F44BA"/>
    <w:rsid w:val="000F7056"/>
    <w:rsid w:val="00115B37"/>
    <w:rsid w:val="001179C4"/>
    <w:rsid w:val="00121F88"/>
    <w:rsid w:val="00130B93"/>
    <w:rsid w:val="00131674"/>
    <w:rsid w:val="00135382"/>
    <w:rsid w:val="00136D0C"/>
    <w:rsid w:val="00142627"/>
    <w:rsid w:val="001658CB"/>
    <w:rsid w:val="001669EB"/>
    <w:rsid w:val="00166FBB"/>
    <w:rsid w:val="001825ED"/>
    <w:rsid w:val="00192376"/>
    <w:rsid w:val="001C0041"/>
    <w:rsid w:val="001D4698"/>
    <w:rsid w:val="001E1A76"/>
    <w:rsid w:val="001E6611"/>
    <w:rsid w:val="001F3109"/>
    <w:rsid w:val="00201AED"/>
    <w:rsid w:val="002159D6"/>
    <w:rsid w:val="00223E31"/>
    <w:rsid w:val="00245AA2"/>
    <w:rsid w:val="002545C6"/>
    <w:rsid w:val="00290510"/>
    <w:rsid w:val="002B670D"/>
    <w:rsid w:val="002C1FA5"/>
    <w:rsid w:val="002C46AA"/>
    <w:rsid w:val="002D03A2"/>
    <w:rsid w:val="002F34FD"/>
    <w:rsid w:val="00303BA4"/>
    <w:rsid w:val="00311B2E"/>
    <w:rsid w:val="00327829"/>
    <w:rsid w:val="00333781"/>
    <w:rsid w:val="0035116B"/>
    <w:rsid w:val="00354439"/>
    <w:rsid w:val="00360590"/>
    <w:rsid w:val="00371069"/>
    <w:rsid w:val="00382F9D"/>
    <w:rsid w:val="003836D8"/>
    <w:rsid w:val="00391C16"/>
    <w:rsid w:val="003965C6"/>
    <w:rsid w:val="003971F2"/>
    <w:rsid w:val="003B7552"/>
    <w:rsid w:val="003C602C"/>
    <w:rsid w:val="003C6F53"/>
    <w:rsid w:val="003D3C23"/>
    <w:rsid w:val="003D55B9"/>
    <w:rsid w:val="003F7C8D"/>
    <w:rsid w:val="00402006"/>
    <w:rsid w:val="004049BA"/>
    <w:rsid w:val="004050A6"/>
    <w:rsid w:val="00411F0D"/>
    <w:rsid w:val="00415899"/>
    <w:rsid w:val="004210AB"/>
    <w:rsid w:val="00425288"/>
    <w:rsid w:val="00426C64"/>
    <w:rsid w:val="0043058E"/>
    <w:rsid w:val="004407C7"/>
    <w:rsid w:val="00442662"/>
    <w:rsid w:val="00457C2C"/>
    <w:rsid w:val="00466950"/>
    <w:rsid w:val="00476D32"/>
    <w:rsid w:val="004839FF"/>
    <w:rsid w:val="004A43CF"/>
    <w:rsid w:val="004B123B"/>
    <w:rsid w:val="004C1D9D"/>
    <w:rsid w:val="004C62A0"/>
    <w:rsid w:val="004D2B4C"/>
    <w:rsid w:val="004D3722"/>
    <w:rsid w:val="004E3264"/>
    <w:rsid w:val="004E4486"/>
    <w:rsid w:val="00507CF1"/>
    <w:rsid w:val="00512C66"/>
    <w:rsid w:val="00512E85"/>
    <w:rsid w:val="0051389D"/>
    <w:rsid w:val="00526738"/>
    <w:rsid w:val="00527480"/>
    <w:rsid w:val="00551E08"/>
    <w:rsid w:val="005618A8"/>
    <w:rsid w:val="005640E4"/>
    <w:rsid w:val="00573B1B"/>
    <w:rsid w:val="005755E1"/>
    <w:rsid w:val="00584B93"/>
    <w:rsid w:val="00596185"/>
    <w:rsid w:val="005B1F03"/>
    <w:rsid w:val="005C592C"/>
    <w:rsid w:val="005D2F1B"/>
    <w:rsid w:val="005D30F3"/>
    <w:rsid w:val="005D433D"/>
    <w:rsid w:val="005E42F6"/>
    <w:rsid w:val="005E522D"/>
    <w:rsid w:val="0061160D"/>
    <w:rsid w:val="006240C7"/>
    <w:rsid w:val="0063283A"/>
    <w:rsid w:val="0063625C"/>
    <w:rsid w:val="00637B0F"/>
    <w:rsid w:val="00653BB0"/>
    <w:rsid w:val="006600E0"/>
    <w:rsid w:val="00661BA2"/>
    <w:rsid w:val="006725C3"/>
    <w:rsid w:val="0068394E"/>
    <w:rsid w:val="00687DE6"/>
    <w:rsid w:val="0069430F"/>
    <w:rsid w:val="0069755A"/>
    <w:rsid w:val="006B4992"/>
    <w:rsid w:val="006C0E66"/>
    <w:rsid w:val="006C0FDD"/>
    <w:rsid w:val="006D3093"/>
    <w:rsid w:val="006D44F0"/>
    <w:rsid w:val="006D5195"/>
    <w:rsid w:val="006E0C66"/>
    <w:rsid w:val="006E141E"/>
    <w:rsid w:val="006E3C43"/>
    <w:rsid w:val="006E5094"/>
    <w:rsid w:val="006F220A"/>
    <w:rsid w:val="00713D96"/>
    <w:rsid w:val="00716614"/>
    <w:rsid w:val="00721E9B"/>
    <w:rsid w:val="00730349"/>
    <w:rsid w:val="007417DF"/>
    <w:rsid w:val="00751C7A"/>
    <w:rsid w:val="00761D56"/>
    <w:rsid w:val="00774456"/>
    <w:rsid w:val="00775A95"/>
    <w:rsid w:val="0078444A"/>
    <w:rsid w:val="0079681F"/>
    <w:rsid w:val="00797177"/>
    <w:rsid w:val="007A61F3"/>
    <w:rsid w:val="007B330E"/>
    <w:rsid w:val="007D3128"/>
    <w:rsid w:val="007E6C7E"/>
    <w:rsid w:val="007F67C2"/>
    <w:rsid w:val="00800B38"/>
    <w:rsid w:val="0080647D"/>
    <w:rsid w:val="008121DA"/>
    <w:rsid w:val="0081316E"/>
    <w:rsid w:val="008341B6"/>
    <w:rsid w:val="008351AF"/>
    <w:rsid w:val="008424EB"/>
    <w:rsid w:val="00843231"/>
    <w:rsid w:val="00844343"/>
    <w:rsid w:val="00851775"/>
    <w:rsid w:val="00861E55"/>
    <w:rsid w:val="00871B92"/>
    <w:rsid w:val="008744A9"/>
    <w:rsid w:val="00877A20"/>
    <w:rsid w:val="00885D00"/>
    <w:rsid w:val="008A1E92"/>
    <w:rsid w:val="008B1842"/>
    <w:rsid w:val="008B22EB"/>
    <w:rsid w:val="008B6EC7"/>
    <w:rsid w:val="008C0AE1"/>
    <w:rsid w:val="008C4FBC"/>
    <w:rsid w:val="008C5E50"/>
    <w:rsid w:val="008C7789"/>
    <w:rsid w:val="008E1492"/>
    <w:rsid w:val="008F6D6A"/>
    <w:rsid w:val="009140DD"/>
    <w:rsid w:val="009238EA"/>
    <w:rsid w:val="00925CF7"/>
    <w:rsid w:val="0093550B"/>
    <w:rsid w:val="00936FB3"/>
    <w:rsid w:val="0094569C"/>
    <w:rsid w:val="00974E9B"/>
    <w:rsid w:val="00985D07"/>
    <w:rsid w:val="00994BAF"/>
    <w:rsid w:val="009A12CB"/>
    <w:rsid w:val="009A1AB1"/>
    <w:rsid w:val="009A377D"/>
    <w:rsid w:val="009A579B"/>
    <w:rsid w:val="009B61C4"/>
    <w:rsid w:val="009D044D"/>
    <w:rsid w:val="009D135E"/>
    <w:rsid w:val="009D6E7A"/>
    <w:rsid w:val="009E0B68"/>
    <w:rsid w:val="009E30EB"/>
    <w:rsid w:val="00A025D4"/>
    <w:rsid w:val="00A049FB"/>
    <w:rsid w:val="00A05B52"/>
    <w:rsid w:val="00A203EE"/>
    <w:rsid w:val="00A22F54"/>
    <w:rsid w:val="00A3269C"/>
    <w:rsid w:val="00A52942"/>
    <w:rsid w:val="00A55C79"/>
    <w:rsid w:val="00A64A0F"/>
    <w:rsid w:val="00A741A6"/>
    <w:rsid w:val="00A75547"/>
    <w:rsid w:val="00A8024A"/>
    <w:rsid w:val="00A93ED1"/>
    <w:rsid w:val="00AA01B3"/>
    <w:rsid w:val="00AA4C70"/>
    <w:rsid w:val="00AB3FC8"/>
    <w:rsid w:val="00AB53A2"/>
    <w:rsid w:val="00AC5A00"/>
    <w:rsid w:val="00AC7125"/>
    <w:rsid w:val="00AD346A"/>
    <w:rsid w:val="00AD4C84"/>
    <w:rsid w:val="00AD5B55"/>
    <w:rsid w:val="00AE0839"/>
    <w:rsid w:val="00AE2463"/>
    <w:rsid w:val="00AE7331"/>
    <w:rsid w:val="00AF3515"/>
    <w:rsid w:val="00B048F5"/>
    <w:rsid w:val="00B07B28"/>
    <w:rsid w:val="00B13446"/>
    <w:rsid w:val="00B14394"/>
    <w:rsid w:val="00B14461"/>
    <w:rsid w:val="00B245F5"/>
    <w:rsid w:val="00B26E49"/>
    <w:rsid w:val="00B4716D"/>
    <w:rsid w:val="00B635B1"/>
    <w:rsid w:val="00B67BC0"/>
    <w:rsid w:val="00B73A57"/>
    <w:rsid w:val="00B7716D"/>
    <w:rsid w:val="00B824A7"/>
    <w:rsid w:val="00B846C2"/>
    <w:rsid w:val="00B953F0"/>
    <w:rsid w:val="00BA2CB2"/>
    <w:rsid w:val="00BA3F8F"/>
    <w:rsid w:val="00BA681C"/>
    <w:rsid w:val="00BB33CE"/>
    <w:rsid w:val="00BB3AB8"/>
    <w:rsid w:val="00BC17AA"/>
    <w:rsid w:val="00BE28BC"/>
    <w:rsid w:val="00BE6B62"/>
    <w:rsid w:val="00BF3AEF"/>
    <w:rsid w:val="00C15AA7"/>
    <w:rsid w:val="00C26027"/>
    <w:rsid w:val="00C27CDC"/>
    <w:rsid w:val="00C34D19"/>
    <w:rsid w:val="00C37390"/>
    <w:rsid w:val="00C461EC"/>
    <w:rsid w:val="00C5083A"/>
    <w:rsid w:val="00C620C1"/>
    <w:rsid w:val="00C64B29"/>
    <w:rsid w:val="00C6523B"/>
    <w:rsid w:val="00C71636"/>
    <w:rsid w:val="00C77DC2"/>
    <w:rsid w:val="00C830A9"/>
    <w:rsid w:val="00C85AD7"/>
    <w:rsid w:val="00C85B00"/>
    <w:rsid w:val="00C948EC"/>
    <w:rsid w:val="00C976F1"/>
    <w:rsid w:val="00CA532D"/>
    <w:rsid w:val="00CA7602"/>
    <w:rsid w:val="00CB6656"/>
    <w:rsid w:val="00CC7B72"/>
    <w:rsid w:val="00CD2808"/>
    <w:rsid w:val="00CF613B"/>
    <w:rsid w:val="00D079EA"/>
    <w:rsid w:val="00D117CB"/>
    <w:rsid w:val="00D12392"/>
    <w:rsid w:val="00D16001"/>
    <w:rsid w:val="00D23FDC"/>
    <w:rsid w:val="00D352DD"/>
    <w:rsid w:val="00D542C6"/>
    <w:rsid w:val="00D746BE"/>
    <w:rsid w:val="00D750C2"/>
    <w:rsid w:val="00D75850"/>
    <w:rsid w:val="00D80AFA"/>
    <w:rsid w:val="00DA0D77"/>
    <w:rsid w:val="00DA75A4"/>
    <w:rsid w:val="00DC5D31"/>
    <w:rsid w:val="00DD3126"/>
    <w:rsid w:val="00DE347D"/>
    <w:rsid w:val="00DF1417"/>
    <w:rsid w:val="00E05EC7"/>
    <w:rsid w:val="00E14414"/>
    <w:rsid w:val="00E15375"/>
    <w:rsid w:val="00E247FB"/>
    <w:rsid w:val="00E30871"/>
    <w:rsid w:val="00E368C0"/>
    <w:rsid w:val="00E36BB9"/>
    <w:rsid w:val="00E42F26"/>
    <w:rsid w:val="00E436E9"/>
    <w:rsid w:val="00E5035D"/>
    <w:rsid w:val="00E535D8"/>
    <w:rsid w:val="00E55130"/>
    <w:rsid w:val="00E572EE"/>
    <w:rsid w:val="00E605EA"/>
    <w:rsid w:val="00E615E1"/>
    <w:rsid w:val="00E67487"/>
    <w:rsid w:val="00E76820"/>
    <w:rsid w:val="00E841E9"/>
    <w:rsid w:val="00EA784E"/>
    <w:rsid w:val="00EB50F0"/>
    <w:rsid w:val="00EC1F73"/>
    <w:rsid w:val="00ED5FDF"/>
    <w:rsid w:val="00ED67D5"/>
    <w:rsid w:val="00EF7975"/>
    <w:rsid w:val="00F053CE"/>
    <w:rsid w:val="00F17B54"/>
    <w:rsid w:val="00F30514"/>
    <w:rsid w:val="00F31F37"/>
    <w:rsid w:val="00F32DA4"/>
    <w:rsid w:val="00F418B3"/>
    <w:rsid w:val="00F448F7"/>
    <w:rsid w:val="00F46536"/>
    <w:rsid w:val="00F50B25"/>
    <w:rsid w:val="00F73ED3"/>
    <w:rsid w:val="00F74868"/>
    <w:rsid w:val="00F753C4"/>
    <w:rsid w:val="00F774AE"/>
    <w:rsid w:val="00FA44EA"/>
    <w:rsid w:val="00FB06D7"/>
    <w:rsid w:val="00FB324D"/>
    <w:rsid w:val="00FC6FB2"/>
    <w:rsid w:val="00FE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7C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C0AE1"/>
  </w:style>
  <w:style w:type="paragraph" w:styleId="Kop1">
    <w:name w:val="heading 1"/>
    <w:basedOn w:val="Standaard"/>
    <w:link w:val="Kop1Char"/>
    <w:uiPriority w:val="9"/>
    <w:rsid w:val="001E1A76"/>
    <w:pPr>
      <w:jc w:val="center"/>
      <w:outlineLvl w:val="0"/>
    </w:pPr>
    <w:rPr>
      <w:b/>
      <w:color w:val="FFFFFF" w:themeColor="background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681F"/>
    <w:pPr>
      <w:ind w:left="720"/>
      <w:contextualSpacing/>
    </w:pPr>
  </w:style>
  <w:style w:type="table" w:styleId="Tabelraster">
    <w:name w:val="Table Grid"/>
    <w:basedOn w:val="Standaardtabe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
    <w:rsid w:val="001E1A76"/>
    <w:pPr>
      <w:spacing w:before="240" w:after="240"/>
      <w:ind w:left="173"/>
      <w:contextualSpacing/>
    </w:pPr>
    <w:rPr>
      <w:rFonts w:asciiTheme="majorHAnsi" w:eastAsiaTheme="majorEastAsia" w:hAnsiTheme="majorHAnsi" w:cstheme="majorBidi"/>
      <w:color w:val="21807D" w:themeColor="accent2"/>
      <w:kern w:val="28"/>
      <w:sz w:val="44"/>
      <w:szCs w:val="56"/>
    </w:rPr>
  </w:style>
  <w:style w:type="character" w:customStyle="1" w:styleId="TitelChar">
    <w:name w:val="Titel Char"/>
    <w:basedOn w:val="Standaardalinea-lettertype"/>
    <w:link w:val="Titel"/>
    <w:uiPriority w:val="1"/>
    <w:rsid w:val="008C0AE1"/>
    <w:rPr>
      <w:rFonts w:asciiTheme="majorHAnsi" w:eastAsiaTheme="majorEastAsia" w:hAnsiTheme="majorHAnsi" w:cstheme="majorBidi"/>
      <w:color w:val="21807D" w:themeColor="accent2"/>
      <w:kern w:val="28"/>
      <w:sz w:val="44"/>
      <w:szCs w:val="56"/>
    </w:rPr>
  </w:style>
  <w:style w:type="paragraph" w:customStyle="1" w:styleId="Controlelijst">
    <w:name w:val="Controlelijst"/>
    <w:basedOn w:val="Lijstalinea"/>
    <w:semiHidden/>
    <w:qFormat/>
    <w:rsid w:val="00716614"/>
    <w:pPr>
      <w:numPr>
        <w:numId w:val="1"/>
      </w:numPr>
      <w:spacing w:before="120"/>
    </w:pPr>
    <w:rPr>
      <w:rFonts w:cs="Tahoma"/>
    </w:rPr>
  </w:style>
  <w:style w:type="character" w:styleId="Zwaar">
    <w:name w:val="Strong"/>
    <w:basedOn w:val="Standaardalinea-lettertype"/>
    <w:uiPriority w:val="22"/>
    <w:semiHidden/>
    <w:qFormat/>
    <w:rsid w:val="004839FF"/>
    <w:rPr>
      <w:rFonts w:asciiTheme="majorHAnsi" w:hAnsiTheme="majorHAnsi"/>
      <w:b/>
      <w:bCs/>
      <w:color w:val="21807D" w:themeColor="accent2"/>
    </w:rPr>
  </w:style>
  <w:style w:type="character" w:styleId="Nadruk">
    <w:name w:val="Emphasis"/>
    <w:basedOn w:val="Standaardalinea-lettertype"/>
    <w:uiPriority w:val="20"/>
    <w:semiHidden/>
    <w:qFormat/>
    <w:rsid w:val="00B26E49"/>
    <w:rPr>
      <w:i w:val="0"/>
      <w:iCs/>
      <w:sz w:val="24"/>
    </w:rPr>
  </w:style>
  <w:style w:type="character" w:styleId="Intensievebenadrukking">
    <w:name w:val="Intense Emphasis"/>
    <w:basedOn w:val="Standaardalinea-lettertype"/>
    <w:uiPriority w:val="21"/>
    <w:semiHidden/>
    <w:rsid w:val="00DC5D31"/>
    <w:rPr>
      <w:i/>
      <w:iCs/>
      <w:color w:val="000000" w:themeColor="text1"/>
    </w:rPr>
  </w:style>
  <w:style w:type="paragraph" w:styleId="Geenafstand">
    <w:name w:val="No Spacing"/>
    <w:uiPriority w:val="1"/>
    <w:semiHidden/>
    <w:qFormat/>
    <w:rsid w:val="00DC5D31"/>
    <w:rPr>
      <w:color w:val="000000" w:themeColor="text1"/>
    </w:rPr>
  </w:style>
  <w:style w:type="paragraph" w:styleId="Koptekst">
    <w:name w:val="header"/>
    <w:basedOn w:val="Standaard"/>
    <w:link w:val="KoptekstChar"/>
    <w:uiPriority w:val="99"/>
    <w:rsid w:val="001E1A76"/>
    <w:pPr>
      <w:tabs>
        <w:tab w:val="center" w:pos="4680"/>
        <w:tab w:val="right" w:pos="9360"/>
      </w:tabs>
    </w:pPr>
    <w:rPr>
      <w:i/>
      <w:color w:val="353535" w:themeColor="text2"/>
    </w:rPr>
  </w:style>
  <w:style w:type="character" w:customStyle="1" w:styleId="KoptekstChar">
    <w:name w:val="Koptekst Char"/>
    <w:basedOn w:val="Standaardalinea-lettertype"/>
    <w:link w:val="Koptekst"/>
    <w:uiPriority w:val="99"/>
    <w:rsid w:val="001E1A76"/>
    <w:rPr>
      <w:i/>
      <w:color w:val="353535" w:themeColor="text2"/>
    </w:rPr>
  </w:style>
  <w:style w:type="paragraph" w:styleId="Voettekst">
    <w:name w:val="footer"/>
    <w:basedOn w:val="Standaard"/>
    <w:link w:val="VoettekstChar"/>
    <w:uiPriority w:val="99"/>
    <w:rsid w:val="00DC5D31"/>
    <w:pPr>
      <w:tabs>
        <w:tab w:val="center" w:pos="4680"/>
        <w:tab w:val="right" w:pos="9360"/>
      </w:tabs>
    </w:pPr>
  </w:style>
  <w:style w:type="character" w:customStyle="1" w:styleId="VoettekstChar">
    <w:name w:val="Voettekst Char"/>
    <w:basedOn w:val="Standaardalinea-lettertype"/>
    <w:link w:val="Voettekst"/>
    <w:uiPriority w:val="99"/>
    <w:rsid w:val="001E1A76"/>
  </w:style>
  <w:style w:type="paragraph" w:styleId="Ondertitel">
    <w:name w:val="Subtitle"/>
    <w:basedOn w:val="Standaard"/>
    <w:next w:val="Standaard"/>
    <w:link w:val="OndertitelChar"/>
    <w:uiPriority w:val="11"/>
    <w:semiHidden/>
    <w:qFormat/>
    <w:rsid w:val="00F74868"/>
    <w:pPr>
      <w:numPr>
        <w:ilvl w:val="1"/>
      </w:numPr>
      <w:spacing w:before="240" w:after="240"/>
      <w:ind w:left="170"/>
      <w:jc w:val="center"/>
    </w:pPr>
    <w:rPr>
      <w:rFonts w:asciiTheme="majorHAnsi" w:eastAsiaTheme="minorEastAsia" w:hAnsiTheme="majorHAnsi"/>
      <w:b/>
      <w:color w:val="FFFFFF" w:themeColor="background1"/>
      <w:spacing w:val="15"/>
      <w:sz w:val="32"/>
    </w:rPr>
  </w:style>
  <w:style w:type="character" w:customStyle="1" w:styleId="OndertitelChar">
    <w:name w:val="Ondertitel Char"/>
    <w:basedOn w:val="Standaardalinea-lettertype"/>
    <w:link w:val="Ondertitel"/>
    <w:uiPriority w:val="11"/>
    <w:semiHidden/>
    <w:rsid w:val="00BE6B62"/>
    <w:rPr>
      <w:rFonts w:asciiTheme="majorHAnsi" w:eastAsiaTheme="minorEastAsia" w:hAnsiTheme="majorHAnsi"/>
      <w:b/>
      <w:color w:val="FFFFFF" w:themeColor="background1"/>
      <w:spacing w:val="15"/>
      <w:sz w:val="32"/>
    </w:rPr>
  </w:style>
  <w:style w:type="character" w:customStyle="1" w:styleId="Kop1Char">
    <w:name w:val="Kop 1 Char"/>
    <w:basedOn w:val="Standaardalinea-lettertype"/>
    <w:link w:val="Kop1"/>
    <w:uiPriority w:val="9"/>
    <w:rsid w:val="001E1A76"/>
    <w:rPr>
      <w:b/>
      <w:color w:val="FFFFFF" w:themeColor="background1"/>
    </w:rPr>
  </w:style>
  <w:style w:type="character" w:styleId="Tekstvantijdelijkeaanduiding">
    <w:name w:val="Placeholder Text"/>
    <w:basedOn w:val="Standaardalinea-lettertype"/>
    <w:uiPriority w:val="99"/>
    <w:semiHidden/>
    <w:rsid w:val="001E1A76"/>
    <w:rPr>
      <w:color w:val="808080"/>
    </w:rPr>
  </w:style>
  <w:style w:type="paragraph" w:styleId="Lijstnummering">
    <w:name w:val="List Number"/>
    <w:basedOn w:val="Standaard"/>
    <w:uiPriority w:val="98"/>
    <w:qFormat/>
    <w:rsid w:val="008C0AE1"/>
    <w:pPr>
      <w:numPr>
        <w:numId w:val="11"/>
      </w:numPr>
      <w:contextualSpacing/>
    </w:pPr>
  </w:style>
  <w:style w:type="paragraph" w:styleId="Ballontekst">
    <w:name w:val="Balloon Text"/>
    <w:basedOn w:val="Standaard"/>
    <w:link w:val="BallontekstChar"/>
    <w:uiPriority w:val="99"/>
    <w:semiHidden/>
    <w:unhideWhenUsed/>
    <w:rsid w:val="00C830A9"/>
    <w:rPr>
      <w:rFonts w:ascii="Tahoma" w:hAnsi="Tahoma" w:cs="Tahoma"/>
      <w:sz w:val="16"/>
      <w:szCs w:val="16"/>
    </w:rPr>
  </w:style>
  <w:style w:type="character" w:customStyle="1" w:styleId="BallontekstChar">
    <w:name w:val="Ballontekst Char"/>
    <w:basedOn w:val="Standaardalinea-lettertype"/>
    <w:link w:val="Ballontekst"/>
    <w:uiPriority w:val="99"/>
    <w:semiHidden/>
    <w:rsid w:val="00C830A9"/>
    <w:rPr>
      <w:rFonts w:ascii="Tahoma" w:hAnsi="Tahoma" w:cs="Tahoma"/>
      <w:sz w:val="16"/>
      <w:szCs w:val="16"/>
    </w:rPr>
  </w:style>
  <w:style w:type="table" w:styleId="Rastertabel5donker-Accent5">
    <w:name w:val="Grid Table 5 Dark Accent 5"/>
    <w:basedOn w:val="Standaardtabel"/>
    <w:uiPriority w:val="50"/>
    <w:rsid w:val="00DD31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DB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D4F8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D4F8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D4F8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D4F87" w:themeFill="accent5"/>
      </w:tcPr>
    </w:tblStylePr>
    <w:tblStylePr w:type="band1Vert">
      <w:tblPr/>
      <w:tcPr>
        <w:shd w:val="clear" w:color="auto" w:fill="E4B8CE" w:themeFill="accent5" w:themeFillTint="66"/>
      </w:tcPr>
    </w:tblStylePr>
    <w:tblStylePr w:type="band1Horz">
      <w:tblPr/>
      <w:tcPr>
        <w:shd w:val="clear" w:color="auto" w:fill="E4B8CE" w:themeFill="accent5" w:themeFillTint="66"/>
      </w:tcPr>
    </w:tblStylePr>
  </w:style>
  <w:style w:type="table" w:styleId="Rastertabel6kleurrijk">
    <w:name w:val="Grid Table 6 Colorful"/>
    <w:basedOn w:val="Standaardtabel"/>
    <w:uiPriority w:val="51"/>
    <w:rsid w:val="0093550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Standaardalinea-lettertype"/>
    <w:uiPriority w:val="99"/>
    <w:unhideWhenUsed/>
    <w:rsid w:val="00687DE6"/>
    <w:rPr>
      <w:color w:val="0000FF" w:themeColor="hyperlink"/>
      <w:u w:val="single"/>
    </w:rPr>
  </w:style>
  <w:style w:type="character" w:styleId="Onopgelostemelding">
    <w:name w:val="Unresolved Mention"/>
    <w:basedOn w:val="Standaardalinea-lettertype"/>
    <w:uiPriority w:val="99"/>
    <w:semiHidden/>
    <w:unhideWhenUsed/>
    <w:rsid w:val="00687DE6"/>
    <w:rPr>
      <w:color w:val="605E5C"/>
      <w:shd w:val="clear" w:color="auto" w:fill="E1DFDD"/>
    </w:rPr>
  </w:style>
  <w:style w:type="character" w:styleId="GevolgdeHyperlink">
    <w:name w:val="FollowedHyperlink"/>
    <w:basedOn w:val="Standaardalinea-lettertype"/>
    <w:uiPriority w:val="99"/>
    <w:semiHidden/>
    <w:unhideWhenUsed/>
    <w:rsid w:val="00687DE6"/>
    <w:rPr>
      <w:color w:val="FF00FF" w:themeColor="followedHyperlink"/>
      <w:u w:val="single"/>
    </w:rPr>
  </w:style>
  <w:style w:type="table" w:customStyle="1" w:styleId="Rastertabel4-Accent31">
    <w:name w:val="Rastertabel 4 - Accent 31"/>
    <w:basedOn w:val="Standaardtabel"/>
    <w:next w:val="Rastertabel4-Accent3"/>
    <w:uiPriority w:val="49"/>
    <w:rsid w:val="005D433D"/>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Rastertabel4-Accent3">
    <w:name w:val="Grid Table 4 Accent 3"/>
    <w:basedOn w:val="Standaardtabel"/>
    <w:uiPriority w:val="49"/>
    <w:rsid w:val="005D433D"/>
    <w:tblPr>
      <w:tblStyleRowBandSize w:val="1"/>
      <w:tblStyleColBandSize w:val="1"/>
      <w:tblBorders>
        <w:top w:val="single" w:sz="4" w:space="0" w:color="7CCF64" w:themeColor="accent3" w:themeTint="99"/>
        <w:left w:val="single" w:sz="4" w:space="0" w:color="7CCF64" w:themeColor="accent3" w:themeTint="99"/>
        <w:bottom w:val="single" w:sz="4" w:space="0" w:color="7CCF64" w:themeColor="accent3" w:themeTint="99"/>
        <w:right w:val="single" w:sz="4" w:space="0" w:color="7CCF64" w:themeColor="accent3" w:themeTint="99"/>
        <w:insideH w:val="single" w:sz="4" w:space="0" w:color="7CCF64" w:themeColor="accent3" w:themeTint="99"/>
        <w:insideV w:val="single" w:sz="4" w:space="0" w:color="7CCF64" w:themeColor="accent3" w:themeTint="99"/>
      </w:tblBorders>
    </w:tblPr>
    <w:tblStylePr w:type="firstRow">
      <w:rPr>
        <w:b/>
        <w:bCs/>
        <w:color w:val="FFFFFF" w:themeColor="background1"/>
      </w:rPr>
      <w:tblPr/>
      <w:tcPr>
        <w:tcBorders>
          <w:top w:val="single" w:sz="4" w:space="0" w:color="3E8429" w:themeColor="accent3"/>
          <w:left w:val="single" w:sz="4" w:space="0" w:color="3E8429" w:themeColor="accent3"/>
          <w:bottom w:val="single" w:sz="4" w:space="0" w:color="3E8429" w:themeColor="accent3"/>
          <w:right w:val="single" w:sz="4" w:space="0" w:color="3E8429" w:themeColor="accent3"/>
          <w:insideH w:val="nil"/>
          <w:insideV w:val="nil"/>
        </w:tcBorders>
        <w:shd w:val="clear" w:color="auto" w:fill="3E8429" w:themeFill="accent3"/>
      </w:tcPr>
    </w:tblStylePr>
    <w:tblStylePr w:type="lastRow">
      <w:rPr>
        <w:b/>
        <w:bCs/>
      </w:rPr>
      <w:tblPr/>
      <w:tcPr>
        <w:tcBorders>
          <w:top w:val="double" w:sz="4" w:space="0" w:color="3E8429" w:themeColor="accent3"/>
        </w:tcBorders>
      </w:tcPr>
    </w:tblStylePr>
    <w:tblStylePr w:type="firstCol">
      <w:rPr>
        <w:b/>
        <w:bCs/>
      </w:rPr>
    </w:tblStylePr>
    <w:tblStylePr w:type="lastCol">
      <w:rPr>
        <w:b/>
        <w:bCs/>
      </w:rPr>
    </w:tblStylePr>
    <w:tblStylePr w:type="band1Vert">
      <w:tblPr/>
      <w:tcPr>
        <w:shd w:val="clear" w:color="auto" w:fill="D3EFCB" w:themeFill="accent3" w:themeFillTint="33"/>
      </w:tcPr>
    </w:tblStylePr>
    <w:tblStylePr w:type="band1Horz">
      <w:tblPr/>
      <w:tcPr>
        <w:shd w:val="clear" w:color="auto" w:fill="D3EFCB"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D\AppData\Roaming\Microsoft\Templates\Leeslogboe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D3DAC27BDD3495EBDFAF997EEF445EF"/>
        <w:category>
          <w:name w:val="Algemeen"/>
          <w:gallery w:val="placeholder"/>
        </w:category>
        <w:types>
          <w:type w:val="bbPlcHdr"/>
        </w:types>
        <w:behaviors>
          <w:behavior w:val="content"/>
        </w:behaviors>
        <w:guid w:val="{784D52FC-5648-475E-9E85-E79BA3B91914}"/>
      </w:docPartPr>
      <w:docPartBody>
        <w:p w:rsidR="006F5C34" w:rsidRDefault="007D2269" w:rsidP="007D2269">
          <w:pPr>
            <w:pStyle w:val="AD3DAC27BDD3495EBDFAF997EEF445EF3"/>
          </w:pPr>
          <w:r>
            <w:rPr>
              <w:rStyle w:val="Tekstvantijdelijkeaanduiding"/>
            </w:rPr>
            <w:t>Vul hier je onderzoeksvraag in. Pas waar nodig aan.</w:t>
          </w:r>
        </w:p>
      </w:docPartBody>
    </w:docPart>
    <w:docPart>
      <w:docPartPr>
        <w:name w:val="66DCBD633AC14185963735FAD59127FF"/>
        <w:category>
          <w:name w:val="Algemeen"/>
          <w:gallery w:val="placeholder"/>
        </w:category>
        <w:types>
          <w:type w:val="bbPlcHdr"/>
        </w:types>
        <w:behaviors>
          <w:behavior w:val="content"/>
        </w:behaviors>
        <w:guid w:val="{3E9EA499-7AC7-48C0-93FE-5F158B2A27C2}"/>
      </w:docPartPr>
      <w:docPartBody>
        <w:p w:rsidR="006F5C34" w:rsidRDefault="007D2269" w:rsidP="007D2269">
          <w:pPr>
            <w:pStyle w:val="66DCBD633AC14185963735FAD59127FF3"/>
          </w:pPr>
          <w:r>
            <w:rPr>
              <w:rStyle w:val="Tekstvantijdelijkeaanduiding"/>
            </w:rPr>
            <w:t>Vul hier naam van je begeleider in.</w:t>
          </w:r>
        </w:p>
      </w:docPartBody>
    </w:docPart>
    <w:docPart>
      <w:docPartPr>
        <w:name w:val="FCEC8327E2A0436CBA5DD0061B468A6F"/>
        <w:category>
          <w:name w:val="Algemeen"/>
          <w:gallery w:val="placeholder"/>
        </w:category>
        <w:types>
          <w:type w:val="bbPlcHdr"/>
        </w:types>
        <w:behaviors>
          <w:behavior w:val="content"/>
        </w:behaviors>
        <w:guid w:val="{4BED40E0-B313-4411-B304-63DA301E61A5}"/>
      </w:docPartPr>
      <w:docPartBody>
        <w:p w:rsidR="006F5C34" w:rsidRDefault="007D2269" w:rsidP="007D2269">
          <w:pPr>
            <w:pStyle w:val="FCEC8327E2A0436CBA5DD0061B468A6F3"/>
          </w:pPr>
          <w:r>
            <w:rPr>
              <w:rStyle w:val="Tekstvantijdelijkeaanduiding"/>
            </w:rPr>
            <w:t>Vul hier de namen van je onderzoeksgroep in.</w:t>
          </w:r>
        </w:p>
      </w:docPartBody>
    </w:docPart>
    <w:docPart>
      <w:docPartPr>
        <w:name w:val="3F98F116F2554E5FA10868831BD8A202"/>
        <w:category>
          <w:name w:val="Algemeen"/>
          <w:gallery w:val="placeholder"/>
        </w:category>
        <w:types>
          <w:type w:val="bbPlcHdr"/>
        </w:types>
        <w:behaviors>
          <w:behavior w:val="content"/>
        </w:behaviors>
        <w:guid w:val="{B2500C41-16F2-4B31-817A-194D81E3B656}"/>
      </w:docPartPr>
      <w:docPartBody>
        <w:p w:rsidR="006F5C34" w:rsidRDefault="007D2269" w:rsidP="007D2269">
          <w:pPr>
            <w:pStyle w:val="3F98F116F2554E5FA10868831BD8A2023"/>
          </w:pPr>
          <w:r w:rsidRPr="00FA41F4">
            <w:rPr>
              <w:rStyle w:val="Tekstvantijdelijkeaanduiding"/>
            </w:rPr>
            <w:t>Kies een item.</w:t>
          </w:r>
        </w:p>
      </w:docPartBody>
    </w:docPart>
    <w:docPart>
      <w:docPartPr>
        <w:name w:val="5061039B28F84C0E80A2176576558600"/>
        <w:category>
          <w:name w:val="Algemeen"/>
          <w:gallery w:val="placeholder"/>
        </w:category>
        <w:types>
          <w:type w:val="bbPlcHdr"/>
        </w:types>
        <w:behaviors>
          <w:behavior w:val="content"/>
        </w:behaviors>
        <w:guid w:val="{DC5A6D2B-B7E7-4CFB-AA0D-1F7B21803C5D}"/>
      </w:docPartPr>
      <w:docPartBody>
        <w:p w:rsidR="006F5C34" w:rsidRDefault="007D2269" w:rsidP="007D2269">
          <w:pPr>
            <w:pStyle w:val="5061039B28F84C0E80A21765765586003"/>
          </w:pPr>
          <w:r w:rsidRPr="00FA41F4">
            <w:rPr>
              <w:rStyle w:val="Tekstvantijdelijkeaanduiding"/>
            </w:rPr>
            <w:t>Kies een item.</w:t>
          </w:r>
        </w:p>
      </w:docPartBody>
    </w:docPart>
    <w:docPart>
      <w:docPartPr>
        <w:name w:val="D25BDC2A18BC4940B195DA1D3BC3EE41"/>
        <w:category>
          <w:name w:val="Algemeen"/>
          <w:gallery w:val="placeholder"/>
        </w:category>
        <w:types>
          <w:type w:val="bbPlcHdr"/>
        </w:types>
        <w:behaviors>
          <w:behavior w:val="content"/>
        </w:behaviors>
        <w:guid w:val="{FB06A104-8B7C-47A9-BD89-E630C7739D78}"/>
      </w:docPartPr>
      <w:docPartBody>
        <w:p w:rsidR="006F5C34" w:rsidRDefault="007D2269">
          <w:r>
            <w:t>dd-mm-jjjj</w:t>
          </w:r>
        </w:p>
      </w:docPartBody>
    </w:docPart>
    <w:docPart>
      <w:docPartPr>
        <w:name w:val="A689246E997F405FBA47846E49765495"/>
        <w:category>
          <w:name w:val="Algemeen"/>
          <w:gallery w:val="placeholder"/>
        </w:category>
        <w:types>
          <w:type w:val="bbPlcHdr"/>
        </w:types>
        <w:behaviors>
          <w:behavior w:val="content"/>
        </w:behaviors>
        <w:guid w:val="{EE2D4611-BD88-4A0E-83C9-6A7A09CEE70D}"/>
      </w:docPartPr>
      <w:docPartBody>
        <w:p w:rsidR="006F5C34" w:rsidRDefault="007D2269" w:rsidP="007305C0">
          <w:pPr>
            <w:pStyle w:val="A689246E997F405FBA47846E49765495"/>
          </w:pPr>
          <w:r>
            <w:t>dd-mm-jjjj</w:t>
          </w:r>
        </w:p>
      </w:docPartBody>
    </w:docPart>
    <w:docPart>
      <w:docPartPr>
        <w:name w:val="9679125FCE7C47B39C43DDF2D7FA4ED1"/>
        <w:category>
          <w:name w:val="Algemeen"/>
          <w:gallery w:val="placeholder"/>
        </w:category>
        <w:types>
          <w:type w:val="bbPlcHdr"/>
        </w:types>
        <w:behaviors>
          <w:behavior w:val="content"/>
        </w:behaviors>
        <w:guid w:val="{BB368D14-E7CB-442B-B5DC-03D7C45BC8C9}"/>
      </w:docPartPr>
      <w:docPartBody>
        <w:p w:rsidR="006F5C34" w:rsidRDefault="007D2269" w:rsidP="007D2269">
          <w:pPr>
            <w:pStyle w:val="9679125FCE7C47B39C43DDF2D7FA4ED13"/>
          </w:pPr>
          <w:r>
            <w:rPr>
              <w:rStyle w:val="Tekstvantijdelijkeaanduiding"/>
            </w:rPr>
            <w:t>Geef een samenvatting van je werkzaamheden.</w:t>
          </w:r>
        </w:p>
      </w:docPartBody>
    </w:docPart>
    <w:docPart>
      <w:docPartPr>
        <w:name w:val="584FECF6A525489D9859113587192E8C"/>
        <w:category>
          <w:name w:val="Algemeen"/>
          <w:gallery w:val="placeholder"/>
        </w:category>
        <w:types>
          <w:type w:val="bbPlcHdr"/>
        </w:types>
        <w:behaviors>
          <w:behavior w:val="content"/>
        </w:behaviors>
        <w:guid w:val="{D81523D1-A619-4536-B297-B4492BC93DA6}"/>
      </w:docPartPr>
      <w:docPartBody>
        <w:p w:rsidR="006F5C34" w:rsidRDefault="007D2269" w:rsidP="007D2269">
          <w:pPr>
            <w:pStyle w:val="584FECF6A525489D9859113587192E8C3"/>
          </w:pPr>
          <w:r>
            <w:rPr>
              <w:rStyle w:val="Tekstvantijdelijkeaanduiding"/>
            </w:rPr>
            <w:t>Geef een samenvatting van je werkzaamheden.</w:t>
          </w:r>
        </w:p>
      </w:docPartBody>
    </w:docPart>
    <w:docPart>
      <w:docPartPr>
        <w:name w:val="9495EF93D46B48D38909DEDBE374906D"/>
        <w:category>
          <w:name w:val="Algemeen"/>
          <w:gallery w:val="placeholder"/>
        </w:category>
        <w:types>
          <w:type w:val="bbPlcHdr"/>
        </w:types>
        <w:behaviors>
          <w:behavior w:val="content"/>
        </w:behaviors>
        <w:guid w:val="{687D2F9C-FAA8-4506-A7A6-6454D567EC61}"/>
      </w:docPartPr>
      <w:docPartBody>
        <w:p w:rsidR="006F5C34" w:rsidRDefault="007D2269" w:rsidP="007305C0">
          <w:pPr>
            <w:pStyle w:val="9495EF93D46B48D38909DEDBE374906D"/>
          </w:pPr>
          <w:r>
            <w:t>dd-mm-jjjj</w:t>
          </w:r>
        </w:p>
      </w:docPartBody>
    </w:docPart>
    <w:docPart>
      <w:docPartPr>
        <w:name w:val="F36B5D2B351A45BB9C324DF69C97B5C6"/>
        <w:category>
          <w:name w:val="Algemeen"/>
          <w:gallery w:val="placeholder"/>
        </w:category>
        <w:types>
          <w:type w:val="bbPlcHdr"/>
        </w:types>
        <w:behaviors>
          <w:behavior w:val="content"/>
        </w:behaviors>
        <w:guid w:val="{315D5E65-F6BB-4736-A027-325703844E85}"/>
      </w:docPartPr>
      <w:docPartBody>
        <w:p w:rsidR="006F5C34" w:rsidRDefault="007D2269" w:rsidP="007D2269">
          <w:pPr>
            <w:pStyle w:val="F36B5D2B351A45BB9C324DF69C97B5C63"/>
          </w:pPr>
          <w:r>
            <w:rPr>
              <w:rStyle w:val="Tekstvantijdelijkeaanduiding"/>
            </w:rPr>
            <w:t>Geef een samenvatting van je werkzaamheden.</w:t>
          </w:r>
        </w:p>
      </w:docPartBody>
    </w:docPart>
    <w:docPart>
      <w:docPartPr>
        <w:name w:val="54FBACF564434D8B824BBF8479E1B792"/>
        <w:category>
          <w:name w:val="Algemeen"/>
          <w:gallery w:val="placeholder"/>
        </w:category>
        <w:types>
          <w:type w:val="bbPlcHdr"/>
        </w:types>
        <w:behaviors>
          <w:behavior w:val="content"/>
        </w:behaviors>
        <w:guid w:val="{94DD1CC5-EBA4-4E68-AC64-859A4B3DF846}"/>
      </w:docPartPr>
      <w:docPartBody>
        <w:p w:rsidR="006F5C34" w:rsidRDefault="007D2269" w:rsidP="007D2269">
          <w:pPr>
            <w:pStyle w:val="54FBACF564434D8B824BBF8479E1B7923"/>
          </w:pPr>
          <w:r w:rsidRPr="00FA41F4">
            <w:rPr>
              <w:rStyle w:val="Tekstvantijdelijkeaanduiding"/>
            </w:rPr>
            <w:t>Kies een item.</w:t>
          </w:r>
        </w:p>
      </w:docPartBody>
    </w:docPart>
    <w:docPart>
      <w:docPartPr>
        <w:name w:val="6072002AF4F14E98ADDB3307FBCFBD02"/>
        <w:category>
          <w:name w:val="Algemeen"/>
          <w:gallery w:val="placeholder"/>
        </w:category>
        <w:types>
          <w:type w:val="bbPlcHdr"/>
        </w:types>
        <w:behaviors>
          <w:behavior w:val="content"/>
        </w:behaviors>
        <w:guid w:val="{4FC03034-3E1C-4E65-AE91-E5DCF08C180E}"/>
      </w:docPartPr>
      <w:docPartBody>
        <w:p w:rsidR="006F5C34" w:rsidRDefault="007D2269" w:rsidP="007305C0">
          <w:pPr>
            <w:pStyle w:val="6072002AF4F14E98ADDB3307FBCFBD02"/>
          </w:pPr>
          <w:r>
            <w:t>dd-mm-jjjj</w:t>
          </w:r>
        </w:p>
      </w:docPartBody>
    </w:docPart>
    <w:docPart>
      <w:docPartPr>
        <w:name w:val="A7C4C4381EF84A9FB1C345948A3BB112"/>
        <w:category>
          <w:name w:val="Algemeen"/>
          <w:gallery w:val="placeholder"/>
        </w:category>
        <w:types>
          <w:type w:val="bbPlcHdr"/>
        </w:types>
        <w:behaviors>
          <w:behavior w:val="content"/>
        </w:behaviors>
        <w:guid w:val="{EBD3D3BE-817A-45E0-AD13-EA76C082D5CB}"/>
      </w:docPartPr>
      <w:docPartBody>
        <w:p w:rsidR="006F5C34" w:rsidRDefault="007D2269" w:rsidP="007D2269">
          <w:pPr>
            <w:pStyle w:val="A7C4C4381EF84A9FB1C345948A3BB1123"/>
          </w:pPr>
          <w:r>
            <w:rPr>
              <w:rStyle w:val="Tekstvantijdelijkeaanduiding"/>
            </w:rPr>
            <w:t>Geef een samenvatting van je werkzaamheden.</w:t>
          </w:r>
        </w:p>
      </w:docPartBody>
    </w:docPart>
    <w:docPart>
      <w:docPartPr>
        <w:name w:val="D4A824BEDFC346A49FFF67A2BAFAF638"/>
        <w:category>
          <w:name w:val="Algemeen"/>
          <w:gallery w:val="placeholder"/>
        </w:category>
        <w:types>
          <w:type w:val="bbPlcHdr"/>
        </w:types>
        <w:behaviors>
          <w:behavior w:val="content"/>
        </w:behaviors>
        <w:guid w:val="{D4F7FF9A-64ED-4CEC-A6D6-392B3C35D025}"/>
      </w:docPartPr>
      <w:docPartBody>
        <w:p w:rsidR="006F5C34" w:rsidRDefault="007D2269" w:rsidP="007D2269">
          <w:pPr>
            <w:pStyle w:val="D4A824BEDFC346A49FFF67A2BAFAF6383"/>
          </w:pPr>
          <w:r w:rsidRPr="00FA41F4">
            <w:rPr>
              <w:rStyle w:val="Tekstvantijdelijkeaanduiding"/>
            </w:rPr>
            <w:t>Kies een item.</w:t>
          </w:r>
        </w:p>
      </w:docPartBody>
    </w:docPart>
    <w:docPart>
      <w:docPartPr>
        <w:name w:val="8B400529C9954CEBA4D1C9F56E0822D8"/>
        <w:category>
          <w:name w:val="Algemeen"/>
          <w:gallery w:val="placeholder"/>
        </w:category>
        <w:types>
          <w:type w:val="bbPlcHdr"/>
        </w:types>
        <w:behaviors>
          <w:behavior w:val="content"/>
        </w:behaviors>
        <w:guid w:val="{3B38E410-9391-43E8-A81E-4FDCE9F81E15}"/>
      </w:docPartPr>
      <w:docPartBody>
        <w:p w:rsidR="006F5C34" w:rsidRDefault="007D2269" w:rsidP="007305C0">
          <w:pPr>
            <w:pStyle w:val="8B400529C9954CEBA4D1C9F56E0822D8"/>
          </w:pPr>
          <w:r>
            <w:t>dd-mm-jjjj</w:t>
          </w:r>
        </w:p>
      </w:docPartBody>
    </w:docPart>
    <w:docPart>
      <w:docPartPr>
        <w:name w:val="EF478307448A4701A81613589F502CA1"/>
        <w:category>
          <w:name w:val="Algemeen"/>
          <w:gallery w:val="placeholder"/>
        </w:category>
        <w:types>
          <w:type w:val="bbPlcHdr"/>
        </w:types>
        <w:behaviors>
          <w:behavior w:val="content"/>
        </w:behaviors>
        <w:guid w:val="{A64A8F31-AB88-4EF4-95E1-BECE67555CC2}"/>
      </w:docPartPr>
      <w:docPartBody>
        <w:p w:rsidR="006F5C34" w:rsidRDefault="007D2269" w:rsidP="007D2269">
          <w:pPr>
            <w:pStyle w:val="EF478307448A4701A81613589F502CA13"/>
          </w:pPr>
          <w:r>
            <w:rPr>
              <w:rStyle w:val="Tekstvantijdelijkeaanduiding"/>
            </w:rPr>
            <w:t>Geef een samenvatting van je werkzaamheden.</w:t>
          </w:r>
        </w:p>
      </w:docPartBody>
    </w:docPart>
    <w:docPart>
      <w:docPartPr>
        <w:name w:val="0017A397EE5040E19BFD6528BD73B2BF"/>
        <w:category>
          <w:name w:val="Algemeen"/>
          <w:gallery w:val="placeholder"/>
        </w:category>
        <w:types>
          <w:type w:val="bbPlcHdr"/>
        </w:types>
        <w:behaviors>
          <w:behavior w:val="content"/>
        </w:behaviors>
        <w:guid w:val="{5943A5A8-CA02-4925-9644-242CE56B038E}"/>
      </w:docPartPr>
      <w:docPartBody>
        <w:p w:rsidR="006F5C34" w:rsidRDefault="007D2269" w:rsidP="007D2269">
          <w:pPr>
            <w:pStyle w:val="0017A397EE5040E19BFD6528BD73B2BF3"/>
          </w:pPr>
          <w:r w:rsidRPr="00FA41F4">
            <w:rPr>
              <w:rStyle w:val="Tekstvantijdelijkeaanduiding"/>
            </w:rPr>
            <w:t>Kies een item.</w:t>
          </w:r>
        </w:p>
      </w:docPartBody>
    </w:docPart>
    <w:docPart>
      <w:docPartPr>
        <w:name w:val="E8083B99F7964ABD8E4B80596663BB38"/>
        <w:category>
          <w:name w:val="Algemeen"/>
          <w:gallery w:val="placeholder"/>
        </w:category>
        <w:types>
          <w:type w:val="bbPlcHdr"/>
        </w:types>
        <w:behaviors>
          <w:behavior w:val="content"/>
        </w:behaviors>
        <w:guid w:val="{D57F1EDA-FFB5-473D-ABD3-286868E8CBBF}"/>
      </w:docPartPr>
      <w:docPartBody>
        <w:p w:rsidR="006F5C34" w:rsidRDefault="007D2269" w:rsidP="007305C0">
          <w:pPr>
            <w:pStyle w:val="E8083B99F7964ABD8E4B80596663BB38"/>
          </w:pPr>
          <w:r>
            <w:t>dd-mm-jjjj</w:t>
          </w:r>
        </w:p>
      </w:docPartBody>
    </w:docPart>
    <w:docPart>
      <w:docPartPr>
        <w:name w:val="F701AC9DF23C41AC9D0C9B5AE06ECB1E"/>
        <w:category>
          <w:name w:val="Algemeen"/>
          <w:gallery w:val="placeholder"/>
        </w:category>
        <w:types>
          <w:type w:val="bbPlcHdr"/>
        </w:types>
        <w:behaviors>
          <w:behavior w:val="content"/>
        </w:behaviors>
        <w:guid w:val="{C9C46023-003D-4753-9F38-A313ED497FF7}"/>
      </w:docPartPr>
      <w:docPartBody>
        <w:p w:rsidR="006F5C34" w:rsidRDefault="007D2269" w:rsidP="007D2269">
          <w:pPr>
            <w:pStyle w:val="F701AC9DF23C41AC9D0C9B5AE06ECB1E3"/>
          </w:pPr>
          <w:r>
            <w:rPr>
              <w:rStyle w:val="Tekstvantijdelijkeaanduiding"/>
            </w:rPr>
            <w:t>Geef een samenvatting van je werkzaamheden.</w:t>
          </w:r>
        </w:p>
      </w:docPartBody>
    </w:docPart>
    <w:docPart>
      <w:docPartPr>
        <w:name w:val="B6C5BB8750F2480E9919C3FEDB494E6E"/>
        <w:category>
          <w:name w:val="Algemeen"/>
          <w:gallery w:val="placeholder"/>
        </w:category>
        <w:types>
          <w:type w:val="bbPlcHdr"/>
        </w:types>
        <w:behaviors>
          <w:behavior w:val="content"/>
        </w:behaviors>
        <w:guid w:val="{9654E061-7E13-43AC-850A-469716E33823}"/>
      </w:docPartPr>
      <w:docPartBody>
        <w:p w:rsidR="006F5C34" w:rsidRDefault="007D2269" w:rsidP="007D2269">
          <w:pPr>
            <w:pStyle w:val="B6C5BB8750F2480E9919C3FEDB494E6E3"/>
          </w:pPr>
          <w:r w:rsidRPr="00FA41F4">
            <w:rPr>
              <w:rStyle w:val="Tekstvantijdelijkeaanduiding"/>
            </w:rPr>
            <w:t>Kies een item.</w:t>
          </w:r>
        </w:p>
      </w:docPartBody>
    </w:docPart>
    <w:docPart>
      <w:docPartPr>
        <w:name w:val="009E065FBD0B410486D759B7A76DDD04"/>
        <w:category>
          <w:name w:val="Algemeen"/>
          <w:gallery w:val="placeholder"/>
        </w:category>
        <w:types>
          <w:type w:val="bbPlcHdr"/>
        </w:types>
        <w:behaviors>
          <w:behavior w:val="content"/>
        </w:behaviors>
        <w:guid w:val="{F0AF6502-502C-4BBC-8F86-560D34F865E4}"/>
      </w:docPartPr>
      <w:docPartBody>
        <w:p w:rsidR="006F5C34" w:rsidRDefault="007D2269" w:rsidP="007305C0">
          <w:pPr>
            <w:pStyle w:val="009E065FBD0B410486D759B7A76DDD04"/>
          </w:pPr>
          <w:r>
            <w:t>dd-mm-jjjj</w:t>
          </w:r>
        </w:p>
      </w:docPartBody>
    </w:docPart>
    <w:docPart>
      <w:docPartPr>
        <w:name w:val="27240CA9770E453F82280F5E0224DFB8"/>
        <w:category>
          <w:name w:val="Algemeen"/>
          <w:gallery w:val="placeholder"/>
        </w:category>
        <w:types>
          <w:type w:val="bbPlcHdr"/>
        </w:types>
        <w:behaviors>
          <w:behavior w:val="content"/>
        </w:behaviors>
        <w:guid w:val="{0F345F4A-3765-4BAF-8A14-D8DBBD351A3B}"/>
      </w:docPartPr>
      <w:docPartBody>
        <w:p w:rsidR="006F5C34" w:rsidRDefault="007D2269" w:rsidP="007D2269">
          <w:pPr>
            <w:pStyle w:val="27240CA9770E453F82280F5E0224DFB83"/>
          </w:pPr>
          <w:r>
            <w:rPr>
              <w:rStyle w:val="Tekstvantijdelijkeaanduiding"/>
            </w:rPr>
            <w:t>Geef een samenvatting van je werkzaamheden.</w:t>
          </w:r>
        </w:p>
      </w:docPartBody>
    </w:docPart>
    <w:docPart>
      <w:docPartPr>
        <w:name w:val="6028ECF504BC4D74A01D9CE60D9156CB"/>
        <w:category>
          <w:name w:val="Algemeen"/>
          <w:gallery w:val="placeholder"/>
        </w:category>
        <w:types>
          <w:type w:val="bbPlcHdr"/>
        </w:types>
        <w:behaviors>
          <w:behavior w:val="content"/>
        </w:behaviors>
        <w:guid w:val="{9CDFD25C-ADD7-49DF-93D2-63C7C099FDDF}"/>
      </w:docPartPr>
      <w:docPartBody>
        <w:p w:rsidR="006F5C34" w:rsidRDefault="007D2269" w:rsidP="007D2269">
          <w:pPr>
            <w:pStyle w:val="6028ECF504BC4D74A01D9CE60D9156CB3"/>
          </w:pPr>
          <w:r w:rsidRPr="00FA41F4">
            <w:rPr>
              <w:rStyle w:val="Tekstvantijdelijkeaanduiding"/>
            </w:rPr>
            <w:t>Kies een item.</w:t>
          </w:r>
        </w:p>
      </w:docPartBody>
    </w:docPart>
    <w:docPart>
      <w:docPartPr>
        <w:name w:val="14B58F01214741B5AD6A02BBC0ED04AB"/>
        <w:category>
          <w:name w:val="Algemeen"/>
          <w:gallery w:val="placeholder"/>
        </w:category>
        <w:types>
          <w:type w:val="bbPlcHdr"/>
        </w:types>
        <w:behaviors>
          <w:behavior w:val="content"/>
        </w:behaviors>
        <w:guid w:val="{5A473599-AC6D-43B5-8E7F-6A5A1FF6C4D9}"/>
      </w:docPartPr>
      <w:docPartBody>
        <w:p w:rsidR="006F5C34" w:rsidRDefault="007D2269" w:rsidP="007305C0">
          <w:pPr>
            <w:pStyle w:val="14B58F01214741B5AD6A02BBC0ED04AB"/>
          </w:pPr>
          <w:r>
            <w:t>dd-mm-jjjj</w:t>
          </w:r>
        </w:p>
      </w:docPartBody>
    </w:docPart>
    <w:docPart>
      <w:docPartPr>
        <w:name w:val="AE5E0A667C014A8F8EC40638096420A1"/>
        <w:category>
          <w:name w:val="Algemeen"/>
          <w:gallery w:val="placeholder"/>
        </w:category>
        <w:types>
          <w:type w:val="bbPlcHdr"/>
        </w:types>
        <w:behaviors>
          <w:behavior w:val="content"/>
        </w:behaviors>
        <w:guid w:val="{F180BAB8-A7FE-412E-844F-4F99315A304F}"/>
      </w:docPartPr>
      <w:docPartBody>
        <w:p w:rsidR="006F5C34" w:rsidRDefault="007D2269" w:rsidP="007D2269">
          <w:pPr>
            <w:pStyle w:val="AE5E0A667C014A8F8EC40638096420A13"/>
          </w:pPr>
          <w:r>
            <w:rPr>
              <w:rStyle w:val="Tekstvantijdelijkeaanduiding"/>
            </w:rPr>
            <w:t>Geef een samenvatting van je werkzaamheden.</w:t>
          </w:r>
        </w:p>
      </w:docPartBody>
    </w:docPart>
    <w:docPart>
      <w:docPartPr>
        <w:name w:val="B235AED4FBB943C3AD0045429022787C"/>
        <w:category>
          <w:name w:val="Algemeen"/>
          <w:gallery w:val="placeholder"/>
        </w:category>
        <w:types>
          <w:type w:val="bbPlcHdr"/>
        </w:types>
        <w:behaviors>
          <w:behavior w:val="content"/>
        </w:behaviors>
        <w:guid w:val="{DCC91121-7571-4AF3-8707-DBBDD644EB80}"/>
      </w:docPartPr>
      <w:docPartBody>
        <w:p w:rsidR="006F5C34" w:rsidRDefault="007D2269" w:rsidP="007D2269">
          <w:pPr>
            <w:pStyle w:val="B235AED4FBB943C3AD0045429022787C3"/>
          </w:pPr>
          <w:r w:rsidRPr="00FA41F4">
            <w:rPr>
              <w:rStyle w:val="Tekstvantijdelijkeaanduiding"/>
            </w:rPr>
            <w:t>Kies een item.</w:t>
          </w:r>
        </w:p>
      </w:docPartBody>
    </w:docPart>
    <w:docPart>
      <w:docPartPr>
        <w:name w:val="240CC63CB3654B07AEB8C0850EED07CF"/>
        <w:category>
          <w:name w:val="Algemeen"/>
          <w:gallery w:val="placeholder"/>
        </w:category>
        <w:types>
          <w:type w:val="bbPlcHdr"/>
        </w:types>
        <w:behaviors>
          <w:behavior w:val="content"/>
        </w:behaviors>
        <w:guid w:val="{5071EC3F-8A18-4935-9503-4AEBB2632526}"/>
      </w:docPartPr>
      <w:docPartBody>
        <w:p w:rsidR="006F5C34" w:rsidRDefault="007D2269" w:rsidP="007305C0">
          <w:pPr>
            <w:pStyle w:val="240CC63CB3654B07AEB8C0850EED07CF"/>
          </w:pPr>
          <w:r>
            <w:t>dd-mm-jjjj</w:t>
          </w:r>
        </w:p>
      </w:docPartBody>
    </w:docPart>
    <w:docPart>
      <w:docPartPr>
        <w:name w:val="EB21A490E9E44010ABC949202C2F62D9"/>
        <w:category>
          <w:name w:val="Algemeen"/>
          <w:gallery w:val="placeholder"/>
        </w:category>
        <w:types>
          <w:type w:val="bbPlcHdr"/>
        </w:types>
        <w:behaviors>
          <w:behavior w:val="content"/>
        </w:behaviors>
        <w:guid w:val="{5D36D7A3-D125-48F8-A143-4BD47E02DD3D}"/>
      </w:docPartPr>
      <w:docPartBody>
        <w:p w:rsidR="006F5C34" w:rsidRDefault="007D2269" w:rsidP="007D2269">
          <w:pPr>
            <w:pStyle w:val="EB21A490E9E44010ABC949202C2F62D93"/>
          </w:pPr>
          <w:r>
            <w:rPr>
              <w:rStyle w:val="Tekstvantijdelijkeaanduiding"/>
            </w:rPr>
            <w:t>Geef een samenvatting van je werkzaamheden.</w:t>
          </w:r>
        </w:p>
      </w:docPartBody>
    </w:docPart>
    <w:docPart>
      <w:docPartPr>
        <w:name w:val="5EA154AE77294CD78F3B9C33187446B1"/>
        <w:category>
          <w:name w:val="Algemeen"/>
          <w:gallery w:val="placeholder"/>
        </w:category>
        <w:types>
          <w:type w:val="bbPlcHdr"/>
        </w:types>
        <w:behaviors>
          <w:behavior w:val="content"/>
        </w:behaviors>
        <w:guid w:val="{25C256C5-1C9D-458C-9CF1-39A95D51468C}"/>
      </w:docPartPr>
      <w:docPartBody>
        <w:p w:rsidR="006F5C34" w:rsidRDefault="007D2269" w:rsidP="007D2269">
          <w:pPr>
            <w:pStyle w:val="5EA154AE77294CD78F3B9C33187446B13"/>
          </w:pPr>
          <w:r w:rsidRPr="00FA41F4">
            <w:rPr>
              <w:rStyle w:val="Tekstvantijdelijkeaanduiding"/>
            </w:rPr>
            <w:t>Kies een item.</w:t>
          </w:r>
        </w:p>
      </w:docPartBody>
    </w:docPart>
    <w:docPart>
      <w:docPartPr>
        <w:name w:val="598C4C235DBD4C789F618D04969E5CD9"/>
        <w:category>
          <w:name w:val="Algemeen"/>
          <w:gallery w:val="placeholder"/>
        </w:category>
        <w:types>
          <w:type w:val="bbPlcHdr"/>
        </w:types>
        <w:behaviors>
          <w:behavior w:val="content"/>
        </w:behaviors>
        <w:guid w:val="{5D9C96F4-1D6E-4BAD-B4FF-6663AE7066AC}"/>
      </w:docPartPr>
      <w:docPartBody>
        <w:p w:rsidR="006F5C34" w:rsidRDefault="007D2269" w:rsidP="007305C0">
          <w:pPr>
            <w:pStyle w:val="598C4C235DBD4C789F618D04969E5CD9"/>
          </w:pPr>
          <w:r>
            <w:t>dd-mm-jjjj</w:t>
          </w:r>
        </w:p>
      </w:docPartBody>
    </w:docPart>
    <w:docPart>
      <w:docPartPr>
        <w:name w:val="3FE63EA0287248F3A1CA3CBAEB2D458D"/>
        <w:category>
          <w:name w:val="Algemeen"/>
          <w:gallery w:val="placeholder"/>
        </w:category>
        <w:types>
          <w:type w:val="bbPlcHdr"/>
        </w:types>
        <w:behaviors>
          <w:behavior w:val="content"/>
        </w:behaviors>
        <w:guid w:val="{3B54692F-7068-4125-A175-0D7C09683419}"/>
      </w:docPartPr>
      <w:docPartBody>
        <w:p w:rsidR="006F5C34" w:rsidRDefault="007D2269" w:rsidP="007D2269">
          <w:pPr>
            <w:pStyle w:val="3FE63EA0287248F3A1CA3CBAEB2D458D3"/>
          </w:pPr>
          <w:r>
            <w:rPr>
              <w:rStyle w:val="Tekstvantijdelijkeaanduiding"/>
            </w:rPr>
            <w:t>Geef een samenvatting van je werkzaamheden.</w:t>
          </w:r>
        </w:p>
      </w:docPartBody>
    </w:docPart>
    <w:docPart>
      <w:docPartPr>
        <w:name w:val="428C6DC30FB64C1593AB1D0FC841D28A"/>
        <w:category>
          <w:name w:val="Algemeen"/>
          <w:gallery w:val="placeholder"/>
        </w:category>
        <w:types>
          <w:type w:val="bbPlcHdr"/>
        </w:types>
        <w:behaviors>
          <w:behavior w:val="content"/>
        </w:behaviors>
        <w:guid w:val="{AC627549-8BEE-4501-A1A4-0BBC35B9EE6A}"/>
      </w:docPartPr>
      <w:docPartBody>
        <w:p w:rsidR="006F5C34" w:rsidRDefault="007D2269" w:rsidP="007D2269">
          <w:pPr>
            <w:pStyle w:val="428C6DC30FB64C1593AB1D0FC841D28A3"/>
          </w:pPr>
          <w:r w:rsidRPr="00FA41F4">
            <w:rPr>
              <w:rStyle w:val="Tekstvantijdelijkeaanduiding"/>
            </w:rPr>
            <w:t>Kies een item.</w:t>
          </w:r>
        </w:p>
      </w:docPartBody>
    </w:docPart>
    <w:docPart>
      <w:docPartPr>
        <w:name w:val="B3F9D9D3AF4F43C09ABBAA8EE2077F1D"/>
        <w:category>
          <w:name w:val="Algemeen"/>
          <w:gallery w:val="placeholder"/>
        </w:category>
        <w:types>
          <w:type w:val="bbPlcHdr"/>
        </w:types>
        <w:behaviors>
          <w:behavior w:val="content"/>
        </w:behaviors>
        <w:guid w:val="{0D632028-74A4-48DE-82B4-A227EB038ABE}"/>
      </w:docPartPr>
      <w:docPartBody>
        <w:p w:rsidR="006F5C34" w:rsidRDefault="007D2269" w:rsidP="007305C0">
          <w:pPr>
            <w:pStyle w:val="B3F9D9D3AF4F43C09ABBAA8EE2077F1D"/>
          </w:pPr>
          <w:r>
            <w:t>dd-mm-jjjj</w:t>
          </w:r>
        </w:p>
      </w:docPartBody>
    </w:docPart>
    <w:docPart>
      <w:docPartPr>
        <w:name w:val="BC5C691B834D47CFBD951623D6DBA322"/>
        <w:category>
          <w:name w:val="Algemeen"/>
          <w:gallery w:val="placeholder"/>
        </w:category>
        <w:types>
          <w:type w:val="bbPlcHdr"/>
        </w:types>
        <w:behaviors>
          <w:behavior w:val="content"/>
        </w:behaviors>
        <w:guid w:val="{FE444280-DCCA-42B1-AB9C-2B2E5E9E5EA5}"/>
      </w:docPartPr>
      <w:docPartBody>
        <w:p w:rsidR="006F5C34" w:rsidRDefault="007D2269" w:rsidP="007D2269">
          <w:pPr>
            <w:pStyle w:val="BC5C691B834D47CFBD951623D6DBA3223"/>
          </w:pPr>
          <w:r>
            <w:rPr>
              <w:rStyle w:val="Tekstvantijdelijkeaanduiding"/>
            </w:rPr>
            <w:t>Geef een samenvatting van je werkzaamheden.</w:t>
          </w:r>
        </w:p>
      </w:docPartBody>
    </w:docPart>
    <w:docPart>
      <w:docPartPr>
        <w:name w:val="406C02DC2B0F440C8AB8CAB830445103"/>
        <w:category>
          <w:name w:val="Algemeen"/>
          <w:gallery w:val="placeholder"/>
        </w:category>
        <w:types>
          <w:type w:val="bbPlcHdr"/>
        </w:types>
        <w:behaviors>
          <w:behavior w:val="content"/>
        </w:behaviors>
        <w:guid w:val="{1E1A469F-BFAF-468A-8CD1-B7165C83B7F2}"/>
      </w:docPartPr>
      <w:docPartBody>
        <w:p w:rsidR="006F5C34" w:rsidRDefault="007D2269" w:rsidP="007D2269">
          <w:pPr>
            <w:pStyle w:val="406C02DC2B0F440C8AB8CAB8304451033"/>
          </w:pPr>
          <w:r w:rsidRPr="00FA41F4">
            <w:rPr>
              <w:rStyle w:val="Tekstvantijdelijkeaanduiding"/>
            </w:rPr>
            <w:t>Kies een item.</w:t>
          </w:r>
        </w:p>
      </w:docPartBody>
    </w:docPart>
    <w:docPart>
      <w:docPartPr>
        <w:name w:val="1E6E2B0067984BC38AC536475CCA1DB0"/>
        <w:category>
          <w:name w:val="Algemeen"/>
          <w:gallery w:val="placeholder"/>
        </w:category>
        <w:types>
          <w:type w:val="bbPlcHdr"/>
        </w:types>
        <w:behaviors>
          <w:behavior w:val="content"/>
        </w:behaviors>
        <w:guid w:val="{88E9569B-CB03-4C0D-8645-EA2401314F20}"/>
      </w:docPartPr>
      <w:docPartBody>
        <w:p w:rsidR="006F5C34" w:rsidRDefault="007D2269" w:rsidP="007305C0">
          <w:pPr>
            <w:pStyle w:val="1E6E2B0067984BC38AC536475CCA1DB0"/>
          </w:pPr>
          <w:r>
            <w:t>dd-mm-jjjj</w:t>
          </w:r>
        </w:p>
      </w:docPartBody>
    </w:docPart>
    <w:docPart>
      <w:docPartPr>
        <w:name w:val="D007613ACBD740C2A52A9862A8A12946"/>
        <w:category>
          <w:name w:val="Algemeen"/>
          <w:gallery w:val="placeholder"/>
        </w:category>
        <w:types>
          <w:type w:val="bbPlcHdr"/>
        </w:types>
        <w:behaviors>
          <w:behavior w:val="content"/>
        </w:behaviors>
        <w:guid w:val="{F90B38CB-F1F3-410B-9BB3-6649FA77F2E3}"/>
      </w:docPartPr>
      <w:docPartBody>
        <w:p w:rsidR="006F5C34" w:rsidRDefault="007D2269" w:rsidP="007D2269">
          <w:pPr>
            <w:pStyle w:val="D007613ACBD740C2A52A9862A8A129463"/>
          </w:pPr>
          <w:r>
            <w:rPr>
              <w:rStyle w:val="Tekstvantijdelijkeaanduiding"/>
            </w:rPr>
            <w:t>Geef een samenvatting van je werkzaamheden.</w:t>
          </w:r>
        </w:p>
      </w:docPartBody>
    </w:docPart>
    <w:docPart>
      <w:docPartPr>
        <w:name w:val="30B8ECD574D845AEAD9F9867F9F4EED7"/>
        <w:category>
          <w:name w:val="Algemeen"/>
          <w:gallery w:val="placeholder"/>
        </w:category>
        <w:types>
          <w:type w:val="bbPlcHdr"/>
        </w:types>
        <w:behaviors>
          <w:behavior w:val="content"/>
        </w:behaviors>
        <w:guid w:val="{CAE819C1-C842-4973-843F-B63D126C91D7}"/>
      </w:docPartPr>
      <w:docPartBody>
        <w:p w:rsidR="006F5C34" w:rsidRDefault="007D2269" w:rsidP="007D2269">
          <w:pPr>
            <w:pStyle w:val="30B8ECD574D845AEAD9F9867F9F4EED73"/>
          </w:pPr>
          <w:r w:rsidRPr="00FA41F4">
            <w:rPr>
              <w:rStyle w:val="Tekstvantijdelijkeaanduiding"/>
            </w:rPr>
            <w:t>Kies een item.</w:t>
          </w:r>
        </w:p>
      </w:docPartBody>
    </w:docPart>
    <w:docPart>
      <w:docPartPr>
        <w:name w:val="CED19D3B7879476EBAFDE3859CE4631F"/>
        <w:category>
          <w:name w:val="Algemeen"/>
          <w:gallery w:val="placeholder"/>
        </w:category>
        <w:types>
          <w:type w:val="bbPlcHdr"/>
        </w:types>
        <w:behaviors>
          <w:behavior w:val="content"/>
        </w:behaviors>
        <w:guid w:val="{C2C91069-1248-48BB-A235-9C4026D15EF3}"/>
      </w:docPartPr>
      <w:docPartBody>
        <w:p w:rsidR="006F5C34" w:rsidRDefault="007D2269" w:rsidP="007305C0">
          <w:pPr>
            <w:pStyle w:val="CED19D3B7879476EBAFDE3859CE4631F"/>
          </w:pPr>
          <w:r>
            <w:t>dd-mm-jjjj</w:t>
          </w:r>
        </w:p>
      </w:docPartBody>
    </w:docPart>
    <w:docPart>
      <w:docPartPr>
        <w:name w:val="747485CEA4964B568830BDABF43FAFEC"/>
        <w:category>
          <w:name w:val="Algemeen"/>
          <w:gallery w:val="placeholder"/>
        </w:category>
        <w:types>
          <w:type w:val="bbPlcHdr"/>
        </w:types>
        <w:behaviors>
          <w:behavior w:val="content"/>
        </w:behaviors>
        <w:guid w:val="{6788D5EB-2088-4150-A0DF-D093BA277F2C}"/>
      </w:docPartPr>
      <w:docPartBody>
        <w:p w:rsidR="006F5C34" w:rsidRDefault="007D2269" w:rsidP="007D2269">
          <w:pPr>
            <w:pStyle w:val="747485CEA4964B568830BDABF43FAFEC3"/>
          </w:pPr>
          <w:r>
            <w:rPr>
              <w:rStyle w:val="Tekstvantijdelijkeaanduiding"/>
            </w:rPr>
            <w:t>Geef een samenvatting van je werkzaamheden.</w:t>
          </w:r>
        </w:p>
      </w:docPartBody>
    </w:docPart>
    <w:docPart>
      <w:docPartPr>
        <w:name w:val="D96A2405470F4C069B9F4A0A081D514D"/>
        <w:category>
          <w:name w:val="Algemeen"/>
          <w:gallery w:val="placeholder"/>
        </w:category>
        <w:types>
          <w:type w:val="bbPlcHdr"/>
        </w:types>
        <w:behaviors>
          <w:behavior w:val="content"/>
        </w:behaviors>
        <w:guid w:val="{0ADC200D-36DD-4227-BEB7-56BDC49A4737}"/>
      </w:docPartPr>
      <w:docPartBody>
        <w:p w:rsidR="006F5C34" w:rsidRDefault="007D2269" w:rsidP="007D2269">
          <w:pPr>
            <w:pStyle w:val="D96A2405470F4C069B9F4A0A081D514D3"/>
          </w:pPr>
          <w:r w:rsidRPr="00FA41F4">
            <w:rPr>
              <w:rStyle w:val="Tekstvantijdelijkeaanduiding"/>
            </w:rPr>
            <w:t>Kies een item.</w:t>
          </w:r>
        </w:p>
      </w:docPartBody>
    </w:docPart>
    <w:docPart>
      <w:docPartPr>
        <w:name w:val="D3764B00E58E4027A61C0895CD0844A1"/>
        <w:category>
          <w:name w:val="Algemeen"/>
          <w:gallery w:val="placeholder"/>
        </w:category>
        <w:types>
          <w:type w:val="bbPlcHdr"/>
        </w:types>
        <w:behaviors>
          <w:behavior w:val="content"/>
        </w:behaviors>
        <w:guid w:val="{B3D6E9C4-8129-4C57-99F8-4B9049DA4BBD}"/>
      </w:docPartPr>
      <w:docPartBody>
        <w:p w:rsidR="006F5C34" w:rsidRDefault="007D2269" w:rsidP="007305C0">
          <w:pPr>
            <w:pStyle w:val="D3764B00E58E4027A61C0895CD0844A1"/>
          </w:pPr>
          <w:r>
            <w:t>dd-mm-jjjj</w:t>
          </w:r>
        </w:p>
      </w:docPartBody>
    </w:docPart>
    <w:docPart>
      <w:docPartPr>
        <w:name w:val="1830770F80474EFAB9EE709C607ACCB9"/>
        <w:category>
          <w:name w:val="Algemeen"/>
          <w:gallery w:val="placeholder"/>
        </w:category>
        <w:types>
          <w:type w:val="bbPlcHdr"/>
        </w:types>
        <w:behaviors>
          <w:behavior w:val="content"/>
        </w:behaviors>
        <w:guid w:val="{4328E308-2DF7-41FA-8C1C-12CECC156549}"/>
      </w:docPartPr>
      <w:docPartBody>
        <w:p w:rsidR="006F5C34" w:rsidRDefault="007D2269" w:rsidP="007D2269">
          <w:pPr>
            <w:pStyle w:val="1830770F80474EFAB9EE709C607ACCB93"/>
          </w:pPr>
          <w:r>
            <w:rPr>
              <w:rStyle w:val="Tekstvantijdelijkeaanduiding"/>
            </w:rPr>
            <w:t>Geef een samenvatting van je werkzaamheden.</w:t>
          </w:r>
        </w:p>
      </w:docPartBody>
    </w:docPart>
    <w:docPart>
      <w:docPartPr>
        <w:name w:val="10BE157C5A584F4B9EB2D44966722503"/>
        <w:category>
          <w:name w:val="Algemeen"/>
          <w:gallery w:val="placeholder"/>
        </w:category>
        <w:types>
          <w:type w:val="bbPlcHdr"/>
        </w:types>
        <w:behaviors>
          <w:behavior w:val="content"/>
        </w:behaviors>
        <w:guid w:val="{8933B4FD-FFFA-4109-B7C5-612FAA52A22B}"/>
      </w:docPartPr>
      <w:docPartBody>
        <w:p w:rsidR="006F5C34" w:rsidRDefault="007D2269" w:rsidP="007D2269">
          <w:pPr>
            <w:pStyle w:val="10BE157C5A584F4B9EB2D449667225033"/>
          </w:pPr>
          <w:r w:rsidRPr="00FA41F4">
            <w:rPr>
              <w:rStyle w:val="Tekstvantijdelijkeaanduiding"/>
            </w:rPr>
            <w:t>Kies een item.</w:t>
          </w:r>
        </w:p>
      </w:docPartBody>
    </w:docPart>
    <w:docPart>
      <w:docPartPr>
        <w:name w:val="E9F61BB4F73940EC9A340B5238A60CD8"/>
        <w:category>
          <w:name w:val="Algemeen"/>
          <w:gallery w:val="placeholder"/>
        </w:category>
        <w:types>
          <w:type w:val="bbPlcHdr"/>
        </w:types>
        <w:behaviors>
          <w:behavior w:val="content"/>
        </w:behaviors>
        <w:guid w:val="{49C725E3-8764-4C30-A8A6-2DA95A1D25DB}"/>
      </w:docPartPr>
      <w:docPartBody>
        <w:p w:rsidR="006F5C34" w:rsidRDefault="007D2269" w:rsidP="007305C0">
          <w:pPr>
            <w:pStyle w:val="E9F61BB4F73940EC9A340B5238A60CD8"/>
          </w:pPr>
          <w:r>
            <w:t>dd-mm-jjjj</w:t>
          </w:r>
        </w:p>
      </w:docPartBody>
    </w:docPart>
    <w:docPart>
      <w:docPartPr>
        <w:name w:val="854BE584B2234A5C9E207553AA84C015"/>
        <w:category>
          <w:name w:val="Algemeen"/>
          <w:gallery w:val="placeholder"/>
        </w:category>
        <w:types>
          <w:type w:val="bbPlcHdr"/>
        </w:types>
        <w:behaviors>
          <w:behavior w:val="content"/>
        </w:behaviors>
        <w:guid w:val="{AECC8FD2-B53B-4981-AE5A-AB04DCA3B1F3}"/>
      </w:docPartPr>
      <w:docPartBody>
        <w:p w:rsidR="006F5C34" w:rsidRDefault="007D2269" w:rsidP="007D2269">
          <w:pPr>
            <w:pStyle w:val="854BE584B2234A5C9E207553AA84C0153"/>
          </w:pPr>
          <w:r>
            <w:rPr>
              <w:rStyle w:val="Tekstvantijdelijkeaanduiding"/>
            </w:rPr>
            <w:t>Geef een samenvatting van je werkzaamheden.</w:t>
          </w:r>
        </w:p>
      </w:docPartBody>
    </w:docPart>
    <w:docPart>
      <w:docPartPr>
        <w:name w:val="BC4652A1CD3449828A6664C93B0E6E64"/>
        <w:category>
          <w:name w:val="Algemeen"/>
          <w:gallery w:val="placeholder"/>
        </w:category>
        <w:types>
          <w:type w:val="bbPlcHdr"/>
        </w:types>
        <w:behaviors>
          <w:behavior w:val="content"/>
        </w:behaviors>
        <w:guid w:val="{445FD757-DE57-4457-906C-A60CF3E55ABC}"/>
      </w:docPartPr>
      <w:docPartBody>
        <w:p w:rsidR="006F5C34" w:rsidRDefault="007D2269" w:rsidP="007D2269">
          <w:pPr>
            <w:pStyle w:val="BC4652A1CD3449828A6664C93B0E6E643"/>
          </w:pPr>
          <w:r w:rsidRPr="00FA41F4">
            <w:rPr>
              <w:rStyle w:val="Tekstvantijdelijkeaanduiding"/>
            </w:rPr>
            <w:t>Kies een item.</w:t>
          </w:r>
        </w:p>
      </w:docPartBody>
    </w:docPart>
    <w:docPart>
      <w:docPartPr>
        <w:name w:val="66E8DB66C4774345B8A22BCE5B708EA5"/>
        <w:category>
          <w:name w:val="Algemeen"/>
          <w:gallery w:val="placeholder"/>
        </w:category>
        <w:types>
          <w:type w:val="bbPlcHdr"/>
        </w:types>
        <w:behaviors>
          <w:behavior w:val="content"/>
        </w:behaviors>
        <w:guid w:val="{1C71832C-4051-4F2D-A267-4E44C5CA6979}"/>
      </w:docPartPr>
      <w:docPartBody>
        <w:p w:rsidR="006F5C34" w:rsidRDefault="007D2269" w:rsidP="007305C0">
          <w:pPr>
            <w:pStyle w:val="66E8DB66C4774345B8A22BCE5B708EA5"/>
          </w:pPr>
          <w:r>
            <w:t>dd-mm-jjjj</w:t>
          </w:r>
        </w:p>
      </w:docPartBody>
    </w:docPart>
    <w:docPart>
      <w:docPartPr>
        <w:name w:val="85D14BA9E56B481782C5ACEE65AE94E7"/>
        <w:category>
          <w:name w:val="Algemeen"/>
          <w:gallery w:val="placeholder"/>
        </w:category>
        <w:types>
          <w:type w:val="bbPlcHdr"/>
        </w:types>
        <w:behaviors>
          <w:behavior w:val="content"/>
        </w:behaviors>
        <w:guid w:val="{B1CAD93F-F4C9-41A1-886F-3C2C7E325AFB}"/>
      </w:docPartPr>
      <w:docPartBody>
        <w:p w:rsidR="006F5C34" w:rsidRDefault="007D2269" w:rsidP="007D2269">
          <w:pPr>
            <w:pStyle w:val="85D14BA9E56B481782C5ACEE65AE94E73"/>
          </w:pPr>
          <w:r>
            <w:rPr>
              <w:rStyle w:val="Tekstvantijdelijkeaanduiding"/>
            </w:rPr>
            <w:t>Geef een samenvatting van je werkzaamheden.</w:t>
          </w:r>
        </w:p>
      </w:docPartBody>
    </w:docPart>
    <w:docPart>
      <w:docPartPr>
        <w:name w:val="F92E16F3221E49E19D83F2C36904A1D9"/>
        <w:category>
          <w:name w:val="Algemeen"/>
          <w:gallery w:val="placeholder"/>
        </w:category>
        <w:types>
          <w:type w:val="bbPlcHdr"/>
        </w:types>
        <w:behaviors>
          <w:behavior w:val="content"/>
        </w:behaviors>
        <w:guid w:val="{09D1F592-C071-4226-A09E-BD81D05E82A2}"/>
      </w:docPartPr>
      <w:docPartBody>
        <w:p w:rsidR="006F5C34" w:rsidRDefault="007D2269" w:rsidP="007D2269">
          <w:pPr>
            <w:pStyle w:val="F92E16F3221E49E19D83F2C36904A1D93"/>
          </w:pPr>
          <w:r w:rsidRPr="00FA41F4">
            <w:rPr>
              <w:rStyle w:val="Tekstvantijdelijkeaanduiding"/>
            </w:rPr>
            <w:t>Kies een item.</w:t>
          </w:r>
        </w:p>
      </w:docPartBody>
    </w:docPart>
    <w:docPart>
      <w:docPartPr>
        <w:name w:val="B6E568FF6DB843668204467CE98FC6F3"/>
        <w:category>
          <w:name w:val="Algemeen"/>
          <w:gallery w:val="placeholder"/>
        </w:category>
        <w:types>
          <w:type w:val="bbPlcHdr"/>
        </w:types>
        <w:behaviors>
          <w:behavior w:val="content"/>
        </w:behaviors>
        <w:guid w:val="{C84ADCB3-2865-4F98-8AD3-6715ADF68DCC}"/>
      </w:docPartPr>
      <w:docPartBody>
        <w:p w:rsidR="006F5C34" w:rsidRDefault="007D2269" w:rsidP="007305C0">
          <w:pPr>
            <w:pStyle w:val="B6E568FF6DB843668204467CE98FC6F3"/>
          </w:pPr>
          <w:r>
            <w:t>dd-mm-jjjj</w:t>
          </w:r>
        </w:p>
      </w:docPartBody>
    </w:docPart>
    <w:docPart>
      <w:docPartPr>
        <w:name w:val="ECBD06A2AF854C81A21E214434520C5C"/>
        <w:category>
          <w:name w:val="Algemeen"/>
          <w:gallery w:val="placeholder"/>
        </w:category>
        <w:types>
          <w:type w:val="bbPlcHdr"/>
        </w:types>
        <w:behaviors>
          <w:behavior w:val="content"/>
        </w:behaviors>
        <w:guid w:val="{50AE0B8E-7FC1-4696-8936-79661EF276A6}"/>
      </w:docPartPr>
      <w:docPartBody>
        <w:p w:rsidR="006F5C34" w:rsidRDefault="007D2269" w:rsidP="007D2269">
          <w:pPr>
            <w:pStyle w:val="ECBD06A2AF854C81A21E214434520C5C3"/>
          </w:pPr>
          <w:r>
            <w:rPr>
              <w:rStyle w:val="Tekstvantijdelijkeaanduiding"/>
            </w:rPr>
            <w:t>Geef een samenvatting van je werkzaamheden.</w:t>
          </w:r>
        </w:p>
      </w:docPartBody>
    </w:docPart>
    <w:docPart>
      <w:docPartPr>
        <w:name w:val="FD30BFFD2FA24733A304CC1B3EC87F97"/>
        <w:category>
          <w:name w:val="Algemeen"/>
          <w:gallery w:val="placeholder"/>
        </w:category>
        <w:types>
          <w:type w:val="bbPlcHdr"/>
        </w:types>
        <w:behaviors>
          <w:behavior w:val="content"/>
        </w:behaviors>
        <w:guid w:val="{B2FD9F33-1125-47B2-9B94-F84DB8EAB6FF}"/>
      </w:docPartPr>
      <w:docPartBody>
        <w:p w:rsidR="006F5C34" w:rsidRDefault="007D2269" w:rsidP="007D2269">
          <w:pPr>
            <w:pStyle w:val="FD30BFFD2FA24733A304CC1B3EC87F973"/>
          </w:pPr>
          <w:r w:rsidRPr="00FA41F4">
            <w:rPr>
              <w:rStyle w:val="Tekstvantijdelijkeaanduiding"/>
            </w:rPr>
            <w:t>Kies een item.</w:t>
          </w:r>
        </w:p>
      </w:docPartBody>
    </w:docPart>
    <w:docPart>
      <w:docPartPr>
        <w:name w:val="FC0BC26E37CC49CD8BD93A3C484FAB26"/>
        <w:category>
          <w:name w:val="Algemeen"/>
          <w:gallery w:val="placeholder"/>
        </w:category>
        <w:types>
          <w:type w:val="bbPlcHdr"/>
        </w:types>
        <w:behaviors>
          <w:behavior w:val="content"/>
        </w:behaviors>
        <w:guid w:val="{CEC80E00-BA0E-4A4D-9C7E-79107B53C542}"/>
      </w:docPartPr>
      <w:docPartBody>
        <w:p w:rsidR="006F5C34" w:rsidRDefault="007D2269" w:rsidP="007305C0">
          <w:pPr>
            <w:pStyle w:val="FC0BC26E37CC49CD8BD93A3C484FAB26"/>
          </w:pPr>
          <w:r>
            <w:t>dd-mm-jjjj</w:t>
          </w:r>
        </w:p>
      </w:docPartBody>
    </w:docPart>
    <w:docPart>
      <w:docPartPr>
        <w:name w:val="171112DD482B42C5883EAB31EFF1004F"/>
        <w:category>
          <w:name w:val="Algemeen"/>
          <w:gallery w:val="placeholder"/>
        </w:category>
        <w:types>
          <w:type w:val="bbPlcHdr"/>
        </w:types>
        <w:behaviors>
          <w:behavior w:val="content"/>
        </w:behaviors>
        <w:guid w:val="{D4361DED-78AB-4FBC-B534-15B8D4802E5F}"/>
      </w:docPartPr>
      <w:docPartBody>
        <w:p w:rsidR="006F5C34" w:rsidRDefault="007D2269" w:rsidP="007D2269">
          <w:pPr>
            <w:pStyle w:val="171112DD482B42C5883EAB31EFF1004F3"/>
          </w:pPr>
          <w:r>
            <w:rPr>
              <w:rStyle w:val="Tekstvantijdelijkeaanduiding"/>
            </w:rPr>
            <w:t>Geef een samenvatting van je werkzaamheden.</w:t>
          </w:r>
        </w:p>
      </w:docPartBody>
    </w:docPart>
    <w:docPart>
      <w:docPartPr>
        <w:name w:val="BB3667C9D2E74E978741ACF8CB18FBFA"/>
        <w:category>
          <w:name w:val="Algemeen"/>
          <w:gallery w:val="placeholder"/>
        </w:category>
        <w:types>
          <w:type w:val="bbPlcHdr"/>
        </w:types>
        <w:behaviors>
          <w:behavior w:val="content"/>
        </w:behaviors>
        <w:guid w:val="{AEA165DE-E551-4D66-9C04-F544167053BD}"/>
      </w:docPartPr>
      <w:docPartBody>
        <w:p w:rsidR="006F5C34" w:rsidRDefault="007D2269" w:rsidP="007D2269">
          <w:pPr>
            <w:pStyle w:val="BB3667C9D2E74E978741ACF8CB18FBFA3"/>
          </w:pPr>
          <w:r w:rsidRPr="00FA41F4">
            <w:rPr>
              <w:rStyle w:val="Tekstvantijdelijkeaanduiding"/>
            </w:rPr>
            <w:t>Kies een item.</w:t>
          </w:r>
        </w:p>
      </w:docPartBody>
    </w:docPart>
    <w:docPart>
      <w:docPartPr>
        <w:name w:val="18CB40785B9947609FBF512631B2EB2D"/>
        <w:category>
          <w:name w:val="Algemeen"/>
          <w:gallery w:val="placeholder"/>
        </w:category>
        <w:types>
          <w:type w:val="bbPlcHdr"/>
        </w:types>
        <w:behaviors>
          <w:behavior w:val="content"/>
        </w:behaviors>
        <w:guid w:val="{C1D30473-3F99-4B02-A72D-08ED60CC0DCE}"/>
      </w:docPartPr>
      <w:docPartBody>
        <w:p w:rsidR="006F5C34" w:rsidRDefault="007D2269" w:rsidP="007305C0">
          <w:pPr>
            <w:pStyle w:val="18CB40785B9947609FBF512631B2EB2D"/>
          </w:pPr>
          <w:r>
            <w:t>dd-mm-jjjj</w:t>
          </w:r>
        </w:p>
      </w:docPartBody>
    </w:docPart>
    <w:docPart>
      <w:docPartPr>
        <w:name w:val="EAA0FB258DD04DACA5A086DC3A332348"/>
        <w:category>
          <w:name w:val="Algemeen"/>
          <w:gallery w:val="placeholder"/>
        </w:category>
        <w:types>
          <w:type w:val="bbPlcHdr"/>
        </w:types>
        <w:behaviors>
          <w:behavior w:val="content"/>
        </w:behaviors>
        <w:guid w:val="{E6BD6C91-3D79-4002-8F54-D06B32F5E0C6}"/>
      </w:docPartPr>
      <w:docPartBody>
        <w:p w:rsidR="006F5C34" w:rsidRDefault="007D2269" w:rsidP="007D2269">
          <w:pPr>
            <w:pStyle w:val="EAA0FB258DD04DACA5A086DC3A3323483"/>
          </w:pPr>
          <w:r>
            <w:rPr>
              <w:rStyle w:val="Tekstvantijdelijkeaanduiding"/>
            </w:rPr>
            <w:t>Geef een samenvatting van je werkzaamheden.</w:t>
          </w:r>
        </w:p>
      </w:docPartBody>
    </w:docPart>
    <w:docPart>
      <w:docPartPr>
        <w:name w:val="CE92C4627F884458BE1269C552BC4FFA"/>
        <w:category>
          <w:name w:val="Algemeen"/>
          <w:gallery w:val="placeholder"/>
        </w:category>
        <w:types>
          <w:type w:val="bbPlcHdr"/>
        </w:types>
        <w:behaviors>
          <w:behavior w:val="content"/>
        </w:behaviors>
        <w:guid w:val="{5BA3DB86-AFB3-489F-93C5-B3526F2464C6}"/>
      </w:docPartPr>
      <w:docPartBody>
        <w:p w:rsidR="006F5C34" w:rsidRDefault="007D2269" w:rsidP="007D2269">
          <w:pPr>
            <w:pStyle w:val="CE92C4627F884458BE1269C552BC4FFA3"/>
          </w:pPr>
          <w:r w:rsidRPr="00FA41F4">
            <w:rPr>
              <w:rStyle w:val="Tekstvantijdelijkeaanduiding"/>
            </w:rPr>
            <w:t>Kies een item.</w:t>
          </w:r>
        </w:p>
      </w:docPartBody>
    </w:docPart>
    <w:docPart>
      <w:docPartPr>
        <w:name w:val="F8B21F0815BB4129A400E0FCC58CFEA9"/>
        <w:category>
          <w:name w:val="Algemeen"/>
          <w:gallery w:val="placeholder"/>
        </w:category>
        <w:types>
          <w:type w:val="bbPlcHdr"/>
        </w:types>
        <w:behaviors>
          <w:behavior w:val="content"/>
        </w:behaviors>
        <w:guid w:val="{C478152E-B5C9-48D8-BAB6-D7E3ED2264B5}"/>
      </w:docPartPr>
      <w:docPartBody>
        <w:p w:rsidR="006F5C34" w:rsidRDefault="007D2269" w:rsidP="007305C0">
          <w:pPr>
            <w:pStyle w:val="F8B21F0815BB4129A400E0FCC58CFEA9"/>
          </w:pPr>
          <w:r>
            <w:t>dd-mm-jjjj</w:t>
          </w:r>
        </w:p>
      </w:docPartBody>
    </w:docPart>
    <w:docPart>
      <w:docPartPr>
        <w:name w:val="741DBAA013E7478780856B1CB1DDD7C7"/>
        <w:category>
          <w:name w:val="Algemeen"/>
          <w:gallery w:val="placeholder"/>
        </w:category>
        <w:types>
          <w:type w:val="bbPlcHdr"/>
        </w:types>
        <w:behaviors>
          <w:behavior w:val="content"/>
        </w:behaviors>
        <w:guid w:val="{18B8AC81-9AC1-47DF-A10F-939D45E66294}"/>
      </w:docPartPr>
      <w:docPartBody>
        <w:p w:rsidR="006F5C34" w:rsidRDefault="007D2269" w:rsidP="007D2269">
          <w:pPr>
            <w:pStyle w:val="741DBAA013E7478780856B1CB1DDD7C73"/>
          </w:pPr>
          <w:r>
            <w:rPr>
              <w:rStyle w:val="Tekstvantijdelijkeaanduiding"/>
            </w:rPr>
            <w:t>Geef een samenvatting van je werkzaamheden.</w:t>
          </w:r>
        </w:p>
      </w:docPartBody>
    </w:docPart>
    <w:docPart>
      <w:docPartPr>
        <w:name w:val="DF2DB166B658412C89EF3400826F5CD8"/>
        <w:category>
          <w:name w:val="Algemeen"/>
          <w:gallery w:val="placeholder"/>
        </w:category>
        <w:types>
          <w:type w:val="bbPlcHdr"/>
        </w:types>
        <w:behaviors>
          <w:behavior w:val="content"/>
        </w:behaviors>
        <w:guid w:val="{370AADD3-5F38-4D2F-8164-04BE100BEE6E}"/>
      </w:docPartPr>
      <w:docPartBody>
        <w:p w:rsidR="006F5C34" w:rsidRDefault="007D2269" w:rsidP="007D2269">
          <w:pPr>
            <w:pStyle w:val="DF2DB166B658412C89EF3400826F5CD83"/>
          </w:pPr>
          <w:r w:rsidRPr="00FA41F4">
            <w:rPr>
              <w:rStyle w:val="Tekstvantijdelijkeaanduiding"/>
            </w:rPr>
            <w:t>Kies een item.</w:t>
          </w:r>
        </w:p>
      </w:docPartBody>
    </w:docPart>
    <w:docPart>
      <w:docPartPr>
        <w:name w:val="C27A702705AC454EA5AF44E36E692212"/>
        <w:category>
          <w:name w:val="Algemeen"/>
          <w:gallery w:val="placeholder"/>
        </w:category>
        <w:types>
          <w:type w:val="bbPlcHdr"/>
        </w:types>
        <w:behaviors>
          <w:behavior w:val="content"/>
        </w:behaviors>
        <w:guid w:val="{83215CED-7234-4B81-8CA6-1BC199333774}"/>
      </w:docPartPr>
      <w:docPartBody>
        <w:p w:rsidR="006F5C34" w:rsidRDefault="007D2269" w:rsidP="007305C0">
          <w:pPr>
            <w:pStyle w:val="C27A702705AC454EA5AF44E36E692212"/>
          </w:pPr>
          <w:r>
            <w:t>dd-mm-jjjj</w:t>
          </w:r>
        </w:p>
      </w:docPartBody>
    </w:docPart>
    <w:docPart>
      <w:docPartPr>
        <w:name w:val="95C1D8C6324842FE85E0F8DB3BC5A890"/>
        <w:category>
          <w:name w:val="Algemeen"/>
          <w:gallery w:val="placeholder"/>
        </w:category>
        <w:types>
          <w:type w:val="bbPlcHdr"/>
        </w:types>
        <w:behaviors>
          <w:behavior w:val="content"/>
        </w:behaviors>
        <w:guid w:val="{C60381E2-27F3-4945-9CFB-EDA36CDD4B52}"/>
      </w:docPartPr>
      <w:docPartBody>
        <w:p w:rsidR="006F5C34" w:rsidRDefault="007D2269" w:rsidP="007D2269">
          <w:pPr>
            <w:pStyle w:val="95C1D8C6324842FE85E0F8DB3BC5A8903"/>
          </w:pPr>
          <w:r>
            <w:rPr>
              <w:rStyle w:val="Tekstvantijdelijkeaanduiding"/>
            </w:rPr>
            <w:t>Geef een samenvatting van je werkzaamheden.</w:t>
          </w:r>
        </w:p>
      </w:docPartBody>
    </w:docPart>
    <w:docPart>
      <w:docPartPr>
        <w:name w:val="10B9E4F4FCBA4181BE2E15D74B7B54C2"/>
        <w:category>
          <w:name w:val="Algemeen"/>
          <w:gallery w:val="placeholder"/>
        </w:category>
        <w:types>
          <w:type w:val="bbPlcHdr"/>
        </w:types>
        <w:behaviors>
          <w:behavior w:val="content"/>
        </w:behaviors>
        <w:guid w:val="{93EBD07B-E792-4C1D-8FB2-4BFEC25BD1FF}"/>
      </w:docPartPr>
      <w:docPartBody>
        <w:p w:rsidR="006F5C34" w:rsidRDefault="007D2269" w:rsidP="007D2269">
          <w:pPr>
            <w:pStyle w:val="10B9E4F4FCBA4181BE2E15D74B7B54C23"/>
          </w:pPr>
          <w:r w:rsidRPr="00FA41F4">
            <w:rPr>
              <w:rStyle w:val="Tekstvantijdelijkeaanduiding"/>
            </w:rPr>
            <w:t>Kies een item.</w:t>
          </w:r>
        </w:p>
      </w:docPartBody>
    </w:docPart>
    <w:docPart>
      <w:docPartPr>
        <w:name w:val="F0D2E63F764C4768B313351A6F2AE601"/>
        <w:category>
          <w:name w:val="Algemeen"/>
          <w:gallery w:val="placeholder"/>
        </w:category>
        <w:types>
          <w:type w:val="bbPlcHdr"/>
        </w:types>
        <w:behaviors>
          <w:behavior w:val="content"/>
        </w:behaviors>
        <w:guid w:val="{9CBE7D0B-6CCB-43DC-8209-8AB4D50E2D6E}"/>
      </w:docPartPr>
      <w:docPartBody>
        <w:p w:rsidR="006F5C34" w:rsidRDefault="007D2269" w:rsidP="007305C0">
          <w:pPr>
            <w:pStyle w:val="F0D2E63F764C4768B313351A6F2AE601"/>
          </w:pPr>
          <w:r>
            <w:t>dd-mm-jjjj</w:t>
          </w:r>
        </w:p>
      </w:docPartBody>
    </w:docPart>
    <w:docPart>
      <w:docPartPr>
        <w:name w:val="8528A19CE90047E1B273D491594BA8EE"/>
        <w:category>
          <w:name w:val="Algemeen"/>
          <w:gallery w:val="placeholder"/>
        </w:category>
        <w:types>
          <w:type w:val="bbPlcHdr"/>
        </w:types>
        <w:behaviors>
          <w:behavior w:val="content"/>
        </w:behaviors>
        <w:guid w:val="{25DDDFD9-0ECE-4D31-BB64-43B3911F2B64}"/>
      </w:docPartPr>
      <w:docPartBody>
        <w:p w:rsidR="006F5C34" w:rsidRDefault="007D2269" w:rsidP="007D2269">
          <w:pPr>
            <w:pStyle w:val="8528A19CE90047E1B273D491594BA8EE3"/>
          </w:pPr>
          <w:r>
            <w:rPr>
              <w:rStyle w:val="Tekstvantijdelijkeaanduiding"/>
            </w:rPr>
            <w:t>Geef een samenvatting van je werkzaamheden.</w:t>
          </w:r>
        </w:p>
      </w:docPartBody>
    </w:docPart>
    <w:docPart>
      <w:docPartPr>
        <w:name w:val="B83A3913BEA24A7EAB23E0148A111FD7"/>
        <w:category>
          <w:name w:val="Algemeen"/>
          <w:gallery w:val="placeholder"/>
        </w:category>
        <w:types>
          <w:type w:val="bbPlcHdr"/>
        </w:types>
        <w:behaviors>
          <w:behavior w:val="content"/>
        </w:behaviors>
        <w:guid w:val="{F493ADF5-2284-4EA1-9CC5-7228ADCC3128}"/>
      </w:docPartPr>
      <w:docPartBody>
        <w:p w:rsidR="006F5C34" w:rsidRDefault="007D2269" w:rsidP="007D2269">
          <w:pPr>
            <w:pStyle w:val="B83A3913BEA24A7EAB23E0148A111FD73"/>
          </w:pPr>
          <w:r w:rsidRPr="00FA41F4">
            <w:rPr>
              <w:rStyle w:val="Tekstvantijdelijkeaanduiding"/>
            </w:rPr>
            <w:t>Kies een item.</w:t>
          </w:r>
        </w:p>
      </w:docPartBody>
    </w:docPart>
    <w:docPart>
      <w:docPartPr>
        <w:name w:val="609E2DB6A3204420BF74FD007298FE0F"/>
        <w:category>
          <w:name w:val="Algemeen"/>
          <w:gallery w:val="placeholder"/>
        </w:category>
        <w:types>
          <w:type w:val="bbPlcHdr"/>
        </w:types>
        <w:behaviors>
          <w:behavior w:val="content"/>
        </w:behaviors>
        <w:guid w:val="{F9AC1102-E532-4CC2-8815-A6C2CB3994FC}"/>
      </w:docPartPr>
      <w:docPartBody>
        <w:p w:rsidR="006F5C34" w:rsidRDefault="007D2269" w:rsidP="007305C0">
          <w:pPr>
            <w:pStyle w:val="609E2DB6A3204420BF74FD007298FE0F"/>
          </w:pPr>
          <w:r>
            <w:t>dd-mm-jjjj</w:t>
          </w:r>
        </w:p>
      </w:docPartBody>
    </w:docPart>
    <w:docPart>
      <w:docPartPr>
        <w:name w:val="DF138A25CBF948BAA9249DBEE94F8091"/>
        <w:category>
          <w:name w:val="Algemeen"/>
          <w:gallery w:val="placeholder"/>
        </w:category>
        <w:types>
          <w:type w:val="bbPlcHdr"/>
        </w:types>
        <w:behaviors>
          <w:behavior w:val="content"/>
        </w:behaviors>
        <w:guid w:val="{F7F6D3C2-5BA4-4B96-B89D-3952092E3065}"/>
      </w:docPartPr>
      <w:docPartBody>
        <w:p w:rsidR="006F5C34" w:rsidRDefault="007D2269" w:rsidP="007D2269">
          <w:pPr>
            <w:pStyle w:val="DF138A25CBF948BAA9249DBEE94F80913"/>
          </w:pPr>
          <w:r>
            <w:rPr>
              <w:rStyle w:val="Tekstvantijdelijkeaanduiding"/>
            </w:rPr>
            <w:t>Geef een samenvatting van je werkzaamheden.</w:t>
          </w:r>
        </w:p>
      </w:docPartBody>
    </w:docPart>
    <w:docPart>
      <w:docPartPr>
        <w:name w:val="C62D9D4E201F4E05B74BC1976F766906"/>
        <w:category>
          <w:name w:val="Algemeen"/>
          <w:gallery w:val="placeholder"/>
        </w:category>
        <w:types>
          <w:type w:val="bbPlcHdr"/>
        </w:types>
        <w:behaviors>
          <w:behavior w:val="content"/>
        </w:behaviors>
        <w:guid w:val="{1A42BB4A-0705-4E7C-9846-555452CEAEB6}"/>
      </w:docPartPr>
      <w:docPartBody>
        <w:p w:rsidR="006F5C34" w:rsidRDefault="007D2269" w:rsidP="007D2269">
          <w:pPr>
            <w:pStyle w:val="C62D9D4E201F4E05B74BC1976F7669063"/>
          </w:pPr>
          <w:r w:rsidRPr="00FA41F4">
            <w:rPr>
              <w:rStyle w:val="Tekstvantijdelijkeaanduiding"/>
            </w:rPr>
            <w:t>Kies een item.</w:t>
          </w:r>
        </w:p>
      </w:docPartBody>
    </w:docPart>
    <w:docPart>
      <w:docPartPr>
        <w:name w:val="9970E2CC73E74345BAB99F9934189707"/>
        <w:category>
          <w:name w:val="Algemeen"/>
          <w:gallery w:val="placeholder"/>
        </w:category>
        <w:types>
          <w:type w:val="bbPlcHdr"/>
        </w:types>
        <w:behaviors>
          <w:behavior w:val="content"/>
        </w:behaviors>
        <w:guid w:val="{FDFBF68D-50AD-4532-AAC5-6679BF909D40}"/>
      </w:docPartPr>
      <w:docPartBody>
        <w:p w:rsidR="006F5C34" w:rsidRDefault="007D2269" w:rsidP="007305C0">
          <w:pPr>
            <w:pStyle w:val="9970E2CC73E74345BAB99F9934189707"/>
          </w:pPr>
          <w:r>
            <w:t>dd-mm-jjjj</w:t>
          </w:r>
        </w:p>
      </w:docPartBody>
    </w:docPart>
    <w:docPart>
      <w:docPartPr>
        <w:name w:val="D26D8000074B4518B7D97FC27ED0F42F"/>
        <w:category>
          <w:name w:val="Algemeen"/>
          <w:gallery w:val="placeholder"/>
        </w:category>
        <w:types>
          <w:type w:val="bbPlcHdr"/>
        </w:types>
        <w:behaviors>
          <w:behavior w:val="content"/>
        </w:behaviors>
        <w:guid w:val="{B7176F37-3C4B-4457-AF86-799781F745A6}"/>
      </w:docPartPr>
      <w:docPartBody>
        <w:p w:rsidR="006F5C34" w:rsidRDefault="007D2269" w:rsidP="007D2269">
          <w:pPr>
            <w:pStyle w:val="D26D8000074B4518B7D97FC27ED0F42F3"/>
          </w:pPr>
          <w:r>
            <w:rPr>
              <w:rStyle w:val="Tekstvantijdelijkeaanduiding"/>
            </w:rPr>
            <w:t>Geef een samenvatting van je werkzaamheden.</w:t>
          </w:r>
        </w:p>
      </w:docPartBody>
    </w:docPart>
    <w:docPart>
      <w:docPartPr>
        <w:name w:val="853043C044BA4975982559A14C7C4A18"/>
        <w:category>
          <w:name w:val="Algemeen"/>
          <w:gallery w:val="placeholder"/>
        </w:category>
        <w:types>
          <w:type w:val="bbPlcHdr"/>
        </w:types>
        <w:behaviors>
          <w:behavior w:val="content"/>
        </w:behaviors>
        <w:guid w:val="{AF2FD8C9-6BD7-42F9-BB6C-C9947C24E72B}"/>
      </w:docPartPr>
      <w:docPartBody>
        <w:p w:rsidR="006F5C34" w:rsidRDefault="007D2269" w:rsidP="007D2269">
          <w:pPr>
            <w:pStyle w:val="853043C044BA4975982559A14C7C4A183"/>
          </w:pPr>
          <w:r w:rsidRPr="00FA41F4">
            <w:rPr>
              <w:rStyle w:val="Tekstvantijdelijkeaanduiding"/>
            </w:rPr>
            <w:t>Kies een item.</w:t>
          </w:r>
        </w:p>
      </w:docPartBody>
    </w:docPart>
    <w:docPart>
      <w:docPartPr>
        <w:name w:val="4660D133281A47B582400EFF95876C00"/>
        <w:category>
          <w:name w:val="Algemeen"/>
          <w:gallery w:val="placeholder"/>
        </w:category>
        <w:types>
          <w:type w:val="bbPlcHdr"/>
        </w:types>
        <w:behaviors>
          <w:behavior w:val="content"/>
        </w:behaviors>
        <w:guid w:val="{BCAA54B2-75B9-4174-907E-67875C82208B}"/>
      </w:docPartPr>
      <w:docPartBody>
        <w:p w:rsidR="006F5C34" w:rsidRDefault="007D2269" w:rsidP="007305C0">
          <w:pPr>
            <w:pStyle w:val="4660D133281A47B582400EFF95876C00"/>
          </w:pPr>
          <w:r>
            <w:t>dd-mm-jjjj</w:t>
          </w:r>
        </w:p>
      </w:docPartBody>
    </w:docPart>
    <w:docPart>
      <w:docPartPr>
        <w:name w:val="9E0039368BE441A5960A6277B1481822"/>
        <w:category>
          <w:name w:val="Algemeen"/>
          <w:gallery w:val="placeholder"/>
        </w:category>
        <w:types>
          <w:type w:val="bbPlcHdr"/>
        </w:types>
        <w:behaviors>
          <w:behavior w:val="content"/>
        </w:behaviors>
        <w:guid w:val="{15F0162B-ED30-4C94-9EE9-2AD5BEFC1144}"/>
      </w:docPartPr>
      <w:docPartBody>
        <w:p w:rsidR="006F5C34" w:rsidRDefault="007D2269" w:rsidP="007D2269">
          <w:pPr>
            <w:pStyle w:val="9E0039368BE441A5960A6277B14818223"/>
          </w:pPr>
          <w:r>
            <w:rPr>
              <w:rStyle w:val="Tekstvantijdelijkeaanduiding"/>
            </w:rPr>
            <w:t>Geef een samenvatting van je werkzaamheden.</w:t>
          </w:r>
        </w:p>
      </w:docPartBody>
    </w:docPart>
    <w:docPart>
      <w:docPartPr>
        <w:name w:val="2C22F029E71D4BECBEE240A129B5AB08"/>
        <w:category>
          <w:name w:val="Algemeen"/>
          <w:gallery w:val="placeholder"/>
        </w:category>
        <w:types>
          <w:type w:val="bbPlcHdr"/>
        </w:types>
        <w:behaviors>
          <w:behavior w:val="content"/>
        </w:behaviors>
        <w:guid w:val="{881CC3E0-9386-4A4C-8109-98BDA6942975}"/>
      </w:docPartPr>
      <w:docPartBody>
        <w:p w:rsidR="006F5C34" w:rsidRDefault="007D2269" w:rsidP="007D2269">
          <w:pPr>
            <w:pStyle w:val="2C22F029E71D4BECBEE240A129B5AB083"/>
          </w:pPr>
          <w:r w:rsidRPr="00FA41F4">
            <w:rPr>
              <w:rStyle w:val="Tekstvantijdelijkeaanduiding"/>
            </w:rPr>
            <w:t>Kies een item.</w:t>
          </w:r>
        </w:p>
      </w:docPartBody>
    </w:docPart>
    <w:docPart>
      <w:docPartPr>
        <w:name w:val="01A11646559945DC9B74B6E136E1375C"/>
        <w:category>
          <w:name w:val="Algemeen"/>
          <w:gallery w:val="placeholder"/>
        </w:category>
        <w:types>
          <w:type w:val="bbPlcHdr"/>
        </w:types>
        <w:behaviors>
          <w:behavior w:val="content"/>
        </w:behaviors>
        <w:guid w:val="{A790497A-1CF6-47A0-8F8B-C6EA0462CFD9}"/>
      </w:docPartPr>
      <w:docPartBody>
        <w:p w:rsidR="00D330EF" w:rsidRDefault="007D2269" w:rsidP="006F5C34">
          <w:pPr>
            <w:pStyle w:val="01A11646559945DC9B74B6E136E1375C"/>
          </w:pPr>
          <w:r>
            <w:t>dd-mm-jjjj</w:t>
          </w:r>
        </w:p>
      </w:docPartBody>
    </w:docPart>
    <w:docPart>
      <w:docPartPr>
        <w:name w:val="B4C471911DD2457884E7D04D70BFE57C"/>
        <w:category>
          <w:name w:val="Algemeen"/>
          <w:gallery w:val="placeholder"/>
        </w:category>
        <w:types>
          <w:type w:val="bbPlcHdr"/>
        </w:types>
        <w:behaviors>
          <w:behavior w:val="content"/>
        </w:behaviors>
        <w:guid w:val="{46A60812-6426-40C1-B996-39ECEEDD0E1A}"/>
      </w:docPartPr>
      <w:docPartBody>
        <w:p w:rsidR="00D330EF" w:rsidRDefault="007D2269" w:rsidP="006F5C34">
          <w:pPr>
            <w:pStyle w:val="B4C471911DD2457884E7D04D70BFE57C"/>
          </w:pPr>
          <w:r>
            <w:t>dd-mm-jjjj</w:t>
          </w:r>
        </w:p>
      </w:docPartBody>
    </w:docPart>
    <w:docPart>
      <w:docPartPr>
        <w:name w:val="B45CEEB6A9994E85964027BCA91BF63D"/>
        <w:category>
          <w:name w:val="Algemeen"/>
          <w:gallery w:val="placeholder"/>
        </w:category>
        <w:types>
          <w:type w:val="bbPlcHdr"/>
        </w:types>
        <w:behaviors>
          <w:behavior w:val="content"/>
        </w:behaviors>
        <w:guid w:val="{438931F1-85D0-4E33-89F6-FE63B428BE7D}"/>
      </w:docPartPr>
      <w:docPartBody>
        <w:p w:rsidR="00D330EF" w:rsidRDefault="007D2269" w:rsidP="006F5C34">
          <w:pPr>
            <w:pStyle w:val="B45CEEB6A9994E85964027BCA91BF63D"/>
          </w:pPr>
          <w:r>
            <w:t>dd-mm-jjjj</w:t>
          </w:r>
        </w:p>
      </w:docPartBody>
    </w:docPart>
    <w:docPart>
      <w:docPartPr>
        <w:name w:val="2D0476539B3047BB96FFA87BBA6D8AAF"/>
        <w:category>
          <w:name w:val="Algemeen"/>
          <w:gallery w:val="placeholder"/>
        </w:category>
        <w:types>
          <w:type w:val="bbPlcHdr"/>
        </w:types>
        <w:behaviors>
          <w:behavior w:val="content"/>
        </w:behaviors>
        <w:guid w:val="{B3818139-B62C-4007-B1A0-87D7F42638E1}"/>
      </w:docPartPr>
      <w:docPartBody>
        <w:p w:rsidR="00D330EF" w:rsidRDefault="007D2269" w:rsidP="006F5C34">
          <w:pPr>
            <w:pStyle w:val="2D0476539B3047BB96FFA87BBA6D8AAF"/>
          </w:pPr>
          <w:r>
            <w:t>dd-mm-jjjj</w:t>
          </w:r>
        </w:p>
      </w:docPartBody>
    </w:docPart>
    <w:docPart>
      <w:docPartPr>
        <w:name w:val="E179B9B4DEDC41108E4DC7CB92788A95"/>
        <w:category>
          <w:name w:val="Algemeen"/>
          <w:gallery w:val="placeholder"/>
        </w:category>
        <w:types>
          <w:type w:val="bbPlcHdr"/>
        </w:types>
        <w:behaviors>
          <w:behavior w:val="content"/>
        </w:behaviors>
        <w:guid w:val="{8B33DEE2-1A61-4FA0-8F5F-A36758C10CE3}"/>
      </w:docPartPr>
      <w:docPartBody>
        <w:p w:rsidR="00D330EF" w:rsidRDefault="007D2269" w:rsidP="007D2269">
          <w:pPr>
            <w:pStyle w:val="E179B9B4DEDC41108E4DC7CB92788A953"/>
          </w:pPr>
          <w:r w:rsidRPr="007D3128">
            <w:rPr>
              <w:rStyle w:val="Tekstvantijdelijkeaanduiding"/>
              <w:rFonts w:asciiTheme="majorHAnsi" w:eastAsiaTheme="majorEastAsia" w:hAnsiTheme="majorHAnsi" w:cstheme="majorBidi"/>
              <w:kern w:val="28"/>
              <w:sz w:val="44"/>
              <w:szCs w:val="56"/>
            </w:rPr>
            <w:t>onderzoeker</w:t>
          </w:r>
        </w:p>
      </w:docPartBody>
    </w:docPart>
    <w:docPart>
      <w:docPartPr>
        <w:name w:val="966158797EB84C349E129734885A1356"/>
        <w:category>
          <w:name w:val="Algemeen"/>
          <w:gallery w:val="placeholder"/>
        </w:category>
        <w:types>
          <w:type w:val="bbPlcHdr"/>
        </w:types>
        <w:behaviors>
          <w:behavior w:val="content"/>
        </w:behaviors>
        <w:guid w:val="{CB27C07A-0659-43FA-A818-F68416C5E534}"/>
      </w:docPartPr>
      <w:docPartBody>
        <w:p w:rsidR="00D330EF" w:rsidRDefault="007D2269" w:rsidP="007D2269">
          <w:pPr>
            <w:pStyle w:val="966158797EB84C349E129734885A13563"/>
          </w:pPr>
          <w:r>
            <w:rPr>
              <w:rStyle w:val="Tekstvantijdelijkeaanduiding"/>
              <w:rFonts w:asciiTheme="majorHAnsi" w:eastAsiaTheme="majorEastAsia" w:hAnsiTheme="majorHAnsi" w:cstheme="majorBidi"/>
              <w:kern w:val="28"/>
              <w:sz w:val="32"/>
              <w:szCs w:val="44"/>
            </w:rPr>
            <w:t>vul in</w:t>
          </w:r>
        </w:p>
      </w:docPartBody>
    </w:docPart>
    <w:docPart>
      <w:docPartPr>
        <w:name w:val="87668D7C244A463E89472ABCFE8A2973"/>
        <w:category>
          <w:name w:val="Algemeen"/>
          <w:gallery w:val="placeholder"/>
        </w:category>
        <w:types>
          <w:type w:val="bbPlcHdr"/>
        </w:types>
        <w:behaviors>
          <w:behavior w:val="content"/>
        </w:behaviors>
        <w:guid w:val="{FFC1755C-6BBA-43C0-96F8-AE08D3D61BB7}"/>
      </w:docPartPr>
      <w:docPartBody>
        <w:p w:rsidR="00D330EF" w:rsidRDefault="007D2269" w:rsidP="007D2269">
          <w:pPr>
            <w:pStyle w:val="87668D7C244A463E89472ABCFE8A29733"/>
          </w:pPr>
          <w:r>
            <w:rPr>
              <w:rStyle w:val="Tekstvantijdelijkeaanduiding"/>
            </w:rPr>
            <w:t>Typ hier de vragen of opmerkingen die je hebt</w:t>
          </w:r>
        </w:p>
      </w:docPartBody>
    </w:docPart>
    <w:docPart>
      <w:docPartPr>
        <w:name w:val="2D8C7EE13E9344B0986DFE362AF343C1"/>
        <w:category>
          <w:name w:val="Algemeen"/>
          <w:gallery w:val="placeholder"/>
        </w:category>
        <w:types>
          <w:type w:val="bbPlcHdr"/>
        </w:types>
        <w:behaviors>
          <w:behavior w:val="content"/>
        </w:behaviors>
        <w:guid w:val="{A63E1BB6-A32B-4B39-A8BF-D6F41393C002}"/>
      </w:docPartPr>
      <w:docPartBody>
        <w:p w:rsidR="00D330EF" w:rsidRDefault="007D2269" w:rsidP="007D2269">
          <w:pPr>
            <w:pStyle w:val="2D8C7EE13E9344B0986DFE362AF343C13"/>
          </w:pPr>
          <w:r>
            <w:rPr>
              <w:rStyle w:val="Tekstvantijdelijkeaanduiding"/>
            </w:rPr>
            <w:t>Typ hier de vragen of opmerkingen die je hebt</w:t>
          </w:r>
        </w:p>
      </w:docPartBody>
    </w:docPart>
    <w:docPart>
      <w:docPartPr>
        <w:name w:val="9E763E297EE345E796AAB02A0DDDF51E"/>
        <w:category>
          <w:name w:val="Algemeen"/>
          <w:gallery w:val="placeholder"/>
        </w:category>
        <w:types>
          <w:type w:val="bbPlcHdr"/>
        </w:types>
        <w:behaviors>
          <w:behavior w:val="content"/>
        </w:behaviors>
        <w:guid w:val="{EBFB66F2-E2E2-4B35-A461-ED5467341E44}"/>
      </w:docPartPr>
      <w:docPartBody>
        <w:p w:rsidR="00D330EF" w:rsidRDefault="007D2269" w:rsidP="007D2269">
          <w:pPr>
            <w:pStyle w:val="9E763E297EE345E796AAB02A0DDDF51E3"/>
          </w:pPr>
          <w:r>
            <w:rPr>
              <w:rStyle w:val="Tekstvantijdelijkeaanduiding"/>
            </w:rPr>
            <w:t>Typ hier de vragen of opmerkingen die je hebt</w:t>
          </w:r>
        </w:p>
      </w:docPartBody>
    </w:docPart>
    <w:docPart>
      <w:docPartPr>
        <w:name w:val="0301B6AB9FD94F22A01A596EC3A244BF"/>
        <w:category>
          <w:name w:val="Algemeen"/>
          <w:gallery w:val="placeholder"/>
        </w:category>
        <w:types>
          <w:type w:val="bbPlcHdr"/>
        </w:types>
        <w:behaviors>
          <w:behavior w:val="content"/>
        </w:behaviors>
        <w:guid w:val="{E9D57E0C-BC77-455D-A11C-D8BD517811C3}"/>
      </w:docPartPr>
      <w:docPartBody>
        <w:p w:rsidR="00D330EF" w:rsidRDefault="007D2269" w:rsidP="007D2269">
          <w:pPr>
            <w:pStyle w:val="0301B6AB9FD94F22A01A596EC3A244BF3"/>
          </w:pPr>
          <w:r>
            <w:rPr>
              <w:rStyle w:val="Tekstvantijdelijkeaanduiding"/>
            </w:rPr>
            <w:t>Typ hier de vragen of opmerkingen die je hebt</w:t>
          </w:r>
        </w:p>
      </w:docPartBody>
    </w:docPart>
    <w:docPart>
      <w:docPartPr>
        <w:name w:val="FA8E3F4303964978B5716C3DAA572656"/>
        <w:category>
          <w:name w:val="Algemeen"/>
          <w:gallery w:val="placeholder"/>
        </w:category>
        <w:types>
          <w:type w:val="bbPlcHdr"/>
        </w:types>
        <w:behaviors>
          <w:behavior w:val="content"/>
        </w:behaviors>
        <w:guid w:val="{4B98324A-E028-42B8-BBE0-BD5E3F57F379}"/>
      </w:docPartPr>
      <w:docPartBody>
        <w:p w:rsidR="00D330EF" w:rsidRDefault="007D2269" w:rsidP="007D2269">
          <w:pPr>
            <w:pStyle w:val="FA8E3F4303964978B5716C3DAA5726563"/>
          </w:pPr>
          <w:r>
            <w:rPr>
              <w:rStyle w:val="Tekstvantijdelijkeaanduiding"/>
            </w:rPr>
            <w:t>Typ hier de vragen of opmerkingen die je hebt</w:t>
          </w:r>
        </w:p>
      </w:docPartBody>
    </w:docPart>
    <w:docPart>
      <w:docPartPr>
        <w:name w:val="73E23D0869664CB0BA32579D9694633A"/>
        <w:category>
          <w:name w:val="Algemeen"/>
          <w:gallery w:val="placeholder"/>
        </w:category>
        <w:types>
          <w:type w:val="bbPlcHdr"/>
        </w:types>
        <w:behaviors>
          <w:behavior w:val="content"/>
        </w:behaviors>
        <w:guid w:val="{AED5E520-02E8-42E4-A6B9-604BB6F733C9}"/>
      </w:docPartPr>
      <w:docPartBody>
        <w:p w:rsidR="00A10BA2" w:rsidRDefault="007D2269" w:rsidP="007D2269">
          <w:pPr>
            <w:pStyle w:val="73E23D0869664CB0BA32579D9694633A2"/>
          </w:pPr>
          <w:r>
            <w:rPr>
              <w:rStyle w:val="Tekstvantijdelijkeaanduiding"/>
            </w:rPr>
            <w:t>Typ hier de samenvatting van het opstartgesprek</w:t>
          </w:r>
          <w:r w:rsidRPr="00AA0735">
            <w:rPr>
              <w:rStyle w:val="Tekstvantijdelijkeaanduiding"/>
            </w:rPr>
            <w:t>.</w:t>
          </w:r>
        </w:p>
      </w:docPartBody>
    </w:docPart>
    <w:docPart>
      <w:docPartPr>
        <w:name w:val="377DE4530D034CA983673C5348045353"/>
        <w:category>
          <w:name w:val="Algemeen"/>
          <w:gallery w:val="placeholder"/>
        </w:category>
        <w:types>
          <w:type w:val="bbPlcHdr"/>
        </w:types>
        <w:behaviors>
          <w:behavior w:val="content"/>
        </w:behaviors>
        <w:guid w:val="{219FD232-84C7-4FA9-9267-D54DD8788D31}"/>
      </w:docPartPr>
      <w:docPartBody>
        <w:p w:rsidR="00A10BA2" w:rsidRDefault="007D2269" w:rsidP="007D2269">
          <w:pPr>
            <w:pStyle w:val="377DE4530D034CA983673C53480453532"/>
          </w:pPr>
          <w:r>
            <w:rPr>
              <w:rStyle w:val="Tekstvantijdelijkeaanduiding"/>
            </w:rPr>
            <w:t>Typ hier de samenvatting van het eerste voortgangsgesprek</w:t>
          </w:r>
          <w:r w:rsidRPr="00AA0735">
            <w:rPr>
              <w:rStyle w:val="Tekstvantijdelijkeaanduiding"/>
            </w:rPr>
            <w:t>.</w:t>
          </w:r>
        </w:p>
      </w:docPartBody>
    </w:docPart>
    <w:docPart>
      <w:docPartPr>
        <w:name w:val="1296E2C53C7542B290FA44F9FD207117"/>
        <w:category>
          <w:name w:val="Algemeen"/>
          <w:gallery w:val="placeholder"/>
        </w:category>
        <w:types>
          <w:type w:val="bbPlcHdr"/>
        </w:types>
        <w:behaviors>
          <w:behavior w:val="content"/>
        </w:behaviors>
        <w:guid w:val="{4AA383A6-78A2-4A85-BA35-D3CACDECB0E9}"/>
      </w:docPartPr>
      <w:docPartBody>
        <w:p w:rsidR="00A10BA2" w:rsidRDefault="007D2269" w:rsidP="007D2269">
          <w:pPr>
            <w:pStyle w:val="1296E2C53C7542B290FA44F9FD2071172"/>
          </w:pPr>
          <w:r>
            <w:rPr>
              <w:rStyle w:val="Tekstvantijdelijkeaanduiding"/>
            </w:rPr>
            <w:t>Typ hier de gemaakte en goedgekeurde aanpassingen</w:t>
          </w:r>
          <w:r w:rsidRPr="00AA0735">
            <w:rPr>
              <w:rStyle w:val="Tekstvantijdelijkeaanduiding"/>
            </w:rPr>
            <w:t>.</w:t>
          </w:r>
        </w:p>
      </w:docPartBody>
    </w:docPart>
    <w:docPart>
      <w:docPartPr>
        <w:name w:val="C1AE075145DE400896E4510138725F20"/>
        <w:category>
          <w:name w:val="Algemeen"/>
          <w:gallery w:val="placeholder"/>
        </w:category>
        <w:types>
          <w:type w:val="bbPlcHdr"/>
        </w:types>
        <w:behaviors>
          <w:behavior w:val="content"/>
        </w:behaviors>
        <w:guid w:val="{6B96DD95-E8FA-43CC-A82D-F101C3C9DD25}"/>
      </w:docPartPr>
      <w:docPartBody>
        <w:p w:rsidR="00A10BA2" w:rsidRDefault="007D2269" w:rsidP="007D2269">
          <w:pPr>
            <w:pStyle w:val="C1AE075145DE400896E4510138725F202"/>
          </w:pPr>
          <w:r>
            <w:rPr>
              <w:rStyle w:val="Tekstvantijdelijkeaanduiding"/>
            </w:rPr>
            <w:t>Typ hier de samenvatting van het tweede voortgangsgesprek</w:t>
          </w:r>
          <w:r w:rsidRPr="00AA0735">
            <w:rPr>
              <w:rStyle w:val="Tekstvantijdelijkeaanduiding"/>
            </w:rPr>
            <w:t>.</w:t>
          </w:r>
        </w:p>
      </w:docPartBody>
    </w:docPart>
    <w:docPart>
      <w:docPartPr>
        <w:name w:val="E4010AD0048B4C31A341D68B7B875109"/>
        <w:category>
          <w:name w:val="Algemeen"/>
          <w:gallery w:val="placeholder"/>
        </w:category>
        <w:types>
          <w:type w:val="bbPlcHdr"/>
        </w:types>
        <w:behaviors>
          <w:behavior w:val="content"/>
        </w:behaviors>
        <w:guid w:val="{182BB525-1380-437A-AE42-411DF412B7EB}"/>
      </w:docPartPr>
      <w:docPartBody>
        <w:p w:rsidR="00A10BA2" w:rsidRDefault="007D2269" w:rsidP="007D2269">
          <w:pPr>
            <w:pStyle w:val="E4010AD0048B4C31A341D68B7B8751092"/>
          </w:pPr>
          <w:r>
            <w:rPr>
              <w:rStyle w:val="Tekstvantijdelijkeaanduiding"/>
            </w:rPr>
            <w:t>Typ hier de gemaakte en goedgekeurde aanpassingen</w:t>
          </w:r>
          <w:r w:rsidRPr="00AA0735">
            <w:rPr>
              <w:rStyle w:val="Tekstvantijdelijkeaanduiding"/>
            </w:rPr>
            <w:t>.</w:t>
          </w:r>
        </w:p>
      </w:docPartBody>
    </w:docPart>
    <w:docPart>
      <w:docPartPr>
        <w:name w:val="F580101A72974831930F8A07F6FFAB6B"/>
        <w:category>
          <w:name w:val="Algemeen"/>
          <w:gallery w:val="placeholder"/>
        </w:category>
        <w:types>
          <w:type w:val="bbPlcHdr"/>
        </w:types>
        <w:behaviors>
          <w:behavior w:val="content"/>
        </w:behaviors>
        <w:guid w:val="{D227676C-C95F-42B0-8658-48804192591C}"/>
      </w:docPartPr>
      <w:docPartBody>
        <w:p w:rsidR="00A10BA2" w:rsidRDefault="007D2269" w:rsidP="007D2269">
          <w:pPr>
            <w:pStyle w:val="F580101A72974831930F8A07F6FFAB6B1"/>
          </w:pPr>
          <w:r w:rsidRPr="007D3128">
            <w:rPr>
              <w:rStyle w:val="Tekstvantijdelijkeaanduiding"/>
            </w:rPr>
            <w:t>onderzoeker</w:t>
          </w:r>
        </w:p>
      </w:docPartBody>
    </w:docPart>
    <w:docPart>
      <w:docPartPr>
        <w:name w:val="EAAF71B058CE4CBB945E43CE552FD7A7"/>
        <w:category>
          <w:name w:val="Algemeen"/>
          <w:gallery w:val="placeholder"/>
        </w:category>
        <w:types>
          <w:type w:val="bbPlcHdr"/>
        </w:types>
        <w:behaviors>
          <w:behavior w:val="content"/>
        </w:behaviors>
        <w:guid w:val="{67F2F269-8CF0-4038-B278-BEFFF473771B}"/>
      </w:docPartPr>
      <w:docPartBody>
        <w:p w:rsidR="00A10BA2" w:rsidRDefault="007D2269" w:rsidP="007D2269">
          <w:pPr>
            <w:pStyle w:val="EAAF71B058CE4CBB945E43CE552FD7A71"/>
          </w:pPr>
          <w:r>
            <w:rPr>
              <w:rStyle w:val="Tekstvantijdelijkeaanduiding"/>
              <w:rFonts w:asciiTheme="majorHAnsi" w:eastAsiaTheme="majorEastAsia" w:hAnsiTheme="majorHAnsi" w:cstheme="majorBidi"/>
              <w:kern w:val="28"/>
              <w:sz w:val="32"/>
              <w:szCs w:val="44"/>
            </w:rPr>
            <w:t>dd-mm-jj</w:t>
          </w:r>
        </w:p>
      </w:docPartBody>
    </w:docPart>
    <w:docPart>
      <w:docPartPr>
        <w:name w:val="EE4B4163A99946D4B4B033BD26D7A45D"/>
        <w:category>
          <w:name w:val="Algemeen"/>
          <w:gallery w:val="placeholder"/>
        </w:category>
        <w:types>
          <w:type w:val="bbPlcHdr"/>
        </w:types>
        <w:behaviors>
          <w:behavior w:val="content"/>
        </w:behaviors>
        <w:guid w:val="{BD5F2604-959A-4E0F-A110-E30D8A333E42}"/>
      </w:docPartPr>
      <w:docPartBody>
        <w:p w:rsidR="00A10BA2" w:rsidRDefault="007D2269" w:rsidP="007D2269">
          <w:pPr>
            <w:pStyle w:val="EE4B4163A99946D4B4B033BD26D7A45D"/>
          </w:pPr>
          <w:r>
            <w:rPr>
              <w:rStyle w:val="Tekstvantijdelijkeaanduiding"/>
              <w:rFonts w:asciiTheme="majorHAnsi" w:eastAsiaTheme="majorEastAsia" w:hAnsiTheme="majorHAnsi" w:cstheme="majorBidi"/>
              <w:kern w:val="28"/>
              <w:sz w:val="32"/>
              <w:szCs w:val="44"/>
            </w:rPr>
            <w:t>dd-mm-jj</w:t>
          </w:r>
        </w:p>
      </w:docPartBody>
    </w:docPart>
    <w:docPart>
      <w:docPartPr>
        <w:name w:val="AE368C8453DE46E1B0EF18195A113DA0"/>
        <w:category>
          <w:name w:val="Algemeen"/>
          <w:gallery w:val="placeholder"/>
        </w:category>
        <w:types>
          <w:type w:val="bbPlcHdr"/>
        </w:types>
        <w:behaviors>
          <w:behavior w:val="content"/>
        </w:behaviors>
        <w:guid w:val="{2AD48DAF-EA34-48D4-9325-9ECC2BE3C319}"/>
      </w:docPartPr>
      <w:docPartBody>
        <w:p w:rsidR="00A10BA2" w:rsidRDefault="007D2269" w:rsidP="007D2269">
          <w:pPr>
            <w:pStyle w:val="AE368C8453DE46E1B0EF18195A113DA0"/>
          </w:pPr>
          <w:r>
            <w:rPr>
              <w:rStyle w:val="Tekstvantijdelijkeaanduiding"/>
              <w:rFonts w:asciiTheme="majorHAnsi" w:eastAsiaTheme="majorEastAsia" w:hAnsiTheme="majorHAnsi" w:cstheme="majorBidi"/>
              <w:kern w:val="28"/>
              <w:sz w:val="32"/>
              <w:szCs w:val="44"/>
            </w:rPr>
            <w:t>dd-mm-jj</w:t>
          </w:r>
        </w:p>
      </w:docPartBody>
    </w:docPart>
    <w:docPart>
      <w:docPartPr>
        <w:name w:val="4155FA64671E4512BC81CFC816C87F6C"/>
        <w:category>
          <w:name w:val="Algemeen"/>
          <w:gallery w:val="placeholder"/>
        </w:category>
        <w:types>
          <w:type w:val="bbPlcHdr"/>
        </w:types>
        <w:behaviors>
          <w:behavior w:val="content"/>
        </w:behaviors>
        <w:guid w:val="{E68D4CE7-8E03-4E7F-AEC7-7BA535FC6D38}"/>
      </w:docPartPr>
      <w:docPartBody>
        <w:p w:rsidR="00A10BA2" w:rsidRDefault="007D2269" w:rsidP="007D2269">
          <w:pPr>
            <w:pStyle w:val="4155FA64671E4512BC81CFC816C87F6C"/>
          </w:pPr>
          <w:r>
            <w:rPr>
              <w:rStyle w:val="Tekstvantijdelijkeaanduiding"/>
              <w:rFonts w:asciiTheme="majorHAnsi" w:eastAsiaTheme="majorEastAsia" w:hAnsiTheme="majorHAnsi" w:cstheme="majorBidi"/>
              <w:kern w:val="28"/>
              <w:sz w:val="32"/>
              <w:szCs w:val="44"/>
            </w:rPr>
            <w:t>dd-mm-jj</w:t>
          </w:r>
        </w:p>
      </w:docPartBody>
    </w:docPart>
    <w:docPart>
      <w:docPartPr>
        <w:name w:val="A1A168F9DAD14AA2B6001903CA528C83"/>
        <w:category>
          <w:name w:val="Algemeen"/>
          <w:gallery w:val="placeholder"/>
        </w:category>
        <w:types>
          <w:type w:val="bbPlcHdr"/>
        </w:types>
        <w:behaviors>
          <w:behavior w:val="content"/>
        </w:behaviors>
        <w:guid w:val="{4DE6C57F-39CA-4604-8E14-1E7D5ADE1000}"/>
      </w:docPartPr>
      <w:docPartBody>
        <w:p w:rsidR="00A10BA2" w:rsidRDefault="007D2269" w:rsidP="007D2269">
          <w:pPr>
            <w:pStyle w:val="A1A168F9DAD14AA2B6001903CA528C83"/>
          </w:pPr>
          <w:r>
            <w:rPr>
              <w:rStyle w:val="Tekstvantijdelijkeaanduiding"/>
              <w:rFonts w:asciiTheme="majorHAnsi" w:eastAsiaTheme="majorEastAsia" w:hAnsiTheme="majorHAnsi" w:cstheme="majorBidi"/>
              <w:kern w:val="28"/>
              <w:sz w:val="32"/>
              <w:szCs w:val="44"/>
            </w:rPr>
            <w:t>dd-mm-jj</w:t>
          </w:r>
        </w:p>
      </w:docPartBody>
    </w:docPart>
    <w:docPart>
      <w:docPartPr>
        <w:name w:val="2D6FDBE49D7045B785B63CD91D74A257"/>
        <w:category>
          <w:name w:val="Algemeen"/>
          <w:gallery w:val="placeholder"/>
        </w:category>
        <w:types>
          <w:type w:val="bbPlcHdr"/>
        </w:types>
        <w:behaviors>
          <w:behavior w:val="content"/>
        </w:behaviors>
        <w:guid w:val="{4FB228DE-3AEB-42ED-84C6-59E77E40217A}"/>
      </w:docPartPr>
      <w:docPartBody>
        <w:p w:rsidR="00000000" w:rsidRDefault="00DB7565" w:rsidP="00DB7565">
          <w:pPr>
            <w:pStyle w:val="2D6FDBE49D7045B785B63CD91D74A257"/>
          </w:pPr>
          <w:r>
            <w:rPr>
              <w:rStyle w:val="Tekstvantijdelijkeaanduiding"/>
            </w:rPr>
            <w:t>Typ hier de vragen of opmerkingen die je hebt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altName w:val="Cambria"/>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5C0"/>
    <w:rsid w:val="00690CC3"/>
    <w:rsid w:val="006F5C34"/>
    <w:rsid w:val="007305C0"/>
    <w:rsid w:val="007D2269"/>
    <w:rsid w:val="00A10BA2"/>
    <w:rsid w:val="00D330EF"/>
    <w:rsid w:val="00DB7565"/>
    <w:rsid w:val="00E450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A11646559945DC9B74B6E136E1375C">
    <w:name w:val="01A11646559945DC9B74B6E136E1375C"/>
    <w:rsid w:val="006F5C34"/>
  </w:style>
  <w:style w:type="character" w:styleId="Tekstvantijdelijkeaanduiding">
    <w:name w:val="Placeholder Text"/>
    <w:basedOn w:val="Standaardalinea-lettertype"/>
    <w:uiPriority w:val="99"/>
    <w:semiHidden/>
    <w:rsid w:val="00DB7565"/>
    <w:rPr>
      <w:color w:val="808080"/>
    </w:rPr>
  </w:style>
  <w:style w:type="paragraph" w:customStyle="1" w:styleId="B4C471911DD2457884E7D04D70BFE57C">
    <w:name w:val="B4C471911DD2457884E7D04D70BFE57C"/>
    <w:rsid w:val="006F5C34"/>
  </w:style>
  <w:style w:type="paragraph" w:customStyle="1" w:styleId="B45CEEB6A9994E85964027BCA91BF63D">
    <w:name w:val="B45CEEB6A9994E85964027BCA91BF63D"/>
    <w:rsid w:val="006F5C34"/>
  </w:style>
  <w:style w:type="paragraph" w:customStyle="1" w:styleId="2D0476539B3047BB96FFA87BBA6D8AAF">
    <w:name w:val="2D0476539B3047BB96FFA87BBA6D8AAF"/>
    <w:rsid w:val="006F5C34"/>
  </w:style>
  <w:style w:type="paragraph" w:customStyle="1" w:styleId="A689246E997F405FBA47846E49765495">
    <w:name w:val="A689246E997F405FBA47846E49765495"/>
    <w:rsid w:val="007305C0"/>
  </w:style>
  <w:style w:type="paragraph" w:customStyle="1" w:styleId="9495EF93D46B48D38909DEDBE374906D">
    <w:name w:val="9495EF93D46B48D38909DEDBE374906D"/>
    <w:rsid w:val="007305C0"/>
  </w:style>
  <w:style w:type="paragraph" w:customStyle="1" w:styleId="6072002AF4F14E98ADDB3307FBCFBD02">
    <w:name w:val="6072002AF4F14E98ADDB3307FBCFBD02"/>
    <w:rsid w:val="007305C0"/>
  </w:style>
  <w:style w:type="paragraph" w:customStyle="1" w:styleId="8B400529C9954CEBA4D1C9F56E0822D8">
    <w:name w:val="8B400529C9954CEBA4D1C9F56E0822D8"/>
    <w:rsid w:val="007305C0"/>
  </w:style>
  <w:style w:type="paragraph" w:customStyle="1" w:styleId="E8083B99F7964ABD8E4B80596663BB38">
    <w:name w:val="E8083B99F7964ABD8E4B80596663BB38"/>
    <w:rsid w:val="007305C0"/>
  </w:style>
  <w:style w:type="paragraph" w:customStyle="1" w:styleId="009E065FBD0B410486D759B7A76DDD04">
    <w:name w:val="009E065FBD0B410486D759B7A76DDD04"/>
    <w:rsid w:val="007305C0"/>
  </w:style>
  <w:style w:type="paragraph" w:customStyle="1" w:styleId="E179B9B4DEDC41108E4DC7CB92788A953">
    <w:name w:val="E179B9B4DEDC41108E4DC7CB92788A953"/>
    <w:rsid w:val="007D2269"/>
    <w:pPr>
      <w:spacing w:after="0" w:line="240" w:lineRule="auto"/>
    </w:pPr>
    <w:rPr>
      <w:rFonts w:eastAsiaTheme="minorHAnsi"/>
      <w:color w:val="000000" w:themeColor="text1"/>
      <w:sz w:val="21"/>
      <w:szCs w:val="21"/>
      <w:lang w:eastAsia="en-US"/>
    </w:rPr>
  </w:style>
  <w:style w:type="paragraph" w:customStyle="1" w:styleId="14B58F01214741B5AD6A02BBC0ED04AB">
    <w:name w:val="14B58F01214741B5AD6A02BBC0ED04AB"/>
    <w:rsid w:val="007305C0"/>
  </w:style>
  <w:style w:type="paragraph" w:customStyle="1" w:styleId="966158797EB84C349E129734885A13563">
    <w:name w:val="966158797EB84C349E129734885A13563"/>
    <w:rsid w:val="007D2269"/>
    <w:pPr>
      <w:spacing w:after="0" w:line="240" w:lineRule="auto"/>
    </w:pPr>
    <w:rPr>
      <w:rFonts w:eastAsiaTheme="minorHAnsi"/>
      <w:color w:val="000000" w:themeColor="text1"/>
      <w:sz w:val="21"/>
      <w:szCs w:val="21"/>
      <w:lang w:eastAsia="en-US"/>
    </w:rPr>
  </w:style>
  <w:style w:type="paragraph" w:customStyle="1" w:styleId="F580101A72974831930F8A07F6FFAB6B1">
    <w:name w:val="F580101A72974831930F8A07F6FFAB6B1"/>
    <w:rsid w:val="007D2269"/>
    <w:pPr>
      <w:spacing w:before="240" w:after="240" w:line="240" w:lineRule="auto"/>
      <w:ind w:left="173"/>
      <w:contextualSpacing/>
    </w:pPr>
    <w:rPr>
      <w:rFonts w:asciiTheme="majorHAnsi" w:eastAsiaTheme="majorEastAsia" w:hAnsiTheme="majorHAnsi" w:cstheme="majorBidi"/>
      <w:color w:val="ED7D31" w:themeColor="accent2"/>
      <w:kern w:val="28"/>
      <w:sz w:val="44"/>
      <w:szCs w:val="56"/>
      <w:lang w:eastAsia="en-US"/>
    </w:rPr>
  </w:style>
  <w:style w:type="paragraph" w:customStyle="1" w:styleId="240CC63CB3654B07AEB8C0850EED07CF">
    <w:name w:val="240CC63CB3654B07AEB8C0850EED07CF"/>
    <w:rsid w:val="007305C0"/>
  </w:style>
  <w:style w:type="paragraph" w:customStyle="1" w:styleId="AD3DAC27BDD3495EBDFAF997EEF445EF3">
    <w:name w:val="AD3DAC27BDD3495EBDFAF997EEF445EF3"/>
    <w:rsid w:val="007D2269"/>
    <w:pPr>
      <w:spacing w:after="0" w:line="240" w:lineRule="auto"/>
    </w:pPr>
    <w:rPr>
      <w:rFonts w:eastAsiaTheme="minorHAnsi"/>
      <w:color w:val="000000" w:themeColor="text1"/>
      <w:sz w:val="21"/>
      <w:szCs w:val="21"/>
      <w:lang w:eastAsia="en-US"/>
    </w:rPr>
  </w:style>
  <w:style w:type="paragraph" w:customStyle="1" w:styleId="66DCBD633AC14185963735FAD59127FF3">
    <w:name w:val="66DCBD633AC14185963735FAD59127FF3"/>
    <w:rsid w:val="007D2269"/>
    <w:pPr>
      <w:spacing w:after="0" w:line="240" w:lineRule="auto"/>
    </w:pPr>
    <w:rPr>
      <w:rFonts w:eastAsiaTheme="minorHAnsi"/>
      <w:color w:val="000000" w:themeColor="text1"/>
      <w:sz w:val="21"/>
      <w:szCs w:val="21"/>
      <w:lang w:eastAsia="en-US"/>
    </w:rPr>
  </w:style>
  <w:style w:type="paragraph" w:customStyle="1" w:styleId="598C4C235DBD4C789F618D04969E5CD9">
    <w:name w:val="598C4C235DBD4C789F618D04969E5CD9"/>
    <w:rsid w:val="007305C0"/>
  </w:style>
  <w:style w:type="paragraph" w:customStyle="1" w:styleId="FCEC8327E2A0436CBA5DD0061B468A6F3">
    <w:name w:val="FCEC8327E2A0436CBA5DD0061B468A6F3"/>
    <w:rsid w:val="007D2269"/>
    <w:pPr>
      <w:spacing w:after="0" w:line="240" w:lineRule="auto"/>
    </w:pPr>
    <w:rPr>
      <w:rFonts w:eastAsiaTheme="minorHAnsi"/>
      <w:color w:val="000000" w:themeColor="text1"/>
      <w:sz w:val="21"/>
      <w:szCs w:val="21"/>
      <w:lang w:eastAsia="en-US"/>
    </w:rPr>
  </w:style>
  <w:style w:type="paragraph" w:customStyle="1" w:styleId="9679125FCE7C47B39C43DDF2D7FA4ED13">
    <w:name w:val="9679125FCE7C47B39C43DDF2D7FA4ED13"/>
    <w:rsid w:val="007D2269"/>
    <w:pPr>
      <w:spacing w:after="0" w:line="240" w:lineRule="auto"/>
    </w:pPr>
    <w:rPr>
      <w:rFonts w:eastAsiaTheme="minorHAnsi"/>
      <w:sz w:val="21"/>
      <w:szCs w:val="21"/>
      <w:lang w:eastAsia="en-US"/>
    </w:rPr>
  </w:style>
  <w:style w:type="paragraph" w:customStyle="1" w:styleId="B3F9D9D3AF4F43C09ABBAA8EE2077F1D">
    <w:name w:val="B3F9D9D3AF4F43C09ABBAA8EE2077F1D"/>
    <w:rsid w:val="007305C0"/>
  </w:style>
  <w:style w:type="paragraph" w:customStyle="1" w:styleId="5061039B28F84C0E80A21765765586003">
    <w:name w:val="5061039B28F84C0E80A21765765586003"/>
    <w:rsid w:val="007D2269"/>
    <w:pPr>
      <w:spacing w:after="0" w:line="240" w:lineRule="auto"/>
    </w:pPr>
    <w:rPr>
      <w:rFonts w:eastAsiaTheme="minorHAnsi"/>
      <w:sz w:val="21"/>
      <w:szCs w:val="21"/>
      <w:lang w:eastAsia="en-US"/>
    </w:rPr>
  </w:style>
  <w:style w:type="paragraph" w:customStyle="1" w:styleId="584FECF6A525489D9859113587192E8C3">
    <w:name w:val="584FECF6A525489D9859113587192E8C3"/>
    <w:rsid w:val="007D2269"/>
    <w:pPr>
      <w:spacing w:after="0" w:line="240" w:lineRule="auto"/>
    </w:pPr>
    <w:rPr>
      <w:rFonts w:eastAsiaTheme="minorHAnsi"/>
      <w:sz w:val="21"/>
      <w:szCs w:val="21"/>
      <w:lang w:eastAsia="en-US"/>
    </w:rPr>
  </w:style>
  <w:style w:type="paragraph" w:customStyle="1" w:styleId="1E6E2B0067984BC38AC536475CCA1DB0">
    <w:name w:val="1E6E2B0067984BC38AC536475CCA1DB0"/>
    <w:rsid w:val="007305C0"/>
  </w:style>
  <w:style w:type="paragraph" w:customStyle="1" w:styleId="3F98F116F2554E5FA10868831BD8A2023">
    <w:name w:val="3F98F116F2554E5FA10868831BD8A2023"/>
    <w:rsid w:val="007D2269"/>
    <w:pPr>
      <w:spacing w:after="0" w:line="240" w:lineRule="auto"/>
    </w:pPr>
    <w:rPr>
      <w:rFonts w:eastAsiaTheme="minorHAnsi"/>
      <w:sz w:val="21"/>
      <w:szCs w:val="21"/>
      <w:lang w:eastAsia="en-US"/>
    </w:rPr>
  </w:style>
  <w:style w:type="paragraph" w:customStyle="1" w:styleId="F36B5D2B351A45BB9C324DF69C97B5C63">
    <w:name w:val="F36B5D2B351A45BB9C324DF69C97B5C63"/>
    <w:rsid w:val="007D2269"/>
    <w:pPr>
      <w:spacing w:after="0" w:line="240" w:lineRule="auto"/>
    </w:pPr>
    <w:rPr>
      <w:rFonts w:eastAsiaTheme="minorHAnsi"/>
      <w:sz w:val="21"/>
      <w:szCs w:val="21"/>
      <w:lang w:eastAsia="en-US"/>
    </w:rPr>
  </w:style>
  <w:style w:type="paragraph" w:customStyle="1" w:styleId="CED19D3B7879476EBAFDE3859CE4631F">
    <w:name w:val="CED19D3B7879476EBAFDE3859CE4631F"/>
    <w:rsid w:val="007305C0"/>
  </w:style>
  <w:style w:type="paragraph" w:customStyle="1" w:styleId="54FBACF564434D8B824BBF8479E1B7923">
    <w:name w:val="54FBACF564434D8B824BBF8479E1B7923"/>
    <w:rsid w:val="007D2269"/>
    <w:pPr>
      <w:spacing w:after="0" w:line="240" w:lineRule="auto"/>
    </w:pPr>
    <w:rPr>
      <w:rFonts w:eastAsiaTheme="minorHAnsi"/>
      <w:sz w:val="21"/>
      <w:szCs w:val="21"/>
      <w:lang w:eastAsia="en-US"/>
    </w:rPr>
  </w:style>
  <w:style w:type="paragraph" w:customStyle="1" w:styleId="A7C4C4381EF84A9FB1C345948A3BB1123">
    <w:name w:val="A7C4C4381EF84A9FB1C345948A3BB1123"/>
    <w:rsid w:val="007D2269"/>
    <w:pPr>
      <w:spacing w:after="0" w:line="240" w:lineRule="auto"/>
    </w:pPr>
    <w:rPr>
      <w:rFonts w:eastAsiaTheme="minorHAnsi"/>
      <w:sz w:val="21"/>
      <w:szCs w:val="21"/>
      <w:lang w:eastAsia="en-US"/>
    </w:rPr>
  </w:style>
  <w:style w:type="paragraph" w:customStyle="1" w:styleId="D3764B00E58E4027A61C0895CD0844A1">
    <w:name w:val="D3764B00E58E4027A61C0895CD0844A1"/>
    <w:rsid w:val="007305C0"/>
  </w:style>
  <w:style w:type="paragraph" w:customStyle="1" w:styleId="D4A824BEDFC346A49FFF67A2BAFAF6383">
    <w:name w:val="D4A824BEDFC346A49FFF67A2BAFAF6383"/>
    <w:rsid w:val="007D2269"/>
    <w:pPr>
      <w:spacing w:after="0" w:line="240" w:lineRule="auto"/>
    </w:pPr>
    <w:rPr>
      <w:rFonts w:eastAsiaTheme="minorHAnsi"/>
      <w:sz w:val="21"/>
      <w:szCs w:val="21"/>
      <w:lang w:eastAsia="en-US"/>
    </w:rPr>
  </w:style>
  <w:style w:type="paragraph" w:customStyle="1" w:styleId="EF478307448A4701A81613589F502CA13">
    <w:name w:val="EF478307448A4701A81613589F502CA13"/>
    <w:rsid w:val="007D2269"/>
    <w:pPr>
      <w:spacing w:after="0" w:line="240" w:lineRule="auto"/>
    </w:pPr>
    <w:rPr>
      <w:rFonts w:eastAsiaTheme="minorHAnsi"/>
      <w:sz w:val="21"/>
      <w:szCs w:val="21"/>
      <w:lang w:eastAsia="en-US"/>
    </w:rPr>
  </w:style>
  <w:style w:type="paragraph" w:customStyle="1" w:styleId="E9F61BB4F73940EC9A340B5238A60CD8">
    <w:name w:val="E9F61BB4F73940EC9A340B5238A60CD8"/>
    <w:rsid w:val="007305C0"/>
  </w:style>
  <w:style w:type="paragraph" w:customStyle="1" w:styleId="0017A397EE5040E19BFD6528BD73B2BF3">
    <w:name w:val="0017A397EE5040E19BFD6528BD73B2BF3"/>
    <w:rsid w:val="007D2269"/>
    <w:pPr>
      <w:spacing w:after="0" w:line="240" w:lineRule="auto"/>
    </w:pPr>
    <w:rPr>
      <w:rFonts w:eastAsiaTheme="minorHAnsi"/>
      <w:sz w:val="21"/>
      <w:szCs w:val="21"/>
      <w:lang w:eastAsia="en-US"/>
    </w:rPr>
  </w:style>
  <w:style w:type="paragraph" w:customStyle="1" w:styleId="F701AC9DF23C41AC9D0C9B5AE06ECB1E3">
    <w:name w:val="F701AC9DF23C41AC9D0C9B5AE06ECB1E3"/>
    <w:rsid w:val="007D2269"/>
    <w:pPr>
      <w:spacing w:after="0" w:line="240" w:lineRule="auto"/>
    </w:pPr>
    <w:rPr>
      <w:rFonts w:eastAsiaTheme="minorHAnsi"/>
      <w:sz w:val="21"/>
      <w:szCs w:val="21"/>
      <w:lang w:eastAsia="en-US"/>
    </w:rPr>
  </w:style>
  <w:style w:type="paragraph" w:customStyle="1" w:styleId="66E8DB66C4774345B8A22BCE5B708EA5">
    <w:name w:val="66E8DB66C4774345B8A22BCE5B708EA5"/>
    <w:rsid w:val="007305C0"/>
  </w:style>
  <w:style w:type="paragraph" w:customStyle="1" w:styleId="B6C5BB8750F2480E9919C3FEDB494E6E3">
    <w:name w:val="B6C5BB8750F2480E9919C3FEDB494E6E3"/>
    <w:rsid w:val="007D2269"/>
    <w:pPr>
      <w:spacing w:after="0" w:line="240" w:lineRule="auto"/>
    </w:pPr>
    <w:rPr>
      <w:rFonts w:eastAsiaTheme="minorHAnsi"/>
      <w:sz w:val="21"/>
      <w:szCs w:val="21"/>
      <w:lang w:eastAsia="en-US"/>
    </w:rPr>
  </w:style>
  <w:style w:type="paragraph" w:customStyle="1" w:styleId="27240CA9770E453F82280F5E0224DFB83">
    <w:name w:val="27240CA9770E453F82280F5E0224DFB83"/>
    <w:rsid w:val="007D2269"/>
    <w:pPr>
      <w:spacing w:after="0" w:line="240" w:lineRule="auto"/>
    </w:pPr>
    <w:rPr>
      <w:rFonts w:eastAsiaTheme="minorHAnsi"/>
      <w:sz w:val="21"/>
      <w:szCs w:val="21"/>
      <w:lang w:eastAsia="en-US"/>
    </w:rPr>
  </w:style>
  <w:style w:type="paragraph" w:customStyle="1" w:styleId="B6E568FF6DB843668204467CE98FC6F3">
    <w:name w:val="B6E568FF6DB843668204467CE98FC6F3"/>
    <w:rsid w:val="007305C0"/>
  </w:style>
  <w:style w:type="paragraph" w:customStyle="1" w:styleId="6028ECF504BC4D74A01D9CE60D9156CB3">
    <w:name w:val="6028ECF504BC4D74A01D9CE60D9156CB3"/>
    <w:rsid w:val="007D2269"/>
    <w:pPr>
      <w:spacing w:after="0" w:line="240" w:lineRule="auto"/>
    </w:pPr>
    <w:rPr>
      <w:rFonts w:eastAsiaTheme="minorHAnsi"/>
      <w:sz w:val="21"/>
      <w:szCs w:val="21"/>
      <w:lang w:eastAsia="en-US"/>
    </w:rPr>
  </w:style>
  <w:style w:type="paragraph" w:customStyle="1" w:styleId="AE5E0A667C014A8F8EC40638096420A13">
    <w:name w:val="AE5E0A667C014A8F8EC40638096420A13"/>
    <w:rsid w:val="007D2269"/>
    <w:pPr>
      <w:spacing w:after="0" w:line="240" w:lineRule="auto"/>
    </w:pPr>
    <w:rPr>
      <w:rFonts w:eastAsiaTheme="minorHAnsi"/>
      <w:sz w:val="21"/>
      <w:szCs w:val="21"/>
      <w:lang w:eastAsia="en-US"/>
    </w:rPr>
  </w:style>
  <w:style w:type="paragraph" w:customStyle="1" w:styleId="FC0BC26E37CC49CD8BD93A3C484FAB26">
    <w:name w:val="FC0BC26E37CC49CD8BD93A3C484FAB26"/>
    <w:rsid w:val="007305C0"/>
  </w:style>
  <w:style w:type="paragraph" w:customStyle="1" w:styleId="B235AED4FBB943C3AD0045429022787C3">
    <w:name w:val="B235AED4FBB943C3AD0045429022787C3"/>
    <w:rsid w:val="007D2269"/>
    <w:pPr>
      <w:spacing w:after="0" w:line="240" w:lineRule="auto"/>
    </w:pPr>
    <w:rPr>
      <w:rFonts w:eastAsiaTheme="minorHAnsi"/>
      <w:sz w:val="21"/>
      <w:szCs w:val="21"/>
      <w:lang w:eastAsia="en-US"/>
    </w:rPr>
  </w:style>
  <w:style w:type="paragraph" w:customStyle="1" w:styleId="EB21A490E9E44010ABC949202C2F62D93">
    <w:name w:val="EB21A490E9E44010ABC949202C2F62D93"/>
    <w:rsid w:val="007D2269"/>
    <w:pPr>
      <w:spacing w:after="0" w:line="240" w:lineRule="auto"/>
    </w:pPr>
    <w:rPr>
      <w:rFonts w:eastAsiaTheme="minorHAnsi"/>
      <w:sz w:val="21"/>
      <w:szCs w:val="21"/>
      <w:lang w:eastAsia="en-US"/>
    </w:rPr>
  </w:style>
  <w:style w:type="paragraph" w:customStyle="1" w:styleId="18CB40785B9947609FBF512631B2EB2D">
    <w:name w:val="18CB40785B9947609FBF512631B2EB2D"/>
    <w:rsid w:val="007305C0"/>
  </w:style>
  <w:style w:type="paragraph" w:customStyle="1" w:styleId="5EA154AE77294CD78F3B9C33187446B13">
    <w:name w:val="5EA154AE77294CD78F3B9C33187446B13"/>
    <w:rsid w:val="007D2269"/>
    <w:pPr>
      <w:spacing w:after="0" w:line="240" w:lineRule="auto"/>
    </w:pPr>
    <w:rPr>
      <w:rFonts w:eastAsiaTheme="minorHAnsi"/>
      <w:sz w:val="21"/>
      <w:szCs w:val="21"/>
      <w:lang w:eastAsia="en-US"/>
    </w:rPr>
  </w:style>
  <w:style w:type="paragraph" w:customStyle="1" w:styleId="3FE63EA0287248F3A1CA3CBAEB2D458D3">
    <w:name w:val="3FE63EA0287248F3A1CA3CBAEB2D458D3"/>
    <w:rsid w:val="007D2269"/>
    <w:pPr>
      <w:spacing w:after="0" w:line="240" w:lineRule="auto"/>
    </w:pPr>
    <w:rPr>
      <w:rFonts w:eastAsiaTheme="minorHAnsi"/>
      <w:sz w:val="21"/>
      <w:szCs w:val="21"/>
      <w:lang w:eastAsia="en-US"/>
    </w:rPr>
  </w:style>
  <w:style w:type="paragraph" w:customStyle="1" w:styleId="F8B21F0815BB4129A400E0FCC58CFEA9">
    <w:name w:val="F8B21F0815BB4129A400E0FCC58CFEA9"/>
    <w:rsid w:val="007305C0"/>
  </w:style>
  <w:style w:type="paragraph" w:customStyle="1" w:styleId="428C6DC30FB64C1593AB1D0FC841D28A3">
    <w:name w:val="428C6DC30FB64C1593AB1D0FC841D28A3"/>
    <w:rsid w:val="007D2269"/>
    <w:pPr>
      <w:spacing w:after="0" w:line="240" w:lineRule="auto"/>
    </w:pPr>
    <w:rPr>
      <w:rFonts w:eastAsiaTheme="minorHAnsi"/>
      <w:sz w:val="21"/>
      <w:szCs w:val="21"/>
      <w:lang w:eastAsia="en-US"/>
    </w:rPr>
  </w:style>
  <w:style w:type="paragraph" w:customStyle="1" w:styleId="BC5C691B834D47CFBD951623D6DBA3223">
    <w:name w:val="BC5C691B834D47CFBD951623D6DBA3223"/>
    <w:rsid w:val="007D2269"/>
    <w:pPr>
      <w:spacing w:after="0" w:line="240" w:lineRule="auto"/>
    </w:pPr>
    <w:rPr>
      <w:rFonts w:eastAsiaTheme="minorHAnsi"/>
      <w:sz w:val="21"/>
      <w:szCs w:val="21"/>
      <w:lang w:eastAsia="en-US"/>
    </w:rPr>
  </w:style>
  <w:style w:type="paragraph" w:customStyle="1" w:styleId="C27A702705AC454EA5AF44E36E692212">
    <w:name w:val="C27A702705AC454EA5AF44E36E692212"/>
    <w:rsid w:val="007305C0"/>
  </w:style>
  <w:style w:type="paragraph" w:customStyle="1" w:styleId="406C02DC2B0F440C8AB8CAB8304451033">
    <w:name w:val="406C02DC2B0F440C8AB8CAB8304451033"/>
    <w:rsid w:val="007D2269"/>
    <w:pPr>
      <w:spacing w:after="0" w:line="240" w:lineRule="auto"/>
    </w:pPr>
    <w:rPr>
      <w:rFonts w:eastAsiaTheme="minorHAnsi"/>
      <w:sz w:val="21"/>
      <w:szCs w:val="21"/>
      <w:lang w:eastAsia="en-US"/>
    </w:rPr>
  </w:style>
  <w:style w:type="paragraph" w:customStyle="1" w:styleId="D007613ACBD740C2A52A9862A8A129463">
    <w:name w:val="D007613ACBD740C2A52A9862A8A129463"/>
    <w:rsid w:val="007D2269"/>
    <w:pPr>
      <w:spacing w:after="0" w:line="240" w:lineRule="auto"/>
    </w:pPr>
    <w:rPr>
      <w:rFonts w:eastAsiaTheme="minorHAnsi"/>
      <w:sz w:val="21"/>
      <w:szCs w:val="21"/>
      <w:lang w:eastAsia="en-US"/>
    </w:rPr>
  </w:style>
  <w:style w:type="paragraph" w:customStyle="1" w:styleId="F0D2E63F764C4768B313351A6F2AE601">
    <w:name w:val="F0D2E63F764C4768B313351A6F2AE601"/>
    <w:rsid w:val="007305C0"/>
  </w:style>
  <w:style w:type="paragraph" w:customStyle="1" w:styleId="30B8ECD574D845AEAD9F9867F9F4EED73">
    <w:name w:val="30B8ECD574D845AEAD9F9867F9F4EED73"/>
    <w:rsid w:val="007D2269"/>
    <w:pPr>
      <w:spacing w:after="0" w:line="240" w:lineRule="auto"/>
    </w:pPr>
    <w:rPr>
      <w:rFonts w:eastAsiaTheme="minorHAnsi"/>
      <w:sz w:val="21"/>
      <w:szCs w:val="21"/>
      <w:lang w:eastAsia="en-US"/>
    </w:rPr>
  </w:style>
  <w:style w:type="paragraph" w:customStyle="1" w:styleId="747485CEA4964B568830BDABF43FAFEC3">
    <w:name w:val="747485CEA4964B568830BDABF43FAFEC3"/>
    <w:rsid w:val="007D2269"/>
    <w:pPr>
      <w:spacing w:after="0" w:line="240" w:lineRule="auto"/>
    </w:pPr>
    <w:rPr>
      <w:rFonts w:eastAsiaTheme="minorHAnsi"/>
      <w:sz w:val="21"/>
      <w:szCs w:val="21"/>
      <w:lang w:eastAsia="en-US"/>
    </w:rPr>
  </w:style>
  <w:style w:type="paragraph" w:customStyle="1" w:styleId="609E2DB6A3204420BF74FD007298FE0F">
    <w:name w:val="609E2DB6A3204420BF74FD007298FE0F"/>
    <w:rsid w:val="007305C0"/>
  </w:style>
  <w:style w:type="paragraph" w:customStyle="1" w:styleId="D96A2405470F4C069B9F4A0A081D514D3">
    <w:name w:val="D96A2405470F4C069B9F4A0A081D514D3"/>
    <w:rsid w:val="007D2269"/>
    <w:pPr>
      <w:spacing w:after="0" w:line="240" w:lineRule="auto"/>
    </w:pPr>
    <w:rPr>
      <w:rFonts w:eastAsiaTheme="minorHAnsi"/>
      <w:sz w:val="21"/>
      <w:szCs w:val="21"/>
      <w:lang w:eastAsia="en-US"/>
    </w:rPr>
  </w:style>
  <w:style w:type="paragraph" w:customStyle="1" w:styleId="1830770F80474EFAB9EE709C607ACCB93">
    <w:name w:val="1830770F80474EFAB9EE709C607ACCB93"/>
    <w:rsid w:val="007D2269"/>
    <w:pPr>
      <w:spacing w:after="0" w:line="240" w:lineRule="auto"/>
    </w:pPr>
    <w:rPr>
      <w:rFonts w:eastAsiaTheme="minorHAnsi"/>
      <w:sz w:val="21"/>
      <w:szCs w:val="21"/>
      <w:lang w:eastAsia="en-US"/>
    </w:rPr>
  </w:style>
  <w:style w:type="paragraph" w:customStyle="1" w:styleId="9970E2CC73E74345BAB99F9934189707">
    <w:name w:val="9970E2CC73E74345BAB99F9934189707"/>
    <w:rsid w:val="007305C0"/>
  </w:style>
  <w:style w:type="paragraph" w:customStyle="1" w:styleId="10BE157C5A584F4B9EB2D449667225033">
    <w:name w:val="10BE157C5A584F4B9EB2D449667225033"/>
    <w:rsid w:val="007D2269"/>
    <w:pPr>
      <w:spacing w:after="0" w:line="240" w:lineRule="auto"/>
    </w:pPr>
    <w:rPr>
      <w:rFonts w:eastAsiaTheme="minorHAnsi"/>
      <w:sz w:val="21"/>
      <w:szCs w:val="21"/>
      <w:lang w:eastAsia="en-US"/>
    </w:rPr>
  </w:style>
  <w:style w:type="paragraph" w:customStyle="1" w:styleId="854BE584B2234A5C9E207553AA84C0153">
    <w:name w:val="854BE584B2234A5C9E207553AA84C0153"/>
    <w:rsid w:val="007D2269"/>
    <w:pPr>
      <w:spacing w:after="0" w:line="240" w:lineRule="auto"/>
    </w:pPr>
    <w:rPr>
      <w:rFonts w:eastAsiaTheme="minorHAnsi"/>
      <w:sz w:val="21"/>
      <w:szCs w:val="21"/>
      <w:lang w:eastAsia="en-US"/>
    </w:rPr>
  </w:style>
  <w:style w:type="paragraph" w:customStyle="1" w:styleId="4660D133281A47B582400EFF95876C00">
    <w:name w:val="4660D133281A47B582400EFF95876C00"/>
    <w:rsid w:val="007305C0"/>
  </w:style>
  <w:style w:type="paragraph" w:customStyle="1" w:styleId="BC4652A1CD3449828A6664C93B0E6E643">
    <w:name w:val="BC4652A1CD3449828A6664C93B0E6E643"/>
    <w:rsid w:val="007D2269"/>
    <w:pPr>
      <w:spacing w:after="0" w:line="240" w:lineRule="auto"/>
    </w:pPr>
    <w:rPr>
      <w:rFonts w:eastAsiaTheme="minorHAnsi"/>
      <w:sz w:val="21"/>
      <w:szCs w:val="21"/>
      <w:lang w:eastAsia="en-US"/>
    </w:rPr>
  </w:style>
  <w:style w:type="paragraph" w:customStyle="1" w:styleId="85D14BA9E56B481782C5ACEE65AE94E73">
    <w:name w:val="85D14BA9E56B481782C5ACEE65AE94E73"/>
    <w:rsid w:val="007D2269"/>
    <w:pPr>
      <w:spacing w:after="0" w:line="240" w:lineRule="auto"/>
    </w:pPr>
    <w:rPr>
      <w:rFonts w:eastAsiaTheme="minorHAnsi"/>
      <w:sz w:val="21"/>
      <w:szCs w:val="21"/>
      <w:lang w:eastAsia="en-US"/>
    </w:rPr>
  </w:style>
  <w:style w:type="paragraph" w:customStyle="1" w:styleId="F92E16F3221E49E19D83F2C36904A1D93">
    <w:name w:val="F92E16F3221E49E19D83F2C36904A1D93"/>
    <w:rsid w:val="007D2269"/>
    <w:pPr>
      <w:spacing w:after="0" w:line="240" w:lineRule="auto"/>
    </w:pPr>
    <w:rPr>
      <w:rFonts w:eastAsiaTheme="minorHAnsi"/>
      <w:sz w:val="21"/>
      <w:szCs w:val="21"/>
      <w:lang w:eastAsia="en-US"/>
    </w:rPr>
  </w:style>
  <w:style w:type="paragraph" w:customStyle="1" w:styleId="ECBD06A2AF854C81A21E214434520C5C3">
    <w:name w:val="ECBD06A2AF854C81A21E214434520C5C3"/>
    <w:rsid w:val="007D2269"/>
    <w:pPr>
      <w:spacing w:after="0" w:line="240" w:lineRule="auto"/>
    </w:pPr>
    <w:rPr>
      <w:rFonts w:eastAsiaTheme="minorHAnsi"/>
      <w:sz w:val="21"/>
      <w:szCs w:val="21"/>
      <w:lang w:eastAsia="en-US"/>
    </w:rPr>
  </w:style>
  <w:style w:type="paragraph" w:customStyle="1" w:styleId="FD30BFFD2FA24733A304CC1B3EC87F973">
    <w:name w:val="FD30BFFD2FA24733A304CC1B3EC87F973"/>
    <w:rsid w:val="007D2269"/>
    <w:pPr>
      <w:spacing w:after="0" w:line="240" w:lineRule="auto"/>
    </w:pPr>
    <w:rPr>
      <w:rFonts w:eastAsiaTheme="minorHAnsi"/>
      <w:sz w:val="21"/>
      <w:szCs w:val="21"/>
      <w:lang w:eastAsia="en-US"/>
    </w:rPr>
  </w:style>
  <w:style w:type="paragraph" w:customStyle="1" w:styleId="171112DD482B42C5883EAB31EFF1004F3">
    <w:name w:val="171112DD482B42C5883EAB31EFF1004F3"/>
    <w:rsid w:val="007D2269"/>
    <w:pPr>
      <w:spacing w:after="0" w:line="240" w:lineRule="auto"/>
    </w:pPr>
    <w:rPr>
      <w:rFonts w:eastAsiaTheme="minorHAnsi"/>
      <w:sz w:val="21"/>
      <w:szCs w:val="21"/>
      <w:lang w:eastAsia="en-US"/>
    </w:rPr>
  </w:style>
  <w:style w:type="paragraph" w:customStyle="1" w:styleId="BB3667C9D2E74E978741ACF8CB18FBFA3">
    <w:name w:val="BB3667C9D2E74E978741ACF8CB18FBFA3"/>
    <w:rsid w:val="007D2269"/>
    <w:pPr>
      <w:spacing w:after="0" w:line="240" w:lineRule="auto"/>
    </w:pPr>
    <w:rPr>
      <w:rFonts w:eastAsiaTheme="minorHAnsi"/>
      <w:sz w:val="21"/>
      <w:szCs w:val="21"/>
      <w:lang w:eastAsia="en-US"/>
    </w:rPr>
  </w:style>
  <w:style w:type="paragraph" w:customStyle="1" w:styleId="EAA0FB258DD04DACA5A086DC3A3323483">
    <w:name w:val="EAA0FB258DD04DACA5A086DC3A3323483"/>
    <w:rsid w:val="007D2269"/>
    <w:pPr>
      <w:spacing w:after="0" w:line="240" w:lineRule="auto"/>
    </w:pPr>
    <w:rPr>
      <w:rFonts w:eastAsiaTheme="minorHAnsi"/>
      <w:sz w:val="21"/>
      <w:szCs w:val="21"/>
      <w:lang w:eastAsia="en-US"/>
    </w:rPr>
  </w:style>
  <w:style w:type="paragraph" w:customStyle="1" w:styleId="CE92C4627F884458BE1269C552BC4FFA3">
    <w:name w:val="CE92C4627F884458BE1269C552BC4FFA3"/>
    <w:rsid w:val="007D2269"/>
    <w:pPr>
      <w:spacing w:after="0" w:line="240" w:lineRule="auto"/>
    </w:pPr>
    <w:rPr>
      <w:rFonts w:eastAsiaTheme="minorHAnsi"/>
      <w:sz w:val="21"/>
      <w:szCs w:val="21"/>
      <w:lang w:eastAsia="en-US"/>
    </w:rPr>
  </w:style>
  <w:style w:type="paragraph" w:customStyle="1" w:styleId="741DBAA013E7478780856B1CB1DDD7C73">
    <w:name w:val="741DBAA013E7478780856B1CB1DDD7C73"/>
    <w:rsid w:val="007D2269"/>
    <w:pPr>
      <w:spacing w:after="0" w:line="240" w:lineRule="auto"/>
    </w:pPr>
    <w:rPr>
      <w:rFonts w:eastAsiaTheme="minorHAnsi"/>
      <w:sz w:val="21"/>
      <w:szCs w:val="21"/>
      <w:lang w:eastAsia="en-US"/>
    </w:rPr>
  </w:style>
  <w:style w:type="paragraph" w:customStyle="1" w:styleId="DF2DB166B658412C89EF3400826F5CD83">
    <w:name w:val="DF2DB166B658412C89EF3400826F5CD83"/>
    <w:rsid w:val="007D2269"/>
    <w:pPr>
      <w:spacing w:after="0" w:line="240" w:lineRule="auto"/>
    </w:pPr>
    <w:rPr>
      <w:rFonts w:eastAsiaTheme="minorHAnsi"/>
      <w:sz w:val="21"/>
      <w:szCs w:val="21"/>
      <w:lang w:eastAsia="en-US"/>
    </w:rPr>
  </w:style>
  <w:style w:type="paragraph" w:customStyle="1" w:styleId="95C1D8C6324842FE85E0F8DB3BC5A8903">
    <w:name w:val="95C1D8C6324842FE85E0F8DB3BC5A8903"/>
    <w:rsid w:val="007D2269"/>
    <w:pPr>
      <w:spacing w:after="0" w:line="240" w:lineRule="auto"/>
    </w:pPr>
    <w:rPr>
      <w:rFonts w:eastAsiaTheme="minorHAnsi"/>
      <w:sz w:val="21"/>
      <w:szCs w:val="21"/>
      <w:lang w:eastAsia="en-US"/>
    </w:rPr>
  </w:style>
  <w:style w:type="paragraph" w:customStyle="1" w:styleId="10B9E4F4FCBA4181BE2E15D74B7B54C23">
    <w:name w:val="10B9E4F4FCBA4181BE2E15D74B7B54C23"/>
    <w:rsid w:val="007D2269"/>
    <w:pPr>
      <w:spacing w:after="0" w:line="240" w:lineRule="auto"/>
    </w:pPr>
    <w:rPr>
      <w:rFonts w:eastAsiaTheme="minorHAnsi"/>
      <w:sz w:val="21"/>
      <w:szCs w:val="21"/>
      <w:lang w:eastAsia="en-US"/>
    </w:rPr>
  </w:style>
  <w:style w:type="paragraph" w:customStyle="1" w:styleId="8528A19CE90047E1B273D491594BA8EE3">
    <w:name w:val="8528A19CE90047E1B273D491594BA8EE3"/>
    <w:rsid w:val="007D2269"/>
    <w:pPr>
      <w:spacing w:after="0" w:line="240" w:lineRule="auto"/>
    </w:pPr>
    <w:rPr>
      <w:rFonts w:eastAsiaTheme="minorHAnsi"/>
      <w:sz w:val="21"/>
      <w:szCs w:val="21"/>
      <w:lang w:eastAsia="en-US"/>
    </w:rPr>
  </w:style>
  <w:style w:type="paragraph" w:customStyle="1" w:styleId="B83A3913BEA24A7EAB23E0148A111FD73">
    <w:name w:val="B83A3913BEA24A7EAB23E0148A111FD73"/>
    <w:rsid w:val="007D2269"/>
    <w:pPr>
      <w:spacing w:after="0" w:line="240" w:lineRule="auto"/>
    </w:pPr>
    <w:rPr>
      <w:rFonts w:eastAsiaTheme="minorHAnsi"/>
      <w:sz w:val="21"/>
      <w:szCs w:val="21"/>
      <w:lang w:eastAsia="en-US"/>
    </w:rPr>
  </w:style>
  <w:style w:type="paragraph" w:customStyle="1" w:styleId="DF138A25CBF948BAA9249DBEE94F80913">
    <w:name w:val="DF138A25CBF948BAA9249DBEE94F80913"/>
    <w:rsid w:val="007D2269"/>
    <w:pPr>
      <w:spacing w:after="0" w:line="240" w:lineRule="auto"/>
    </w:pPr>
    <w:rPr>
      <w:rFonts w:eastAsiaTheme="minorHAnsi"/>
      <w:sz w:val="21"/>
      <w:szCs w:val="21"/>
      <w:lang w:eastAsia="en-US"/>
    </w:rPr>
  </w:style>
  <w:style w:type="paragraph" w:customStyle="1" w:styleId="C62D9D4E201F4E05B74BC1976F7669063">
    <w:name w:val="C62D9D4E201F4E05B74BC1976F7669063"/>
    <w:rsid w:val="007D2269"/>
    <w:pPr>
      <w:spacing w:after="0" w:line="240" w:lineRule="auto"/>
    </w:pPr>
    <w:rPr>
      <w:rFonts w:eastAsiaTheme="minorHAnsi"/>
      <w:sz w:val="21"/>
      <w:szCs w:val="21"/>
      <w:lang w:eastAsia="en-US"/>
    </w:rPr>
  </w:style>
  <w:style w:type="paragraph" w:customStyle="1" w:styleId="D26D8000074B4518B7D97FC27ED0F42F3">
    <w:name w:val="D26D8000074B4518B7D97FC27ED0F42F3"/>
    <w:rsid w:val="007D2269"/>
    <w:pPr>
      <w:spacing w:after="0" w:line="240" w:lineRule="auto"/>
    </w:pPr>
    <w:rPr>
      <w:rFonts w:eastAsiaTheme="minorHAnsi"/>
      <w:sz w:val="21"/>
      <w:szCs w:val="21"/>
      <w:lang w:eastAsia="en-US"/>
    </w:rPr>
  </w:style>
  <w:style w:type="paragraph" w:customStyle="1" w:styleId="853043C044BA4975982559A14C7C4A183">
    <w:name w:val="853043C044BA4975982559A14C7C4A183"/>
    <w:rsid w:val="007D2269"/>
    <w:pPr>
      <w:spacing w:after="0" w:line="240" w:lineRule="auto"/>
    </w:pPr>
    <w:rPr>
      <w:rFonts w:eastAsiaTheme="minorHAnsi"/>
      <w:sz w:val="21"/>
      <w:szCs w:val="21"/>
      <w:lang w:eastAsia="en-US"/>
    </w:rPr>
  </w:style>
  <w:style w:type="paragraph" w:customStyle="1" w:styleId="9E0039368BE441A5960A6277B14818223">
    <w:name w:val="9E0039368BE441A5960A6277B14818223"/>
    <w:rsid w:val="007D2269"/>
    <w:pPr>
      <w:spacing w:after="0" w:line="240" w:lineRule="auto"/>
    </w:pPr>
    <w:rPr>
      <w:rFonts w:eastAsiaTheme="minorHAnsi"/>
      <w:sz w:val="21"/>
      <w:szCs w:val="21"/>
      <w:lang w:eastAsia="en-US"/>
    </w:rPr>
  </w:style>
  <w:style w:type="paragraph" w:customStyle="1" w:styleId="2C22F029E71D4BECBEE240A129B5AB083">
    <w:name w:val="2C22F029E71D4BECBEE240A129B5AB083"/>
    <w:rsid w:val="007D2269"/>
    <w:pPr>
      <w:spacing w:after="0" w:line="240" w:lineRule="auto"/>
    </w:pPr>
    <w:rPr>
      <w:rFonts w:eastAsiaTheme="minorHAnsi"/>
      <w:sz w:val="21"/>
      <w:szCs w:val="21"/>
      <w:lang w:eastAsia="en-US"/>
    </w:rPr>
  </w:style>
  <w:style w:type="paragraph" w:customStyle="1" w:styleId="EAAF71B058CE4CBB945E43CE552FD7A71">
    <w:name w:val="EAAF71B058CE4CBB945E43CE552FD7A71"/>
    <w:rsid w:val="007D2269"/>
    <w:pPr>
      <w:spacing w:after="0" w:line="240" w:lineRule="auto"/>
    </w:pPr>
    <w:rPr>
      <w:rFonts w:eastAsiaTheme="minorHAnsi"/>
      <w:color w:val="000000" w:themeColor="text1"/>
      <w:sz w:val="21"/>
      <w:szCs w:val="21"/>
      <w:lang w:eastAsia="en-US"/>
    </w:rPr>
  </w:style>
  <w:style w:type="paragraph" w:customStyle="1" w:styleId="73E23D0869664CB0BA32579D9694633A2">
    <w:name w:val="73E23D0869664CB0BA32579D9694633A2"/>
    <w:rsid w:val="007D2269"/>
    <w:pPr>
      <w:spacing w:after="0" w:line="240" w:lineRule="auto"/>
    </w:pPr>
    <w:rPr>
      <w:rFonts w:eastAsiaTheme="minorHAnsi"/>
      <w:sz w:val="21"/>
      <w:szCs w:val="21"/>
      <w:lang w:eastAsia="en-US"/>
    </w:rPr>
  </w:style>
  <w:style w:type="paragraph" w:customStyle="1" w:styleId="87668D7C244A463E89472ABCFE8A29733">
    <w:name w:val="87668D7C244A463E89472ABCFE8A29733"/>
    <w:rsid w:val="007D2269"/>
    <w:pPr>
      <w:spacing w:after="0" w:line="240" w:lineRule="auto"/>
    </w:pPr>
    <w:rPr>
      <w:rFonts w:eastAsiaTheme="minorHAnsi"/>
      <w:color w:val="000000" w:themeColor="text1"/>
      <w:sz w:val="21"/>
      <w:szCs w:val="21"/>
      <w:lang w:eastAsia="en-US"/>
    </w:rPr>
  </w:style>
  <w:style w:type="paragraph" w:customStyle="1" w:styleId="2D8C7EE13E9344B0986DFE362AF343C13">
    <w:name w:val="2D8C7EE13E9344B0986DFE362AF343C13"/>
    <w:rsid w:val="007D2269"/>
    <w:pPr>
      <w:spacing w:after="0" w:line="240" w:lineRule="auto"/>
    </w:pPr>
    <w:rPr>
      <w:rFonts w:eastAsiaTheme="minorHAnsi"/>
      <w:color w:val="000000" w:themeColor="text1"/>
      <w:sz w:val="21"/>
      <w:szCs w:val="21"/>
      <w:lang w:eastAsia="en-US"/>
    </w:rPr>
  </w:style>
  <w:style w:type="paragraph" w:customStyle="1" w:styleId="9E763E297EE345E796AAB02A0DDDF51E3">
    <w:name w:val="9E763E297EE345E796AAB02A0DDDF51E3"/>
    <w:rsid w:val="007D2269"/>
    <w:pPr>
      <w:spacing w:after="0" w:line="240" w:lineRule="auto"/>
    </w:pPr>
    <w:rPr>
      <w:rFonts w:eastAsiaTheme="minorHAnsi"/>
      <w:sz w:val="21"/>
      <w:szCs w:val="21"/>
      <w:lang w:eastAsia="en-US"/>
    </w:rPr>
  </w:style>
  <w:style w:type="paragraph" w:customStyle="1" w:styleId="377DE4530D034CA983673C53480453532">
    <w:name w:val="377DE4530D034CA983673C53480453532"/>
    <w:rsid w:val="007D2269"/>
    <w:pPr>
      <w:spacing w:after="0" w:line="240" w:lineRule="auto"/>
    </w:pPr>
    <w:rPr>
      <w:rFonts w:eastAsiaTheme="minorHAnsi"/>
      <w:sz w:val="21"/>
      <w:szCs w:val="21"/>
      <w:lang w:eastAsia="en-US"/>
    </w:rPr>
  </w:style>
  <w:style w:type="paragraph" w:customStyle="1" w:styleId="1296E2C53C7542B290FA44F9FD2071172">
    <w:name w:val="1296E2C53C7542B290FA44F9FD2071172"/>
    <w:rsid w:val="007D2269"/>
    <w:pPr>
      <w:spacing w:after="0" w:line="240" w:lineRule="auto"/>
    </w:pPr>
    <w:rPr>
      <w:rFonts w:eastAsiaTheme="minorHAnsi"/>
      <w:sz w:val="21"/>
      <w:szCs w:val="21"/>
      <w:lang w:eastAsia="en-US"/>
    </w:rPr>
  </w:style>
  <w:style w:type="paragraph" w:customStyle="1" w:styleId="0301B6AB9FD94F22A01A596EC3A244BF3">
    <w:name w:val="0301B6AB9FD94F22A01A596EC3A244BF3"/>
    <w:rsid w:val="007D2269"/>
    <w:pPr>
      <w:spacing w:after="0" w:line="240" w:lineRule="auto"/>
    </w:pPr>
    <w:rPr>
      <w:rFonts w:eastAsiaTheme="minorHAnsi"/>
      <w:color w:val="000000" w:themeColor="text1"/>
      <w:sz w:val="21"/>
      <w:szCs w:val="21"/>
      <w:lang w:eastAsia="en-US"/>
    </w:rPr>
  </w:style>
  <w:style w:type="paragraph" w:customStyle="1" w:styleId="FA8E3F4303964978B5716C3DAA5726563">
    <w:name w:val="FA8E3F4303964978B5716C3DAA5726563"/>
    <w:rsid w:val="007D2269"/>
    <w:pPr>
      <w:spacing w:after="0" w:line="240" w:lineRule="auto"/>
    </w:pPr>
    <w:rPr>
      <w:rFonts w:eastAsiaTheme="minorHAnsi"/>
      <w:color w:val="000000" w:themeColor="text1"/>
      <w:sz w:val="21"/>
      <w:szCs w:val="21"/>
      <w:lang w:eastAsia="en-US"/>
    </w:rPr>
  </w:style>
  <w:style w:type="paragraph" w:customStyle="1" w:styleId="C1AE075145DE400896E4510138725F202">
    <w:name w:val="C1AE075145DE400896E4510138725F202"/>
    <w:rsid w:val="007D2269"/>
    <w:pPr>
      <w:spacing w:after="0" w:line="240" w:lineRule="auto"/>
    </w:pPr>
    <w:rPr>
      <w:rFonts w:eastAsiaTheme="minorHAnsi"/>
      <w:sz w:val="21"/>
      <w:szCs w:val="21"/>
      <w:lang w:eastAsia="en-US"/>
    </w:rPr>
  </w:style>
  <w:style w:type="paragraph" w:customStyle="1" w:styleId="E4010AD0048B4C31A341D68B7B8751092">
    <w:name w:val="E4010AD0048B4C31A341D68B7B8751092"/>
    <w:rsid w:val="007D2269"/>
    <w:pPr>
      <w:spacing w:after="0" w:line="240" w:lineRule="auto"/>
    </w:pPr>
    <w:rPr>
      <w:rFonts w:eastAsiaTheme="minorHAnsi"/>
      <w:sz w:val="21"/>
      <w:szCs w:val="21"/>
      <w:lang w:eastAsia="en-US"/>
    </w:rPr>
  </w:style>
  <w:style w:type="paragraph" w:customStyle="1" w:styleId="EE4B4163A99946D4B4B033BD26D7A45D">
    <w:name w:val="EE4B4163A99946D4B4B033BD26D7A45D"/>
    <w:rsid w:val="007D2269"/>
  </w:style>
  <w:style w:type="paragraph" w:customStyle="1" w:styleId="AE368C8453DE46E1B0EF18195A113DA0">
    <w:name w:val="AE368C8453DE46E1B0EF18195A113DA0"/>
    <w:rsid w:val="007D2269"/>
  </w:style>
  <w:style w:type="paragraph" w:customStyle="1" w:styleId="4155FA64671E4512BC81CFC816C87F6C">
    <w:name w:val="4155FA64671E4512BC81CFC816C87F6C"/>
    <w:rsid w:val="007D2269"/>
  </w:style>
  <w:style w:type="paragraph" w:customStyle="1" w:styleId="A1A168F9DAD14AA2B6001903CA528C83">
    <w:name w:val="A1A168F9DAD14AA2B6001903CA528C83"/>
    <w:rsid w:val="007D2269"/>
  </w:style>
  <w:style w:type="paragraph" w:customStyle="1" w:styleId="2D6FDBE49D7045B785B63CD91D74A257">
    <w:name w:val="2D6FDBE49D7045B785B63CD91D74A257"/>
    <w:rsid w:val="00DB75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934B29-F8ED-4074-9B1B-12C0FE518D7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3117893-AD65-4EF4-9FBD-2C7AAFF1E4DB}">
  <ds:schemaRefs>
    <ds:schemaRef ds:uri="http://schemas.microsoft.com/sharepoint/v3/contenttype/forms"/>
  </ds:schemaRefs>
</ds:datastoreItem>
</file>

<file path=customXml/itemProps3.xml><?xml version="1.0" encoding="utf-8"?>
<ds:datastoreItem xmlns:ds="http://schemas.openxmlformats.org/officeDocument/2006/customXml" ds:itemID="{F42CB6A1-1702-44E1-82FA-8E268EC99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Leeslogboek</Template>
  <TotalTime>0</TotalTime>
  <Pages>10</Pages>
  <Words>1808</Words>
  <Characters>9950</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2021-02-18T06:22:00Z</dcterms:created>
  <dcterms:modified xsi:type="dcterms:W3CDTF">2021-02-18T17:47:00Z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