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Description w:val="Indelingstabel leeslogboek"/>
      </w:tblPr>
      <w:tblGrid>
        <w:gridCol w:w="2468"/>
        <w:gridCol w:w="2754"/>
        <w:gridCol w:w="8295"/>
        <w:gridCol w:w="922"/>
      </w:tblGrid>
      <w:tr w:rsidR="0094569C" w:rsidRPr="00D23FDC" w14:paraId="24F5BC0F" w14:textId="77777777" w:rsidTr="008C5E50">
        <w:trPr>
          <w:trHeight w:val="1316"/>
        </w:trPr>
        <w:tc>
          <w:tcPr>
            <w:tcW w:w="14439" w:type="dxa"/>
            <w:gridSpan w:val="4"/>
            <w:tcBorders>
              <w:top w:val="single" w:sz="18" w:space="0" w:color="BD582C" w:themeColor="accent2"/>
              <w:left w:val="single" w:sz="18" w:space="0" w:color="BD582C" w:themeColor="accent2"/>
              <w:bottom w:val="single" w:sz="18" w:space="0" w:color="BD582C" w:themeColor="accent2"/>
              <w:right w:val="single" w:sz="18" w:space="0" w:color="BD582C" w:themeColor="accent2"/>
            </w:tcBorders>
            <w:shd w:val="clear" w:color="auto" w:fill="auto"/>
          </w:tcPr>
          <w:p w14:paraId="10CD546A" w14:textId="156A682A" w:rsidR="0094569C" w:rsidRDefault="00CE63C0" w:rsidP="00713374">
            <w:pPr>
              <w:pStyle w:val="Titel"/>
              <w:rPr>
                <w:rFonts w:eastAsia="Segoe UI"/>
              </w:rPr>
            </w:pPr>
            <w:r>
              <w:rPr>
                <w:rFonts w:eastAsia="Segoe UI"/>
                <w:noProof/>
              </w:rPr>
              <w:drawing>
                <wp:anchor distT="0" distB="0" distL="114300" distR="114300" simplePos="0" relativeHeight="251659266" behindDoc="0" locked="0" layoutInCell="1" allowOverlap="1" wp14:anchorId="2E2ADA37" wp14:editId="620C5EF8">
                  <wp:simplePos x="0" y="0"/>
                  <wp:positionH relativeFrom="column">
                    <wp:posOffset>7447280</wp:posOffset>
                  </wp:positionH>
                  <wp:positionV relativeFrom="paragraph">
                    <wp:posOffset>0</wp:posOffset>
                  </wp:positionV>
                  <wp:extent cx="1466850" cy="1163320"/>
                  <wp:effectExtent l="0" t="0" r="0" b="0"/>
                  <wp:wrapThrough wrapText="bothSides">
                    <wp:wrapPolygon edited="0">
                      <wp:start x="0" y="0"/>
                      <wp:lineTo x="0" y="21223"/>
                      <wp:lineTo x="21319" y="21223"/>
                      <wp:lineTo x="21319" y="0"/>
                      <wp:lineTo x="0" y="0"/>
                    </wp:wrapPolygon>
                  </wp:wrapThrough>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466850" cy="1163320"/>
                          </a:xfrm>
                          <a:prstGeom prst="rect">
                            <a:avLst/>
                          </a:prstGeom>
                        </pic:spPr>
                      </pic:pic>
                    </a:graphicData>
                  </a:graphic>
                  <wp14:sizeRelH relativeFrom="margin">
                    <wp14:pctWidth>0</wp14:pctWidth>
                  </wp14:sizeRelH>
                  <wp14:sizeRelV relativeFrom="margin">
                    <wp14:pctHeight>0</wp14:pctHeight>
                  </wp14:sizeRelV>
                </wp:anchor>
              </w:drawing>
            </w:r>
            <w:r w:rsidR="00382F9D">
              <w:rPr>
                <w:rFonts w:eastAsia="Segoe UI"/>
              </w:rPr>
              <w:t xml:space="preserve">Planning </w:t>
            </w:r>
            <w:r w:rsidR="00936FB3">
              <w:rPr>
                <w:rFonts w:eastAsia="Segoe UI"/>
              </w:rPr>
              <w:t>begeleidingsgesprekken</w:t>
            </w:r>
          </w:p>
          <w:p w14:paraId="37E69BDA" w14:textId="6513383A" w:rsidR="00936FB3" w:rsidRPr="00D23FDC" w:rsidRDefault="00936FB3" w:rsidP="00713374">
            <w:pPr>
              <w:pStyle w:val="Titel"/>
              <w:rPr>
                <w:rFonts w:eastAsia="Segoe UI"/>
              </w:rPr>
            </w:pPr>
            <w:r>
              <w:rPr>
                <w:rFonts w:eastAsia="Segoe UI"/>
              </w:rPr>
              <w:t>+ logboek</w:t>
            </w:r>
            <w:r w:rsidR="003230CB">
              <w:rPr>
                <w:rFonts w:eastAsia="Segoe UI"/>
              </w:rPr>
              <w:t xml:space="preserve"> bovenbouw</w:t>
            </w:r>
          </w:p>
        </w:tc>
      </w:tr>
      <w:tr w:rsidR="0094569C" w:rsidRPr="00D23FDC" w14:paraId="7216A5F1" w14:textId="77777777" w:rsidTr="008C5E50">
        <w:trPr>
          <w:trHeight w:val="113"/>
        </w:trPr>
        <w:tc>
          <w:tcPr>
            <w:tcW w:w="14439" w:type="dxa"/>
            <w:gridSpan w:val="4"/>
            <w:tcBorders>
              <w:left w:val="single" w:sz="18" w:space="0" w:color="BD582C" w:themeColor="accent2"/>
              <w:bottom w:val="single" w:sz="18" w:space="0" w:color="BD582C" w:themeColor="accent2"/>
              <w:right w:val="single" w:sz="18" w:space="0" w:color="BD582C" w:themeColor="accent2"/>
            </w:tcBorders>
            <w:vAlign w:val="center"/>
          </w:tcPr>
          <w:p w14:paraId="60154FED" w14:textId="3629B5DA" w:rsidR="0094569C" w:rsidRPr="007D3128" w:rsidRDefault="007D3128" w:rsidP="00713374">
            <w:pPr>
              <w:pStyle w:val="Geenafstand"/>
              <w:rPr>
                <w:rFonts w:asciiTheme="majorHAnsi" w:eastAsia="Segoe UI" w:hAnsiTheme="majorHAnsi" w:cstheme="majorBidi"/>
                <w:color w:val="BD582C" w:themeColor="accent2"/>
                <w:kern w:val="28"/>
                <w:sz w:val="44"/>
                <w:szCs w:val="56"/>
              </w:rPr>
            </w:pPr>
            <w:r w:rsidRPr="007D3128">
              <w:rPr>
                <w:rFonts w:asciiTheme="majorHAnsi" w:eastAsia="Segoe UI" w:hAnsiTheme="majorHAnsi" w:cstheme="majorBidi"/>
                <w:color w:val="BD582C" w:themeColor="accent2"/>
                <w:kern w:val="28"/>
                <w:sz w:val="44"/>
                <w:szCs w:val="56"/>
              </w:rPr>
              <w:t xml:space="preserve">Naam: </w:t>
            </w:r>
            <w:sdt>
              <w:sdtPr>
                <w:rPr>
                  <w:rFonts w:asciiTheme="majorHAnsi" w:eastAsia="Segoe UI" w:hAnsiTheme="majorHAnsi" w:cstheme="majorBidi"/>
                  <w:color w:val="auto"/>
                  <w:kern w:val="28"/>
                  <w:sz w:val="44"/>
                  <w:szCs w:val="56"/>
                </w:rPr>
                <w:id w:val="-537738213"/>
                <w:placeholder>
                  <w:docPart w:val="E179B9B4DEDC41108E4DC7CB92788A95"/>
                </w:placeholder>
                <w:showingPlcHdr/>
              </w:sdtPr>
              <w:sdtEndPr/>
              <w:sdtContent>
                <w:r w:rsidR="00AE2463" w:rsidRPr="007D3128">
                  <w:rPr>
                    <w:rStyle w:val="Tekstvantijdelijkeaanduiding"/>
                    <w:rFonts w:asciiTheme="majorHAnsi" w:eastAsiaTheme="majorEastAsia" w:hAnsiTheme="majorHAnsi" w:cstheme="majorBidi"/>
                    <w:kern w:val="28"/>
                    <w:sz w:val="44"/>
                    <w:szCs w:val="56"/>
                  </w:rPr>
                  <w:t>onderzoeker</w:t>
                </w:r>
              </w:sdtContent>
            </w:sdt>
          </w:p>
          <w:p w14:paraId="13E4E035" w14:textId="78B3F9DF" w:rsidR="0043058E" w:rsidRPr="0043058E" w:rsidRDefault="0043058E" w:rsidP="0043058E">
            <w:pPr>
              <w:pStyle w:val="Geenafstand"/>
              <w:rPr>
                <w:rFonts w:asciiTheme="majorHAnsi" w:eastAsia="Segoe UI" w:hAnsiTheme="majorHAnsi" w:cstheme="majorBidi"/>
                <w:color w:val="BD582C" w:themeColor="accent2"/>
                <w:kern w:val="28"/>
                <w:sz w:val="32"/>
                <w:szCs w:val="44"/>
              </w:rPr>
            </w:pPr>
            <w:r>
              <w:rPr>
                <w:rFonts w:asciiTheme="majorHAnsi" w:eastAsia="Segoe UI" w:hAnsiTheme="majorHAnsi" w:cstheme="majorBidi"/>
                <w:color w:val="BD582C" w:themeColor="accent2"/>
                <w:kern w:val="28"/>
                <w:sz w:val="32"/>
                <w:szCs w:val="44"/>
              </w:rPr>
              <w:t>klas</w:t>
            </w:r>
            <w:r w:rsidRPr="0043058E">
              <w:rPr>
                <w:rFonts w:asciiTheme="majorHAnsi" w:eastAsia="Segoe UI" w:hAnsiTheme="majorHAnsi" w:cstheme="majorBidi"/>
                <w:color w:val="BD582C" w:themeColor="accent2"/>
                <w:kern w:val="28"/>
                <w:sz w:val="32"/>
                <w:szCs w:val="44"/>
              </w:rPr>
              <w:t xml:space="preserve">: </w:t>
            </w:r>
            <w:sdt>
              <w:sdtPr>
                <w:rPr>
                  <w:rFonts w:asciiTheme="majorHAnsi" w:eastAsia="Segoe UI" w:hAnsiTheme="majorHAnsi" w:cstheme="majorBidi"/>
                  <w:color w:val="auto"/>
                  <w:kern w:val="28"/>
                  <w:sz w:val="32"/>
                  <w:szCs w:val="44"/>
                </w:rPr>
                <w:id w:val="684338615"/>
                <w:placeholder>
                  <w:docPart w:val="966158797EB84C349E129734885A1356"/>
                </w:placeholder>
                <w:showingPlcHdr/>
              </w:sdtPr>
              <w:sdtEndPr/>
              <w:sdtContent>
                <w:r w:rsidR="00AE2463">
                  <w:rPr>
                    <w:rStyle w:val="Tekstvantijdelijkeaanduiding"/>
                    <w:rFonts w:asciiTheme="majorHAnsi" w:eastAsiaTheme="majorEastAsia" w:hAnsiTheme="majorHAnsi" w:cstheme="majorBidi"/>
                    <w:kern w:val="28"/>
                    <w:sz w:val="32"/>
                    <w:szCs w:val="44"/>
                  </w:rPr>
                  <w:t>vul in</w:t>
                </w:r>
              </w:sdtContent>
            </w:sdt>
          </w:p>
          <w:p w14:paraId="331DAD3C" w14:textId="77777777" w:rsidR="0094569C" w:rsidRDefault="0094569C" w:rsidP="00713374">
            <w:pPr>
              <w:pStyle w:val="Geenafstand"/>
            </w:pPr>
          </w:p>
          <w:p w14:paraId="56AAD0BC" w14:textId="4F4078C9" w:rsidR="0043058E" w:rsidRPr="00D23FDC" w:rsidRDefault="0043058E" w:rsidP="009D6E7A">
            <w:pPr>
              <w:pStyle w:val="Geenafstand"/>
            </w:pPr>
            <w:r>
              <w:t>Op dit voorblad staat de grove planning van de begeleidingsgesprekken die je hebt met je begeleider. Je krijgt een tussenevaluatie per begeleidingsgesprek die zorgen voor een go/no go voor de volgende onderzoeksfasen.</w:t>
            </w:r>
          </w:p>
        </w:tc>
      </w:tr>
      <w:tr w:rsidR="0094569C" w:rsidRPr="00D23FDC" w14:paraId="30E61CDF" w14:textId="77777777" w:rsidTr="00C948EC">
        <w:trPr>
          <w:trHeight w:val="696"/>
        </w:trPr>
        <w:tc>
          <w:tcPr>
            <w:tcW w:w="2468" w:type="dxa"/>
            <w:tcBorders>
              <w:top w:val="single" w:sz="18" w:space="0" w:color="BD582C" w:themeColor="accent2"/>
              <w:left w:val="single" w:sz="18" w:space="0" w:color="BD582C" w:themeColor="accent2"/>
              <w:right w:val="single" w:sz="2" w:space="0" w:color="FFFFFF" w:themeColor="background1"/>
            </w:tcBorders>
            <w:shd w:val="clear" w:color="auto" w:fill="BD582C" w:themeFill="accent2"/>
            <w:vAlign w:val="center"/>
          </w:tcPr>
          <w:p w14:paraId="69E91319" w14:textId="77777777" w:rsidR="0094569C" w:rsidRPr="00D23FDC" w:rsidRDefault="0094569C" w:rsidP="00C948EC">
            <w:pPr>
              <w:pStyle w:val="Kop1"/>
              <w:jc w:val="left"/>
            </w:pPr>
            <w:r>
              <w:t>Datum:</w:t>
            </w:r>
          </w:p>
        </w:tc>
        <w:tc>
          <w:tcPr>
            <w:tcW w:w="2754" w:type="dxa"/>
            <w:tcBorders>
              <w:top w:val="single" w:sz="18" w:space="0" w:color="BD582C" w:themeColor="accent2"/>
              <w:left w:val="single" w:sz="2" w:space="0" w:color="FFFFFF" w:themeColor="background1"/>
              <w:right w:val="single" w:sz="2" w:space="0" w:color="FFFFFF" w:themeColor="background1"/>
            </w:tcBorders>
            <w:shd w:val="clear" w:color="auto" w:fill="BD582C" w:themeFill="accent2"/>
            <w:vAlign w:val="center"/>
          </w:tcPr>
          <w:p w14:paraId="2D8E8C5C" w14:textId="7137E43C" w:rsidR="0094569C" w:rsidRPr="00D23FDC" w:rsidRDefault="009D135E" w:rsidP="00C948EC">
            <w:pPr>
              <w:pStyle w:val="Kop1"/>
              <w:jc w:val="left"/>
            </w:pPr>
            <w:r>
              <w:t>Begeleidingsgesprek:</w:t>
            </w:r>
          </w:p>
        </w:tc>
        <w:tc>
          <w:tcPr>
            <w:tcW w:w="8295" w:type="dxa"/>
            <w:tcBorders>
              <w:top w:val="single" w:sz="18" w:space="0" w:color="BD582C" w:themeColor="accent2"/>
              <w:left w:val="single" w:sz="2" w:space="0" w:color="FFFFFF" w:themeColor="background1"/>
              <w:right w:val="single" w:sz="2" w:space="0" w:color="FFFFFF" w:themeColor="background1"/>
            </w:tcBorders>
            <w:shd w:val="clear" w:color="auto" w:fill="BD582C" w:themeFill="accent2"/>
            <w:vAlign w:val="center"/>
          </w:tcPr>
          <w:p w14:paraId="50AB7CF0" w14:textId="59DB1C38" w:rsidR="0094569C" w:rsidRPr="00D23FDC" w:rsidRDefault="009D135E" w:rsidP="00C948EC">
            <w:pPr>
              <w:pStyle w:val="Kop1"/>
              <w:jc w:val="left"/>
            </w:pPr>
            <w:r>
              <w:t>Omschrijving</w:t>
            </w:r>
            <w:r w:rsidR="00C948EC">
              <w:t>:</w:t>
            </w:r>
          </w:p>
        </w:tc>
        <w:tc>
          <w:tcPr>
            <w:tcW w:w="922" w:type="dxa"/>
            <w:tcBorders>
              <w:top w:val="single" w:sz="18" w:space="0" w:color="BD582C" w:themeColor="accent2"/>
              <w:left w:val="single" w:sz="2" w:space="0" w:color="FFFFFF" w:themeColor="background1"/>
              <w:right w:val="single" w:sz="18" w:space="0" w:color="BD582C" w:themeColor="accent2"/>
            </w:tcBorders>
            <w:shd w:val="clear" w:color="auto" w:fill="BD582C" w:themeFill="accent2"/>
            <w:vAlign w:val="center"/>
          </w:tcPr>
          <w:p w14:paraId="5DE4E305" w14:textId="77777777" w:rsidR="0094569C" w:rsidRPr="00D23FDC" w:rsidRDefault="0094569C" w:rsidP="00713374">
            <w:pPr>
              <w:pStyle w:val="Kop1"/>
            </w:pPr>
            <w:r>
              <w:t>Af?</w:t>
            </w:r>
          </w:p>
        </w:tc>
      </w:tr>
      <w:tr w:rsidR="0094569C" w:rsidRPr="00D23FDC" w14:paraId="29E165C0" w14:textId="77777777" w:rsidTr="00C948EC">
        <w:trPr>
          <w:trHeight w:val="395"/>
        </w:trPr>
        <w:sdt>
          <w:sdtPr>
            <w:id w:val="-846707316"/>
            <w:placeholder>
              <w:docPart w:val="01A11646559945DC9B74B6E136E1375C"/>
            </w:placeholder>
            <w:showingPlcHdr/>
          </w:sdtPr>
          <w:sdtEndPr/>
          <w:sdtContent>
            <w:tc>
              <w:tcPr>
                <w:tcW w:w="2468" w:type="dxa"/>
                <w:tcBorders>
                  <w:left w:val="single" w:sz="18" w:space="0" w:color="BD582C" w:themeColor="accent2"/>
                  <w:bottom w:val="single" w:sz="8" w:space="0" w:color="BD582C" w:themeColor="accent2"/>
                  <w:right w:val="single" w:sz="8" w:space="0" w:color="BD582C" w:themeColor="accent2"/>
                </w:tcBorders>
              </w:tcPr>
              <w:p w14:paraId="06EE59A0" w14:textId="77777777" w:rsidR="0094569C" w:rsidRPr="00D23FDC" w:rsidRDefault="0094569C" w:rsidP="00713374">
                <w:pPr>
                  <w:pStyle w:val="Lijstnummering"/>
                </w:pPr>
                <w:r>
                  <w:t>dd-mm-jjjj</w:t>
                </w:r>
              </w:p>
            </w:tc>
          </w:sdtContent>
        </w:sdt>
        <w:tc>
          <w:tcPr>
            <w:tcW w:w="2754" w:type="dxa"/>
            <w:tcBorders>
              <w:left w:val="single" w:sz="8" w:space="0" w:color="BD582C" w:themeColor="accent2"/>
              <w:bottom w:val="single" w:sz="8" w:space="0" w:color="BD582C" w:themeColor="accent2"/>
              <w:right w:val="single" w:sz="8" w:space="0" w:color="BD582C" w:themeColor="accent2"/>
            </w:tcBorders>
          </w:tcPr>
          <w:p w14:paraId="00F114F6" w14:textId="6CCA8017" w:rsidR="0094569C" w:rsidRPr="00D23FDC" w:rsidRDefault="003D4096" w:rsidP="00713374">
            <w:hyperlink w:anchor="_Opstartgesprek_1" w:history="1">
              <w:r w:rsidR="008C5E50" w:rsidRPr="00BE28BC">
                <w:rPr>
                  <w:rStyle w:val="Hyperlink"/>
                </w:rPr>
                <w:t>Opstartgesprek</w:t>
              </w:r>
            </w:hyperlink>
          </w:p>
        </w:tc>
        <w:tc>
          <w:tcPr>
            <w:tcW w:w="8295" w:type="dxa"/>
            <w:tcBorders>
              <w:left w:val="single" w:sz="8" w:space="0" w:color="BD582C" w:themeColor="accent2"/>
              <w:bottom w:val="single" w:sz="8" w:space="0" w:color="BD582C" w:themeColor="accent2"/>
              <w:right w:val="single" w:sz="8" w:space="0" w:color="BD582C" w:themeColor="accent2"/>
            </w:tcBorders>
          </w:tcPr>
          <w:p w14:paraId="3BBDDFEF" w14:textId="72FD02D1" w:rsidR="0094569C" w:rsidRPr="00D23FDC" w:rsidRDefault="00C948EC" w:rsidP="00C948EC">
            <w:pPr>
              <w:pStyle w:val="Geenafstand"/>
            </w:pPr>
            <w:r>
              <w:t xml:space="preserve">Na/tijdens de </w:t>
            </w:r>
            <w:r w:rsidRPr="007F67C2">
              <w:rPr>
                <w:b/>
                <w:bCs/>
              </w:rPr>
              <w:t>oriëntatiefase</w:t>
            </w:r>
            <w:r>
              <w:t xml:space="preserve"> </w:t>
            </w:r>
            <w:r>
              <w:rPr>
                <w:rFonts w:ascii="Arial" w:eastAsia="Calibri" w:hAnsi="Arial" w:cs="Arial"/>
                <w:sz w:val="20"/>
                <w:szCs w:val="20"/>
              </w:rPr>
              <w:t>een verkenning op</w:t>
            </w:r>
            <w:r w:rsidRPr="00680E41">
              <w:rPr>
                <w:rFonts w:ascii="Arial" w:eastAsia="Calibri" w:hAnsi="Arial" w:cs="Arial"/>
                <w:sz w:val="20"/>
                <w:szCs w:val="20"/>
              </w:rPr>
              <w:t xml:space="preserve"> het onderwerp</w:t>
            </w:r>
            <w:r>
              <w:rPr>
                <w:rFonts w:ascii="Arial" w:eastAsia="Calibri" w:hAnsi="Arial" w:cs="Arial"/>
                <w:sz w:val="20"/>
                <w:szCs w:val="20"/>
              </w:rPr>
              <w:t>. Het mogelijk inp</w:t>
            </w:r>
            <w:r w:rsidRPr="00680E41">
              <w:rPr>
                <w:rFonts w:ascii="Arial" w:eastAsia="Calibri" w:hAnsi="Arial" w:cs="Arial"/>
                <w:sz w:val="20"/>
                <w:szCs w:val="20"/>
              </w:rPr>
              <w:t xml:space="preserve">erken en </w:t>
            </w:r>
            <w:r>
              <w:rPr>
                <w:rFonts w:ascii="Arial" w:eastAsia="Calibri" w:hAnsi="Arial" w:cs="Arial"/>
                <w:sz w:val="20"/>
                <w:szCs w:val="20"/>
              </w:rPr>
              <w:t>na</w:t>
            </w:r>
            <w:r w:rsidRPr="00680E41">
              <w:rPr>
                <w:rFonts w:ascii="Arial" w:eastAsia="Calibri" w:hAnsi="Arial" w:cs="Arial"/>
                <w:sz w:val="20"/>
                <w:szCs w:val="20"/>
              </w:rPr>
              <w:t>denken over een onderzoeksvra</w:t>
            </w:r>
            <w:r>
              <w:rPr>
                <w:rFonts w:ascii="Arial" w:eastAsia="Calibri" w:hAnsi="Arial" w:cs="Arial"/>
                <w:sz w:val="20"/>
                <w:szCs w:val="20"/>
              </w:rPr>
              <w:t>a</w:t>
            </w:r>
            <w:r w:rsidRPr="00680E41">
              <w:rPr>
                <w:rFonts w:ascii="Arial" w:eastAsia="Calibri" w:hAnsi="Arial" w:cs="Arial"/>
                <w:sz w:val="20"/>
                <w:szCs w:val="20"/>
              </w:rPr>
              <w:t>g</w:t>
            </w:r>
            <w:r>
              <w:rPr>
                <w:rFonts w:ascii="Arial" w:eastAsia="Calibri" w:hAnsi="Arial" w:cs="Arial"/>
                <w:sz w:val="20"/>
                <w:szCs w:val="20"/>
              </w:rPr>
              <w:t xml:space="preserve">. Ook onderzoeken ze </w:t>
            </w:r>
            <w:r w:rsidRPr="00680E41">
              <w:rPr>
                <w:rFonts w:ascii="Arial" w:eastAsia="Calibri" w:hAnsi="Arial" w:cs="Arial"/>
                <w:sz w:val="20"/>
                <w:szCs w:val="20"/>
              </w:rPr>
              <w:t>welke eindproducten mogelijk en zinvol zijn.</w:t>
            </w:r>
          </w:p>
        </w:tc>
        <w:sdt>
          <w:sdtPr>
            <w:rPr>
              <w:sz w:val="32"/>
              <w:szCs w:val="32"/>
            </w:rPr>
            <w:id w:val="-1807619137"/>
            <w14:checkbox>
              <w14:checked w14:val="0"/>
              <w14:checkedState w14:val="058E" w14:font="Arial"/>
              <w14:uncheckedState w14:val="2610" w14:font="MS Gothic"/>
            </w14:checkbox>
          </w:sdtPr>
          <w:sdtEndPr/>
          <w:sdtContent>
            <w:tc>
              <w:tcPr>
                <w:tcW w:w="922" w:type="dxa"/>
                <w:tcBorders>
                  <w:left w:val="single" w:sz="8" w:space="0" w:color="BD582C" w:themeColor="accent2"/>
                  <w:bottom w:val="single" w:sz="8" w:space="0" w:color="BD582C" w:themeColor="accent2"/>
                  <w:right w:val="single" w:sz="18" w:space="0" w:color="BD582C" w:themeColor="accent2"/>
                </w:tcBorders>
              </w:tcPr>
              <w:p w14:paraId="7E44A100" w14:textId="77777777" w:rsidR="0094569C" w:rsidRPr="00D23FDC" w:rsidRDefault="0094569C" w:rsidP="00713374">
                <w:pPr>
                  <w:jc w:val="center"/>
                </w:pPr>
                <w:r>
                  <w:rPr>
                    <w:rFonts w:ascii="MS Gothic" w:eastAsia="MS Gothic" w:hAnsi="MS Gothic" w:hint="eastAsia"/>
                    <w:sz w:val="32"/>
                    <w:szCs w:val="32"/>
                  </w:rPr>
                  <w:t>☐</w:t>
                </w:r>
              </w:p>
            </w:tc>
          </w:sdtContent>
        </w:sdt>
      </w:tr>
      <w:tr w:rsidR="0094569C" w:rsidRPr="00D23FDC" w14:paraId="10A0EF2C" w14:textId="77777777" w:rsidTr="00C948EC">
        <w:trPr>
          <w:trHeight w:val="439"/>
        </w:trPr>
        <w:sdt>
          <w:sdtPr>
            <w:id w:val="1953742772"/>
            <w:placeholder>
              <w:docPart w:val="B4C471911DD2457884E7D04D70BFE57C"/>
            </w:placeholder>
            <w:showingPlcHdr/>
          </w:sdtPr>
          <w:sdtEndPr/>
          <w:sdtContent>
            <w:tc>
              <w:tcPr>
                <w:tcW w:w="246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47094E31" w14:textId="77777777" w:rsidR="0094569C" w:rsidRPr="00D23FDC" w:rsidRDefault="0094569C" w:rsidP="00713374">
                <w:pPr>
                  <w:pStyle w:val="Lijstnummering"/>
                </w:pPr>
                <w:r>
                  <w:t>dd-mm-jjjj</w:t>
                </w:r>
              </w:p>
            </w:tc>
          </w:sdtContent>
        </w:sdt>
        <w:tc>
          <w:tcPr>
            <w:tcW w:w="275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4B0986AA" w14:textId="64CB8EE5" w:rsidR="0094569C" w:rsidRPr="00D23FDC" w:rsidRDefault="003D4096" w:rsidP="00713374">
            <w:hyperlink w:anchor="_Voortgangsgesprek-1_1" w:history="1">
              <w:r w:rsidR="008C5E50" w:rsidRPr="006D44F0">
                <w:rPr>
                  <w:rStyle w:val="Hyperlink"/>
                </w:rPr>
                <w:t>Voortgangsgesprek</w:t>
              </w:r>
              <w:r w:rsidR="00B07B28">
                <w:rPr>
                  <w:rStyle w:val="Hyperlink"/>
                </w:rPr>
                <w:t>-</w:t>
              </w:r>
              <w:r w:rsidR="008C5E50" w:rsidRPr="006D44F0">
                <w:rPr>
                  <w:rStyle w:val="Hyperlink"/>
                </w:rPr>
                <w:t>1</w:t>
              </w:r>
            </w:hyperlink>
          </w:p>
        </w:tc>
        <w:tc>
          <w:tcPr>
            <w:tcW w:w="8295"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478011EE" w14:textId="5DFDE3E3" w:rsidR="0094569C" w:rsidRPr="00D23FDC" w:rsidRDefault="00C948EC" w:rsidP="00C948EC">
            <w:pPr>
              <w:pStyle w:val="Geenafstand"/>
            </w:pPr>
            <w:r>
              <w:t xml:space="preserve">Na de fasen </w:t>
            </w:r>
            <w:r w:rsidRPr="007F67C2">
              <w:rPr>
                <w:b/>
                <w:bCs/>
              </w:rPr>
              <w:t>onderzoeksvraag</w:t>
            </w:r>
            <w:r>
              <w:rPr>
                <w:b/>
                <w:bCs/>
              </w:rPr>
              <w:t xml:space="preserve">, </w:t>
            </w:r>
            <w:r w:rsidRPr="007F67C2">
              <w:rPr>
                <w:b/>
                <w:bCs/>
              </w:rPr>
              <w:t>theoretisch kader</w:t>
            </w:r>
            <w:r>
              <w:rPr>
                <w:b/>
                <w:bCs/>
              </w:rPr>
              <w:t xml:space="preserve"> en </w:t>
            </w:r>
            <w:r w:rsidRPr="007F67C2">
              <w:rPr>
                <w:b/>
                <w:bCs/>
              </w:rPr>
              <w:t>methode</w:t>
            </w:r>
            <w:r>
              <w:rPr>
                <w:b/>
                <w:bCs/>
              </w:rPr>
              <w:t xml:space="preserve"> </w:t>
            </w:r>
            <w:r>
              <w:t xml:space="preserve">heb je een go/no go gesprek met je begeleider. </w:t>
            </w:r>
          </w:p>
        </w:tc>
        <w:sdt>
          <w:sdtPr>
            <w:rPr>
              <w:sz w:val="32"/>
              <w:szCs w:val="32"/>
            </w:rPr>
            <w:id w:val="1193424361"/>
            <w14:checkbox>
              <w14:checked w14:val="0"/>
              <w14:checkedState w14:val="058E" w14:font="Arial"/>
              <w14:uncheckedState w14:val="2610" w14:font="MS Gothic"/>
            </w14:checkbox>
          </w:sdtPr>
          <w:sdtEndPr/>
          <w:sdtContent>
            <w:tc>
              <w:tcPr>
                <w:tcW w:w="922"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173CC010" w14:textId="53C037D9" w:rsidR="0094569C" w:rsidRPr="00D23FDC" w:rsidRDefault="008C5E50" w:rsidP="00713374">
                <w:pPr>
                  <w:jc w:val="center"/>
                </w:pPr>
                <w:r>
                  <w:rPr>
                    <w:rFonts w:ascii="MS Gothic" w:eastAsia="MS Gothic" w:hAnsi="MS Gothic" w:hint="eastAsia"/>
                    <w:sz w:val="32"/>
                    <w:szCs w:val="32"/>
                  </w:rPr>
                  <w:t>☐</w:t>
                </w:r>
              </w:p>
            </w:tc>
          </w:sdtContent>
        </w:sdt>
      </w:tr>
      <w:tr w:rsidR="008C5E50" w:rsidRPr="00D23FDC" w14:paraId="3F3965B8" w14:textId="77777777" w:rsidTr="00A52942">
        <w:trPr>
          <w:trHeight w:val="439"/>
        </w:trPr>
        <w:sdt>
          <w:sdtPr>
            <w:id w:val="744311649"/>
            <w:placeholder>
              <w:docPart w:val="B45CEEB6A9994E85964027BCA91BF63D"/>
            </w:placeholder>
            <w:showingPlcHdr/>
          </w:sdtPr>
          <w:sdtEndPr/>
          <w:sdtContent>
            <w:tc>
              <w:tcPr>
                <w:tcW w:w="246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5B732381" w14:textId="1502FE7F" w:rsidR="008C5E50" w:rsidRDefault="008C5E50" w:rsidP="00713374">
                <w:pPr>
                  <w:pStyle w:val="Lijstnummering"/>
                </w:pPr>
                <w:r>
                  <w:t>dd-mm-jjjj</w:t>
                </w:r>
              </w:p>
            </w:tc>
          </w:sdtContent>
        </w:sdt>
        <w:tc>
          <w:tcPr>
            <w:tcW w:w="275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6B260279" w14:textId="42891FE1" w:rsidR="008C5E50" w:rsidRDefault="003D4096" w:rsidP="00713374">
            <w:pPr>
              <w:rPr>
                <w:b/>
                <w:bCs/>
              </w:rPr>
            </w:pPr>
            <w:hyperlink w:anchor="_Voortgangsgesprek-2" w:history="1">
              <w:r w:rsidR="008C5E50" w:rsidRPr="00BE28BC">
                <w:rPr>
                  <w:rStyle w:val="Hyperlink"/>
                </w:rPr>
                <w:t>Voortgangsgesprek</w:t>
              </w:r>
              <w:r w:rsidR="00B07B28">
                <w:rPr>
                  <w:rStyle w:val="Hyperlink"/>
                </w:rPr>
                <w:t>-</w:t>
              </w:r>
              <w:r w:rsidR="008C5E50" w:rsidRPr="00BE28BC">
                <w:rPr>
                  <w:rStyle w:val="Hyperlink"/>
                </w:rPr>
                <w:t>2</w:t>
              </w:r>
            </w:hyperlink>
          </w:p>
        </w:tc>
        <w:tc>
          <w:tcPr>
            <w:tcW w:w="8295"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2C39CA67" w14:textId="0E3A3262" w:rsidR="008C5E50" w:rsidRPr="00D23FDC" w:rsidRDefault="00C948EC" w:rsidP="00713374">
            <w:r>
              <w:t xml:space="preserve">Na de fasen </w:t>
            </w:r>
            <w:r w:rsidRPr="007E6C7E">
              <w:rPr>
                <w:b/>
                <w:bCs/>
              </w:rPr>
              <w:t>resultaten en con</w:t>
            </w:r>
            <w:r>
              <w:rPr>
                <w:b/>
                <w:bCs/>
              </w:rPr>
              <w:t>c</w:t>
            </w:r>
            <w:r w:rsidRPr="007E6C7E">
              <w:rPr>
                <w:b/>
                <w:bCs/>
              </w:rPr>
              <w:t>lusies</w:t>
            </w:r>
            <w:r>
              <w:rPr>
                <w:b/>
                <w:bCs/>
              </w:rPr>
              <w:t xml:space="preserve"> </w:t>
            </w:r>
            <w:r>
              <w:t xml:space="preserve">heb je het laatste gesprek met je begeleider voor een go/no go om door te gaan met de </w:t>
            </w:r>
            <w:r w:rsidRPr="003F7C8D">
              <w:rPr>
                <w:b/>
                <w:bCs/>
              </w:rPr>
              <w:t>discussie</w:t>
            </w:r>
            <w:r>
              <w:t xml:space="preserve"> en het maken van de </w:t>
            </w:r>
            <w:r w:rsidRPr="003F7C8D">
              <w:rPr>
                <w:b/>
                <w:bCs/>
              </w:rPr>
              <w:t>rapportage/presentatie</w:t>
            </w:r>
          </w:p>
        </w:tc>
        <w:sdt>
          <w:sdtPr>
            <w:rPr>
              <w:sz w:val="32"/>
              <w:szCs w:val="32"/>
            </w:rPr>
            <w:id w:val="1489431056"/>
            <w14:checkbox>
              <w14:checked w14:val="0"/>
              <w14:checkedState w14:val="058E" w14:font="Arial"/>
              <w14:uncheckedState w14:val="2610" w14:font="MS Gothic"/>
            </w14:checkbox>
          </w:sdtPr>
          <w:sdtEndPr/>
          <w:sdtContent>
            <w:tc>
              <w:tcPr>
                <w:tcW w:w="922"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4016A15E" w14:textId="6754C61E" w:rsidR="008C5E50" w:rsidRDefault="008C5E50" w:rsidP="00713374">
                <w:pPr>
                  <w:jc w:val="center"/>
                  <w:rPr>
                    <w:sz w:val="32"/>
                    <w:szCs w:val="32"/>
                  </w:rPr>
                </w:pPr>
                <w:r>
                  <w:rPr>
                    <w:rFonts w:ascii="MS Gothic" w:eastAsia="MS Gothic" w:hAnsi="MS Gothic" w:hint="eastAsia"/>
                    <w:sz w:val="32"/>
                    <w:szCs w:val="32"/>
                  </w:rPr>
                  <w:t>☐</w:t>
                </w:r>
              </w:p>
            </w:tc>
          </w:sdtContent>
        </w:sdt>
      </w:tr>
      <w:tr w:rsidR="008C5E50" w:rsidRPr="00D23FDC" w14:paraId="07C0BE02" w14:textId="77777777" w:rsidTr="00A52942">
        <w:trPr>
          <w:trHeight w:val="439"/>
        </w:trPr>
        <w:sdt>
          <w:sdtPr>
            <w:id w:val="-1551604950"/>
            <w:placeholder>
              <w:docPart w:val="2D0476539B3047BB96FFA87BBA6D8AAF"/>
            </w:placeholder>
            <w:showingPlcHdr/>
          </w:sdtPr>
          <w:sdtEndPr/>
          <w:sdtContent>
            <w:tc>
              <w:tcPr>
                <w:tcW w:w="2468" w:type="dxa"/>
                <w:tcBorders>
                  <w:top w:val="single" w:sz="8" w:space="0" w:color="BD582C" w:themeColor="accent2"/>
                  <w:left w:val="single" w:sz="18" w:space="0" w:color="BD582C" w:themeColor="accent2"/>
                  <w:bottom w:val="single" w:sz="18" w:space="0" w:color="BD582C" w:themeColor="accent2"/>
                  <w:right w:val="single" w:sz="8" w:space="0" w:color="BD582C" w:themeColor="accent2"/>
                </w:tcBorders>
              </w:tcPr>
              <w:p w14:paraId="5AC0D262" w14:textId="4C99ACBE" w:rsidR="008C5E50" w:rsidRDefault="008C5E50" w:rsidP="00713374">
                <w:pPr>
                  <w:pStyle w:val="Lijstnummering"/>
                </w:pPr>
                <w:r>
                  <w:t>dd-mm-jjjj</w:t>
                </w:r>
              </w:p>
            </w:tc>
          </w:sdtContent>
        </w:sdt>
        <w:tc>
          <w:tcPr>
            <w:tcW w:w="2754" w:type="dxa"/>
            <w:tcBorders>
              <w:top w:val="single" w:sz="8" w:space="0" w:color="BD582C" w:themeColor="accent2"/>
              <w:left w:val="single" w:sz="8" w:space="0" w:color="BD582C" w:themeColor="accent2"/>
              <w:bottom w:val="single" w:sz="18" w:space="0" w:color="BD582C" w:themeColor="accent2"/>
              <w:right w:val="single" w:sz="8" w:space="0" w:color="BD582C" w:themeColor="accent2"/>
            </w:tcBorders>
          </w:tcPr>
          <w:p w14:paraId="3253EE7E" w14:textId="02F3E720" w:rsidR="008C5E50" w:rsidRPr="008C5E50" w:rsidRDefault="003D4096" w:rsidP="00713374">
            <w:hyperlink w:anchor="_Eindgesprek" w:history="1">
              <w:r w:rsidR="008C5E50" w:rsidRPr="000C7EB9">
                <w:rPr>
                  <w:rStyle w:val="Hyperlink"/>
                </w:rPr>
                <w:t>Eindgesprek</w:t>
              </w:r>
            </w:hyperlink>
          </w:p>
        </w:tc>
        <w:tc>
          <w:tcPr>
            <w:tcW w:w="8295" w:type="dxa"/>
            <w:tcBorders>
              <w:top w:val="single" w:sz="8" w:space="0" w:color="BD582C" w:themeColor="accent2"/>
              <w:left w:val="single" w:sz="8" w:space="0" w:color="BD582C" w:themeColor="accent2"/>
              <w:bottom w:val="single" w:sz="18" w:space="0" w:color="BD582C" w:themeColor="accent2"/>
              <w:right w:val="single" w:sz="8" w:space="0" w:color="BD582C" w:themeColor="accent2"/>
            </w:tcBorders>
          </w:tcPr>
          <w:p w14:paraId="58F11909" w14:textId="47517BE7" w:rsidR="008C5E50" w:rsidRPr="00D23FDC" w:rsidRDefault="00C948EC" w:rsidP="00713374">
            <w:r>
              <w:t xml:space="preserve">Na het rapporteren en presenteren van het onderzoek, zal het eindgesprek zich richten op de </w:t>
            </w:r>
            <w:r w:rsidRPr="00751C7A">
              <w:rPr>
                <w:b/>
                <w:bCs/>
              </w:rPr>
              <w:t>evaluatie</w:t>
            </w:r>
            <w:r>
              <w:t xml:space="preserve"> van het proces en product.</w:t>
            </w:r>
          </w:p>
        </w:tc>
        <w:sdt>
          <w:sdtPr>
            <w:rPr>
              <w:sz w:val="32"/>
              <w:szCs w:val="32"/>
            </w:rPr>
            <w:id w:val="-1927958421"/>
            <w14:checkbox>
              <w14:checked w14:val="0"/>
              <w14:checkedState w14:val="058E" w14:font="Arial"/>
              <w14:uncheckedState w14:val="2610" w14:font="MS Gothic"/>
            </w14:checkbox>
          </w:sdtPr>
          <w:sdtEndPr/>
          <w:sdtContent>
            <w:tc>
              <w:tcPr>
                <w:tcW w:w="922" w:type="dxa"/>
                <w:tcBorders>
                  <w:top w:val="single" w:sz="8" w:space="0" w:color="BD582C" w:themeColor="accent2"/>
                  <w:left w:val="single" w:sz="8" w:space="0" w:color="BD582C" w:themeColor="accent2"/>
                  <w:bottom w:val="single" w:sz="18" w:space="0" w:color="BD582C" w:themeColor="accent2"/>
                  <w:right w:val="single" w:sz="18" w:space="0" w:color="BD582C" w:themeColor="accent2"/>
                </w:tcBorders>
              </w:tcPr>
              <w:p w14:paraId="345A5020" w14:textId="3194E2F0" w:rsidR="008C5E50" w:rsidRDefault="008744A9" w:rsidP="00713374">
                <w:pPr>
                  <w:jc w:val="center"/>
                  <w:rPr>
                    <w:sz w:val="32"/>
                    <w:szCs w:val="32"/>
                  </w:rPr>
                </w:pPr>
                <w:r>
                  <w:rPr>
                    <w:rFonts w:ascii="MS Gothic" w:eastAsia="MS Gothic" w:hAnsi="MS Gothic" w:hint="eastAsia"/>
                    <w:sz w:val="32"/>
                    <w:szCs w:val="32"/>
                  </w:rPr>
                  <w:t>☐</w:t>
                </w:r>
              </w:p>
            </w:tc>
          </w:sdtContent>
        </w:sdt>
      </w:tr>
    </w:tbl>
    <w:p w14:paraId="15DE3C6A" w14:textId="020E8781" w:rsidR="000C0F97" w:rsidRDefault="000C0F97">
      <w:r>
        <w:br w:type="page"/>
      </w:r>
    </w:p>
    <w:p w14:paraId="350D1CE6" w14:textId="77777777" w:rsidR="000C0F97" w:rsidRDefault="000C0F97">
      <w:pPr>
        <w:sectPr w:rsidR="000C0F97" w:rsidSect="00402006">
          <w:headerReference w:type="default" r:id="rId11"/>
          <w:footerReference w:type="default" r:id="rId12"/>
          <w:pgSz w:w="16838" w:h="11906" w:orient="landscape" w:code="9"/>
          <w:pgMar w:top="1021" w:right="1332" w:bottom="1021" w:left="1021" w:header="720" w:footer="720" w:gutter="0"/>
          <w:cols w:space="720"/>
          <w:docGrid w:linePitch="360"/>
        </w:sectPr>
      </w:pP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Description w:val="Indelingstabel leeslogboek"/>
      </w:tblPr>
      <w:tblGrid>
        <w:gridCol w:w="1678"/>
        <w:gridCol w:w="5529"/>
        <w:gridCol w:w="1984"/>
        <w:gridCol w:w="627"/>
      </w:tblGrid>
      <w:tr w:rsidR="00CB6656" w:rsidRPr="00D23FDC" w14:paraId="1B5265AF" w14:textId="77777777" w:rsidTr="0093550B">
        <w:tc>
          <w:tcPr>
            <w:tcW w:w="9818" w:type="dxa"/>
            <w:gridSpan w:val="4"/>
            <w:tcBorders>
              <w:top w:val="single" w:sz="18" w:space="0" w:color="BD582C" w:themeColor="accent2"/>
              <w:left w:val="single" w:sz="18" w:space="0" w:color="BD582C" w:themeColor="accent2"/>
              <w:bottom w:val="single" w:sz="18" w:space="0" w:color="BD582C" w:themeColor="accent2"/>
              <w:right w:val="single" w:sz="18" w:space="0" w:color="BD582C" w:themeColor="accent2"/>
            </w:tcBorders>
            <w:shd w:val="clear" w:color="auto" w:fill="auto"/>
          </w:tcPr>
          <w:p w14:paraId="4E653295" w14:textId="2DE37E96" w:rsidR="00AE7331" w:rsidRPr="00D23FDC" w:rsidRDefault="003230CB" w:rsidP="0094569C">
            <w:pPr>
              <w:pStyle w:val="Titel"/>
              <w:tabs>
                <w:tab w:val="left" w:pos="7974"/>
              </w:tabs>
              <w:rPr>
                <w:rFonts w:eastAsia="Segoe UI"/>
              </w:rPr>
            </w:pPr>
            <w:r>
              <w:rPr>
                <w:rFonts w:eastAsia="Segoe UI"/>
                <w:noProof/>
              </w:rPr>
              <w:lastRenderedPageBreak/>
              <w:drawing>
                <wp:anchor distT="0" distB="0" distL="114300" distR="114300" simplePos="0" relativeHeight="251661314" behindDoc="0" locked="0" layoutInCell="1" allowOverlap="1" wp14:anchorId="0B7C1145" wp14:editId="7639C783">
                  <wp:simplePos x="0" y="0"/>
                  <wp:positionH relativeFrom="column">
                    <wp:posOffset>4600575</wp:posOffset>
                  </wp:positionH>
                  <wp:positionV relativeFrom="paragraph">
                    <wp:posOffset>0</wp:posOffset>
                  </wp:positionV>
                  <wp:extent cx="1466850" cy="1163320"/>
                  <wp:effectExtent l="0" t="0" r="0" b="0"/>
                  <wp:wrapThrough wrapText="bothSides">
                    <wp:wrapPolygon edited="0">
                      <wp:start x="0" y="0"/>
                      <wp:lineTo x="0" y="21223"/>
                      <wp:lineTo x="21319" y="21223"/>
                      <wp:lineTo x="21319" y="0"/>
                      <wp:lineTo x="0" y="0"/>
                    </wp:wrapPolygon>
                  </wp:wrapThrough>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466850" cy="1163320"/>
                          </a:xfrm>
                          <a:prstGeom prst="rect">
                            <a:avLst/>
                          </a:prstGeom>
                        </pic:spPr>
                      </pic:pic>
                    </a:graphicData>
                  </a:graphic>
                  <wp14:sizeRelH relativeFrom="margin">
                    <wp14:pctWidth>0</wp14:pctWidth>
                  </wp14:sizeRelH>
                  <wp14:sizeRelV relativeFrom="margin">
                    <wp14:pctHeight>0</wp14:pctHeight>
                  </wp14:sizeRelV>
                </wp:anchor>
              </w:drawing>
            </w:r>
            <w:r w:rsidR="00DD3126">
              <w:rPr>
                <w:rFonts w:eastAsia="Segoe UI"/>
              </w:rPr>
              <w:t>Naam:</w:t>
            </w:r>
            <w:r w:rsidR="00AE0839" w:rsidRPr="00851775">
              <w:rPr>
                <w:rFonts w:eastAsia="Segoe UI"/>
                <w:color w:val="auto"/>
              </w:rPr>
              <w:t xml:space="preserve"> </w:t>
            </w:r>
            <w:sdt>
              <w:sdtPr>
                <w:rPr>
                  <w:rFonts w:eastAsia="Segoe UI"/>
                  <w:color w:val="auto"/>
                </w:rPr>
                <w:id w:val="-659701846"/>
                <w:placeholder>
                  <w:docPart w:val="F580101A72974831930F8A07F6FFAB6B"/>
                </w:placeholder>
                <w:showingPlcHdr/>
              </w:sdtPr>
              <w:sdtEndPr/>
              <w:sdtContent>
                <w:r w:rsidR="00AE0839" w:rsidRPr="007D3128">
                  <w:rPr>
                    <w:rStyle w:val="Tekstvantijdelijkeaanduiding"/>
                  </w:rPr>
                  <w:t>onderzoeker</w:t>
                </w:r>
              </w:sdtContent>
            </w:sdt>
            <w:r w:rsidR="0094569C">
              <w:rPr>
                <w:rFonts w:eastAsia="Segoe UI"/>
              </w:rPr>
              <w:tab/>
            </w:r>
            <w:r w:rsidR="00774456" w:rsidRPr="00D23FDC">
              <w:rPr>
                <w:lang w:bidi="nl-NL"/>
              </w:rPr>
              <w:br/>
            </w:r>
            <w:r w:rsidR="00DD3126">
              <w:rPr>
                <w:rFonts w:eastAsia="Segoe UI"/>
              </w:rPr>
              <w:t>Logboek onder</w:t>
            </w:r>
            <w:r w:rsidR="0061160D">
              <w:rPr>
                <w:rFonts w:eastAsia="Segoe UI"/>
              </w:rPr>
              <w:t>z</w:t>
            </w:r>
            <w:r w:rsidR="00DD3126">
              <w:rPr>
                <w:rFonts w:eastAsia="Segoe UI"/>
              </w:rPr>
              <w:t>oek</w:t>
            </w:r>
          </w:p>
        </w:tc>
      </w:tr>
      <w:tr w:rsidR="00CB6656" w:rsidRPr="00D23FDC" w14:paraId="62CB6895" w14:textId="77777777" w:rsidTr="0093550B">
        <w:trPr>
          <w:trHeight w:val="113"/>
        </w:trPr>
        <w:tc>
          <w:tcPr>
            <w:tcW w:w="9818" w:type="dxa"/>
            <w:gridSpan w:val="4"/>
            <w:tcBorders>
              <w:left w:val="single" w:sz="18" w:space="0" w:color="BD582C" w:themeColor="accent2"/>
              <w:bottom w:val="single" w:sz="18" w:space="0" w:color="BD582C" w:themeColor="accent2"/>
              <w:right w:val="single" w:sz="18" w:space="0" w:color="BD582C" w:themeColor="accent2"/>
            </w:tcBorders>
            <w:vAlign w:val="center"/>
          </w:tcPr>
          <w:p w14:paraId="16A7EE91" w14:textId="77777777" w:rsidR="008424EB" w:rsidRDefault="00DD3126" w:rsidP="00CB6656">
            <w:pPr>
              <w:pStyle w:val="Geenafstand"/>
            </w:pPr>
            <w:r>
              <w:t>Algemene informatie over dit onderzoek:</w:t>
            </w:r>
          </w:p>
          <w:p w14:paraId="3485BDD5" w14:textId="77777777" w:rsidR="00DD3126" w:rsidRDefault="00DD3126" w:rsidP="00CB6656">
            <w:pPr>
              <w:pStyle w:val="Geenafstand"/>
            </w:pPr>
          </w:p>
          <w:tbl>
            <w:tblPr>
              <w:tblStyle w:val="Rastertabel6kleurrijk"/>
              <w:tblW w:w="0" w:type="auto"/>
              <w:tblLayout w:type="fixed"/>
              <w:tblLook w:val="04A0" w:firstRow="1" w:lastRow="0" w:firstColumn="1" w:lastColumn="0" w:noHBand="0" w:noVBand="1"/>
            </w:tblPr>
            <w:tblGrid>
              <w:gridCol w:w="2836"/>
              <w:gridCol w:w="6746"/>
            </w:tblGrid>
            <w:tr w:rsidR="00DD3126" w14:paraId="4EF43082" w14:textId="77777777" w:rsidTr="009355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4E5D7707" w14:textId="6C59CBB2" w:rsidR="00DD3126" w:rsidRPr="00166FBB" w:rsidRDefault="00DD3126" w:rsidP="00CB6656">
                  <w:pPr>
                    <w:pStyle w:val="Geenafstand"/>
                    <w:rPr>
                      <w:b w:val="0"/>
                      <w:bCs w:val="0"/>
                      <w:i/>
                      <w:iCs/>
                    </w:rPr>
                  </w:pPr>
                  <w:r w:rsidRPr="00166FBB">
                    <w:rPr>
                      <w:b w:val="0"/>
                      <w:bCs w:val="0"/>
                      <w:i/>
                      <w:iCs/>
                    </w:rPr>
                    <w:t>Onderwerp:</w:t>
                  </w:r>
                </w:p>
              </w:tc>
              <w:tc>
                <w:tcPr>
                  <w:tcW w:w="6746" w:type="dxa"/>
                </w:tcPr>
                <w:p w14:paraId="72AC16D0" w14:textId="693B258F" w:rsidR="00DD3126" w:rsidRPr="00166FBB" w:rsidRDefault="00DD3126" w:rsidP="00CB6656">
                  <w:pPr>
                    <w:pStyle w:val="Geenafstand"/>
                    <w:cnfStyle w:val="100000000000" w:firstRow="1" w:lastRow="0" w:firstColumn="0" w:lastColumn="0" w:oddVBand="0" w:evenVBand="0" w:oddHBand="0" w:evenHBand="0" w:firstRowFirstColumn="0" w:firstRowLastColumn="0" w:lastRowFirstColumn="0" w:lastRowLastColumn="0"/>
                    <w:rPr>
                      <w:b w:val="0"/>
                      <w:bCs w:val="0"/>
                      <w:i/>
                      <w:iCs/>
                    </w:rPr>
                  </w:pPr>
                  <w:r w:rsidRPr="00166FBB">
                    <w:rPr>
                      <w:b w:val="0"/>
                      <w:bCs w:val="0"/>
                      <w:i/>
                      <w:iCs/>
                    </w:rPr>
                    <w:t>Omschrijving:</w:t>
                  </w:r>
                </w:p>
              </w:tc>
            </w:tr>
            <w:tr w:rsidR="00DD3126" w14:paraId="5539C891" w14:textId="77777777" w:rsidTr="0093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08F5CA50" w14:textId="6BFB8D0D" w:rsidR="00DD3126" w:rsidRPr="00166FBB" w:rsidRDefault="00DD3126" w:rsidP="00CB6656">
                  <w:pPr>
                    <w:pStyle w:val="Geenafstand"/>
                  </w:pPr>
                  <w:r w:rsidRPr="00166FBB">
                    <w:t>Onderzoeksvraag:</w:t>
                  </w:r>
                </w:p>
              </w:tc>
              <w:sdt>
                <w:sdtPr>
                  <w:rPr>
                    <w:b/>
                    <w:bCs/>
                  </w:rPr>
                  <w:id w:val="2108387501"/>
                  <w:placeholder>
                    <w:docPart w:val="AD3DAC27BDD3495EBDFAF997EEF445EF"/>
                  </w:placeholder>
                  <w:showingPlcHdr/>
                </w:sdtPr>
                <w:sdtEndPr/>
                <w:sdtContent>
                  <w:tc>
                    <w:tcPr>
                      <w:tcW w:w="6746" w:type="dxa"/>
                    </w:tcPr>
                    <w:p w14:paraId="585F25CB" w14:textId="14C096C5" w:rsidR="00DD3126" w:rsidRPr="00DD3126" w:rsidRDefault="00DD3126" w:rsidP="00CB6656">
                      <w:pPr>
                        <w:pStyle w:val="Geenafstand"/>
                        <w:cnfStyle w:val="000000100000" w:firstRow="0" w:lastRow="0" w:firstColumn="0" w:lastColumn="0" w:oddVBand="0" w:evenVBand="0" w:oddHBand="1" w:evenHBand="0" w:firstRowFirstColumn="0" w:firstRowLastColumn="0" w:lastRowFirstColumn="0" w:lastRowLastColumn="0"/>
                        <w:rPr>
                          <w:b/>
                          <w:bCs/>
                        </w:rPr>
                      </w:pPr>
                      <w:r>
                        <w:rPr>
                          <w:rStyle w:val="Tekstvantijdelijkeaanduiding"/>
                        </w:rPr>
                        <w:t>Vul hier je onderzoeksvraag in</w:t>
                      </w:r>
                      <w:r w:rsidR="0093550B">
                        <w:rPr>
                          <w:rStyle w:val="Tekstvantijdelijkeaanduiding"/>
                        </w:rPr>
                        <w:t>. Pas waar nodig aan.</w:t>
                      </w:r>
                    </w:p>
                  </w:tc>
                </w:sdtContent>
              </w:sdt>
            </w:tr>
            <w:tr w:rsidR="00DD3126" w14:paraId="34202D32" w14:textId="77777777" w:rsidTr="0093550B">
              <w:tc>
                <w:tcPr>
                  <w:cnfStyle w:val="001000000000" w:firstRow="0" w:lastRow="0" w:firstColumn="1" w:lastColumn="0" w:oddVBand="0" w:evenVBand="0" w:oddHBand="0" w:evenHBand="0" w:firstRowFirstColumn="0" w:firstRowLastColumn="0" w:lastRowFirstColumn="0" w:lastRowLastColumn="0"/>
                  <w:tcW w:w="2836" w:type="dxa"/>
                </w:tcPr>
                <w:p w14:paraId="24D04B21" w14:textId="77CB5057" w:rsidR="00DD3126" w:rsidRPr="00166FBB" w:rsidRDefault="00DD3126" w:rsidP="00CB6656">
                  <w:pPr>
                    <w:pStyle w:val="Geenafstand"/>
                  </w:pPr>
                  <w:r w:rsidRPr="00166FBB">
                    <w:t>Begeleider:</w:t>
                  </w:r>
                </w:p>
              </w:tc>
              <w:sdt>
                <w:sdtPr>
                  <w:id w:val="-1453013753"/>
                  <w:placeholder>
                    <w:docPart w:val="66DCBD633AC14185963735FAD59127FF"/>
                  </w:placeholder>
                  <w:showingPlcHdr/>
                </w:sdtPr>
                <w:sdtEndPr/>
                <w:sdtContent>
                  <w:tc>
                    <w:tcPr>
                      <w:tcW w:w="6746" w:type="dxa"/>
                    </w:tcPr>
                    <w:p w14:paraId="65DEEC68" w14:textId="1D376613" w:rsidR="00DD3126" w:rsidRDefault="00DD3126" w:rsidP="00CB6656">
                      <w:pPr>
                        <w:pStyle w:val="Geenafstand"/>
                        <w:cnfStyle w:val="000000000000" w:firstRow="0" w:lastRow="0" w:firstColumn="0" w:lastColumn="0" w:oddVBand="0" w:evenVBand="0" w:oddHBand="0" w:evenHBand="0" w:firstRowFirstColumn="0" w:firstRowLastColumn="0" w:lastRowFirstColumn="0" w:lastRowLastColumn="0"/>
                      </w:pPr>
                      <w:r>
                        <w:rPr>
                          <w:rStyle w:val="Tekstvantijdelijkeaanduiding"/>
                        </w:rPr>
                        <w:t>Vul hier naam van je begeleider in.</w:t>
                      </w:r>
                    </w:p>
                  </w:tc>
                </w:sdtContent>
              </w:sdt>
            </w:tr>
            <w:tr w:rsidR="00DD3126" w14:paraId="2A31E1F7" w14:textId="77777777" w:rsidTr="00935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172A1B8" w14:textId="19AF14C6" w:rsidR="00DD3126" w:rsidRPr="00166FBB" w:rsidRDefault="00DD3126" w:rsidP="00CB6656">
                  <w:pPr>
                    <w:pStyle w:val="Geenafstand"/>
                  </w:pPr>
                  <w:r w:rsidRPr="00166FBB">
                    <w:t>Namen groepsgenoten:</w:t>
                  </w:r>
                </w:p>
              </w:tc>
              <w:sdt>
                <w:sdtPr>
                  <w:id w:val="-261992611"/>
                  <w:placeholder>
                    <w:docPart w:val="FCEC8327E2A0436CBA5DD0061B468A6F"/>
                  </w:placeholder>
                  <w:showingPlcHdr/>
                </w:sdtPr>
                <w:sdtEndPr/>
                <w:sdtContent>
                  <w:tc>
                    <w:tcPr>
                      <w:tcW w:w="6746" w:type="dxa"/>
                    </w:tcPr>
                    <w:p w14:paraId="35B2DF6B" w14:textId="5F1B2F7D" w:rsidR="00DD3126" w:rsidRDefault="00DD3126" w:rsidP="00CB6656">
                      <w:pPr>
                        <w:pStyle w:val="Geenafstand"/>
                        <w:cnfStyle w:val="000000100000" w:firstRow="0" w:lastRow="0" w:firstColumn="0" w:lastColumn="0" w:oddVBand="0" w:evenVBand="0" w:oddHBand="1" w:evenHBand="0" w:firstRowFirstColumn="0" w:firstRowLastColumn="0" w:lastRowFirstColumn="0" w:lastRowLastColumn="0"/>
                      </w:pPr>
                      <w:r>
                        <w:rPr>
                          <w:rStyle w:val="Tekstvantijdelijkeaanduiding"/>
                        </w:rPr>
                        <w:t>Vul hier de namen van je onderzoeksgroep in.</w:t>
                      </w:r>
                    </w:p>
                  </w:tc>
                </w:sdtContent>
              </w:sdt>
            </w:tr>
          </w:tbl>
          <w:p w14:paraId="43139F19" w14:textId="3BA35C0A" w:rsidR="00DD3126" w:rsidRPr="00D23FDC" w:rsidRDefault="00DD3126" w:rsidP="00CB6656">
            <w:pPr>
              <w:pStyle w:val="Geenafstand"/>
            </w:pPr>
          </w:p>
        </w:tc>
      </w:tr>
      <w:tr w:rsidR="004839FF" w:rsidRPr="00D23FDC" w14:paraId="5D0B89AD" w14:textId="77777777" w:rsidTr="006600E0">
        <w:trPr>
          <w:trHeight w:val="696"/>
        </w:trPr>
        <w:tc>
          <w:tcPr>
            <w:tcW w:w="1678" w:type="dxa"/>
            <w:tcBorders>
              <w:top w:val="single" w:sz="18" w:space="0" w:color="BD582C" w:themeColor="accent2"/>
              <w:left w:val="single" w:sz="18" w:space="0" w:color="BD582C" w:themeColor="accent2"/>
              <w:right w:val="single" w:sz="2" w:space="0" w:color="FFFFFF" w:themeColor="background1"/>
            </w:tcBorders>
            <w:shd w:val="clear" w:color="auto" w:fill="BD582C" w:themeFill="accent2"/>
            <w:vAlign w:val="center"/>
          </w:tcPr>
          <w:p w14:paraId="3078088D" w14:textId="6513EE2D" w:rsidR="008424EB" w:rsidRPr="00D23FDC" w:rsidRDefault="0093550B" w:rsidP="001E1A76">
            <w:pPr>
              <w:pStyle w:val="Kop1"/>
            </w:pPr>
            <w:r>
              <w:t>Datum</w:t>
            </w:r>
            <w:r w:rsidR="00CC7B72">
              <w:t>:</w:t>
            </w:r>
          </w:p>
        </w:tc>
        <w:tc>
          <w:tcPr>
            <w:tcW w:w="5529" w:type="dxa"/>
            <w:tcBorders>
              <w:top w:val="single" w:sz="18" w:space="0" w:color="BD582C" w:themeColor="accent2"/>
              <w:left w:val="single" w:sz="2" w:space="0" w:color="FFFFFF" w:themeColor="background1"/>
              <w:right w:val="single" w:sz="2" w:space="0" w:color="FFFFFF" w:themeColor="background1"/>
            </w:tcBorders>
            <w:shd w:val="clear" w:color="auto" w:fill="BD582C" w:themeFill="accent2"/>
            <w:vAlign w:val="center"/>
          </w:tcPr>
          <w:p w14:paraId="07ECDCB2" w14:textId="4C0AF153" w:rsidR="008424EB" w:rsidRPr="00D23FDC" w:rsidRDefault="0093550B" w:rsidP="001E1A76">
            <w:pPr>
              <w:pStyle w:val="Kop1"/>
            </w:pPr>
            <w:r>
              <w:t>Omschrijving werkzaamheden:</w:t>
            </w:r>
          </w:p>
        </w:tc>
        <w:tc>
          <w:tcPr>
            <w:tcW w:w="1984" w:type="dxa"/>
            <w:tcBorders>
              <w:top w:val="single" w:sz="18" w:space="0" w:color="BD582C" w:themeColor="accent2"/>
              <w:left w:val="single" w:sz="2" w:space="0" w:color="FFFFFF" w:themeColor="background1"/>
              <w:right w:val="single" w:sz="2" w:space="0" w:color="FFFFFF" w:themeColor="background1"/>
            </w:tcBorders>
            <w:shd w:val="clear" w:color="auto" w:fill="BD582C" w:themeFill="accent2"/>
            <w:vAlign w:val="center"/>
          </w:tcPr>
          <w:p w14:paraId="24DB597B" w14:textId="10B4BCA2" w:rsidR="008424EB" w:rsidRPr="00D23FDC" w:rsidRDefault="0093550B" w:rsidP="001E1A76">
            <w:pPr>
              <w:pStyle w:val="Kop1"/>
            </w:pPr>
            <w:r>
              <w:t>Onderzoeksfase:</w:t>
            </w:r>
          </w:p>
        </w:tc>
        <w:tc>
          <w:tcPr>
            <w:tcW w:w="627" w:type="dxa"/>
            <w:tcBorders>
              <w:top w:val="single" w:sz="18" w:space="0" w:color="BD582C" w:themeColor="accent2"/>
              <w:left w:val="single" w:sz="2" w:space="0" w:color="FFFFFF" w:themeColor="background1"/>
              <w:right w:val="single" w:sz="18" w:space="0" w:color="BD582C" w:themeColor="accent2"/>
            </w:tcBorders>
            <w:shd w:val="clear" w:color="auto" w:fill="BD582C" w:themeFill="accent2"/>
            <w:vAlign w:val="center"/>
          </w:tcPr>
          <w:p w14:paraId="0E047BBC" w14:textId="0A46E82B" w:rsidR="008424EB" w:rsidRPr="00D23FDC" w:rsidRDefault="009A579B" w:rsidP="001E1A76">
            <w:pPr>
              <w:pStyle w:val="Kop1"/>
            </w:pPr>
            <w:bookmarkStart w:id="0" w:name="_Af?"/>
            <w:bookmarkEnd w:id="0"/>
            <w:r>
              <w:t>Af?</w:t>
            </w:r>
          </w:p>
        </w:tc>
      </w:tr>
      <w:tr w:rsidR="004839FF" w:rsidRPr="00D23FDC" w14:paraId="1352C4AD" w14:textId="77777777" w:rsidTr="006600E0">
        <w:trPr>
          <w:trHeight w:val="395"/>
        </w:trPr>
        <w:sdt>
          <w:sdtPr>
            <w:id w:val="-691842905"/>
            <w:placeholder>
              <w:docPart w:val="D25BDC2A18BC4940B195DA1D3BC3EE41"/>
            </w:placeholder>
            <w:showingPlcHdr/>
          </w:sdtPr>
          <w:sdtEndPr/>
          <w:sdtContent>
            <w:tc>
              <w:tcPr>
                <w:tcW w:w="1678" w:type="dxa"/>
                <w:tcBorders>
                  <w:left w:val="single" w:sz="18" w:space="0" w:color="BD582C" w:themeColor="accent2"/>
                  <w:bottom w:val="single" w:sz="8" w:space="0" w:color="BD582C" w:themeColor="accent2"/>
                  <w:right w:val="single" w:sz="8" w:space="0" w:color="BD582C" w:themeColor="accent2"/>
                </w:tcBorders>
              </w:tcPr>
              <w:p w14:paraId="1EAD9C66" w14:textId="03EC49E6" w:rsidR="008424EB" w:rsidRPr="00D23FDC" w:rsidRDefault="004C1D9D" w:rsidP="008C0AE1">
                <w:pPr>
                  <w:pStyle w:val="Lijstnummering"/>
                </w:pPr>
                <w:r>
                  <w:t>dd-</w:t>
                </w:r>
                <w:r w:rsidR="006600E0">
                  <w:t>mm-jjjj</w:t>
                </w:r>
              </w:p>
            </w:tc>
          </w:sdtContent>
        </w:sdt>
        <w:sdt>
          <w:sdtPr>
            <w:id w:val="-561707576"/>
            <w:placeholder>
              <w:docPart w:val="9679125FCE7C47B39C43DDF2D7FA4ED1"/>
            </w:placeholder>
            <w:showingPlcHdr/>
          </w:sdtPr>
          <w:sdtEndPr/>
          <w:sdtContent>
            <w:tc>
              <w:tcPr>
                <w:tcW w:w="5529" w:type="dxa"/>
                <w:tcBorders>
                  <w:left w:val="single" w:sz="8" w:space="0" w:color="BD582C" w:themeColor="accent2"/>
                  <w:bottom w:val="single" w:sz="8" w:space="0" w:color="BD582C" w:themeColor="accent2"/>
                  <w:right w:val="single" w:sz="8" w:space="0" w:color="BD582C" w:themeColor="accent2"/>
                </w:tcBorders>
              </w:tcPr>
              <w:p w14:paraId="0555B3C6" w14:textId="01336B7A" w:rsidR="008424EB" w:rsidRPr="00D23FDC" w:rsidRDefault="00E535D8" w:rsidP="00032177">
                <w:r>
                  <w:rPr>
                    <w:rStyle w:val="Tekstvantijdelijkeaanduiding"/>
                  </w:rPr>
                  <w:t>Geef een samenvatting van je werkzaamheden.</w:t>
                </w:r>
              </w:p>
            </w:tc>
          </w:sdtContent>
        </w:sdt>
        <w:sdt>
          <w:sdtPr>
            <w:id w:val="-2046905832"/>
            <w:placeholder>
              <w:docPart w:val="5061039B28F84C0E80A2176576558600"/>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left w:val="single" w:sz="8" w:space="0" w:color="BD582C" w:themeColor="accent2"/>
                  <w:bottom w:val="single" w:sz="8" w:space="0" w:color="BD582C" w:themeColor="accent2"/>
                  <w:right w:val="single" w:sz="8" w:space="0" w:color="BD582C" w:themeColor="accent2"/>
                </w:tcBorders>
              </w:tcPr>
              <w:p w14:paraId="43DE67AE" w14:textId="2AFADC17" w:rsidR="008424EB" w:rsidRPr="00D23FDC" w:rsidRDefault="0093550B" w:rsidP="00032177">
                <w:r w:rsidRPr="00FA41F4">
                  <w:rPr>
                    <w:rStyle w:val="Tekstvantijdelijkeaanduiding"/>
                  </w:rPr>
                  <w:t>Kies een item.</w:t>
                </w:r>
              </w:p>
            </w:tc>
          </w:sdtContent>
        </w:sdt>
        <w:sdt>
          <w:sdtPr>
            <w:rPr>
              <w:sz w:val="32"/>
              <w:szCs w:val="32"/>
            </w:rPr>
            <w:id w:val="1364864835"/>
            <w14:checkbox>
              <w14:checked w14:val="0"/>
              <w14:checkedState w14:val="058E" w14:font="Arial"/>
              <w14:uncheckedState w14:val="2610" w14:font="MS Gothic"/>
            </w14:checkbox>
          </w:sdtPr>
          <w:sdtEndPr/>
          <w:sdtContent>
            <w:tc>
              <w:tcPr>
                <w:tcW w:w="627" w:type="dxa"/>
                <w:tcBorders>
                  <w:left w:val="single" w:sz="8" w:space="0" w:color="BD582C" w:themeColor="accent2"/>
                  <w:bottom w:val="single" w:sz="8" w:space="0" w:color="BD582C" w:themeColor="accent2"/>
                  <w:right w:val="single" w:sz="18" w:space="0" w:color="BD582C" w:themeColor="accent2"/>
                </w:tcBorders>
              </w:tcPr>
              <w:p w14:paraId="463C5341" w14:textId="1CCFCB86" w:rsidR="008424EB" w:rsidRPr="00D23FDC" w:rsidRDefault="004A43CF" w:rsidP="00E535D8">
                <w:pPr>
                  <w:jc w:val="center"/>
                </w:pPr>
                <w:r>
                  <w:rPr>
                    <w:rFonts w:ascii="MS Gothic" w:eastAsia="MS Gothic" w:hAnsi="MS Gothic" w:hint="eastAsia"/>
                    <w:sz w:val="32"/>
                    <w:szCs w:val="32"/>
                  </w:rPr>
                  <w:t>☐</w:t>
                </w:r>
              </w:p>
            </w:tc>
          </w:sdtContent>
        </w:sdt>
      </w:tr>
      <w:tr w:rsidR="004839FF" w:rsidRPr="00D23FDC" w14:paraId="64D327A1" w14:textId="77777777" w:rsidTr="006600E0">
        <w:trPr>
          <w:trHeight w:val="439"/>
        </w:trPr>
        <w:sdt>
          <w:sdtPr>
            <w:id w:val="-853723174"/>
            <w:placeholder>
              <w:docPart w:val="A689246E997F405FBA47846E49765495"/>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694FCF14" w14:textId="7385C41A" w:rsidR="008424EB" w:rsidRPr="00D23FDC" w:rsidRDefault="006600E0" w:rsidP="008C0AE1">
                <w:pPr>
                  <w:pStyle w:val="Lijstnummering"/>
                </w:pPr>
                <w:r>
                  <w:t>dd-mm-jjjj</w:t>
                </w:r>
              </w:p>
            </w:tc>
          </w:sdtContent>
        </w:sdt>
        <w:sdt>
          <w:sdtPr>
            <w:id w:val="-1891338252"/>
            <w:placeholder>
              <w:docPart w:val="584FECF6A525489D9859113587192E8C"/>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35C80EE1" w14:textId="150956F9" w:rsidR="008424EB" w:rsidRPr="00D23FDC" w:rsidRDefault="00E535D8" w:rsidP="00032177">
                <w:r>
                  <w:rPr>
                    <w:rStyle w:val="Tekstvantijdelijkeaanduiding"/>
                  </w:rPr>
                  <w:t>Geef een samenvatting van je werkzaamheden.</w:t>
                </w:r>
              </w:p>
            </w:tc>
          </w:sdtContent>
        </w:sdt>
        <w:sdt>
          <w:sdtPr>
            <w:id w:val="492387412"/>
            <w:placeholder>
              <w:docPart w:val="3F98F116F2554E5FA10868831BD8A202"/>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56EF94B2" w14:textId="5BF58A85" w:rsidR="008424EB" w:rsidRPr="00D23FDC" w:rsidRDefault="0093550B" w:rsidP="00032177">
                <w:r w:rsidRPr="00FA41F4">
                  <w:rPr>
                    <w:rStyle w:val="Tekstvantijdelijkeaanduiding"/>
                  </w:rPr>
                  <w:t>Kies een item.</w:t>
                </w:r>
              </w:p>
            </w:tc>
          </w:sdtContent>
        </w:sdt>
        <w:sdt>
          <w:sdtPr>
            <w:rPr>
              <w:sz w:val="32"/>
              <w:szCs w:val="32"/>
            </w:rPr>
            <w:id w:val="1662349143"/>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40284B07" w14:textId="5AED9A34" w:rsidR="008424EB" w:rsidRPr="00D23FDC" w:rsidRDefault="004A43CF" w:rsidP="004A43CF">
                <w:pPr>
                  <w:jc w:val="center"/>
                </w:pPr>
                <w:r>
                  <w:rPr>
                    <w:rFonts w:ascii="MS Gothic" w:eastAsia="MS Gothic" w:hAnsi="MS Gothic" w:hint="eastAsia"/>
                    <w:sz w:val="32"/>
                    <w:szCs w:val="32"/>
                  </w:rPr>
                  <w:t>☐</w:t>
                </w:r>
              </w:p>
            </w:tc>
          </w:sdtContent>
        </w:sdt>
      </w:tr>
      <w:tr w:rsidR="004A43CF" w:rsidRPr="00D23FDC" w14:paraId="0AE15FEE" w14:textId="77777777" w:rsidTr="006600E0">
        <w:trPr>
          <w:trHeight w:val="433"/>
        </w:trPr>
        <w:sdt>
          <w:sdtPr>
            <w:id w:val="2049025058"/>
            <w:placeholder>
              <w:docPart w:val="9495EF93D46B48D38909DEDBE374906D"/>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13A42E66" w14:textId="0DC4A291" w:rsidR="004A43CF" w:rsidRPr="00D23FDC" w:rsidRDefault="004A43CF" w:rsidP="004A43CF">
                <w:pPr>
                  <w:pStyle w:val="Lijstnummering"/>
                </w:pPr>
                <w:r>
                  <w:t>dd-mm-jjjj</w:t>
                </w:r>
              </w:p>
            </w:tc>
          </w:sdtContent>
        </w:sdt>
        <w:sdt>
          <w:sdtPr>
            <w:id w:val="1535299421"/>
            <w:placeholder>
              <w:docPart w:val="F36B5D2B351A45BB9C324DF69C97B5C6"/>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1C94A98B" w14:textId="473B6ACC" w:rsidR="004A43CF" w:rsidRPr="00D23FDC" w:rsidRDefault="004A43CF" w:rsidP="004A43CF">
                <w:r>
                  <w:rPr>
                    <w:rStyle w:val="Tekstvantijdelijkeaanduiding"/>
                  </w:rPr>
                  <w:t>Geef een samenvatting van je werkzaamheden.</w:t>
                </w:r>
              </w:p>
            </w:tc>
          </w:sdtContent>
        </w:sdt>
        <w:sdt>
          <w:sdtPr>
            <w:id w:val="-1975900601"/>
            <w:placeholder>
              <w:docPart w:val="54FBACF564434D8B824BBF8479E1B792"/>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0E38EC9A" w14:textId="60BF9767" w:rsidR="004A43CF" w:rsidRPr="00D23FDC" w:rsidRDefault="004A43CF" w:rsidP="004A43CF">
                <w:r w:rsidRPr="00FA41F4">
                  <w:rPr>
                    <w:rStyle w:val="Tekstvantijdelijkeaanduiding"/>
                  </w:rPr>
                  <w:t>Kies een item.</w:t>
                </w:r>
              </w:p>
            </w:tc>
          </w:sdtContent>
        </w:sdt>
        <w:sdt>
          <w:sdtPr>
            <w:rPr>
              <w:sz w:val="32"/>
              <w:szCs w:val="32"/>
            </w:rPr>
            <w:id w:val="-1163161444"/>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38D97EC7" w14:textId="7940BD3D"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7F608C82" w14:textId="77777777" w:rsidTr="006600E0">
        <w:trPr>
          <w:trHeight w:val="427"/>
        </w:trPr>
        <w:sdt>
          <w:sdtPr>
            <w:id w:val="-578592193"/>
            <w:placeholder>
              <w:docPart w:val="6072002AF4F14E98ADDB3307FBCFBD02"/>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0329D374" w14:textId="35C8F433" w:rsidR="004A43CF" w:rsidRPr="00D23FDC" w:rsidRDefault="004A43CF" w:rsidP="004A43CF">
                <w:pPr>
                  <w:pStyle w:val="Lijstnummering"/>
                </w:pPr>
                <w:r>
                  <w:t>dd-mm-jjjj</w:t>
                </w:r>
              </w:p>
            </w:tc>
          </w:sdtContent>
        </w:sdt>
        <w:sdt>
          <w:sdtPr>
            <w:id w:val="30165120"/>
            <w:placeholder>
              <w:docPart w:val="A7C4C4381EF84A9FB1C345948A3BB112"/>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76A1C023" w14:textId="58DF14E1" w:rsidR="004A43CF" w:rsidRPr="00D23FDC" w:rsidRDefault="004A43CF" w:rsidP="004A43CF">
                <w:r>
                  <w:rPr>
                    <w:rStyle w:val="Tekstvantijdelijkeaanduiding"/>
                  </w:rPr>
                  <w:t>Geef een samenvatting van je werkzaamheden.</w:t>
                </w:r>
              </w:p>
            </w:tc>
          </w:sdtContent>
        </w:sdt>
        <w:sdt>
          <w:sdtPr>
            <w:id w:val="-1992710186"/>
            <w:placeholder>
              <w:docPart w:val="D4A824BEDFC346A49FFF67A2BAFAF638"/>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3654E4FF" w14:textId="09129610" w:rsidR="004A43CF" w:rsidRPr="00D23FDC" w:rsidRDefault="004A43CF" w:rsidP="004A43CF">
                <w:r w:rsidRPr="00FA41F4">
                  <w:rPr>
                    <w:rStyle w:val="Tekstvantijdelijkeaanduiding"/>
                  </w:rPr>
                  <w:t>Kies een item.</w:t>
                </w:r>
              </w:p>
            </w:tc>
          </w:sdtContent>
        </w:sdt>
        <w:sdt>
          <w:sdtPr>
            <w:rPr>
              <w:sz w:val="32"/>
              <w:szCs w:val="32"/>
            </w:rPr>
            <w:id w:val="-2024770150"/>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71E1D2CA" w14:textId="7390D180"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595452B9" w14:textId="77777777" w:rsidTr="006600E0">
        <w:trPr>
          <w:trHeight w:val="435"/>
        </w:trPr>
        <w:sdt>
          <w:sdtPr>
            <w:id w:val="1092434175"/>
            <w:placeholder>
              <w:docPart w:val="8B400529C9954CEBA4D1C9F56E0822D8"/>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35FB649E" w14:textId="719E3990" w:rsidR="004A43CF" w:rsidRPr="00D23FDC" w:rsidRDefault="004A43CF" w:rsidP="004A43CF">
                <w:pPr>
                  <w:pStyle w:val="Lijstnummering"/>
                </w:pPr>
                <w:r>
                  <w:t>dd-mm-jjjj</w:t>
                </w:r>
              </w:p>
            </w:tc>
          </w:sdtContent>
        </w:sdt>
        <w:sdt>
          <w:sdtPr>
            <w:id w:val="-1560859101"/>
            <w:placeholder>
              <w:docPart w:val="EF478307448A4701A81613589F502CA1"/>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084FD1F3" w14:textId="25A01502" w:rsidR="004A43CF" w:rsidRPr="00D23FDC" w:rsidRDefault="004A43CF" w:rsidP="004A43CF">
                <w:r>
                  <w:rPr>
                    <w:rStyle w:val="Tekstvantijdelijkeaanduiding"/>
                  </w:rPr>
                  <w:t>Geef een samenvatting van je werkzaamheden.</w:t>
                </w:r>
              </w:p>
            </w:tc>
          </w:sdtContent>
        </w:sdt>
        <w:sdt>
          <w:sdtPr>
            <w:id w:val="1801195364"/>
            <w:placeholder>
              <w:docPart w:val="0017A397EE5040E19BFD6528BD73B2BF"/>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793614DE" w14:textId="5FE70B3C" w:rsidR="004A43CF" w:rsidRPr="00D23FDC" w:rsidRDefault="004A43CF" w:rsidP="004A43CF">
                <w:r w:rsidRPr="00FA41F4">
                  <w:rPr>
                    <w:rStyle w:val="Tekstvantijdelijkeaanduiding"/>
                  </w:rPr>
                  <w:t>Kies een item.</w:t>
                </w:r>
              </w:p>
            </w:tc>
          </w:sdtContent>
        </w:sdt>
        <w:sdt>
          <w:sdtPr>
            <w:rPr>
              <w:sz w:val="32"/>
              <w:szCs w:val="32"/>
            </w:rPr>
            <w:id w:val="730113175"/>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2ACB6E54" w14:textId="43A500CA"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1FDB11C4" w14:textId="77777777" w:rsidTr="006600E0">
        <w:trPr>
          <w:trHeight w:val="429"/>
        </w:trPr>
        <w:sdt>
          <w:sdtPr>
            <w:id w:val="-1766533664"/>
            <w:placeholder>
              <w:docPart w:val="E8083B99F7964ABD8E4B80596663BB38"/>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12F6649E" w14:textId="2743B64E" w:rsidR="004A43CF" w:rsidRPr="00D23FDC" w:rsidRDefault="004A43CF" w:rsidP="004A43CF">
                <w:pPr>
                  <w:pStyle w:val="Lijstnummering"/>
                </w:pPr>
                <w:r>
                  <w:t>dd-mm-jjjj</w:t>
                </w:r>
              </w:p>
            </w:tc>
          </w:sdtContent>
        </w:sdt>
        <w:sdt>
          <w:sdtPr>
            <w:id w:val="-1034958497"/>
            <w:placeholder>
              <w:docPart w:val="F701AC9DF23C41AC9D0C9B5AE06ECB1E"/>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117EB9F9" w14:textId="4FFF1F9B" w:rsidR="004A43CF" w:rsidRPr="00D23FDC" w:rsidRDefault="004A43CF" w:rsidP="004A43CF">
                <w:r>
                  <w:rPr>
                    <w:rStyle w:val="Tekstvantijdelijkeaanduiding"/>
                  </w:rPr>
                  <w:t>Geef een samenvatting van je werkzaamheden.</w:t>
                </w:r>
              </w:p>
            </w:tc>
          </w:sdtContent>
        </w:sdt>
        <w:sdt>
          <w:sdtPr>
            <w:id w:val="1766959266"/>
            <w:placeholder>
              <w:docPart w:val="B6C5BB8750F2480E9919C3FEDB494E6E"/>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45B13E41" w14:textId="538B835F" w:rsidR="004A43CF" w:rsidRPr="00D23FDC" w:rsidRDefault="004A43CF" w:rsidP="004A43CF">
                <w:r w:rsidRPr="00FA41F4">
                  <w:rPr>
                    <w:rStyle w:val="Tekstvantijdelijkeaanduiding"/>
                  </w:rPr>
                  <w:t>Kies een item.</w:t>
                </w:r>
              </w:p>
            </w:tc>
          </w:sdtContent>
        </w:sdt>
        <w:sdt>
          <w:sdtPr>
            <w:rPr>
              <w:sz w:val="32"/>
              <w:szCs w:val="32"/>
            </w:rPr>
            <w:id w:val="1480040131"/>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3BAE1151" w14:textId="7FCBBF31"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51E48F8D" w14:textId="77777777" w:rsidTr="006600E0">
        <w:trPr>
          <w:trHeight w:val="437"/>
        </w:trPr>
        <w:sdt>
          <w:sdtPr>
            <w:id w:val="-2018456909"/>
            <w:placeholder>
              <w:docPart w:val="009E065FBD0B410486D759B7A76DDD04"/>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32454EAA" w14:textId="5321E9A0" w:rsidR="004A43CF" w:rsidRPr="00D23FDC" w:rsidRDefault="004A43CF" w:rsidP="004A43CF">
                <w:pPr>
                  <w:pStyle w:val="Lijstnummering"/>
                </w:pPr>
                <w:r>
                  <w:t>dd-mm-jjjj</w:t>
                </w:r>
              </w:p>
            </w:tc>
          </w:sdtContent>
        </w:sdt>
        <w:sdt>
          <w:sdtPr>
            <w:id w:val="673775966"/>
            <w:placeholder>
              <w:docPart w:val="27240CA9770E453F82280F5E0224DFB8"/>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27E7AE05" w14:textId="5B4521D4" w:rsidR="004A43CF" w:rsidRPr="00D23FDC" w:rsidRDefault="004A43CF" w:rsidP="004A43CF">
                <w:r>
                  <w:rPr>
                    <w:rStyle w:val="Tekstvantijdelijkeaanduiding"/>
                  </w:rPr>
                  <w:t>Geef een samenvatting van je werkzaamheden.</w:t>
                </w:r>
              </w:p>
            </w:tc>
          </w:sdtContent>
        </w:sdt>
        <w:sdt>
          <w:sdtPr>
            <w:id w:val="10194052"/>
            <w:placeholder>
              <w:docPart w:val="6028ECF504BC4D74A01D9CE60D9156CB"/>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7E0BBC9F" w14:textId="79130D81" w:rsidR="004A43CF" w:rsidRPr="00D23FDC" w:rsidRDefault="004A43CF" w:rsidP="004A43CF">
                <w:r w:rsidRPr="00FA41F4">
                  <w:rPr>
                    <w:rStyle w:val="Tekstvantijdelijkeaanduiding"/>
                  </w:rPr>
                  <w:t>Kies een item.</w:t>
                </w:r>
              </w:p>
            </w:tc>
          </w:sdtContent>
        </w:sdt>
        <w:sdt>
          <w:sdtPr>
            <w:rPr>
              <w:sz w:val="32"/>
              <w:szCs w:val="32"/>
            </w:rPr>
            <w:id w:val="-1931184943"/>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2350128E" w14:textId="60CB386C"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186F7BB9" w14:textId="77777777" w:rsidTr="006600E0">
        <w:trPr>
          <w:trHeight w:val="431"/>
        </w:trPr>
        <w:sdt>
          <w:sdtPr>
            <w:id w:val="-388192671"/>
            <w:placeholder>
              <w:docPart w:val="14B58F01214741B5AD6A02BBC0ED04AB"/>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4863F661" w14:textId="1AB035AB" w:rsidR="004A43CF" w:rsidRPr="00D23FDC" w:rsidRDefault="004A43CF" w:rsidP="004A43CF">
                <w:pPr>
                  <w:pStyle w:val="Lijstnummering"/>
                </w:pPr>
                <w:r>
                  <w:t>dd-mm-jjjj</w:t>
                </w:r>
              </w:p>
            </w:tc>
          </w:sdtContent>
        </w:sdt>
        <w:sdt>
          <w:sdtPr>
            <w:id w:val="-1357494678"/>
            <w:placeholder>
              <w:docPart w:val="AE5E0A667C014A8F8EC40638096420A1"/>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3DEFBF21" w14:textId="55107AFF" w:rsidR="004A43CF" w:rsidRPr="00D23FDC" w:rsidRDefault="004A43CF" w:rsidP="004A43CF">
                <w:r>
                  <w:rPr>
                    <w:rStyle w:val="Tekstvantijdelijkeaanduiding"/>
                  </w:rPr>
                  <w:t>Geef een samenvatting van je werkzaamheden.</w:t>
                </w:r>
              </w:p>
            </w:tc>
          </w:sdtContent>
        </w:sdt>
        <w:sdt>
          <w:sdtPr>
            <w:id w:val="-463190137"/>
            <w:placeholder>
              <w:docPart w:val="B235AED4FBB943C3AD0045429022787C"/>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3184314D" w14:textId="331B2F84" w:rsidR="004A43CF" w:rsidRPr="00D23FDC" w:rsidRDefault="004A43CF" w:rsidP="004A43CF">
                <w:r w:rsidRPr="00FA41F4">
                  <w:rPr>
                    <w:rStyle w:val="Tekstvantijdelijkeaanduiding"/>
                  </w:rPr>
                  <w:t>Kies een item.</w:t>
                </w:r>
              </w:p>
            </w:tc>
          </w:sdtContent>
        </w:sdt>
        <w:sdt>
          <w:sdtPr>
            <w:rPr>
              <w:sz w:val="32"/>
              <w:szCs w:val="32"/>
            </w:rPr>
            <w:id w:val="-562024724"/>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3764286C" w14:textId="37C9FC96"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3F40BB42" w14:textId="77777777" w:rsidTr="006600E0">
        <w:trPr>
          <w:trHeight w:val="439"/>
        </w:trPr>
        <w:sdt>
          <w:sdtPr>
            <w:id w:val="-1292353852"/>
            <w:placeholder>
              <w:docPart w:val="240CC63CB3654B07AEB8C0850EED07CF"/>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07EA1C70" w14:textId="2360E9B7" w:rsidR="004A43CF" w:rsidRPr="00D23FDC" w:rsidRDefault="004A43CF" w:rsidP="004A43CF">
                <w:pPr>
                  <w:pStyle w:val="Lijstnummering"/>
                </w:pPr>
                <w:r>
                  <w:t>dd-mm-jjjj</w:t>
                </w:r>
              </w:p>
            </w:tc>
          </w:sdtContent>
        </w:sdt>
        <w:sdt>
          <w:sdtPr>
            <w:id w:val="-1850855963"/>
            <w:placeholder>
              <w:docPart w:val="EB21A490E9E44010ABC949202C2F62D9"/>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3B5198F4" w14:textId="7B4784B2" w:rsidR="004A43CF" w:rsidRPr="00D23FDC" w:rsidRDefault="004A43CF" w:rsidP="004A43CF">
                <w:r>
                  <w:rPr>
                    <w:rStyle w:val="Tekstvantijdelijkeaanduiding"/>
                  </w:rPr>
                  <w:t>Geef een samenvatting van je werkzaamheden.</w:t>
                </w:r>
              </w:p>
            </w:tc>
          </w:sdtContent>
        </w:sdt>
        <w:sdt>
          <w:sdtPr>
            <w:id w:val="1975328695"/>
            <w:placeholder>
              <w:docPart w:val="5EA154AE77294CD78F3B9C33187446B1"/>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44659F2F" w14:textId="7E62EB5C" w:rsidR="004A43CF" w:rsidRPr="00D23FDC" w:rsidRDefault="004A43CF" w:rsidP="004A43CF">
                <w:r w:rsidRPr="00FA41F4">
                  <w:rPr>
                    <w:rStyle w:val="Tekstvantijdelijkeaanduiding"/>
                  </w:rPr>
                  <w:t>Kies een item.</w:t>
                </w:r>
              </w:p>
            </w:tc>
          </w:sdtContent>
        </w:sdt>
        <w:sdt>
          <w:sdtPr>
            <w:rPr>
              <w:sz w:val="32"/>
              <w:szCs w:val="32"/>
            </w:rPr>
            <w:id w:val="-1244247487"/>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0998A00D" w14:textId="01C9EF79"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783E82C2" w14:textId="77777777" w:rsidTr="006600E0">
        <w:trPr>
          <w:trHeight w:val="433"/>
        </w:trPr>
        <w:sdt>
          <w:sdtPr>
            <w:id w:val="357395043"/>
            <w:placeholder>
              <w:docPart w:val="598C4C235DBD4C789F618D04969E5CD9"/>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2284C502" w14:textId="578CFBBD" w:rsidR="004A43CF" w:rsidRPr="00D23FDC" w:rsidRDefault="004A43CF" w:rsidP="004A43CF">
                <w:pPr>
                  <w:pStyle w:val="Lijstnummering"/>
                </w:pPr>
                <w:r>
                  <w:t>dd-mm-jjjj</w:t>
                </w:r>
              </w:p>
            </w:tc>
          </w:sdtContent>
        </w:sdt>
        <w:sdt>
          <w:sdtPr>
            <w:id w:val="-485781058"/>
            <w:placeholder>
              <w:docPart w:val="3FE63EA0287248F3A1CA3CBAEB2D458D"/>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5A86A355" w14:textId="3BA57BBB" w:rsidR="004A43CF" w:rsidRPr="00D23FDC" w:rsidRDefault="004A43CF" w:rsidP="004A43CF">
                <w:r>
                  <w:rPr>
                    <w:rStyle w:val="Tekstvantijdelijkeaanduiding"/>
                  </w:rPr>
                  <w:t>Geef een samenvatting van je werkzaamheden.</w:t>
                </w:r>
              </w:p>
            </w:tc>
          </w:sdtContent>
        </w:sdt>
        <w:sdt>
          <w:sdtPr>
            <w:id w:val="576095671"/>
            <w:placeholder>
              <w:docPart w:val="428C6DC30FB64C1593AB1D0FC841D28A"/>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7A34EA43" w14:textId="15E52BA6" w:rsidR="004A43CF" w:rsidRDefault="004A43CF" w:rsidP="004A43CF">
                <w:r w:rsidRPr="00FA41F4">
                  <w:rPr>
                    <w:rStyle w:val="Tekstvantijdelijkeaanduiding"/>
                  </w:rPr>
                  <w:t>Kies een item.</w:t>
                </w:r>
              </w:p>
            </w:tc>
          </w:sdtContent>
        </w:sdt>
        <w:sdt>
          <w:sdtPr>
            <w:rPr>
              <w:sz w:val="32"/>
              <w:szCs w:val="32"/>
            </w:rPr>
            <w:id w:val="1978182856"/>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5B0C0C3E" w14:textId="68E3FB46"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4495247F" w14:textId="77777777" w:rsidTr="006600E0">
        <w:trPr>
          <w:trHeight w:val="427"/>
        </w:trPr>
        <w:sdt>
          <w:sdtPr>
            <w:id w:val="-2086607555"/>
            <w:placeholder>
              <w:docPart w:val="B3F9D9D3AF4F43C09ABBAA8EE2077F1D"/>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6926A2E1" w14:textId="62530934" w:rsidR="004A43CF" w:rsidRPr="00D23FDC" w:rsidRDefault="004A43CF" w:rsidP="004A43CF">
                <w:pPr>
                  <w:pStyle w:val="Lijstnummering"/>
                </w:pPr>
                <w:r>
                  <w:t>dd-mm-jjjj</w:t>
                </w:r>
              </w:p>
            </w:tc>
          </w:sdtContent>
        </w:sdt>
        <w:sdt>
          <w:sdtPr>
            <w:id w:val="635145787"/>
            <w:placeholder>
              <w:docPart w:val="BC5C691B834D47CFBD951623D6DBA322"/>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0A437120" w14:textId="63AAB5A4" w:rsidR="004A43CF" w:rsidRPr="00D23FDC" w:rsidRDefault="004A43CF" w:rsidP="004A43CF">
                <w:r>
                  <w:rPr>
                    <w:rStyle w:val="Tekstvantijdelijkeaanduiding"/>
                  </w:rPr>
                  <w:t>Geef een samenvatting van je werkzaamheden.</w:t>
                </w:r>
              </w:p>
            </w:tc>
          </w:sdtContent>
        </w:sdt>
        <w:sdt>
          <w:sdtPr>
            <w:id w:val="577720335"/>
            <w:placeholder>
              <w:docPart w:val="406C02DC2B0F440C8AB8CAB830445103"/>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585794DE" w14:textId="54B0DB4D" w:rsidR="004A43CF" w:rsidRDefault="004A43CF" w:rsidP="004A43CF">
                <w:r w:rsidRPr="00FA41F4">
                  <w:rPr>
                    <w:rStyle w:val="Tekstvantijdelijkeaanduiding"/>
                  </w:rPr>
                  <w:t>Kies een item.</w:t>
                </w:r>
              </w:p>
            </w:tc>
          </w:sdtContent>
        </w:sdt>
        <w:sdt>
          <w:sdtPr>
            <w:rPr>
              <w:sz w:val="32"/>
              <w:szCs w:val="32"/>
            </w:rPr>
            <w:id w:val="441958141"/>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32F6E3FD" w14:textId="29570A82"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6105F592" w14:textId="77777777" w:rsidTr="006600E0">
        <w:trPr>
          <w:trHeight w:val="435"/>
        </w:trPr>
        <w:sdt>
          <w:sdtPr>
            <w:id w:val="-1502431347"/>
            <w:placeholder>
              <w:docPart w:val="1E6E2B0067984BC38AC536475CCA1DB0"/>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3CE4B477" w14:textId="081D61A0" w:rsidR="004A43CF" w:rsidRPr="00D23FDC" w:rsidRDefault="004A43CF" w:rsidP="004A43CF">
                <w:pPr>
                  <w:pStyle w:val="Lijstnummering"/>
                </w:pPr>
                <w:r>
                  <w:t>dd-mm-jjjj</w:t>
                </w:r>
              </w:p>
            </w:tc>
          </w:sdtContent>
        </w:sdt>
        <w:sdt>
          <w:sdtPr>
            <w:id w:val="-875006690"/>
            <w:placeholder>
              <w:docPart w:val="D007613ACBD740C2A52A9862A8A12946"/>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2CEC16F8" w14:textId="261470C7" w:rsidR="004A43CF" w:rsidRPr="00D23FDC" w:rsidRDefault="004A43CF" w:rsidP="004A43CF">
                <w:r>
                  <w:rPr>
                    <w:rStyle w:val="Tekstvantijdelijkeaanduiding"/>
                  </w:rPr>
                  <w:t>Geef een samenvatting van je werkzaamheden.</w:t>
                </w:r>
              </w:p>
            </w:tc>
          </w:sdtContent>
        </w:sdt>
        <w:sdt>
          <w:sdtPr>
            <w:id w:val="-1657451495"/>
            <w:placeholder>
              <w:docPart w:val="30B8ECD574D845AEAD9F9867F9F4EED7"/>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7839E47C" w14:textId="52B4E602" w:rsidR="004A43CF" w:rsidRDefault="004A43CF" w:rsidP="004A43CF">
                <w:r w:rsidRPr="00FA41F4">
                  <w:rPr>
                    <w:rStyle w:val="Tekstvantijdelijkeaanduiding"/>
                  </w:rPr>
                  <w:t>Kies een item.</w:t>
                </w:r>
              </w:p>
            </w:tc>
          </w:sdtContent>
        </w:sdt>
        <w:sdt>
          <w:sdtPr>
            <w:rPr>
              <w:sz w:val="32"/>
              <w:szCs w:val="32"/>
            </w:rPr>
            <w:id w:val="376822875"/>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5FFF5252" w14:textId="7814B35A"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38D64B7B" w14:textId="77777777" w:rsidTr="006600E0">
        <w:trPr>
          <w:trHeight w:val="443"/>
        </w:trPr>
        <w:sdt>
          <w:sdtPr>
            <w:id w:val="-846403124"/>
            <w:placeholder>
              <w:docPart w:val="CED19D3B7879476EBAFDE3859CE4631F"/>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67A4BDE4" w14:textId="59E90AB2" w:rsidR="004A43CF" w:rsidRPr="00D23FDC" w:rsidRDefault="004A43CF" w:rsidP="004A43CF">
                <w:pPr>
                  <w:pStyle w:val="Lijstnummering"/>
                </w:pPr>
                <w:r>
                  <w:t>dd-mm-jjjj</w:t>
                </w:r>
              </w:p>
            </w:tc>
          </w:sdtContent>
        </w:sdt>
        <w:sdt>
          <w:sdtPr>
            <w:id w:val="-1279247990"/>
            <w:placeholder>
              <w:docPart w:val="747485CEA4964B568830BDABF43FAFEC"/>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3615B4DC" w14:textId="5532C277" w:rsidR="004A43CF" w:rsidRPr="00D23FDC" w:rsidRDefault="004A43CF" w:rsidP="004A43CF">
                <w:r>
                  <w:rPr>
                    <w:rStyle w:val="Tekstvantijdelijkeaanduiding"/>
                  </w:rPr>
                  <w:t>Geef een samenvatting van je werkzaamheden.</w:t>
                </w:r>
              </w:p>
            </w:tc>
          </w:sdtContent>
        </w:sdt>
        <w:sdt>
          <w:sdtPr>
            <w:id w:val="1073630143"/>
            <w:placeholder>
              <w:docPart w:val="D96A2405470F4C069B9F4A0A081D514D"/>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79C83E60" w14:textId="14B6C020" w:rsidR="004A43CF" w:rsidRDefault="004A43CF" w:rsidP="004A43CF">
                <w:r w:rsidRPr="00FA41F4">
                  <w:rPr>
                    <w:rStyle w:val="Tekstvantijdelijkeaanduiding"/>
                  </w:rPr>
                  <w:t>Kies een item.</w:t>
                </w:r>
              </w:p>
            </w:tc>
          </w:sdtContent>
        </w:sdt>
        <w:sdt>
          <w:sdtPr>
            <w:rPr>
              <w:sz w:val="32"/>
              <w:szCs w:val="32"/>
            </w:rPr>
            <w:id w:val="-1704788189"/>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120DDCA4" w14:textId="2D9922C5"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538F080F" w14:textId="77777777" w:rsidTr="006600E0">
        <w:trPr>
          <w:trHeight w:val="565"/>
        </w:trPr>
        <w:sdt>
          <w:sdtPr>
            <w:id w:val="1999921481"/>
            <w:placeholder>
              <w:docPart w:val="D3764B00E58E4027A61C0895CD0844A1"/>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3F060C4A" w14:textId="3D0F7171" w:rsidR="004A43CF" w:rsidRPr="00D23FDC" w:rsidRDefault="004A43CF" w:rsidP="004A43CF">
                <w:pPr>
                  <w:pStyle w:val="Lijstnummering"/>
                </w:pPr>
                <w:r>
                  <w:t>dd-mm-jjjj</w:t>
                </w:r>
              </w:p>
            </w:tc>
          </w:sdtContent>
        </w:sdt>
        <w:sdt>
          <w:sdtPr>
            <w:id w:val="-2121142223"/>
            <w:placeholder>
              <w:docPart w:val="1830770F80474EFAB9EE709C607ACCB9"/>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66124899" w14:textId="770C84F4" w:rsidR="004A43CF" w:rsidRPr="00D23FDC" w:rsidRDefault="004A43CF" w:rsidP="004A43CF">
                <w:r>
                  <w:rPr>
                    <w:rStyle w:val="Tekstvantijdelijkeaanduiding"/>
                  </w:rPr>
                  <w:t>Geef een samenvatting van je werkzaamheden.</w:t>
                </w:r>
              </w:p>
            </w:tc>
          </w:sdtContent>
        </w:sdt>
        <w:sdt>
          <w:sdtPr>
            <w:id w:val="24681864"/>
            <w:placeholder>
              <w:docPart w:val="10BE157C5A584F4B9EB2D44966722503"/>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66780DFD" w14:textId="6C469D8C" w:rsidR="004A43CF" w:rsidRDefault="004A43CF" w:rsidP="004A43CF">
                <w:r w:rsidRPr="00FA41F4">
                  <w:rPr>
                    <w:rStyle w:val="Tekstvantijdelijkeaanduiding"/>
                  </w:rPr>
                  <w:t>Kies een item.</w:t>
                </w:r>
              </w:p>
            </w:tc>
          </w:sdtContent>
        </w:sdt>
        <w:sdt>
          <w:sdtPr>
            <w:rPr>
              <w:sz w:val="32"/>
              <w:szCs w:val="32"/>
            </w:rPr>
            <w:id w:val="-844172095"/>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26BD9F25" w14:textId="7EF89875"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58AD28F3" w14:textId="77777777" w:rsidTr="006600E0">
        <w:trPr>
          <w:trHeight w:val="431"/>
        </w:trPr>
        <w:sdt>
          <w:sdtPr>
            <w:id w:val="-2075885015"/>
            <w:placeholder>
              <w:docPart w:val="E9F61BB4F73940EC9A340B5238A60CD8"/>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3FEDADB0" w14:textId="64E0D981" w:rsidR="004A43CF" w:rsidRPr="00D23FDC" w:rsidRDefault="004A43CF" w:rsidP="004A43CF">
                <w:pPr>
                  <w:pStyle w:val="Lijstnummering"/>
                </w:pPr>
                <w:r>
                  <w:t>dd-mm-jjjj</w:t>
                </w:r>
              </w:p>
            </w:tc>
          </w:sdtContent>
        </w:sdt>
        <w:sdt>
          <w:sdtPr>
            <w:id w:val="-57025107"/>
            <w:placeholder>
              <w:docPart w:val="854BE584B2234A5C9E207553AA84C015"/>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1C2D09B6" w14:textId="51BC6E05" w:rsidR="004A43CF" w:rsidRPr="00D23FDC" w:rsidRDefault="004A43CF" w:rsidP="004A43CF">
                <w:r>
                  <w:rPr>
                    <w:rStyle w:val="Tekstvantijdelijkeaanduiding"/>
                  </w:rPr>
                  <w:t>Geef een samenvatting van je werkzaamheden.</w:t>
                </w:r>
              </w:p>
            </w:tc>
          </w:sdtContent>
        </w:sdt>
        <w:sdt>
          <w:sdtPr>
            <w:id w:val="-1040049310"/>
            <w:placeholder>
              <w:docPart w:val="BC4652A1CD3449828A6664C93B0E6E64"/>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06DA5D9E" w14:textId="682B9F9E" w:rsidR="004A43CF" w:rsidRDefault="004A43CF" w:rsidP="004A43CF">
                <w:r w:rsidRPr="00FA41F4">
                  <w:rPr>
                    <w:rStyle w:val="Tekstvantijdelijkeaanduiding"/>
                  </w:rPr>
                  <w:t>Kies een item.</w:t>
                </w:r>
              </w:p>
            </w:tc>
          </w:sdtContent>
        </w:sdt>
        <w:sdt>
          <w:sdtPr>
            <w:rPr>
              <w:sz w:val="32"/>
              <w:szCs w:val="32"/>
            </w:rPr>
            <w:id w:val="1140537244"/>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0246295B" w14:textId="5F20AD61"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21EB0103" w14:textId="77777777" w:rsidTr="006600E0">
        <w:trPr>
          <w:trHeight w:val="427"/>
        </w:trPr>
        <w:sdt>
          <w:sdtPr>
            <w:id w:val="1230878286"/>
            <w:placeholder>
              <w:docPart w:val="66E8DB66C4774345B8A22BCE5B708EA5"/>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26956BD6" w14:textId="1920AA43" w:rsidR="004A43CF" w:rsidRPr="00D23FDC" w:rsidRDefault="004A43CF" w:rsidP="004A43CF">
                <w:pPr>
                  <w:pStyle w:val="Lijstnummering"/>
                </w:pPr>
                <w:r>
                  <w:t>dd-mm-jjjj</w:t>
                </w:r>
              </w:p>
            </w:tc>
          </w:sdtContent>
        </w:sdt>
        <w:sdt>
          <w:sdtPr>
            <w:id w:val="-190997254"/>
            <w:placeholder>
              <w:docPart w:val="85D14BA9E56B481782C5ACEE65AE94E7"/>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4D56C7CF" w14:textId="43F44B8B" w:rsidR="004A43CF" w:rsidRPr="00D23FDC" w:rsidRDefault="004A43CF" w:rsidP="004A43CF">
                <w:r>
                  <w:rPr>
                    <w:rStyle w:val="Tekstvantijdelijkeaanduiding"/>
                  </w:rPr>
                  <w:t>Geef een samenvatting van je werkzaamheden.</w:t>
                </w:r>
              </w:p>
            </w:tc>
          </w:sdtContent>
        </w:sdt>
        <w:sdt>
          <w:sdtPr>
            <w:id w:val="-860664882"/>
            <w:placeholder>
              <w:docPart w:val="F92E16F3221E49E19D83F2C36904A1D9"/>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153C2C97" w14:textId="3944E27D" w:rsidR="004A43CF" w:rsidRDefault="004A43CF" w:rsidP="004A43CF">
                <w:r w:rsidRPr="00FA41F4">
                  <w:rPr>
                    <w:rStyle w:val="Tekstvantijdelijkeaanduiding"/>
                  </w:rPr>
                  <w:t>Kies een item.</w:t>
                </w:r>
              </w:p>
            </w:tc>
          </w:sdtContent>
        </w:sdt>
        <w:sdt>
          <w:sdtPr>
            <w:rPr>
              <w:sz w:val="32"/>
              <w:szCs w:val="32"/>
            </w:rPr>
            <w:id w:val="634374302"/>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40874EE8" w14:textId="61921DBF"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7AC21A36" w14:textId="77777777" w:rsidTr="006600E0">
        <w:trPr>
          <w:trHeight w:val="356"/>
        </w:trPr>
        <w:sdt>
          <w:sdtPr>
            <w:id w:val="-1531184726"/>
            <w:placeholder>
              <w:docPart w:val="B6E568FF6DB843668204467CE98FC6F3"/>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380186CC" w14:textId="2BC4E1C0" w:rsidR="004A43CF" w:rsidRPr="00D23FDC" w:rsidRDefault="004A43CF" w:rsidP="004A43CF">
                <w:pPr>
                  <w:pStyle w:val="Lijstnummering"/>
                </w:pPr>
                <w:r>
                  <w:t>dd-mm-jjjj</w:t>
                </w:r>
              </w:p>
            </w:tc>
          </w:sdtContent>
        </w:sdt>
        <w:sdt>
          <w:sdtPr>
            <w:id w:val="-458413624"/>
            <w:placeholder>
              <w:docPart w:val="ECBD06A2AF854C81A21E214434520C5C"/>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2D9D0412" w14:textId="19EE13C6" w:rsidR="004A43CF" w:rsidRPr="00D23FDC" w:rsidRDefault="004A43CF" w:rsidP="004A43CF">
                <w:r>
                  <w:rPr>
                    <w:rStyle w:val="Tekstvantijdelijkeaanduiding"/>
                  </w:rPr>
                  <w:t>Geef een samenvatting van je werkzaamheden.</w:t>
                </w:r>
              </w:p>
            </w:tc>
          </w:sdtContent>
        </w:sdt>
        <w:sdt>
          <w:sdtPr>
            <w:id w:val="443803806"/>
            <w:placeholder>
              <w:docPart w:val="FD30BFFD2FA24733A304CC1B3EC87F97"/>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7BB1F6B6" w14:textId="2A313785" w:rsidR="004A43CF" w:rsidRDefault="004A43CF" w:rsidP="004A43CF">
                <w:r w:rsidRPr="00FA41F4">
                  <w:rPr>
                    <w:rStyle w:val="Tekstvantijdelijkeaanduiding"/>
                  </w:rPr>
                  <w:t>Kies een item.</w:t>
                </w:r>
              </w:p>
            </w:tc>
          </w:sdtContent>
        </w:sdt>
        <w:sdt>
          <w:sdtPr>
            <w:rPr>
              <w:sz w:val="32"/>
              <w:szCs w:val="32"/>
            </w:rPr>
            <w:id w:val="2065139535"/>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75528B97" w14:textId="1BC5AD72"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2FBAB616" w14:textId="77777777" w:rsidTr="006600E0">
        <w:trPr>
          <w:trHeight w:val="356"/>
        </w:trPr>
        <w:sdt>
          <w:sdtPr>
            <w:id w:val="-70356218"/>
            <w:placeholder>
              <w:docPart w:val="FC0BC26E37CC49CD8BD93A3C484FAB26"/>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15201CA9" w14:textId="08D7BEDD" w:rsidR="004A43CF" w:rsidRPr="00D23FDC" w:rsidRDefault="004A43CF" w:rsidP="004A43CF">
                <w:pPr>
                  <w:pStyle w:val="Lijstnummering"/>
                </w:pPr>
                <w:r>
                  <w:t>dd-mm-jjjj</w:t>
                </w:r>
              </w:p>
            </w:tc>
          </w:sdtContent>
        </w:sdt>
        <w:sdt>
          <w:sdtPr>
            <w:id w:val="391235474"/>
            <w:placeholder>
              <w:docPart w:val="171112DD482B42C5883EAB31EFF1004F"/>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0BF84C0D" w14:textId="516C4B33" w:rsidR="004A43CF" w:rsidRPr="00D23FDC" w:rsidRDefault="004A43CF" w:rsidP="004A43CF">
                <w:r>
                  <w:rPr>
                    <w:rStyle w:val="Tekstvantijdelijkeaanduiding"/>
                  </w:rPr>
                  <w:t>Geef een samenvatting van je werkzaamheden.</w:t>
                </w:r>
              </w:p>
            </w:tc>
          </w:sdtContent>
        </w:sdt>
        <w:sdt>
          <w:sdtPr>
            <w:id w:val="771899482"/>
            <w:placeholder>
              <w:docPart w:val="BB3667C9D2E74E978741ACF8CB18FBFA"/>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4F8A3B3B" w14:textId="0E1C0C31" w:rsidR="004A43CF" w:rsidRDefault="004A43CF" w:rsidP="004A43CF">
                <w:r w:rsidRPr="00FA41F4">
                  <w:rPr>
                    <w:rStyle w:val="Tekstvantijdelijkeaanduiding"/>
                  </w:rPr>
                  <w:t>Kies een item.</w:t>
                </w:r>
              </w:p>
            </w:tc>
          </w:sdtContent>
        </w:sdt>
        <w:sdt>
          <w:sdtPr>
            <w:rPr>
              <w:sz w:val="32"/>
              <w:szCs w:val="32"/>
            </w:rPr>
            <w:id w:val="322399075"/>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050F1C3B" w14:textId="0C0552EF"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1A98EDD9" w14:textId="77777777" w:rsidTr="006600E0">
        <w:trPr>
          <w:trHeight w:val="434"/>
        </w:trPr>
        <w:sdt>
          <w:sdtPr>
            <w:id w:val="1346445155"/>
            <w:placeholder>
              <w:docPart w:val="18CB40785B9947609FBF512631B2EB2D"/>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05ED445D" w14:textId="33141E3A" w:rsidR="004A43CF" w:rsidRPr="00D23FDC" w:rsidRDefault="004A43CF" w:rsidP="004A43CF">
                <w:pPr>
                  <w:pStyle w:val="Lijstnummering"/>
                </w:pPr>
                <w:r>
                  <w:t>dd-mm-jjjj</w:t>
                </w:r>
              </w:p>
            </w:tc>
          </w:sdtContent>
        </w:sdt>
        <w:sdt>
          <w:sdtPr>
            <w:id w:val="236516772"/>
            <w:placeholder>
              <w:docPart w:val="EAA0FB258DD04DACA5A086DC3A332348"/>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7A646558" w14:textId="60C68F4A" w:rsidR="004A43CF" w:rsidRPr="00D23FDC" w:rsidRDefault="00ED67D5" w:rsidP="004A43CF">
                <w:r>
                  <w:rPr>
                    <w:rStyle w:val="Tekstvantijdelijkeaanduiding"/>
                  </w:rPr>
                  <w:t>Geef een samenvatting van je werkzaamheden.</w:t>
                </w:r>
              </w:p>
            </w:tc>
          </w:sdtContent>
        </w:sdt>
        <w:sdt>
          <w:sdtPr>
            <w:id w:val="580412828"/>
            <w:placeholder>
              <w:docPart w:val="CE92C4627F884458BE1269C552BC4FFA"/>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7890DEB2" w14:textId="3197A69E" w:rsidR="004A43CF" w:rsidRDefault="004A43CF" w:rsidP="004A43CF">
                <w:r w:rsidRPr="00FA41F4">
                  <w:rPr>
                    <w:rStyle w:val="Tekstvantijdelijkeaanduiding"/>
                  </w:rPr>
                  <w:t>Kies een item.</w:t>
                </w:r>
              </w:p>
            </w:tc>
          </w:sdtContent>
        </w:sdt>
        <w:sdt>
          <w:sdtPr>
            <w:rPr>
              <w:sz w:val="32"/>
              <w:szCs w:val="32"/>
            </w:rPr>
            <w:id w:val="-2036958632"/>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68BC4B12" w14:textId="77BFE172"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028BF2C7" w14:textId="77777777" w:rsidTr="006600E0">
        <w:trPr>
          <w:trHeight w:val="428"/>
        </w:trPr>
        <w:sdt>
          <w:sdtPr>
            <w:id w:val="331107580"/>
            <w:placeholder>
              <w:docPart w:val="F8B21F0815BB4129A400E0FCC58CFEA9"/>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4E27EE11" w14:textId="5AF5E7B2" w:rsidR="004A43CF" w:rsidRPr="00D23FDC" w:rsidRDefault="004A43CF" w:rsidP="004A43CF">
                <w:pPr>
                  <w:pStyle w:val="Lijstnummering"/>
                </w:pPr>
                <w:r>
                  <w:t>dd-mm-jjjj</w:t>
                </w:r>
              </w:p>
            </w:tc>
          </w:sdtContent>
        </w:sdt>
        <w:sdt>
          <w:sdtPr>
            <w:id w:val="917367111"/>
            <w:placeholder>
              <w:docPart w:val="741DBAA013E7478780856B1CB1DDD7C7"/>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6CE4E035" w14:textId="52882A9D" w:rsidR="004A43CF" w:rsidRPr="00D23FDC" w:rsidRDefault="004A43CF" w:rsidP="004A43CF">
                <w:r>
                  <w:rPr>
                    <w:rStyle w:val="Tekstvantijdelijkeaanduiding"/>
                  </w:rPr>
                  <w:t>Geef een samenvatting van je werkzaamheden.</w:t>
                </w:r>
              </w:p>
            </w:tc>
          </w:sdtContent>
        </w:sdt>
        <w:sdt>
          <w:sdtPr>
            <w:id w:val="-769931329"/>
            <w:placeholder>
              <w:docPart w:val="DF2DB166B658412C89EF3400826F5CD8"/>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237A4FE3" w14:textId="1F858707" w:rsidR="004A43CF" w:rsidRDefault="004A43CF" w:rsidP="004A43CF">
                <w:r w:rsidRPr="00FA41F4">
                  <w:rPr>
                    <w:rStyle w:val="Tekstvantijdelijkeaanduiding"/>
                  </w:rPr>
                  <w:t>Kies een item.</w:t>
                </w:r>
              </w:p>
            </w:tc>
          </w:sdtContent>
        </w:sdt>
        <w:sdt>
          <w:sdtPr>
            <w:rPr>
              <w:sz w:val="32"/>
              <w:szCs w:val="32"/>
            </w:rPr>
            <w:id w:val="779218656"/>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26576A0B" w14:textId="4138C94A"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34437C3F" w14:textId="77777777" w:rsidTr="006600E0">
        <w:trPr>
          <w:trHeight w:val="435"/>
        </w:trPr>
        <w:sdt>
          <w:sdtPr>
            <w:id w:val="378596947"/>
            <w:placeholder>
              <w:docPart w:val="C27A702705AC454EA5AF44E36E692212"/>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240E6448" w14:textId="283D0BBE" w:rsidR="004A43CF" w:rsidRPr="00D23FDC" w:rsidRDefault="004A43CF" w:rsidP="004A43CF">
                <w:pPr>
                  <w:pStyle w:val="Lijstnummering"/>
                </w:pPr>
                <w:r>
                  <w:t>dd-mm-jjjj</w:t>
                </w:r>
              </w:p>
            </w:tc>
          </w:sdtContent>
        </w:sdt>
        <w:sdt>
          <w:sdtPr>
            <w:id w:val="30776251"/>
            <w:placeholder>
              <w:docPart w:val="95C1D8C6324842FE85E0F8DB3BC5A890"/>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5729F24D" w14:textId="55426739" w:rsidR="004A43CF" w:rsidRPr="00D23FDC" w:rsidRDefault="004A43CF" w:rsidP="004A43CF">
                <w:r>
                  <w:rPr>
                    <w:rStyle w:val="Tekstvantijdelijkeaanduiding"/>
                  </w:rPr>
                  <w:t>Geef een samenvatting van je werkzaamheden.</w:t>
                </w:r>
              </w:p>
            </w:tc>
          </w:sdtContent>
        </w:sdt>
        <w:sdt>
          <w:sdtPr>
            <w:id w:val="-1343152302"/>
            <w:placeholder>
              <w:docPart w:val="10B9E4F4FCBA4181BE2E15D74B7B54C2"/>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7F414D22" w14:textId="73F345F8" w:rsidR="004A43CF" w:rsidRDefault="004A43CF" w:rsidP="004A43CF">
                <w:r w:rsidRPr="00FA41F4">
                  <w:rPr>
                    <w:rStyle w:val="Tekstvantijdelijkeaanduiding"/>
                  </w:rPr>
                  <w:t>Kies een item.</w:t>
                </w:r>
              </w:p>
            </w:tc>
          </w:sdtContent>
        </w:sdt>
        <w:sdt>
          <w:sdtPr>
            <w:rPr>
              <w:sz w:val="32"/>
              <w:szCs w:val="32"/>
            </w:rPr>
            <w:id w:val="1964849046"/>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07391767" w14:textId="66BA1962"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70705136" w14:textId="77777777" w:rsidTr="006600E0">
        <w:trPr>
          <w:trHeight w:val="429"/>
        </w:trPr>
        <w:sdt>
          <w:sdtPr>
            <w:id w:val="-570660543"/>
            <w:placeholder>
              <w:docPart w:val="F0D2E63F764C4768B313351A6F2AE601"/>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52D19F76" w14:textId="15C74F0D" w:rsidR="004A43CF" w:rsidRPr="00D23FDC" w:rsidRDefault="004A43CF" w:rsidP="004A43CF">
                <w:pPr>
                  <w:pStyle w:val="Lijstnummering"/>
                </w:pPr>
                <w:r>
                  <w:t>dd-mm-jjjj</w:t>
                </w:r>
              </w:p>
            </w:tc>
          </w:sdtContent>
        </w:sdt>
        <w:sdt>
          <w:sdtPr>
            <w:id w:val="724802397"/>
            <w:placeholder>
              <w:docPart w:val="8528A19CE90047E1B273D491594BA8EE"/>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4EDF58AB" w14:textId="48A1007D" w:rsidR="004A43CF" w:rsidRPr="00D23FDC" w:rsidRDefault="004A43CF" w:rsidP="004A43CF">
                <w:r>
                  <w:rPr>
                    <w:rStyle w:val="Tekstvantijdelijkeaanduiding"/>
                  </w:rPr>
                  <w:t>Geef een samenvatting van je werkzaamheden.</w:t>
                </w:r>
              </w:p>
            </w:tc>
          </w:sdtContent>
        </w:sdt>
        <w:sdt>
          <w:sdtPr>
            <w:id w:val="1636674437"/>
            <w:placeholder>
              <w:docPart w:val="B83A3913BEA24A7EAB23E0148A111FD7"/>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69597A0D" w14:textId="414C162E" w:rsidR="004A43CF" w:rsidRDefault="004A43CF" w:rsidP="004A43CF">
                <w:r w:rsidRPr="00FA41F4">
                  <w:rPr>
                    <w:rStyle w:val="Tekstvantijdelijkeaanduiding"/>
                  </w:rPr>
                  <w:t>Kies een item.</w:t>
                </w:r>
              </w:p>
            </w:tc>
          </w:sdtContent>
        </w:sdt>
        <w:sdt>
          <w:sdtPr>
            <w:rPr>
              <w:sz w:val="32"/>
              <w:szCs w:val="32"/>
            </w:rPr>
            <w:id w:val="416908398"/>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28AC2E13" w14:textId="5FFDA9D0"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30F67D60" w14:textId="77777777" w:rsidTr="006600E0">
        <w:trPr>
          <w:trHeight w:val="423"/>
        </w:trPr>
        <w:sdt>
          <w:sdtPr>
            <w:id w:val="-838990852"/>
            <w:placeholder>
              <w:docPart w:val="609E2DB6A3204420BF74FD007298FE0F"/>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57593467" w14:textId="1A203F03" w:rsidR="004A43CF" w:rsidRPr="00D23FDC" w:rsidRDefault="004A43CF" w:rsidP="004A43CF">
                <w:pPr>
                  <w:pStyle w:val="Lijstnummering"/>
                </w:pPr>
                <w:r>
                  <w:t>dd-mm-jjjj</w:t>
                </w:r>
              </w:p>
            </w:tc>
          </w:sdtContent>
        </w:sdt>
        <w:sdt>
          <w:sdtPr>
            <w:id w:val="-997030247"/>
            <w:placeholder>
              <w:docPart w:val="DF138A25CBF948BAA9249DBEE94F8091"/>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143C4AA2" w14:textId="7C746B0B" w:rsidR="004A43CF" w:rsidRPr="00D23FDC" w:rsidRDefault="004A43CF" w:rsidP="004A43CF">
                <w:r>
                  <w:rPr>
                    <w:rStyle w:val="Tekstvantijdelijkeaanduiding"/>
                  </w:rPr>
                  <w:t>Geef een samenvatting van je werkzaamheden.</w:t>
                </w:r>
              </w:p>
            </w:tc>
          </w:sdtContent>
        </w:sdt>
        <w:sdt>
          <w:sdtPr>
            <w:id w:val="-1846241089"/>
            <w:placeholder>
              <w:docPart w:val="C62D9D4E201F4E05B74BC1976F766906"/>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6807DBF3" w14:textId="211C1FF9" w:rsidR="004A43CF" w:rsidRDefault="004A43CF" w:rsidP="004A43CF">
                <w:r w:rsidRPr="00FA41F4">
                  <w:rPr>
                    <w:rStyle w:val="Tekstvantijdelijkeaanduiding"/>
                  </w:rPr>
                  <w:t>Kies een item.</w:t>
                </w:r>
              </w:p>
            </w:tc>
          </w:sdtContent>
        </w:sdt>
        <w:sdt>
          <w:sdtPr>
            <w:rPr>
              <w:sz w:val="32"/>
              <w:szCs w:val="32"/>
            </w:rPr>
            <w:id w:val="1120960373"/>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108DF4D6" w14:textId="01131BB9"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353D2FC3" w14:textId="77777777" w:rsidTr="006600E0">
        <w:trPr>
          <w:trHeight w:val="445"/>
        </w:trPr>
        <w:sdt>
          <w:sdtPr>
            <w:id w:val="-1967736014"/>
            <w:placeholder>
              <w:docPart w:val="9970E2CC73E74345BAB99F9934189707"/>
            </w:placeholder>
            <w:showingPlcHdr/>
          </w:sdtPr>
          <w:sdtEndPr/>
          <w:sdtContent>
            <w:tc>
              <w:tcPr>
                <w:tcW w:w="1678"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7A699443" w14:textId="7220AF2E" w:rsidR="004A43CF" w:rsidRPr="00D23FDC" w:rsidRDefault="004A43CF" w:rsidP="004A43CF">
                <w:pPr>
                  <w:pStyle w:val="Lijstnummering"/>
                </w:pPr>
                <w:r>
                  <w:t>dd-mm-jjjj</w:t>
                </w:r>
              </w:p>
            </w:tc>
          </w:sdtContent>
        </w:sdt>
        <w:sdt>
          <w:sdtPr>
            <w:id w:val="-7450974"/>
            <w:placeholder>
              <w:docPart w:val="D26D8000074B4518B7D97FC27ED0F42F"/>
            </w:placeholder>
            <w:showingPlcHdr/>
          </w:sdtPr>
          <w:sdtEndPr/>
          <w:sdtContent>
            <w:tc>
              <w:tcPr>
                <w:tcW w:w="552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3F69CFD1" w14:textId="73F9B00C" w:rsidR="004A43CF" w:rsidRPr="00D23FDC" w:rsidRDefault="004A43CF" w:rsidP="004A43CF">
                <w:r>
                  <w:rPr>
                    <w:rStyle w:val="Tekstvantijdelijkeaanduiding"/>
                  </w:rPr>
                  <w:t>Geef een samenvatting van je werkzaamheden.</w:t>
                </w:r>
              </w:p>
            </w:tc>
          </w:sdtContent>
        </w:sdt>
        <w:sdt>
          <w:sdtPr>
            <w:id w:val="2056962088"/>
            <w:placeholder>
              <w:docPart w:val="853043C044BA4975982559A14C7C4A18"/>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595659F8" w14:textId="0AB84A19" w:rsidR="004A43CF" w:rsidRDefault="004A43CF" w:rsidP="004A43CF">
                <w:r w:rsidRPr="00FA41F4">
                  <w:rPr>
                    <w:rStyle w:val="Tekstvantijdelijkeaanduiding"/>
                  </w:rPr>
                  <w:t>Kies een item.</w:t>
                </w:r>
              </w:p>
            </w:tc>
          </w:sdtContent>
        </w:sdt>
        <w:sdt>
          <w:sdtPr>
            <w:rPr>
              <w:sz w:val="32"/>
              <w:szCs w:val="32"/>
            </w:rPr>
            <w:id w:val="-1439357399"/>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60C65F26" w14:textId="27AD9F8C" w:rsidR="004A43CF" w:rsidRPr="00D23FDC" w:rsidRDefault="004A43CF" w:rsidP="004A43CF">
                <w:pPr>
                  <w:jc w:val="center"/>
                </w:pPr>
                <w:r w:rsidRPr="00A763D2">
                  <w:rPr>
                    <w:rFonts w:ascii="MS Gothic" w:eastAsia="MS Gothic" w:hAnsi="MS Gothic" w:hint="eastAsia"/>
                    <w:sz w:val="32"/>
                    <w:szCs w:val="32"/>
                  </w:rPr>
                  <w:t>☐</w:t>
                </w:r>
              </w:p>
            </w:tc>
          </w:sdtContent>
        </w:sdt>
      </w:tr>
      <w:tr w:rsidR="004A43CF" w:rsidRPr="00D23FDC" w14:paraId="5D38BDE1" w14:textId="77777777" w:rsidTr="006600E0">
        <w:trPr>
          <w:trHeight w:val="439"/>
        </w:trPr>
        <w:sdt>
          <w:sdtPr>
            <w:id w:val="-2112503202"/>
            <w:placeholder>
              <w:docPart w:val="4660D133281A47B582400EFF95876C00"/>
            </w:placeholder>
            <w:showingPlcHdr/>
          </w:sdtPr>
          <w:sdtEndPr/>
          <w:sdtContent>
            <w:tc>
              <w:tcPr>
                <w:tcW w:w="1678" w:type="dxa"/>
                <w:tcBorders>
                  <w:top w:val="single" w:sz="8" w:space="0" w:color="BD582C" w:themeColor="accent2"/>
                  <w:left w:val="single" w:sz="18" w:space="0" w:color="BD582C" w:themeColor="accent2"/>
                  <w:bottom w:val="single" w:sz="18" w:space="0" w:color="BD582C" w:themeColor="accent2"/>
                  <w:right w:val="single" w:sz="8" w:space="0" w:color="BD582C" w:themeColor="accent2"/>
                </w:tcBorders>
              </w:tcPr>
              <w:p w14:paraId="315CB715" w14:textId="02757A9C" w:rsidR="004A43CF" w:rsidRPr="00D23FDC" w:rsidRDefault="004A43CF" w:rsidP="004A43CF">
                <w:pPr>
                  <w:pStyle w:val="Lijstnummering"/>
                </w:pPr>
                <w:r>
                  <w:t>dd-mm-jjjj</w:t>
                </w:r>
              </w:p>
            </w:tc>
          </w:sdtContent>
        </w:sdt>
        <w:sdt>
          <w:sdtPr>
            <w:id w:val="802348679"/>
            <w:placeholder>
              <w:docPart w:val="9E0039368BE441A5960A6277B1481822"/>
            </w:placeholder>
            <w:showingPlcHdr/>
          </w:sdtPr>
          <w:sdtEndPr/>
          <w:sdtContent>
            <w:tc>
              <w:tcPr>
                <w:tcW w:w="5529" w:type="dxa"/>
                <w:tcBorders>
                  <w:top w:val="single" w:sz="8" w:space="0" w:color="BD582C" w:themeColor="accent2"/>
                  <w:left w:val="single" w:sz="8" w:space="0" w:color="BD582C" w:themeColor="accent2"/>
                  <w:bottom w:val="single" w:sz="18" w:space="0" w:color="BD582C" w:themeColor="accent2"/>
                  <w:right w:val="single" w:sz="8" w:space="0" w:color="BD582C" w:themeColor="accent2"/>
                </w:tcBorders>
              </w:tcPr>
              <w:p w14:paraId="4CE86DE1" w14:textId="226B1C4B" w:rsidR="004A43CF" w:rsidRPr="00D23FDC" w:rsidRDefault="004A43CF" w:rsidP="004A43CF">
                <w:r>
                  <w:rPr>
                    <w:rStyle w:val="Tekstvantijdelijkeaanduiding"/>
                  </w:rPr>
                  <w:t>Geef een samenvatting van je werkzaamheden.</w:t>
                </w:r>
              </w:p>
            </w:tc>
          </w:sdtContent>
        </w:sdt>
        <w:sdt>
          <w:sdtPr>
            <w:id w:val="839128527"/>
            <w:placeholder>
              <w:docPart w:val="2C22F029E71D4BECBEE240A129B5AB08"/>
            </w:placeholder>
            <w:showingPlcHdr/>
            <w:comboBox>
              <w:listItem w:value="Kies een item."/>
              <w:listItem w:displayText="Oriëntatie" w:value="Oriëntatie"/>
              <w:listItem w:displayText="Onderzoeksvraag" w:value="Onderzoeksvraag"/>
              <w:listItem w:displayText="Theoretisch kader" w:value="Theoretisch kader"/>
              <w:listItem w:displayText="Methode" w:value="Methode"/>
              <w:listItem w:displayText="Resultaten" w:value="Resultaten"/>
              <w:listItem w:displayText="Conclusies" w:value="Conclusies"/>
              <w:listItem w:displayText="Discussie" w:value="Discussie"/>
              <w:listItem w:displayText="Rapportage" w:value="Rapportage"/>
            </w:comboBox>
          </w:sdtPr>
          <w:sdtEndPr/>
          <w:sdtContent>
            <w:tc>
              <w:tcPr>
                <w:tcW w:w="1984" w:type="dxa"/>
                <w:tcBorders>
                  <w:top w:val="single" w:sz="8" w:space="0" w:color="BD582C" w:themeColor="accent2"/>
                  <w:left w:val="single" w:sz="8" w:space="0" w:color="BD582C" w:themeColor="accent2"/>
                  <w:bottom w:val="single" w:sz="18" w:space="0" w:color="BD582C" w:themeColor="accent2"/>
                  <w:right w:val="single" w:sz="8" w:space="0" w:color="BD582C" w:themeColor="accent2"/>
                </w:tcBorders>
              </w:tcPr>
              <w:p w14:paraId="0BCC34FF" w14:textId="705873BB" w:rsidR="004A43CF" w:rsidRPr="00D23FDC" w:rsidRDefault="004A43CF" w:rsidP="004A43CF">
                <w:r w:rsidRPr="00FA41F4">
                  <w:rPr>
                    <w:rStyle w:val="Tekstvantijdelijkeaanduiding"/>
                  </w:rPr>
                  <w:t>Kies een item.</w:t>
                </w:r>
              </w:p>
            </w:tc>
          </w:sdtContent>
        </w:sdt>
        <w:sdt>
          <w:sdtPr>
            <w:rPr>
              <w:sz w:val="32"/>
              <w:szCs w:val="32"/>
            </w:rPr>
            <w:id w:val="-1784881370"/>
            <w14:checkbox>
              <w14:checked w14:val="0"/>
              <w14:checkedState w14:val="058E" w14:font="Arial"/>
              <w14:uncheckedState w14:val="2610" w14:font="MS Gothic"/>
            </w14:checkbox>
          </w:sdtPr>
          <w:sdtEndPr/>
          <w:sdtContent>
            <w:tc>
              <w:tcPr>
                <w:tcW w:w="627" w:type="dxa"/>
                <w:tcBorders>
                  <w:top w:val="single" w:sz="8" w:space="0" w:color="BD582C" w:themeColor="accent2"/>
                  <w:left w:val="single" w:sz="8" w:space="0" w:color="BD582C" w:themeColor="accent2"/>
                  <w:bottom w:val="single" w:sz="18" w:space="0" w:color="BD582C" w:themeColor="accent2"/>
                  <w:right w:val="single" w:sz="18" w:space="0" w:color="BD582C" w:themeColor="accent2"/>
                </w:tcBorders>
              </w:tcPr>
              <w:p w14:paraId="3419CF76" w14:textId="090BB70D" w:rsidR="004A43CF" w:rsidRPr="00D23FDC" w:rsidRDefault="004A43CF" w:rsidP="004A43CF">
                <w:pPr>
                  <w:jc w:val="center"/>
                </w:pPr>
                <w:r w:rsidRPr="00A763D2">
                  <w:rPr>
                    <w:rFonts w:ascii="MS Gothic" w:eastAsia="MS Gothic" w:hAnsi="MS Gothic" w:hint="eastAsia"/>
                    <w:sz w:val="32"/>
                    <w:szCs w:val="32"/>
                  </w:rPr>
                  <w:t>☐</w:t>
                </w:r>
              </w:p>
            </w:tc>
          </w:sdtContent>
        </w:sdt>
      </w:tr>
    </w:tbl>
    <w:p w14:paraId="64D93CAC" w14:textId="77777777" w:rsidR="004B123B" w:rsidRPr="00D23FDC" w:rsidRDefault="004B123B" w:rsidP="008C0AE1"/>
    <w:p w14:paraId="49EA55A9" w14:textId="34A0044D" w:rsidR="0093550B" w:rsidRDefault="0093550B"/>
    <w:p w14:paraId="79D1D0C4" w14:textId="0142E465" w:rsidR="005D2F1B" w:rsidRPr="005D2F1B" w:rsidRDefault="005D2F1B" w:rsidP="005D2F1B"/>
    <w:p w14:paraId="7E40AD76" w14:textId="124B7F9B" w:rsidR="005D2F1B" w:rsidRPr="005D2F1B" w:rsidRDefault="005D2F1B" w:rsidP="005D2F1B"/>
    <w:p w14:paraId="756B265C" w14:textId="2AAB9B72" w:rsidR="005D2F1B" w:rsidRPr="005D2F1B" w:rsidRDefault="005D2F1B" w:rsidP="005D2F1B"/>
    <w:p w14:paraId="1477405B" w14:textId="3DEC91AA" w:rsidR="005D2F1B" w:rsidRPr="005D2F1B" w:rsidRDefault="005D2F1B" w:rsidP="005D2F1B"/>
    <w:p w14:paraId="379CFFD9" w14:textId="1D10008D" w:rsidR="005D2F1B" w:rsidRPr="005D2F1B" w:rsidRDefault="005D2F1B" w:rsidP="005D2F1B"/>
    <w:p w14:paraId="09F1D71A" w14:textId="1DD5A490" w:rsidR="005D2F1B" w:rsidRPr="005D2F1B" w:rsidRDefault="005D2F1B" w:rsidP="005D2F1B"/>
    <w:p w14:paraId="2816F0EB" w14:textId="13254196" w:rsidR="005D2F1B" w:rsidRPr="005D2F1B" w:rsidRDefault="005D2F1B" w:rsidP="005D2F1B"/>
    <w:p w14:paraId="1751E5A5" w14:textId="3BE3AFBA" w:rsidR="005D2F1B" w:rsidRPr="005D2F1B" w:rsidRDefault="005D2F1B" w:rsidP="005D2F1B"/>
    <w:p w14:paraId="28D942AC" w14:textId="1C387177" w:rsidR="003965C6" w:rsidRDefault="003965C6">
      <w:r>
        <w:br w:type="page"/>
      </w:r>
    </w:p>
    <w:p w14:paraId="6E6D2317" w14:textId="77777777" w:rsidR="00135382" w:rsidRDefault="00135382" w:rsidP="00B14461">
      <w:pPr>
        <w:pStyle w:val="Kop1"/>
        <w:jc w:val="left"/>
        <w:rPr>
          <w:rFonts w:asciiTheme="majorHAnsi" w:eastAsia="Segoe UI" w:hAnsiTheme="majorHAnsi" w:cstheme="majorBidi"/>
          <w:b w:val="0"/>
          <w:color w:val="BD582C" w:themeColor="accent2"/>
          <w:kern w:val="28"/>
          <w:sz w:val="44"/>
          <w:szCs w:val="56"/>
        </w:rPr>
        <w:sectPr w:rsidR="00135382" w:rsidSect="000C0F97">
          <w:pgSz w:w="11906" w:h="16838" w:code="9"/>
          <w:pgMar w:top="1332" w:right="1021" w:bottom="1021" w:left="1021" w:header="720" w:footer="720" w:gutter="0"/>
          <w:cols w:space="720"/>
          <w:docGrid w:linePitch="360"/>
        </w:sectPr>
      </w:pPr>
      <w:bookmarkStart w:id="1" w:name="_Voortgangsgesprek_1"/>
      <w:bookmarkStart w:id="2" w:name="_Opstartgesprek"/>
      <w:bookmarkEnd w:id="1"/>
      <w:bookmarkEnd w:id="2"/>
    </w:p>
    <w:p w14:paraId="6B811AB8" w14:textId="74DA1BE5" w:rsidR="00B14461" w:rsidRPr="00D80AFA" w:rsidRDefault="00B14461" w:rsidP="00D80AFA">
      <w:pPr>
        <w:pStyle w:val="Kop1"/>
        <w:jc w:val="left"/>
        <w:rPr>
          <w:rFonts w:asciiTheme="majorHAnsi" w:eastAsia="Segoe UI" w:hAnsiTheme="majorHAnsi" w:cstheme="majorBidi"/>
          <w:color w:val="BD582C" w:themeColor="accent2"/>
          <w:kern w:val="28"/>
          <w:sz w:val="44"/>
          <w:szCs w:val="56"/>
        </w:rPr>
      </w:pPr>
      <w:bookmarkStart w:id="3" w:name="_Opstartgesprek_1"/>
      <w:bookmarkEnd w:id="3"/>
      <w:r w:rsidRPr="00D80AFA">
        <w:rPr>
          <w:rFonts w:asciiTheme="majorHAnsi" w:eastAsia="Segoe UI" w:hAnsiTheme="majorHAnsi" w:cstheme="majorBidi"/>
          <w:color w:val="BD582C" w:themeColor="accent2"/>
          <w:kern w:val="28"/>
          <w:sz w:val="44"/>
          <w:szCs w:val="56"/>
        </w:rPr>
        <w:lastRenderedPageBreak/>
        <w:t>Opstartgesprek</w:t>
      </w:r>
    </w:p>
    <w:p w14:paraId="61F0CF5B" w14:textId="77777777" w:rsidR="00B14461" w:rsidRDefault="00B14461">
      <w:pPr>
        <w:rPr>
          <w:color w:val="FF0000"/>
        </w:rPr>
      </w:pPr>
    </w:p>
    <w:p w14:paraId="1762A7AF" w14:textId="696CCAA9" w:rsidR="00192376" w:rsidRDefault="00C64B29" w:rsidP="00A741A6">
      <w:pPr>
        <w:spacing w:line="276" w:lineRule="auto"/>
        <w:rPr>
          <w:rFonts w:ascii="Arial" w:eastAsia="Calibri" w:hAnsi="Arial" w:cs="Arial"/>
          <w:sz w:val="20"/>
          <w:szCs w:val="20"/>
        </w:rPr>
      </w:pPr>
      <w:r w:rsidRPr="00C71636">
        <w:rPr>
          <w:rFonts w:ascii="Arial" w:eastAsia="Calibri" w:hAnsi="Arial" w:cs="Arial"/>
          <w:sz w:val="20"/>
          <w:szCs w:val="20"/>
        </w:rPr>
        <w:t xml:space="preserve">In het eerste gesprek verken je met </w:t>
      </w:r>
      <w:r w:rsidR="00797177" w:rsidRPr="00C71636">
        <w:rPr>
          <w:rFonts w:ascii="Arial" w:eastAsia="Calibri" w:hAnsi="Arial" w:cs="Arial"/>
          <w:sz w:val="20"/>
          <w:szCs w:val="20"/>
        </w:rPr>
        <w:t>de begeleider het onderwerp van het onderzoek.</w:t>
      </w:r>
      <w:r w:rsidR="00A741A6" w:rsidRPr="00C71636">
        <w:rPr>
          <w:rFonts w:ascii="Arial" w:eastAsia="Calibri" w:hAnsi="Arial" w:cs="Arial"/>
          <w:sz w:val="20"/>
          <w:szCs w:val="20"/>
        </w:rPr>
        <w:t xml:space="preserve"> </w:t>
      </w:r>
      <w:r w:rsidR="00797177" w:rsidRPr="00C71636">
        <w:rPr>
          <w:rFonts w:ascii="Arial" w:eastAsia="Calibri" w:hAnsi="Arial" w:cs="Arial"/>
          <w:sz w:val="20"/>
          <w:szCs w:val="20"/>
        </w:rPr>
        <w:t xml:space="preserve">Je denkt </w:t>
      </w:r>
      <w:r w:rsidR="00A741A6" w:rsidRPr="00C71636">
        <w:rPr>
          <w:rFonts w:ascii="Arial" w:eastAsia="Calibri" w:hAnsi="Arial" w:cs="Arial"/>
          <w:sz w:val="20"/>
          <w:szCs w:val="20"/>
        </w:rPr>
        <w:t>na over een onderzoeksvraag/hypothese</w:t>
      </w:r>
      <w:r w:rsidR="00797177" w:rsidRPr="00C71636">
        <w:rPr>
          <w:rFonts w:ascii="Arial" w:eastAsia="Calibri" w:hAnsi="Arial" w:cs="Arial"/>
          <w:sz w:val="20"/>
          <w:szCs w:val="20"/>
        </w:rPr>
        <w:t xml:space="preserve"> en per</w:t>
      </w:r>
      <w:r w:rsidR="00512C66">
        <w:rPr>
          <w:rFonts w:ascii="Arial" w:eastAsia="Calibri" w:hAnsi="Arial" w:cs="Arial"/>
          <w:sz w:val="20"/>
          <w:szCs w:val="20"/>
        </w:rPr>
        <w:t>k</w:t>
      </w:r>
      <w:r w:rsidR="004407C7">
        <w:rPr>
          <w:rFonts w:ascii="Arial" w:eastAsia="Calibri" w:hAnsi="Arial" w:cs="Arial"/>
          <w:sz w:val="20"/>
          <w:szCs w:val="20"/>
        </w:rPr>
        <w:t>t</w:t>
      </w:r>
      <w:r w:rsidR="00797177" w:rsidRPr="00C71636">
        <w:rPr>
          <w:rFonts w:ascii="Arial" w:eastAsia="Calibri" w:hAnsi="Arial" w:cs="Arial"/>
          <w:sz w:val="20"/>
          <w:szCs w:val="20"/>
        </w:rPr>
        <w:t xml:space="preserve"> de </w:t>
      </w:r>
      <w:r w:rsidR="008B22EB" w:rsidRPr="00C71636">
        <w:rPr>
          <w:rFonts w:ascii="Arial" w:eastAsia="Calibri" w:hAnsi="Arial" w:cs="Arial"/>
          <w:sz w:val="20"/>
          <w:szCs w:val="20"/>
        </w:rPr>
        <w:t>grootte van de vraag waar nodig in</w:t>
      </w:r>
      <w:r w:rsidR="00A741A6" w:rsidRPr="00C71636">
        <w:rPr>
          <w:rFonts w:ascii="Arial" w:eastAsia="Calibri" w:hAnsi="Arial" w:cs="Arial"/>
          <w:sz w:val="20"/>
          <w:szCs w:val="20"/>
        </w:rPr>
        <w:t xml:space="preserve">. </w:t>
      </w:r>
      <w:r w:rsidR="008B22EB" w:rsidRPr="00C71636">
        <w:rPr>
          <w:rFonts w:ascii="Arial" w:eastAsia="Calibri" w:hAnsi="Arial" w:cs="Arial"/>
          <w:sz w:val="20"/>
          <w:szCs w:val="20"/>
        </w:rPr>
        <w:t xml:space="preserve">Je gaat alvast nadenken over </w:t>
      </w:r>
      <w:r w:rsidR="00A741A6" w:rsidRPr="00C71636">
        <w:rPr>
          <w:rFonts w:ascii="Arial" w:eastAsia="Calibri" w:hAnsi="Arial" w:cs="Arial"/>
          <w:sz w:val="20"/>
          <w:szCs w:val="20"/>
        </w:rPr>
        <w:t xml:space="preserve">welke eindproducten mogelijk en zinvol zijn. Na </w:t>
      </w:r>
      <w:r w:rsidR="008B22EB" w:rsidRPr="00C71636">
        <w:rPr>
          <w:rFonts w:ascii="Arial" w:eastAsia="Calibri" w:hAnsi="Arial" w:cs="Arial"/>
          <w:sz w:val="20"/>
          <w:szCs w:val="20"/>
        </w:rPr>
        <w:t>het</w:t>
      </w:r>
      <w:r w:rsidR="00A741A6" w:rsidRPr="00C71636">
        <w:rPr>
          <w:rFonts w:ascii="Arial" w:eastAsia="Calibri" w:hAnsi="Arial" w:cs="Arial"/>
          <w:sz w:val="20"/>
          <w:szCs w:val="20"/>
        </w:rPr>
        <w:t xml:space="preserve"> gesprek </w:t>
      </w:r>
      <w:r w:rsidR="008B22EB" w:rsidRPr="00C71636">
        <w:rPr>
          <w:rFonts w:ascii="Arial" w:eastAsia="Calibri" w:hAnsi="Arial" w:cs="Arial"/>
          <w:sz w:val="20"/>
          <w:szCs w:val="20"/>
        </w:rPr>
        <w:t>ga je</w:t>
      </w:r>
      <w:r w:rsidR="00A741A6" w:rsidRPr="00C71636">
        <w:rPr>
          <w:rFonts w:ascii="Arial" w:eastAsia="Calibri" w:hAnsi="Arial" w:cs="Arial"/>
          <w:sz w:val="20"/>
          <w:szCs w:val="20"/>
        </w:rPr>
        <w:t xml:space="preserve"> aan de slag met de </w:t>
      </w:r>
      <w:r w:rsidR="008B22EB" w:rsidRPr="00EF7975">
        <w:rPr>
          <w:rFonts w:ascii="Arial" w:eastAsia="Calibri" w:hAnsi="Arial" w:cs="Arial"/>
          <w:b/>
          <w:bCs/>
          <w:sz w:val="20"/>
          <w:szCs w:val="20"/>
        </w:rPr>
        <w:t>onderzoeksvraag</w:t>
      </w:r>
      <w:r w:rsidR="008B22EB" w:rsidRPr="00C71636">
        <w:rPr>
          <w:rFonts w:ascii="Arial" w:eastAsia="Calibri" w:hAnsi="Arial" w:cs="Arial"/>
          <w:sz w:val="20"/>
          <w:szCs w:val="20"/>
        </w:rPr>
        <w:t xml:space="preserve">, </w:t>
      </w:r>
      <w:r w:rsidR="00C71636" w:rsidRPr="00C71636">
        <w:rPr>
          <w:rFonts w:ascii="Arial" w:eastAsia="Calibri" w:hAnsi="Arial" w:cs="Arial"/>
          <w:sz w:val="20"/>
          <w:szCs w:val="20"/>
        </w:rPr>
        <w:t xml:space="preserve">het </w:t>
      </w:r>
      <w:r w:rsidR="00C71636" w:rsidRPr="00EF7975">
        <w:rPr>
          <w:rFonts w:ascii="Arial" w:eastAsia="Calibri" w:hAnsi="Arial" w:cs="Arial"/>
          <w:b/>
          <w:bCs/>
          <w:sz w:val="20"/>
          <w:szCs w:val="20"/>
        </w:rPr>
        <w:t>theoretisch kader</w:t>
      </w:r>
      <w:r w:rsidR="00C71636" w:rsidRPr="00C71636">
        <w:rPr>
          <w:rFonts w:ascii="Arial" w:eastAsia="Calibri" w:hAnsi="Arial" w:cs="Arial"/>
          <w:sz w:val="20"/>
          <w:szCs w:val="20"/>
        </w:rPr>
        <w:t xml:space="preserve"> en de </w:t>
      </w:r>
      <w:r w:rsidR="00C71636" w:rsidRPr="00EF7975">
        <w:rPr>
          <w:rFonts w:ascii="Arial" w:eastAsia="Calibri" w:hAnsi="Arial" w:cs="Arial"/>
          <w:b/>
          <w:bCs/>
          <w:sz w:val="20"/>
          <w:szCs w:val="20"/>
        </w:rPr>
        <w:t>methode</w:t>
      </w:r>
      <w:r w:rsidR="00A741A6" w:rsidRPr="00C71636">
        <w:rPr>
          <w:rFonts w:ascii="Arial" w:eastAsia="Calibri" w:hAnsi="Arial" w:cs="Arial"/>
          <w:sz w:val="20"/>
          <w:szCs w:val="20"/>
        </w:rPr>
        <w:t>.</w:t>
      </w:r>
      <w:r w:rsidR="00A741A6" w:rsidRPr="00680E41">
        <w:rPr>
          <w:rFonts w:ascii="Arial" w:eastAsia="Calibri" w:hAnsi="Arial" w:cs="Arial"/>
          <w:sz w:val="20"/>
          <w:szCs w:val="20"/>
        </w:rPr>
        <w:t xml:space="preserve"> </w:t>
      </w:r>
    </w:p>
    <w:p w14:paraId="07374A92" w14:textId="77777777" w:rsidR="0048226F" w:rsidRDefault="0048226F" w:rsidP="0048226F">
      <w:pPr>
        <w:spacing w:line="276" w:lineRule="auto"/>
        <w:rPr>
          <w:rFonts w:ascii="Arial" w:eastAsia="Calibri" w:hAnsi="Arial" w:cs="Arial"/>
          <w:sz w:val="20"/>
          <w:szCs w:val="20"/>
        </w:rPr>
      </w:pPr>
      <w:bookmarkStart w:id="4" w:name="_Voortgangsgesprek_1_1"/>
      <w:bookmarkEnd w:id="4"/>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1820"/>
        <w:gridCol w:w="8505"/>
        <w:gridCol w:w="3099"/>
        <w:gridCol w:w="1015"/>
      </w:tblGrid>
      <w:tr w:rsidR="0048226F" w:rsidRPr="00D23FDC" w14:paraId="285D48A3" w14:textId="77777777" w:rsidTr="006500FA">
        <w:trPr>
          <w:trHeight w:val="488"/>
        </w:trPr>
        <w:tc>
          <w:tcPr>
            <w:tcW w:w="1820" w:type="dxa"/>
            <w:tcBorders>
              <w:top w:val="single" w:sz="18" w:space="0" w:color="BD582C" w:themeColor="accent2"/>
              <w:left w:val="single" w:sz="18" w:space="0" w:color="BD582C" w:themeColor="accent2"/>
              <w:right w:val="single" w:sz="2" w:space="0" w:color="FFFFFF" w:themeColor="background1"/>
            </w:tcBorders>
            <w:shd w:val="clear" w:color="auto" w:fill="BD582C" w:themeFill="accent2"/>
            <w:vAlign w:val="center"/>
          </w:tcPr>
          <w:p w14:paraId="6F347144" w14:textId="77777777" w:rsidR="0048226F" w:rsidRPr="00D23FDC" w:rsidRDefault="0048226F" w:rsidP="006500FA">
            <w:pPr>
              <w:pStyle w:val="Kop1"/>
              <w:jc w:val="left"/>
            </w:pPr>
            <w:r>
              <w:t>Fase:</w:t>
            </w:r>
          </w:p>
        </w:tc>
        <w:tc>
          <w:tcPr>
            <w:tcW w:w="8505" w:type="dxa"/>
            <w:tcBorders>
              <w:top w:val="single" w:sz="18" w:space="0" w:color="BD582C" w:themeColor="accent2"/>
              <w:left w:val="single" w:sz="2" w:space="0" w:color="FFFFFF" w:themeColor="background1"/>
              <w:right w:val="single" w:sz="2" w:space="0" w:color="FFFFFF" w:themeColor="background1"/>
            </w:tcBorders>
            <w:shd w:val="clear" w:color="auto" w:fill="BD582C" w:themeFill="accent2"/>
            <w:vAlign w:val="center"/>
          </w:tcPr>
          <w:p w14:paraId="49EA40AD" w14:textId="77777777" w:rsidR="0048226F" w:rsidRPr="00D23FDC" w:rsidRDefault="0048226F" w:rsidP="006500FA">
            <w:pPr>
              <w:pStyle w:val="Kop1"/>
              <w:jc w:val="left"/>
            </w:pPr>
            <w:r>
              <w:t>Eindterm:</w:t>
            </w:r>
          </w:p>
        </w:tc>
        <w:tc>
          <w:tcPr>
            <w:tcW w:w="3099" w:type="dxa"/>
            <w:tcBorders>
              <w:top w:val="single" w:sz="18" w:space="0" w:color="BD582C" w:themeColor="accent2"/>
              <w:left w:val="single" w:sz="2" w:space="0" w:color="FFFFFF" w:themeColor="background1"/>
              <w:right w:val="single" w:sz="2" w:space="0" w:color="FFFFFF" w:themeColor="background1"/>
            </w:tcBorders>
            <w:shd w:val="clear" w:color="auto" w:fill="BD582C" w:themeFill="accent2"/>
            <w:vAlign w:val="center"/>
          </w:tcPr>
          <w:p w14:paraId="3AC01A2B" w14:textId="77777777" w:rsidR="0048226F" w:rsidRPr="00D23FDC" w:rsidRDefault="0048226F" w:rsidP="006500FA">
            <w:pPr>
              <w:pStyle w:val="Kop1"/>
              <w:jc w:val="left"/>
            </w:pPr>
            <w:r>
              <w:t>Vragen/opmerkingen:</w:t>
            </w:r>
          </w:p>
        </w:tc>
        <w:tc>
          <w:tcPr>
            <w:tcW w:w="1015" w:type="dxa"/>
            <w:tcBorders>
              <w:top w:val="single" w:sz="18" w:space="0" w:color="BD582C" w:themeColor="accent2"/>
              <w:left w:val="single" w:sz="2" w:space="0" w:color="FFFFFF" w:themeColor="background1"/>
              <w:right w:val="single" w:sz="18" w:space="0" w:color="BD582C" w:themeColor="accent2"/>
            </w:tcBorders>
            <w:shd w:val="clear" w:color="auto" w:fill="BD582C" w:themeFill="accent2"/>
            <w:vAlign w:val="center"/>
          </w:tcPr>
          <w:p w14:paraId="76B8BDFB" w14:textId="77777777" w:rsidR="0048226F" w:rsidRPr="00D23FDC" w:rsidRDefault="0048226F" w:rsidP="006500FA">
            <w:pPr>
              <w:pStyle w:val="Kop1"/>
            </w:pPr>
            <w:r>
              <w:t>Af?</w:t>
            </w:r>
          </w:p>
        </w:tc>
      </w:tr>
      <w:tr w:rsidR="0048226F" w:rsidRPr="00D23FDC" w14:paraId="260DCBF4" w14:textId="77777777" w:rsidTr="006500FA">
        <w:trPr>
          <w:trHeight w:val="1584"/>
        </w:trPr>
        <w:tc>
          <w:tcPr>
            <w:tcW w:w="1820" w:type="dxa"/>
            <w:tcBorders>
              <w:left w:val="single" w:sz="18" w:space="0" w:color="BD582C" w:themeColor="accent2"/>
              <w:bottom w:val="single" w:sz="18" w:space="0" w:color="BD582C" w:themeColor="accent2"/>
              <w:right w:val="single" w:sz="8" w:space="0" w:color="BD582C" w:themeColor="accent2"/>
            </w:tcBorders>
          </w:tcPr>
          <w:p w14:paraId="1DB851D6" w14:textId="77777777" w:rsidR="0048226F" w:rsidRPr="00D23FDC" w:rsidRDefault="0048226F" w:rsidP="006500FA">
            <w:pPr>
              <w:pStyle w:val="Lijstnummering"/>
              <w:numPr>
                <w:ilvl w:val="0"/>
                <w:numId w:val="0"/>
              </w:numPr>
              <w:ind w:left="360" w:hanging="360"/>
            </w:pPr>
            <w:r w:rsidRPr="00ED5A96">
              <w:rPr>
                <w:rFonts w:ascii="Century Schoolbook" w:eastAsia="Century Schoolbook" w:hAnsi="Century Schoolbook" w:cs="Times New Roman"/>
                <w:noProof/>
                <w:sz w:val="20"/>
                <w:szCs w:val="20"/>
              </w:rPr>
              <w:drawing>
                <wp:inline distT="0" distB="0" distL="0" distR="0" wp14:anchorId="7C7C306D" wp14:editId="435AB59E">
                  <wp:extent cx="1038225" cy="103822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39065" cy="1039065"/>
                          </a:xfrm>
                          <a:prstGeom prst="rect">
                            <a:avLst/>
                          </a:prstGeom>
                          <a:noFill/>
                        </pic:spPr>
                      </pic:pic>
                    </a:graphicData>
                  </a:graphic>
                </wp:inline>
              </w:drawing>
            </w:r>
          </w:p>
        </w:tc>
        <w:tc>
          <w:tcPr>
            <w:tcW w:w="8505" w:type="dxa"/>
            <w:tcBorders>
              <w:left w:val="single" w:sz="8" w:space="0" w:color="BD582C" w:themeColor="accent2"/>
              <w:bottom w:val="single" w:sz="18" w:space="0" w:color="BD582C" w:themeColor="accent2"/>
              <w:right w:val="single" w:sz="8" w:space="0" w:color="BD582C" w:themeColor="accent2"/>
            </w:tcBorders>
          </w:tcPr>
          <w:p w14:paraId="12693F2E" w14:textId="77777777" w:rsidR="00AF1B7C" w:rsidRPr="00AF1B7C" w:rsidRDefault="00AF1B7C" w:rsidP="00AF1B7C">
            <w:pPr>
              <w:rPr>
                <w:rFonts w:ascii="Arial" w:eastAsia="Century Schoolbook" w:hAnsi="Arial" w:cs="Arial"/>
                <w:noProof/>
                <w:color w:val="44546A"/>
                <w:sz w:val="18"/>
                <w:szCs w:val="18"/>
              </w:rPr>
            </w:pPr>
            <w:r w:rsidRPr="00AF1B7C">
              <w:rPr>
                <w:rFonts w:ascii="Arial" w:eastAsia="Century Schoolbook" w:hAnsi="Arial" w:cs="Arial"/>
                <w:noProof/>
                <w:color w:val="44546A"/>
                <w:sz w:val="18"/>
                <w:szCs w:val="18"/>
              </w:rPr>
              <w:t>Zoals op niveau 1, 2 en 3, maar met toegenomen complexiteit, en:</w:t>
            </w:r>
          </w:p>
          <w:p w14:paraId="6AA96FF2" w14:textId="77777777" w:rsidR="00AF1B7C" w:rsidRPr="00AF1B7C" w:rsidRDefault="00AF1B7C" w:rsidP="00AF1B7C">
            <w:pPr>
              <w:pStyle w:val="Lijstalinea"/>
              <w:numPr>
                <w:ilvl w:val="0"/>
                <w:numId w:val="22"/>
              </w:numPr>
              <w:rPr>
                <w:sz w:val="18"/>
                <w:szCs w:val="18"/>
              </w:rPr>
            </w:pPr>
            <w:r w:rsidRPr="00AF1B7C">
              <w:rPr>
                <w:sz w:val="18"/>
                <w:szCs w:val="18"/>
              </w:rPr>
              <w:t>gericht, in toenemende mate door theorie geleid, verschijnselen in verschillende actuele omstandigheden waar te nemen, te beproeven en verschillende aspecten ervan te verkennen</w:t>
            </w:r>
          </w:p>
          <w:p w14:paraId="01388583" w14:textId="77777777" w:rsidR="00AF1B7C" w:rsidRPr="00AF1B7C" w:rsidRDefault="00AF1B7C" w:rsidP="00AF1B7C">
            <w:pPr>
              <w:pStyle w:val="Lijstalinea"/>
              <w:numPr>
                <w:ilvl w:val="0"/>
                <w:numId w:val="22"/>
              </w:numPr>
              <w:rPr>
                <w:sz w:val="18"/>
                <w:szCs w:val="18"/>
              </w:rPr>
            </w:pPr>
            <w:r w:rsidRPr="00AF1B7C">
              <w:rPr>
                <w:sz w:val="18"/>
                <w:szCs w:val="18"/>
              </w:rPr>
              <w:t>gericht vragen te stellen die uit theorie voortkomen of aan theorie gekoppeld kunnen worden</w:t>
            </w:r>
          </w:p>
          <w:p w14:paraId="7066A9F6" w14:textId="77777777" w:rsidR="00AF1B7C" w:rsidRPr="00AF1B7C" w:rsidRDefault="00AF1B7C" w:rsidP="00AF1B7C">
            <w:pPr>
              <w:pStyle w:val="Lijstalinea"/>
              <w:numPr>
                <w:ilvl w:val="0"/>
                <w:numId w:val="22"/>
              </w:numPr>
              <w:rPr>
                <w:sz w:val="18"/>
                <w:szCs w:val="18"/>
              </w:rPr>
            </w:pPr>
            <w:r w:rsidRPr="00AF1B7C">
              <w:rPr>
                <w:sz w:val="18"/>
                <w:szCs w:val="18"/>
              </w:rPr>
              <w:t>Kunnen geldige bronnen beoordelen door gebruik te maken van verschillende claim testers.</w:t>
            </w:r>
          </w:p>
          <w:p w14:paraId="384D815F" w14:textId="2D932520" w:rsidR="0048226F" w:rsidRPr="00063F7C" w:rsidRDefault="00AF1B7C" w:rsidP="00AF1B7C">
            <w:pPr>
              <w:pStyle w:val="Lijstalinea"/>
              <w:keepNext/>
              <w:numPr>
                <w:ilvl w:val="0"/>
                <w:numId w:val="22"/>
              </w:numPr>
              <w:spacing w:after="220"/>
              <w:rPr>
                <w:rFonts w:ascii="Arial" w:hAnsi="Arial" w:cs="Arial"/>
                <w:sz w:val="18"/>
                <w:szCs w:val="18"/>
              </w:rPr>
            </w:pPr>
            <w:r w:rsidRPr="00AF1B7C">
              <w:rPr>
                <w:color w:val="7030A0"/>
                <w:sz w:val="18"/>
                <w:szCs w:val="18"/>
              </w:rPr>
              <w:t>[exp] de leerling kan vooronderstellingen herkennen en afwegen</w:t>
            </w:r>
          </w:p>
        </w:tc>
        <w:sdt>
          <w:sdtPr>
            <w:id w:val="-1537652150"/>
            <w:placeholder>
              <w:docPart w:val="090D3D49FDAE44DBBD89C8FA40AB7877"/>
            </w:placeholder>
            <w:showingPlcHdr/>
          </w:sdtPr>
          <w:sdtEndPr/>
          <w:sdtContent>
            <w:tc>
              <w:tcPr>
                <w:tcW w:w="3099" w:type="dxa"/>
                <w:tcBorders>
                  <w:left w:val="single" w:sz="8" w:space="0" w:color="BD582C" w:themeColor="accent2"/>
                  <w:bottom w:val="single" w:sz="18" w:space="0" w:color="BD582C" w:themeColor="accent2"/>
                  <w:right w:val="single" w:sz="8" w:space="0" w:color="BD582C" w:themeColor="accent2"/>
                </w:tcBorders>
              </w:tcPr>
              <w:p w14:paraId="1068DF33" w14:textId="77777777" w:rsidR="0048226F" w:rsidRPr="00D23FDC" w:rsidRDefault="0048226F" w:rsidP="006500FA">
                <w:pPr>
                  <w:pStyle w:val="Geenafstand"/>
                </w:pPr>
                <w:r>
                  <w:rPr>
                    <w:rStyle w:val="Tekstvantijdelijkeaanduiding"/>
                  </w:rPr>
                  <w:t>Typ hier de vragen of opmerkingen die je hebt</w:t>
                </w:r>
              </w:p>
            </w:tc>
          </w:sdtContent>
        </w:sdt>
        <w:sdt>
          <w:sdtPr>
            <w:rPr>
              <w:sz w:val="32"/>
              <w:szCs w:val="32"/>
            </w:rPr>
            <w:id w:val="1260800550"/>
            <w14:checkbox>
              <w14:checked w14:val="0"/>
              <w14:checkedState w14:val="058E" w14:font="Arial"/>
              <w14:uncheckedState w14:val="2610" w14:font="MS Gothic"/>
            </w14:checkbox>
          </w:sdtPr>
          <w:sdtEndPr/>
          <w:sdtContent>
            <w:tc>
              <w:tcPr>
                <w:tcW w:w="1015" w:type="dxa"/>
                <w:tcBorders>
                  <w:left w:val="single" w:sz="8" w:space="0" w:color="BD582C" w:themeColor="accent2"/>
                  <w:bottom w:val="single" w:sz="18" w:space="0" w:color="BD582C" w:themeColor="accent2"/>
                  <w:right w:val="single" w:sz="18" w:space="0" w:color="BD582C" w:themeColor="accent2"/>
                </w:tcBorders>
              </w:tcPr>
              <w:p w14:paraId="22475828" w14:textId="77777777" w:rsidR="0048226F" w:rsidRPr="00D23FDC" w:rsidRDefault="0048226F" w:rsidP="006500FA">
                <w:pPr>
                  <w:jc w:val="center"/>
                </w:pPr>
                <w:r>
                  <w:rPr>
                    <w:rFonts w:ascii="MS Gothic" w:eastAsia="MS Gothic" w:hAnsi="MS Gothic" w:hint="eastAsia"/>
                    <w:sz w:val="32"/>
                    <w:szCs w:val="32"/>
                  </w:rPr>
                  <w:t>☐</w:t>
                </w:r>
              </w:p>
            </w:tc>
          </w:sdtContent>
        </w:sdt>
      </w:tr>
    </w:tbl>
    <w:p w14:paraId="7A5605D0" w14:textId="77777777" w:rsidR="0048226F" w:rsidRDefault="0048226F" w:rsidP="0048226F">
      <w:pPr>
        <w:spacing w:line="276" w:lineRule="auto"/>
        <w:rPr>
          <w:rFonts w:ascii="Arial" w:eastAsia="Calibri" w:hAnsi="Arial" w:cs="Arial"/>
          <w:sz w:val="20"/>
          <w:szCs w:val="20"/>
        </w:rPr>
      </w:pPr>
      <w:r w:rsidRPr="00EF7975">
        <w:rPr>
          <w:i/>
          <w:iCs/>
          <w:noProof/>
          <w:color w:val="FF0000"/>
        </w:rPr>
        <w:drawing>
          <wp:anchor distT="0" distB="0" distL="114300" distR="114300" simplePos="0" relativeHeight="251663362" behindDoc="0" locked="0" layoutInCell="1" allowOverlap="1" wp14:anchorId="09F63728" wp14:editId="45AEBB51">
            <wp:simplePos x="0" y="0"/>
            <wp:positionH relativeFrom="margin">
              <wp:posOffset>2496185</wp:posOffset>
            </wp:positionH>
            <wp:positionV relativeFrom="paragraph">
              <wp:posOffset>9525</wp:posOffset>
            </wp:positionV>
            <wp:extent cx="6760845" cy="3352800"/>
            <wp:effectExtent l="0" t="0" r="1905" b="0"/>
            <wp:wrapThrough wrapText="bothSides">
              <wp:wrapPolygon edited="0">
                <wp:start x="0" y="0"/>
                <wp:lineTo x="0" y="21477"/>
                <wp:lineTo x="21545" y="21477"/>
                <wp:lineTo x="21545" y="0"/>
                <wp:lineTo x="0" y="0"/>
              </wp:wrapPolygon>
            </wp:wrapThrough>
            <wp:docPr id="11" name="Afbeelding 1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afel&#10;&#10;Automatisch gegenereerde beschrijving"/>
                    <pic:cNvPicPr/>
                  </pic:nvPicPr>
                  <pic:blipFill rotWithShape="1">
                    <a:blip r:embed="rId14">
                      <a:extLst>
                        <a:ext uri="{28A0092B-C50C-407E-A947-70E740481C1C}">
                          <a14:useLocalDpi xmlns:a14="http://schemas.microsoft.com/office/drawing/2010/main" val="0"/>
                        </a:ext>
                      </a:extLst>
                    </a:blip>
                    <a:srcRect l="7335" t="12500" r="1806"/>
                    <a:stretch/>
                  </pic:blipFill>
                  <pic:spPr bwMode="auto">
                    <a:xfrm>
                      <a:off x="0" y="0"/>
                      <a:ext cx="6760845" cy="3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29E2EA" w14:textId="77777777" w:rsidR="0048226F" w:rsidRDefault="0048226F" w:rsidP="0048226F">
      <w:pPr>
        <w:spacing w:line="276" w:lineRule="auto"/>
        <w:rPr>
          <w:rFonts w:ascii="Arial" w:eastAsia="Calibri" w:hAnsi="Arial" w:cs="Arial"/>
          <w:sz w:val="20"/>
          <w:szCs w:val="20"/>
        </w:rPr>
      </w:pPr>
    </w:p>
    <w:p w14:paraId="4EF309A4" w14:textId="77777777" w:rsidR="0048226F" w:rsidRDefault="0048226F" w:rsidP="0048226F">
      <w:pPr>
        <w:spacing w:line="276" w:lineRule="auto"/>
        <w:rPr>
          <w:rFonts w:ascii="Arial" w:eastAsia="Calibri" w:hAnsi="Arial" w:cs="Arial"/>
          <w:sz w:val="20"/>
          <w:szCs w:val="20"/>
        </w:rPr>
      </w:pPr>
    </w:p>
    <w:p w14:paraId="5CC5C23A" w14:textId="77777777" w:rsidR="0048226F" w:rsidRDefault="0048226F" w:rsidP="0048226F">
      <w:pPr>
        <w:spacing w:line="276" w:lineRule="auto"/>
        <w:rPr>
          <w:rFonts w:ascii="Arial" w:eastAsia="Calibri" w:hAnsi="Arial" w:cs="Arial"/>
          <w:sz w:val="20"/>
          <w:szCs w:val="20"/>
        </w:rPr>
      </w:pPr>
      <w:r>
        <w:rPr>
          <w:rFonts w:ascii="Arial" w:eastAsia="Calibri" w:hAnsi="Arial" w:cs="Arial"/>
          <w:sz w:val="20"/>
          <w:szCs w:val="20"/>
        </w:rPr>
        <w:t xml:space="preserve">Gebruik het </w:t>
      </w:r>
      <w:r w:rsidRPr="0012684D">
        <w:rPr>
          <w:rFonts w:ascii="Arial" w:eastAsia="Calibri" w:hAnsi="Arial" w:cs="Arial"/>
          <w:b/>
          <w:bCs/>
          <w:sz w:val="20"/>
          <w:szCs w:val="20"/>
        </w:rPr>
        <w:t>keuzemenu onderzoek</w:t>
      </w:r>
      <w:r>
        <w:rPr>
          <w:rFonts w:ascii="Arial" w:eastAsia="Calibri" w:hAnsi="Arial" w:cs="Arial"/>
          <w:sz w:val="20"/>
          <w:szCs w:val="20"/>
        </w:rPr>
        <w:t xml:space="preserve"> om een eerste opzet te maken. Gebruik dit tijdens </w:t>
      </w:r>
      <w:r w:rsidRPr="00EF7975">
        <w:rPr>
          <w:rFonts w:ascii="Arial" w:eastAsia="Calibri" w:hAnsi="Arial" w:cs="Arial"/>
          <w:b/>
          <w:bCs/>
          <w:sz w:val="20"/>
          <w:szCs w:val="20"/>
        </w:rPr>
        <w:t>het opstartgesprek</w:t>
      </w:r>
      <w:r>
        <w:rPr>
          <w:rFonts w:ascii="Arial" w:eastAsia="Calibri" w:hAnsi="Arial" w:cs="Arial"/>
          <w:sz w:val="20"/>
          <w:szCs w:val="20"/>
        </w:rPr>
        <w:t>.</w:t>
      </w:r>
    </w:p>
    <w:p w14:paraId="29B90942" w14:textId="77777777" w:rsidR="0048226F" w:rsidRDefault="0048226F" w:rsidP="0048226F">
      <w:pPr>
        <w:spacing w:line="276" w:lineRule="auto"/>
        <w:rPr>
          <w:rFonts w:ascii="Arial" w:eastAsia="Calibri" w:hAnsi="Arial" w:cs="Arial"/>
          <w:sz w:val="20"/>
          <w:szCs w:val="20"/>
        </w:rPr>
      </w:pPr>
    </w:p>
    <w:p w14:paraId="3AA4E8D1" w14:textId="77777777" w:rsidR="0048226F" w:rsidRDefault="0048226F" w:rsidP="0048226F">
      <w:pPr>
        <w:spacing w:line="276" w:lineRule="auto"/>
        <w:rPr>
          <w:rFonts w:ascii="Arial" w:eastAsia="Calibri" w:hAnsi="Arial" w:cs="Arial"/>
          <w:sz w:val="20"/>
          <w:szCs w:val="20"/>
        </w:rPr>
      </w:pPr>
    </w:p>
    <w:p w14:paraId="63846A79" w14:textId="77777777" w:rsidR="0048226F" w:rsidRDefault="0048226F" w:rsidP="0048226F">
      <w:pPr>
        <w:spacing w:line="276" w:lineRule="auto"/>
        <w:rPr>
          <w:rFonts w:ascii="Arial" w:eastAsia="Calibri" w:hAnsi="Arial" w:cs="Arial"/>
          <w:sz w:val="20"/>
          <w:szCs w:val="20"/>
        </w:rPr>
      </w:pPr>
    </w:p>
    <w:p w14:paraId="69F587E9" w14:textId="77777777" w:rsidR="0048226F" w:rsidRDefault="0048226F" w:rsidP="0048226F">
      <w:pPr>
        <w:spacing w:line="276" w:lineRule="auto"/>
        <w:rPr>
          <w:rFonts w:ascii="Arial" w:eastAsia="Calibri" w:hAnsi="Arial" w:cs="Arial"/>
          <w:sz w:val="20"/>
          <w:szCs w:val="20"/>
        </w:rPr>
      </w:pPr>
    </w:p>
    <w:p w14:paraId="0B6BDB53" w14:textId="77777777" w:rsidR="0048226F" w:rsidRDefault="0048226F" w:rsidP="0048226F">
      <w:pPr>
        <w:spacing w:line="276" w:lineRule="auto"/>
        <w:rPr>
          <w:rFonts w:ascii="Arial" w:eastAsia="Calibri" w:hAnsi="Arial" w:cs="Arial"/>
          <w:sz w:val="20"/>
          <w:szCs w:val="20"/>
        </w:rPr>
      </w:pPr>
    </w:p>
    <w:p w14:paraId="43C9C549" w14:textId="77777777" w:rsidR="0048226F" w:rsidRDefault="0048226F" w:rsidP="0048226F">
      <w:pPr>
        <w:spacing w:line="276" w:lineRule="auto"/>
        <w:rPr>
          <w:rFonts w:ascii="Arial" w:eastAsia="Calibri" w:hAnsi="Arial" w:cs="Arial"/>
          <w:sz w:val="20"/>
          <w:szCs w:val="20"/>
        </w:rPr>
      </w:pPr>
    </w:p>
    <w:p w14:paraId="2EA25BF6" w14:textId="77777777" w:rsidR="0048226F" w:rsidRDefault="0048226F" w:rsidP="0048226F">
      <w:pPr>
        <w:spacing w:line="276" w:lineRule="auto"/>
        <w:rPr>
          <w:rFonts w:ascii="Arial" w:eastAsia="Calibri" w:hAnsi="Arial" w:cs="Arial"/>
          <w:sz w:val="20"/>
          <w:szCs w:val="20"/>
        </w:rPr>
      </w:pPr>
    </w:p>
    <w:p w14:paraId="25AEA910" w14:textId="77777777" w:rsidR="0048226F" w:rsidRDefault="0048226F" w:rsidP="0048226F">
      <w:pPr>
        <w:spacing w:line="276" w:lineRule="auto"/>
        <w:rPr>
          <w:rFonts w:ascii="Arial" w:eastAsia="Calibri" w:hAnsi="Arial" w:cs="Arial"/>
          <w:sz w:val="20"/>
          <w:szCs w:val="20"/>
        </w:rPr>
      </w:pPr>
    </w:p>
    <w:p w14:paraId="3898833C" w14:textId="77777777" w:rsidR="0048226F" w:rsidRDefault="0048226F" w:rsidP="0048226F">
      <w:pPr>
        <w:spacing w:line="276" w:lineRule="auto"/>
        <w:rPr>
          <w:rFonts w:ascii="Arial" w:eastAsia="Calibri" w:hAnsi="Arial" w:cs="Arial"/>
          <w:sz w:val="20"/>
          <w:szCs w:val="20"/>
        </w:rPr>
      </w:pPr>
    </w:p>
    <w:p w14:paraId="4DEF6605" w14:textId="77777777" w:rsidR="0048226F" w:rsidRDefault="0048226F" w:rsidP="0048226F">
      <w:pPr>
        <w:spacing w:line="276" w:lineRule="auto"/>
        <w:rPr>
          <w:rFonts w:ascii="Arial" w:eastAsia="Calibri" w:hAnsi="Arial" w:cs="Arial"/>
          <w:sz w:val="20"/>
          <w:szCs w:val="20"/>
        </w:rPr>
      </w:pPr>
    </w:p>
    <w:p w14:paraId="7429A3C2" w14:textId="77777777" w:rsidR="0048226F" w:rsidRPr="00EF7975" w:rsidRDefault="0048226F" w:rsidP="0048226F">
      <w:pPr>
        <w:spacing w:line="276" w:lineRule="auto"/>
        <w:rPr>
          <w:b/>
          <w:i/>
          <w:iCs/>
          <w:color w:val="FF0000"/>
        </w:rPr>
      </w:pPr>
      <w:r w:rsidRPr="00EF7975">
        <w:rPr>
          <w:rFonts w:ascii="Arial" w:eastAsia="Calibri" w:hAnsi="Arial" w:cs="Arial"/>
          <w:i/>
          <w:iCs/>
          <w:sz w:val="18"/>
          <w:szCs w:val="18"/>
        </w:rPr>
        <w:t>*Je kan pas in het document tekenen als je in het tabblad ‘ontwikkelaars’ de ‘Bewerking beperken’ uitzet*</w:t>
      </w:r>
      <w:r w:rsidRPr="00EF7975">
        <w:rPr>
          <w:i/>
          <w:iCs/>
          <w:color w:val="FF0000"/>
        </w:rPr>
        <w:br w:type="page"/>
      </w:r>
    </w:p>
    <w:p w14:paraId="4D8DA5CE" w14:textId="77777777" w:rsidR="002C1FA5" w:rsidRDefault="002C1FA5">
      <w:pPr>
        <w:rPr>
          <w:rFonts w:asciiTheme="majorHAnsi" w:eastAsia="Segoe UI" w:hAnsiTheme="majorHAnsi" w:cstheme="majorBidi"/>
          <w:b/>
          <w:color w:val="BD582C" w:themeColor="accent2"/>
          <w:kern w:val="28"/>
          <w:sz w:val="44"/>
          <w:szCs w:val="56"/>
        </w:rPr>
        <w:sectPr w:rsidR="002C1FA5" w:rsidSect="00135382">
          <w:pgSz w:w="16838" w:h="11906" w:orient="landscape" w:code="9"/>
          <w:pgMar w:top="1021" w:right="1332" w:bottom="1021" w:left="1021" w:header="720" w:footer="720" w:gutter="0"/>
          <w:cols w:space="720"/>
          <w:docGrid w:linePitch="360"/>
        </w:sectPr>
      </w:pPr>
    </w:p>
    <w:p w14:paraId="04D25881" w14:textId="7E9C4EF2" w:rsidR="00F32DA4" w:rsidRDefault="00E841E9">
      <w:pPr>
        <w:rPr>
          <w:rFonts w:asciiTheme="majorHAnsi" w:eastAsia="Segoe UI" w:hAnsiTheme="majorHAnsi" w:cstheme="majorBidi"/>
          <w:b/>
          <w:color w:val="BD582C" w:themeColor="accent2"/>
          <w:kern w:val="28"/>
          <w:sz w:val="44"/>
          <w:szCs w:val="56"/>
        </w:rPr>
      </w:pPr>
      <w:r>
        <w:rPr>
          <w:rFonts w:asciiTheme="majorHAnsi" w:eastAsia="Segoe UI" w:hAnsiTheme="majorHAnsi" w:cstheme="majorBidi"/>
          <w:b/>
          <w:color w:val="BD582C" w:themeColor="accent2"/>
          <w:kern w:val="28"/>
          <w:sz w:val="44"/>
          <w:szCs w:val="56"/>
        </w:rPr>
        <w:lastRenderedPageBreak/>
        <w:t>Gespreksverslag</w:t>
      </w:r>
      <w:r w:rsidR="005C592C">
        <w:rPr>
          <w:rFonts w:asciiTheme="majorHAnsi" w:eastAsia="Segoe UI" w:hAnsiTheme="majorHAnsi" w:cstheme="majorBidi"/>
          <w:b/>
          <w:color w:val="BD582C" w:themeColor="accent2"/>
          <w:kern w:val="28"/>
          <w:sz w:val="44"/>
          <w:szCs w:val="56"/>
        </w:rPr>
        <w:t xml:space="preserve"> opstartgesprek</w:t>
      </w:r>
    </w:p>
    <w:p w14:paraId="74D51B64" w14:textId="08E079AA" w:rsidR="000C20F6" w:rsidRDefault="005C592C" w:rsidP="000C20F6">
      <w:pPr>
        <w:pStyle w:val="Geenafstand"/>
        <w:rPr>
          <w:rFonts w:asciiTheme="majorHAnsi" w:eastAsia="Segoe UI" w:hAnsiTheme="majorHAnsi" w:cstheme="majorBidi"/>
          <w:color w:val="BD582C" w:themeColor="accent2"/>
          <w:kern w:val="28"/>
          <w:sz w:val="32"/>
          <w:szCs w:val="44"/>
        </w:rPr>
      </w:pPr>
      <w:r>
        <w:rPr>
          <w:rFonts w:asciiTheme="majorHAnsi" w:eastAsia="Segoe UI" w:hAnsiTheme="majorHAnsi" w:cstheme="majorBidi"/>
          <w:color w:val="BD582C" w:themeColor="accent2"/>
          <w:kern w:val="28"/>
          <w:sz w:val="32"/>
          <w:szCs w:val="44"/>
        </w:rPr>
        <w:t>datum</w:t>
      </w:r>
      <w:r w:rsidR="00F32DA4" w:rsidRPr="0043058E">
        <w:rPr>
          <w:rFonts w:asciiTheme="majorHAnsi" w:eastAsia="Segoe UI" w:hAnsiTheme="majorHAnsi" w:cstheme="majorBidi"/>
          <w:color w:val="BD582C" w:themeColor="accent2"/>
          <w:kern w:val="28"/>
          <w:sz w:val="32"/>
          <w:szCs w:val="44"/>
        </w:rPr>
        <w:t xml:space="preserve">: </w:t>
      </w:r>
      <w:bookmarkStart w:id="5" w:name="_Voortgangsgesprek_1_2"/>
      <w:bookmarkEnd w:id="5"/>
      <w:sdt>
        <w:sdtPr>
          <w:rPr>
            <w:rFonts w:asciiTheme="majorHAnsi" w:eastAsia="Segoe UI" w:hAnsiTheme="majorHAnsi" w:cstheme="majorBidi"/>
            <w:color w:val="auto"/>
            <w:kern w:val="28"/>
            <w:sz w:val="32"/>
            <w:szCs w:val="44"/>
          </w:rPr>
          <w:id w:val="-24870493"/>
          <w:placeholder>
            <w:docPart w:val="EAAF71B058CE4CBB945E43CE552FD7A7"/>
          </w:placeholder>
          <w:showingPlcHdr/>
        </w:sdtPr>
        <w:sdtEndPr/>
        <w:sdtContent>
          <w:r w:rsidR="002B670D">
            <w:rPr>
              <w:rStyle w:val="Tekstvantijdelijkeaanduiding"/>
              <w:rFonts w:asciiTheme="majorHAnsi" w:eastAsiaTheme="majorEastAsia" w:hAnsiTheme="majorHAnsi" w:cstheme="majorBidi"/>
              <w:kern w:val="28"/>
              <w:sz w:val="32"/>
              <w:szCs w:val="44"/>
            </w:rPr>
            <w:t>dd-mm-jj</w:t>
          </w:r>
        </w:sdtContent>
      </w:sdt>
    </w:p>
    <w:p w14:paraId="510235C4" w14:textId="0BDEE10A" w:rsidR="000C20F6" w:rsidRDefault="000C20F6" w:rsidP="000C20F6">
      <w:pPr>
        <w:pStyle w:val="Geenafstand"/>
        <w:rPr>
          <w:rFonts w:asciiTheme="majorHAnsi" w:eastAsia="Segoe UI" w:hAnsiTheme="majorHAnsi" w:cstheme="majorBidi"/>
          <w:color w:val="BD582C" w:themeColor="accent2"/>
          <w:kern w:val="28"/>
          <w:sz w:val="32"/>
          <w:szCs w:val="44"/>
        </w:rPr>
      </w:pPr>
      <w:bookmarkStart w:id="6" w:name="_Voortgangsgesprek-1"/>
      <w:bookmarkEnd w:id="6"/>
    </w:p>
    <w:sdt>
      <w:sdtPr>
        <w:rPr>
          <w:sz w:val="24"/>
          <w:szCs w:val="24"/>
        </w:rPr>
        <w:id w:val="-768309394"/>
        <w:placeholder>
          <w:docPart w:val="73E23D0869664CB0BA32579D9694633A"/>
        </w:placeholder>
        <w:showingPlcHdr/>
      </w:sdtPr>
      <w:sdtEndPr/>
      <w:sdtContent>
        <w:p w14:paraId="006BEAB8" w14:textId="7FC5F3AF" w:rsidR="00526738" w:rsidRPr="00526738" w:rsidRDefault="00D75850" w:rsidP="00526738">
          <w:pPr>
            <w:rPr>
              <w:sz w:val="24"/>
              <w:szCs w:val="24"/>
            </w:rPr>
          </w:pPr>
          <w:r>
            <w:rPr>
              <w:rStyle w:val="Tekstvantijdelijkeaanduiding"/>
            </w:rPr>
            <w:t>Typ hier de samenvatting van het opstartgesprek</w:t>
          </w:r>
          <w:r w:rsidRPr="00AA0735">
            <w:rPr>
              <w:rStyle w:val="Tekstvantijdelijkeaanduiding"/>
            </w:rPr>
            <w:t>.</w:t>
          </w:r>
        </w:p>
      </w:sdtContent>
    </w:sdt>
    <w:p w14:paraId="0541C377" w14:textId="77777777" w:rsidR="000C20F6" w:rsidRDefault="000C20F6" w:rsidP="000C20F6">
      <w:pPr>
        <w:pStyle w:val="Geenafstand"/>
        <w:rPr>
          <w:rFonts w:asciiTheme="majorHAnsi" w:eastAsia="Segoe UI" w:hAnsiTheme="majorHAnsi" w:cstheme="majorBidi"/>
          <w:color w:val="BD582C" w:themeColor="accent2"/>
          <w:kern w:val="28"/>
          <w:sz w:val="32"/>
          <w:szCs w:val="44"/>
        </w:rPr>
      </w:pPr>
    </w:p>
    <w:p w14:paraId="572738B3" w14:textId="5CD57DA3" w:rsidR="000C20F6" w:rsidRPr="000C20F6" w:rsidRDefault="000C20F6" w:rsidP="000C20F6">
      <w:pPr>
        <w:pStyle w:val="Geenafstand"/>
        <w:rPr>
          <w:rFonts w:asciiTheme="majorHAnsi" w:eastAsia="Segoe UI" w:hAnsiTheme="majorHAnsi" w:cstheme="majorBidi"/>
          <w:color w:val="BD582C" w:themeColor="accent2"/>
          <w:kern w:val="28"/>
          <w:sz w:val="32"/>
          <w:szCs w:val="44"/>
        </w:rPr>
        <w:sectPr w:rsidR="000C20F6" w:rsidRPr="000C20F6" w:rsidSect="002C1FA5">
          <w:pgSz w:w="11906" w:h="16838" w:code="9"/>
          <w:pgMar w:top="1332" w:right="1021" w:bottom="1021" w:left="1021" w:header="720" w:footer="720" w:gutter="0"/>
          <w:cols w:space="720"/>
          <w:docGrid w:linePitch="360"/>
        </w:sectPr>
      </w:pPr>
    </w:p>
    <w:p w14:paraId="1EE571B7" w14:textId="5391F7F0" w:rsidR="00020E7B" w:rsidRPr="00052BC1" w:rsidRDefault="00020E7B" w:rsidP="003971F2">
      <w:pPr>
        <w:pStyle w:val="Kop1"/>
        <w:jc w:val="left"/>
        <w:rPr>
          <w:rFonts w:asciiTheme="majorHAnsi" w:eastAsia="Segoe UI" w:hAnsiTheme="majorHAnsi" w:cstheme="majorBidi"/>
          <w:b w:val="0"/>
          <w:color w:val="BD582C" w:themeColor="accent2"/>
          <w:kern w:val="28"/>
          <w:sz w:val="44"/>
          <w:szCs w:val="56"/>
        </w:rPr>
      </w:pPr>
      <w:bookmarkStart w:id="7" w:name="_Voortgangsgesprek-1_1"/>
      <w:bookmarkEnd w:id="7"/>
      <w:r w:rsidRPr="00052BC1">
        <w:rPr>
          <w:rFonts w:asciiTheme="majorHAnsi" w:eastAsia="Segoe UI" w:hAnsiTheme="majorHAnsi" w:cstheme="majorBidi"/>
          <w:b w:val="0"/>
          <w:color w:val="BD582C" w:themeColor="accent2"/>
          <w:kern w:val="28"/>
          <w:sz w:val="44"/>
          <w:szCs w:val="56"/>
        </w:rPr>
        <w:lastRenderedPageBreak/>
        <w:t>Voortgangsgesprek</w:t>
      </w:r>
      <w:r w:rsidR="001D4698">
        <w:rPr>
          <w:rFonts w:asciiTheme="majorHAnsi" w:eastAsia="Segoe UI" w:hAnsiTheme="majorHAnsi" w:cstheme="majorBidi"/>
          <w:b w:val="0"/>
          <w:color w:val="BD582C" w:themeColor="accent2"/>
          <w:kern w:val="28"/>
          <w:sz w:val="44"/>
          <w:szCs w:val="56"/>
        </w:rPr>
        <w:t>-</w:t>
      </w:r>
      <w:r w:rsidRPr="00052BC1">
        <w:rPr>
          <w:rFonts w:asciiTheme="majorHAnsi" w:eastAsia="Segoe UI" w:hAnsiTheme="majorHAnsi" w:cstheme="majorBidi"/>
          <w:b w:val="0"/>
          <w:color w:val="BD582C" w:themeColor="accent2"/>
          <w:kern w:val="28"/>
          <w:sz w:val="44"/>
          <w:szCs w:val="56"/>
        </w:rPr>
        <w:t>1</w:t>
      </w:r>
    </w:p>
    <w:p w14:paraId="6348477B" w14:textId="77777777" w:rsidR="00020E7B" w:rsidRDefault="00020E7B" w:rsidP="00020E7B">
      <w:pPr>
        <w:spacing w:line="276" w:lineRule="auto"/>
        <w:rPr>
          <w:rFonts w:eastAsia="Calibri" w:cs="Arial"/>
          <w:sz w:val="20"/>
        </w:rPr>
      </w:pPr>
    </w:p>
    <w:p w14:paraId="66EB16E4" w14:textId="57E251E9" w:rsidR="00020E7B" w:rsidRPr="007464E2" w:rsidRDefault="00020E7B" w:rsidP="00020E7B">
      <w:pPr>
        <w:spacing w:line="276" w:lineRule="auto"/>
        <w:rPr>
          <w:rFonts w:ascii="Arial" w:eastAsia="Calibri" w:hAnsi="Arial" w:cs="Arial"/>
          <w:b/>
          <w:sz w:val="20"/>
        </w:rPr>
      </w:pPr>
      <w:r w:rsidRPr="00F753C4">
        <w:rPr>
          <w:rFonts w:ascii="Arial" w:eastAsia="Calibri" w:hAnsi="Arial" w:cs="Arial"/>
          <w:sz w:val="20"/>
        </w:rPr>
        <w:t xml:space="preserve">Het eerste </w:t>
      </w:r>
      <w:r w:rsidR="00861E55">
        <w:rPr>
          <w:rFonts w:ascii="Arial" w:eastAsia="Calibri" w:hAnsi="Arial" w:cs="Arial"/>
          <w:sz w:val="20"/>
        </w:rPr>
        <w:t>voortgangs</w:t>
      </w:r>
      <w:r w:rsidRPr="00F753C4">
        <w:rPr>
          <w:rFonts w:ascii="Arial" w:eastAsia="Calibri" w:hAnsi="Arial" w:cs="Arial"/>
          <w:sz w:val="20"/>
        </w:rPr>
        <w:t xml:space="preserve">gesprek, </w:t>
      </w:r>
      <w:r w:rsidR="00861E55">
        <w:rPr>
          <w:rFonts w:ascii="Arial" w:eastAsia="Calibri" w:hAnsi="Arial" w:cs="Arial"/>
          <w:sz w:val="20"/>
        </w:rPr>
        <w:t>een</w:t>
      </w:r>
      <w:r w:rsidRPr="00F753C4">
        <w:rPr>
          <w:rFonts w:ascii="Arial" w:eastAsia="Calibri" w:hAnsi="Arial" w:cs="Arial"/>
          <w:sz w:val="20"/>
        </w:rPr>
        <w:t xml:space="preserve"> go/no go gesprek, vindt plaats nadat je stap </w:t>
      </w:r>
      <w:r w:rsidR="0004354E" w:rsidRPr="00F753C4">
        <w:rPr>
          <w:rFonts w:ascii="Arial" w:eastAsia="Calibri" w:hAnsi="Arial" w:cs="Arial"/>
          <w:sz w:val="20"/>
        </w:rPr>
        <w:t>2 t/m 4</w:t>
      </w:r>
      <w:r w:rsidRPr="00F753C4">
        <w:rPr>
          <w:rFonts w:ascii="Arial" w:eastAsia="Calibri" w:hAnsi="Arial" w:cs="Arial"/>
          <w:sz w:val="20"/>
        </w:rPr>
        <w:t xml:space="preserve"> van</w:t>
      </w:r>
      <w:r w:rsidR="00861E55">
        <w:rPr>
          <w:rFonts w:ascii="Arial" w:eastAsia="Calibri" w:hAnsi="Arial" w:cs="Arial"/>
          <w:sz w:val="20"/>
        </w:rPr>
        <w:t xml:space="preserve"> de</w:t>
      </w:r>
      <w:r w:rsidRPr="00F753C4">
        <w:rPr>
          <w:rFonts w:ascii="Arial" w:eastAsia="Calibri" w:hAnsi="Arial" w:cs="Arial"/>
          <w:sz w:val="20"/>
        </w:rPr>
        <w:t xml:space="preserve"> onderzoek</w:t>
      </w:r>
      <w:r w:rsidR="00861E55">
        <w:rPr>
          <w:rFonts w:ascii="Arial" w:eastAsia="Calibri" w:hAnsi="Arial" w:cs="Arial"/>
          <w:sz w:val="20"/>
        </w:rPr>
        <w:t>scyclus</w:t>
      </w:r>
      <w:r w:rsidRPr="00F753C4">
        <w:rPr>
          <w:rFonts w:ascii="Arial" w:eastAsia="Calibri" w:hAnsi="Arial" w:cs="Arial"/>
          <w:sz w:val="20"/>
        </w:rPr>
        <w:t xml:space="preserve"> hebt afgerond. Tijdens dit gesprek kunnen allerlei kwesties aan de orde komen die betrekking hebben op </w:t>
      </w:r>
      <w:r w:rsidR="00A049FB" w:rsidRPr="00F753C4">
        <w:rPr>
          <w:rFonts w:ascii="Arial" w:eastAsia="Calibri" w:hAnsi="Arial" w:cs="Arial"/>
          <w:sz w:val="20"/>
        </w:rPr>
        <w:t xml:space="preserve">je </w:t>
      </w:r>
      <w:r w:rsidR="00A049FB" w:rsidRPr="00F753C4">
        <w:rPr>
          <w:rFonts w:ascii="Arial" w:eastAsia="Calibri" w:hAnsi="Arial" w:cs="Arial"/>
          <w:b/>
          <w:bCs/>
          <w:sz w:val="20"/>
        </w:rPr>
        <w:t>onderzoeksvraag</w:t>
      </w:r>
      <w:r w:rsidR="00A049FB" w:rsidRPr="00F753C4">
        <w:rPr>
          <w:rFonts w:ascii="Arial" w:eastAsia="Calibri" w:hAnsi="Arial" w:cs="Arial"/>
          <w:sz w:val="20"/>
        </w:rPr>
        <w:t xml:space="preserve">, het </w:t>
      </w:r>
      <w:r w:rsidR="00D117CB" w:rsidRPr="00F753C4">
        <w:rPr>
          <w:rFonts w:ascii="Arial" w:eastAsia="Calibri" w:hAnsi="Arial" w:cs="Arial"/>
          <w:sz w:val="20"/>
        </w:rPr>
        <w:t xml:space="preserve">opgestelde </w:t>
      </w:r>
      <w:r w:rsidR="00D117CB" w:rsidRPr="00F753C4">
        <w:rPr>
          <w:rFonts w:ascii="Arial" w:eastAsia="Calibri" w:hAnsi="Arial" w:cs="Arial"/>
          <w:b/>
          <w:bCs/>
          <w:sz w:val="20"/>
        </w:rPr>
        <w:t>theoretisch kader</w:t>
      </w:r>
      <w:r w:rsidR="00D117CB" w:rsidRPr="00F753C4">
        <w:rPr>
          <w:rFonts w:ascii="Arial" w:eastAsia="Calibri" w:hAnsi="Arial" w:cs="Arial"/>
          <w:sz w:val="20"/>
        </w:rPr>
        <w:t xml:space="preserve"> en de </w:t>
      </w:r>
      <w:r w:rsidR="00B13446" w:rsidRPr="00F753C4">
        <w:rPr>
          <w:rFonts w:ascii="Arial" w:eastAsia="Calibri" w:hAnsi="Arial" w:cs="Arial"/>
          <w:sz w:val="20"/>
        </w:rPr>
        <w:t xml:space="preserve">bedachte </w:t>
      </w:r>
      <w:r w:rsidR="00B13446" w:rsidRPr="00F753C4">
        <w:rPr>
          <w:rFonts w:ascii="Arial" w:eastAsia="Calibri" w:hAnsi="Arial" w:cs="Arial"/>
          <w:b/>
          <w:bCs/>
          <w:sz w:val="20"/>
        </w:rPr>
        <w:t>onderzoeksmethode</w:t>
      </w:r>
      <w:r w:rsidR="00B13446" w:rsidRPr="00F753C4">
        <w:rPr>
          <w:rFonts w:ascii="Arial" w:eastAsia="Calibri" w:hAnsi="Arial" w:cs="Arial"/>
          <w:sz w:val="20"/>
        </w:rPr>
        <w:t xml:space="preserve">. </w:t>
      </w:r>
      <w:r w:rsidR="00142627">
        <w:rPr>
          <w:rFonts w:ascii="Arial" w:eastAsia="Calibri" w:hAnsi="Arial" w:cs="Arial"/>
          <w:sz w:val="20"/>
        </w:rPr>
        <w:t>Je maakt een verslag van dit gesprek</w:t>
      </w:r>
      <w:r w:rsidR="006E0C66">
        <w:rPr>
          <w:rFonts w:ascii="Arial" w:eastAsia="Calibri" w:hAnsi="Arial" w:cs="Arial"/>
          <w:sz w:val="20"/>
        </w:rPr>
        <w:t xml:space="preserve"> op de volgende pagina</w:t>
      </w:r>
      <w:r w:rsidR="00142627">
        <w:rPr>
          <w:rFonts w:ascii="Arial" w:eastAsia="Calibri" w:hAnsi="Arial" w:cs="Arial"/>
          <w:sz w:val="20"/>
        </w:rPr>
        <w:t>. Je krijgt een go of no go</w:t>
      </w:r>
      <w:r w:rsidR="00F448F7">
        <w:rPr>
          <w:rFonts w:ascii="Arial" w:eastAsia="Calibri" w:hAnsi="Arial" w:cs="Arial"/>
          <w:sz w:val="20"/>
        </w:rPr>
        <w:t xml:space="preserve"> voor het verder verloop van het onderzoek.</w:t>
      </w:r>
      <w:r w:rsidRPr="007464E2">
        <w:rPr>
          <w:rFonts w:ascii="Arial" w:eastAsia="Calibri" w:hAnsi="Arial" w:cs="Arial"/>
          <w:sz w:val="20"/>
        </w:rPr>
        <w:t xml:space="preserve"> </w:t>
      </w:r>
    </w:p>
    <w:p w14:paraId="63DA2788" w14:textId="77777777" w:rsidR="00020E7B" w:rsidRPr="00A7246F" w:rsidRDefault="00020E7B" w:rsidP="00020E7B">
      <w:pPr>
        <w:spacing w:line="276" w:lineRule="auto"/>
        <w:rPr>
          <w:rFonts w:eastAsia="Calibri" w:cs="Arial"/>
          <w:b/>
          <w:sz w:val="20"/>
        </w:rPr>
      </w:pPr>
    </w:p>
    <w:p w14:paraId="73E16657" w14:textId="22B86B4A" w:rsidR="00020E7B" w:rsidRDefault="00C461EC" w:rsidP="00020E7B">
      <w:pPr>
        <w:spacing w:line="276" w:lineRule="auto"/>
        <w:rPr>
          <w:rFonts w:eastAsia="Calibri" w:cs="Arial"/>
          <w:sz w:val="20"/>
        </w:rPr>
      </w:pPr>
      <w:r>
        <w:rPr>
          <w:rFonts w:ascii="Arial" w:eastAsia="Calibri" w:hAnsi="Arial" w:cs="Arial"/>
          <w:b/>
          <w:sz w:val="20"/>
        </w:rPr>
        <w:t xml:space="preserve">Bereid je goed voor op het gesprek. </w:t>
      </w:r>
      <w:r w:rsidR="009A1AB1">
        <w:rPr>
          <w:rFonts w:ascii="Arial" w:eastAsia="Calibri" w:hAnsi="Arial" w:cs="Arial"/>
          <w:b/>
          <w:sz w:val="20"/>
        </w:rPr>
        <w:t>Mogelijk heb je</w:t>
      </w:r>
      <w:r w:rsidR="00020E7B" w:rsidRPr="007464E2">
        <w:rPr>
          <w:rFonts w:ascii="Arial" w:eastAsia="Calibri" w:hAnsi="Arial" w:cs="Arial"/>
          <w:b/>
          <w:sz w:val="20"/>
        </w:rPr>
        <w:t xml:space="preserve"> vragen</w:t>
      </w:r>
      <w:r w:rsidR="005E42F6">
        <w:rPr>
          <w:rFonts w:ascii="Arial" w:eastAsia="Calibri" w:hAnsi="Arial" w:cs="Arial"/>
          <w:b/>
          <w:sz w:val="20"/>
        </w:rPr>
        <w:t xml:space="preserve"> of opmerkingen</w:t>
      </w:r>
      <w:r w:rsidR="00020E7B" w:rsidRPr="007464E2">
        <w:rPr>
          <w:rFonts w:ascii="Arial" w:eastAsia="Calibri" w:hAnsi="Arial" w:cs="Arial"/>
          <w:b/>
          <w:sz w:val="20"/>
        </w:rPr>
        <w:t>. Gebruik daarvoor onderstaand formulier.</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Description w:val="Indelingstabel leeslogboek"/>
      </w:tblPr>
      <w:tblGrid>
        <w:gridCol w:w="1820"/>
        <w:gridCol w:w="8505"/>
        <w:gridCol w:w="3099"/>
        <w:gridCol w:w="1015"/>
      </w:tblGrid>
      <w:tr w:rsidR="00426C64" w:rsidRPr="00D23FDC" w14:paraId="44EA67D6" w14:textId="77777777" w:rsidTr="009E30EB">
        <w:trPr>
          <w:trHeight w:val="696"/>
        </w:trPr>
        <w:tc>
          <w:tcPr>
            <w:tcW w:w="1820" w:type="dxa"/>
            <w:tcBorders>
              <w:top w:val="single" w:sz="18" w:space="0" w:color="BD582C" w:themeColor="accent2"/>
              <w:left w:val="single" w:sz="18" w:space="0" w:color="BD582C" w:themeColor="accent2"/>
              <w:right w:val="single" w:sz="2" w:space="0" w:color="FFFFFF" w:themeColor="background1"/>
            </w:tcBorders>
            <w:shd w:val="clear" w:color="auto" w:fill="BD582C" w:themeFill="accent2"/>
            <w:vAlign w:val="center"/>
          </w:tcPr>
          <w:p w14:paraId="5CD42811" w14:textId="7E7535BE" w:rsidR="00D746BE" w:rsidRPr="00D23FDC" w:rsidRDefault="00FB324D" w:rsidP="00713374">
            <w:pPr>
              <w:pStyle w:val="Kop1"/>
              <w:jc w:val="left"/>
            </w:pPr>
            <w:r>
              <w:t>F</w:t>
            </w:r>
            <w:r w:rsidR="00D746BE">
              <w:t>ase:</w:t>
            </w:r>
          </w:p>
        </w:tc>
        <w:tc>
          <w:tcPr>
            <w:tcW w:w="8505" w:type="dxa"/>
            <w:tcBorders>
              <w:top w:val="single" w:sz="18" w:space="0" w:color="BD582C" w:themeColor="accent2"/>
              <w:left w:val="single" w:sz="2" w:space="0" w:color="FFFFFF" w:themeColor="background1"/>
              <w:right w:val="single" w:sz="2" w:space="0" w:color="FFFFFF" w:themeColor="background1"/>
            </w:tcBorders>
            <w:shd w:val="clear" w:color="auto" w:fill="BD582C" w:themeFill="accent2"/>
            <w:vAlign w:val="center"/>
          </w:tcPr>
          <w:p w14:paraId="521207F0" w14:textId="1E7EB087" w:rsidR="00D746BE" w:rsidRPr="00D23FDC" w:rsidRDefault="00FB324D" w:rsidP="00713374">
            <w:pPr>
              <w:pStyle w:val="Kop1"/>
              <w:jc w:val="left"/>
            </w:pPr>
            <w:r>
              <w:t>Eindterm:</w:t>
            </w:r>
          </w:p>
        </w:tc>
        <w:tc>
          <w:tcPr>
            <w:tcW w:w="3099" w:type="dxa"/>
            <w:tcBorders>
              <w:top w:val="single" w:sz="18" w:space="0" w:color="BD582C" w:themeColor="accent2"/>
              <w:left w:val="single" w:sz="2" w:space="0" w:color="FFFFFF" w:themeColor="background1"/>
              <w:right w:val="single" w:sz="2" w:space="0" w:color="FFFFFF" w:themeColor="background1"/>
            </w:tcBorders>
            <w:shd w:val="clear" w:color="auto" w:fill="BD582C" w:themeFill="accent2"/>
            <w:vAlign w:val="center"/>
          </w:tcPr>
          <w:p w14:paraId="18C77462" w14:textId="02543F88" w:rsidR="00D746BE" w:rsidRPr="00D23FDC" w:rsidRDefault="009E0B68" w:rsidP="00713374">
            <w:pPr>
              <w:pStyle w:val="Kop1"/>
              <w:jc w:val="left"/>
            </w:pPr>
            <w:r>
              <w:t>Vragen</w:t>
            </w:r>
            <w:r w:rsidR="005E42F6">
              <w:t>/opmerkingen:</w:t>
            </w:r>
          </w:p>
        </w:tc>
        <w:tc>
          <w:tcPr>
            <w:tcW w:w="1015" w:type="dxa"/>
            <w:tcBorders>
              <w:top w:val="single" w:sz="18" w:space="0" w:color="BD582C" w:themeColor="accent2"/>
              <w:left w:val="single" w:sz="2" w:space="0" w:color="FFFFFF" w:themeColor="background1"/>
              <w:right w:val="single" w:sz="18" w:space="0" w:color="BD582C" w:themeColor="accent2"/>
            </w:tcBorders>
            <w:shd w:val="clear" w:color="auto" w:fill="BD582C" w:themeFill="accent2"/>
            <w:vAlign w:val="center"/>
          </w:tcPr>
          <w:p w14:paraId="36C8802F" w14:textId="77777777" w:rsidR="00D746BE" w:rsidRPr="00D23FDC" w:rsidRDefault="00D746BE" w:rsidP="00713374">
            <w:pPr>
              <w:pStyle w:val="Kop1"/>
            </w:pPr>
            <w:r>
              <w:t>Af?</w:t>
            </w:r>
          </w:p>
        </w:tc>
      </w:tr>
      <w:tr w:rsidR="00FB324D" w:rsidRPr="00D23FDC" w14:paraId="55176B23" w14:textId="77777777" w:rsidTr="009E30EB">
        <w:trPr>
          <w:trHeight w:val="1578"/>
        </w:trPr>
        <w:tc>
          <w:tcPr>
            <w:tcW w:w="1820" w:type="dxa"/>
            <w:tcBorders>
              <w:left w:val="single" w:sz="18" w:space="0" w:color="BD582C" w:themeColor="accent2"/>
              <w:bottom w:val="single" w:sz="8" w:space="0" w:color="BD582C" w:themeColor="accent2"/>
              <w:right w:val="single" w:sz="8" w:space="0" w:color="BD582C" w:themeColor="accent2"/>
            </w:tcBorders>
          </w:tcPr>
          <w:p w14:paraId="6F9E51A2" w14:textId="723596E4" w:rsidR="00D746BE" w:rsidRPr="00D23FDC" w:rsidRDefault="00F17B54" w:rsidP="00D746BE">
            <w:pPr>
              <w:pStyle w:val="Lijstnummering"/>
              <w:numPr>
                <w:ilvl w:val="0"/>
                <w:numId w:val="0"/>
              </w:numPr>
              <w:ind w:left="360" w:hanging="360"/>
            </w:pPr>
            <w:r w:rsidRPr="00ED5A96">
              <w:rPr>
                <w:rFonts w:ascii="Century Schoolbook" w:eastAsia="Century Schoolbook" w:hAnsi="Century Schoolbook" w:cs="Times New Roman"/>
                <w:noProof/>
                <w:sz w:val="20"/>
                <w:szCs w:val="20"/>
              </w:rPr>
              <w:drawing>
                <wp:inline distT="0" distB="0" distL="0" distR="0" wp14:anchorId="0CEA90AF" wp14:editId="1ECC107F">
                  <wp:extent cx="931653" cy="931653"/>
                  <wp:effectExtent l="0" t="0" r="1905"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8513" cy="938513"/>
                          </a:xfrm>
                          <a:prstGeom prst="rect">
                            <a:avLst/>
                          </a:prstGeom>
                          <a:noFill/>
                        </pic:spPr>
                      </pic:pic>
                    </a:graphicData>
                  </a:graphic>
                </wp:inline>
              </w:drawing>
            </w:r>
          </w:p>
        </w:tc>
        <w:tc>
          <w:tcPr>
            <w:tcW w:w="8505" w:type="dxa"/>
            <w:tcBorders>
              <w:left w:val="single" w:sz="8" w:space="0" w:color="BD582C" w:themeColor="accent2"/>
              <w:bottom w:val="single" w:sz="8" w:space="0" w:color="BD582C" w:themeColor="accent2"/>
              <w:right w:val="single" w:sz="8" w:space="0" w:color="BD582C" w:themeColor="accent2"/>
            </w:tcBorders>
          </w:tcPr>
          <w:p w14:paraId="46AFED71" w14:textId="77777777" w:rsidR="008B1842" w:rsidRPr="00ED5A96" w:rsidRDefault="008B1842" w:rsidP="008B1842">
            <w:pPr>
              <w:keepNext/>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6634E8C8" w14:textId="77777777" w:rsidR="008B1842" w:rsidRPr="00ED5A96" w:rsidRDefault="008B1842" w:rsidP="008B1842">
            <w:pPr>
              <w:pStyle w:val="Lijstalinea"/>
              <w:keepNext/>
              <w:numPr>
                <w:ilvl w:val="0"/>
                <w:numId w:val="22"/>
              </w:numPr>
              <w:spacing w:after="220"/>
              <w:rPr>
                <w:rFonts w:ascii="Arial" w:eastAsia="Century Schoolbook" w:hAnsi="Arial" w:cs="Arial"/>
                <w:noProof/>
                <w:sz w:val="18"/>
                <w:szCs w:val="18"/>
              </w:rPr>
            </w:pPr>
            <w:r w:rsidRPr="00ED5A96">
              <w:rPr>
                <w:rFonts w:ascii="Arial" w:eastAsia="Century Schoolbook" w:hAnsi="Arial" w:cs="Arial"/>
                <w:noProof/>
                <w:sz w:val="18"/>
                <w:szCs w:val="18"/>
              </w:rPr>
              <w:t>die in correct gedefinieerde en inhoudelijk voor het onderzoek relevante vaktermen is gesteld</w:t>
            </w:r>
          </w:p>
          <w:p w14:paraId="16D32D9B" w14:textId="77777777" w:rsidR="008B1842" w:rsidRPr="00ED5A96" w:rsidRDefault="008B1842" w:rsidP="008B1842">
            <w:pPr>
              <w:pStyle w:val="Lijstalinea"/>
              <w:keepNext/>
              <w:numPr>
                <w:ilvl w:val="0"/>
                <w:numId w:val="22"/>
              </w:numPr>
              <w:spacing w:after="220"/>
              <w:rPr>
                <w:rFonts w:ascii="Arial" w:eastAsia="Century Schoolbook" w:hAnsi="Arial" w:cs="Arial"/>
                <w:noProof/>
                <w:sz w:val="18"/>
                <w:szCs w:val="18"/>
              </w:rPr>
            </w:pPr>
            <w:r w:rsidRPr="00ED5A96">
              <w:rPr>
                <w:rFonts w:ascii="Arial" w:eastAsia="Century Schoolbook" w:hAnsi="Arial" w:cs="Arial"/>
                <w:noProof/>
                <w:sz w:val="18"/>
                <w:szCs w:val="18"/>
              </w:rPr>
              <w:t xml:space="preserve">in het geval van toetsend onderzoek, dat de hypothese is opgesteld. </w:t>
            </w:r>
          </w:p>
          <w:p w14:paraId="3E894AD5" w14:textId="77777777" w:rsidR="008B1842" w:rsidRPr="00ED5A96" w:rsidRDefault="008B1842" w:rsidP="008B1842">
            <w:pPr>
              <w:pStyle w:val="Lijstalinea"/>
              <w:keepNext/>
              <w:numPr>
                <w:ilvl w:val="0"/>
                <w:numId w:val="22"/>
              </w:numPr>
              <w:spacing w:after="220"/>
              <w:rPr>
                <w:rFonts w:ascii="Arial" w:eastAsia="Century Schoolbook" w:hAnsi="Arial" w:cs="Arial"/>
                <w:noProof/>
                <w:sz w:val="18"/>
                <w:szCs w:val="18"/>
              </w:rPr>
            </w:pPr>
            <w:r w:rsidRPr="00ED5A96">
              <w:rPr>
                <w:rFonts w:ascii="Arial" w:eastAsia="Century Schoolbook" w:hAnsi="Arial" w:cs="Arial"/>
                <w:noProof/>
                <w:sz w:val="18"/>
                <w:szCs w:val="18"/>
              </w:rPr>
              <w:t>waarvan de leerling de wetenschappelijke en/of de maatschappelijke relevantie kan aangeven</w:t>
            </w:r>
          </w:p>
          <w:p w14:paraId="438ABBCC" w14:textId="77777777" w:rsidR="008C4FBC" w:rsidRPr="008C4FBC" w:rsidRDefault="008B1842" w:rsidP="008C4FBC">
            <w:pPr>
              <w:pStyle w:val="Lijstalinea"/>
              <w:keepNext/>
              <w:numPr>
                <w:ilvl w:val="0"/>
                <w:numId w:val="22"/>
              </w:numPr>
              <w:spacing w:after="220"/>
            </w:pPr>
            <w:r w:rsidRPr="00ED5A96">
              <w:rPr>
                <w:rFonts w:ascii="Arial" w:eastAsia="Century Schoolbook" w:hAnsi="Arial" w:cs="Arial"/>
                <w:noProof/>
                <w:color w:val="7030A0"/>
                <w:sz w:val="18"/>
                <w:szCs w:val="18"/>
              </w:rPr>
              <w:t xml:space="preserve">[gym] </w:t>
            </w:r>
            <w:r>
              <w:rPr>
                <w:rFonts w:ascii="Arial" w:eastAsia="Century Schoolbook" w:hAnsi="Arial" w:cs="Arial"/>
                <w:noProof/>
                <w:color w:val="7030A0"/>
                <w:sz w:val="18"/>
                <w:szCs w:val="18"/>
              </w:rPr>
              <w:t>w</w:t>
            </w:r>
            <w:r w:rsidRPr="00ED5A96">
              <w:rPr>
                <w:rFonts w:ascii="Arial" w:eastAsia="Century Schoolbook" w:hAnsi="Arial" w:cs="Arial"/>
                <w:noProof/>
                <w:color w:val="7030A0"/>
                <w:sz w:val="18"/>
                <w:szCs w:val="18"/>
              </w:rPr>
              <w:t>aarvan de leerling een ethische afweging kan maken op basis van literatuur waarin duidelijk wordt welke mogelijke morele voor- en nadelen het onderzoek kent</w:t>
            </w:r>
          </w:p>
          <w:p w14:paraId="27AEAC57" w14:textId="62C405BE" w:rsidR="00D746BE" w:rsidRPr="00D23FDC" w:rsidRDefault="008B1842" w:rsidP="008C4FBC">
            <w:pPr>
              <w:pStyle w:val="Lijstalinea"/>
              <w:keepNext/>
              <w:numPr>
                <w:ilvl w:val="0"/>
                <w:numId w:val="22"/>
              </w:numPr>
              <w:spacing w:after="220"/>
            </w:pPr>
            <w:r w:rsidRPr="00ED5A96">
              <w:rPr>
                <w:rFonts w:ascii="Arial" w:eastAsia="Century Schoolbook" w:hAnsi="Arial" w:cs="Arial"/>
                <w:noProof/>
                <w:sz w:val="18"/>
                <w:szCs w:val="18"/>
              </w:rPr>
              <w:t xml:space="preserve">die complexer is dan klas 3, bijvoorbeeld door meer </w:t>
            </w:r>
            <w:r w:rsidR="008C4FBC">
              <w:rPr>
                <w:rFonts w:ascii="Arial" w:eastAsia="Century Schoolbook" w:hAnsi="Arial" w:cs="Arial"/>
                <w:noProof/>
                <w:sz w:val="18"/>
                <w:szCs w:val="18"/>
              </w:rPr>
              <w:t>i</w:t>
            </w:r>
            <w:r w:rsidRPr="00ED5A96">
              <w:rPr>
                <w:rFonts w:ascii="Arial" w:eastAsia="Century Schoolbook" w:hAnsi="Arial" w:cs="Arial"/>
                <w:noProof/>
                <w:sz w:val="18"/>
                <w:szCs w:val="18"/>
              </w:rPr>
              <w:t>nhoudsdomeinen of vakken te betrekken</w:t>
            </w:r>
          </w:p>
        </w:tc>
        <w:sdt>
          <w:sdtPr>
            <w:id w:val="962843831"/>
            <w:placeholder>
              <w:docPart w:val="87668D7C244A463E89472ABCFE8A2973"/>
            </w:placeholder>
            <w:showingPlcHdr/>
          </w:sdtPr>
          <w:sdtEndPr/>
          <w:sdtContent>
            <w:tc>
              <w:tcPr>
                <w:tcW w:w="3099" w:type="dxa"/>
                <w:tcBorders>
                  <w:left w:val="single" w:sz="8" w:space="0" w:color="BD582C" w:themeColor="accent2"/>
                  <w:bottom w:val="single" w:sz="8" w:space="0" w:color="BD582C" w:themeColor="accent2"/>
                  <w:right w:val="single" w:sz="8" w:space="0" w:color="BD582C" w:themeColor="accent2"/>
                </w:tcBorders>
              </w:tcPr>
              <w:p w14:paraId="73163C13" w14:textId="15D9AF76" w:rsidR="00D746BE" w:rsidRPr="00D23FDC" w:rsidRDefault="008341B6" w:rsidP="00713374">
                <w:pPr>
                  <w:pStyle w:val="Geenafstand"/>
                </w:pPr>
                <w:r>
                  <w:rPr>
                    <w:rStyle w:val="Tekstvantijdelijkeaanduiding"/>
                  </w:rPr>
                  <w:t xml:space="preserve">Typ </w:t>
                </w:r>
                <w:r w:rsidR="001E6611">
                  <w:rPr>
                    <w:rStyle w:val="Tekstvantijdelijkeaanduiding"/>
                  </w:rPr>
                  <w:t>hier de vragen</w:t>
                </w:r>
                <w:r w:rsidR="003D3C23">
                  <w:rPr>
                    <w:rStyle w:val="Tekstvantijdelijkeaanduiding"/>
                  </w:rPr>
                  <w:t xml:space="preserve"> of opmerkingen</w:t>
                </w:r>
                <w:r w:rsidR="001E6611">
                  <w:rPr>
                    <w:rStyle w:val="Tekstvantijdelijkeaanduiding"/>
                  </w:rPr>
                  <w:t xml:space="preserve"> die je hebt</w:t>
                </w:r>
              </w:p>
            </w:tc>
          </w:sdtContent>
        </w:sdt>
        <w:sdt>
          <w:sdtPr>
            <w:rPr>
              <w:sz w:val="32"/>
              <w:szCs w:val="32"/>
            </w:rPr>
            <w:id w:val="-1982523959"/>
            <w14:checkbox>
              <w14:checked w14:val="0"/>
              <w14:checkedState w14:val="058E" w14:font="Arial"/>
              <w14:uncheckedState w14:val="2610" w14:font="MS Gothic"/>
            </w14:checkbox>
          </w:sdtPr>
          <w:sdtEndPr/>
          <w:sdtContent>
            <w:tc>
              <w:tcPr>
                <w:tcW w:w="1015" w:type="dxa"/>
                <w:tcBorders>
                  <w:left w:val="single" w:sz="8" w:space="0" w:color="BD582C" w:themeColor="accent2"/>
                  <w:bottom w:val="single" w:sz="8" w:space="0" w:color="BD582C" w:themeColor="accent2"/>
                  <w:right w:val="single" w:sz="18" w:space="0" w:color="BD582C" w:themeColor="accent2"/>
                </w:tcBorders>
              </w:tcPr>
              <w:p w14:paraId="370BA721" w14:textId="77777777" w:rsidR="00D746BE" w:rsidRPr="00D23FDC" w:rsidRDefault="00D746BE" w:rsidP="00713374">
                <w:pPr>
                  <w:jc w:val="center"/>
                </w:pPr>
                <w:r>
                  <w:rPr>
                    <w:rFonts w:ascii="MS Gothic" w:eastAsia="MS Gothic" w:hAnsi="MS Gothic" w:hint="eastAsia"/>
                    <w:sz w:val="32"/>
                    <w:szCs w:val="32"/>
                  </w:rPr>
                  <w:t>☐</w:t>
                </w:r>
              </w:p>
            </w:tc>
          </w:sdtContent>
        </w:sdt>
      </w:tr>
      <w:tr w:rsidR="00FB324D" w:rsidRPr="00D23FDC" w14:paraId="47664BC2" w14:textId="77777777" w:rsidTr="00B824A7">
        <w:trPr>
          <w:trHeight w:val="1300"/>
        </w:trPr>
        <w:tc>
          <w:tcPr>
            <w:tcW w:w="1820"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7E7608DC" w14:textId="64729DFC" w:rsidR="00D746BE" w:rsidRPr="00D23FDC" w:rsidRDefault="00426C64" w:rsidP="00D746BE">
            <w:pPr>
              <w:pStyle w:val="Lijstnummering"/>
              <w:numPr>
                <w:ilvl w:val="0"/>
                <w:numId w:val="0"/>
              </w:numPr>
            </w:pPr>
            <w:r w:rsidRPr="00ED5A96">
              <w:rPr>
                <w:rFonts w:ascii="Arial" w:eastAsia="Century Schoolbook" w:hAnsi="Arial" w:cs="Arial"/>
                <w:noProof/>
                <w:color w:val="44546A"/>
                <w:sz w:val="20"/>
                <w:szCs w:val="20"/>
              </w:rPr>
              <w:drawing>
                <wp:inline distT="0" distB="0" distL="0" distR="0" wp14:anchorId="1C23C58F" wp14:editId="15A1AAA3">
                  <wp:extent cx="942883" cy="91440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522" cy="960600"/>
                          </a:xfrm>
                          <a:prstGeom prst="rect">
                            <a:avLst/>
                          </a:prstGeom>
                          <a:noFill/>
                        </pic:spPr>
                      </pic:pic>
                    </a:graphicData>
                  </a:graphic>
                </wp:inline>
              </w:drawing>
            </w:r>
          </w:p>
        </w:tc>
        <w:tc>
          <w:tcPr>
            <w:tcW w:w="8505"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5E7AA748" w14:textId="77777777" w:rsidR="008C4FBC" w:rsidRPr="00ED5A96" w:rsidRDefault="008C4FBC" w:rsidP="008C4FBC">
            <w:pPr>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113ED663" w14:textId="22706BC5" w:rsidR="00D746BE" w:rsidRPr="00D23FDC" w:rsidRDefault="008C4FBC" w:rsidP="008C4FBC">
            <w:r w:rsidRPr="00E8773B">
              <w:rPr>
                <w:rFonts w:ascii="Arial" w:eastAsia="Century Schoolbook" w:hAnsi="Arial" w:cs="Arial"/>
                <w:noProof/>
                <w:sz w:val="18"/>
                <w:szCs w:val="18"/>
              </w:rPr>
              <w:t>Worden vaktermen gebruikt die valide zijn, bijv. door (al dan niet expliciet) te verwijzen naar een theorie waaraan de vaktermen hun betekenis ontlenen</w:t>
            </w:r>
          </w:p>
        </w:tc>
        <w:sdt>
          <w:sdtPr>
            <w:id w:val="-616679849"/>
            <w:placeholder>
              <w:docPart w:val="2D8C7EE13E9344B0986DFE362AF343C1"/>
            </w:placeholder>
            <w:showingPlcHdr/>
          </w:sdtPr>
          <w:sdtEndPr/>
          <w:sdtContent>
            <w:tc>
              <w:tcPr>
                <w:tcW w:w="3099"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32B34E2F" w14:textId="667736F3" w:rsidR="00D746BE" w:rsidRPr="00D23FDC" w:rsidRDefault="001E6611" w:rsidP="00713374">
                <w:pPr>
                  <w:pStyle w:val="Geenafstand"/>
                </w:pPr>
                <w:r>
                  <w:rPr>
                    <w:rStyle w:val="Tekstvantijdelijkeaanduiding"/>
                  </w:rPr>
                  <w:t>Typ hier de vragen</w:t>
                </w:r>
                <w:r w:rsidR="003D3C23">
                  <w:rPr>
                    <w:rStyle w:val="Tekstvantijdelijkeaanduiding"/>
                  </w:rPr>
                  <w:t xml:space="preserve"> of opmerkingen</w:t>
                </w:r>
                <w:r>
                  <w:rPr>
                    <w:rStyle w:val="Tekstvantijdelijkeaanduiding"/>
                  </w:rPr>
                  <w:t xml:space="preserve"> die je hebt</w:t>
                </w:r>
              </w:p>
            </w:tc>
          </w:sdtContent>
        </w:sdt>
        <w:sdt>
          <w:sdtPr>
            <w:rPr>
              <w:sz w:val="32"/>
              <w:szCs w:val="32"/>
            </w:rPr>
            <w:id w:val="-1874224444"/>
            <w14:checkbox>
              <w14:checked w14:val="0"/>
              <w14:checkedState w14:val="058E" w14:font="Arial"/>
              <w14:uncheckedState w14:val="2610" w14:font="MS Gothic"/>
            </w14:checkbox>
          </w:sdtPr>
          <w:sdtEndPr/>
          <w:sdtContent>
            <w:tc>
              <w:tcPr>
                <w:tcW w:w="1015"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23CB4016" w14:textId="77777777" w:rsidR="00D746BE" w:rsidRPr="00D23FDC" w:rsidRDefault="00D746BE" w:rsidP="00713374">
                <w:pPr>
                  <w:jc w:val="center"/>
                </w:pPr>
                <w:r>
                  <w:rPr>
                    <w:rFonts w:ascii="MS Gothic" w:eastAsia="MS Gothic" w:hAnsi="MS Gothic" w:hint="eastAsia"/>
                    <w:sz w:val="32"/>
                    <w:szCs w:val="32"/>
                  </w:rPr>
                  <w:t>☐</w:t>
                </w:r>
              </w:p>
            </w:tc>
          </w:sdtContent>
        </w:sdt>
      </w:tr>
      <w:tr w:rsidR="00D746BE" w:rsidRPr="00D23FDC" w14:paraId="47F74010" w14:textId="77777777" w:rsidTr="009E30EB">
        <w:trPr>
          <w:trHeight w:val="439"/>
        </w:trPr>
        <w:tc>
          <w:tcPr>
            <w:tcW w:w="1820" w:type="dxa"/>
            <w:tcBorders>
              <w:top w:val="single" w:sz="8" w:space="0" w:color="BD582C" w:themeColor="accent2"/>
              <w:left w:val="single" w:sz="18" w:space="0" w:color="BD582C" w:themeColor="accent2"/>
              <w:bottom w:val="single" w:sz="18" w:space="0" w:color="BD582C" w:themeColor="accent2"/>
              <w:right w:val="single" w:sz="8" w:space="0" w:color="BD582C" w:themeColor="accent2"/>
            </w:tcBorders>
          </w:tcPr>
          <w:p w14:paraId="2B03D44C" w14:textId="41D2508E" w:rsidR="00D746BE" w:rsidRDefault="009E0B68" w:rsidP="00D746BE">
            <w:pPr>
              <w:pStyle w:val="Lijstnummering"/>
              <w:numPr>
                <w:ilvl w:val="0"/>
                <w:numId w:val="0"/>
              </w:numPr>
              <w:ind w:left="360" w:hanging="360"/>
            </w:pPr>
            <w:r w:rsidRPr="00ED5A96">
              <w:rPr>
                <w:rFonts w:ascii="Arial" w:eastAsia="Century Schoolbook" w:hAnsi="Arial" w:cs="Arial"/>
                <w:noProof/>
                <w:color w:val="44546A"/>
                <w:sz w:val="20"/>
                <w:szCs w:val="20"/>
              </w:rPr>
              <w:drawing>
                <wp:inline distT="0" distB="0" distL="0" distR="0" wp14:anchorId="3C693E8A" wp14:editId="761BE22A">
                  <wp:extent cx="905774" cy="905774"/>
                  <wp:effectExtent l="0" t="0" r="889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913437" cy="913437"/>
                          </a:xfrm>
                          <a:prstGeom prst="rect">
                            <a:avLst/>
                          </a:prstGeom>
                          <a:noFill/>
                        </pic:spPr>
                      </pic:pic>
                    </a:graphicData>
                  </a:graphic>
                </wp:inline>
              </w:drawing>
            </w:r>
          </w:p>
        </w:tc>
        <w:tc>
          <w:tcPr>
            <w:tcW w:w="8505" w:type="dxa"/>
            <w:tcBorders>
              <w:top w:val="single" w:sz="8" w:space="0" w:color="BD582C" w:themeColor="accent2"/>
              <w:left w:val="single" w:sz="8" w:space="0" w:color="BD582C" w:themeColor="accent2"/>
              <w:bottom w:val="single" w:sz="18" w:space="0" w:color="BD582C" w:themeColor="accent2"/>
              <w:right w:val="single" w:sz="8" w:space="0" w:color="BD582C" w:themeColor="accent2"/>
            </w:tcBorders>
          </w:tcPr>
          <w:p w14:paraId="36F51505" w14:textId="77777777" w:rsidR="009E30EB" w:rsidRPr="00ED5A96" w:rsidRDefault="009E30EB" w:rsidP="009E30EB">
            <w:pPr>
              <w:keepNext/>
              <w:contextualSpacing/>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733443F2" w14:textId="77777777" w:rsidR="009E30EB" w:rsidRPr="00ED5A96" w:rsidRDefault="009E30EB" w:rsidP="009E30EB">
            <w:pPr>
              <w:pStyle w:val="Lijstalinea"/>
              <w:numPr>
                <w:ilvl w:val="0"/>
                <w:numId w:val="23"/>
              </w:numPr>
              <w:rPr>
                <w:rFonts w:ascii="Arial" w:eastAsia="Century Schoolbook" w:hAnsi="Arial" w:cs="Arial"/>
                <w:noProof/>
                <w:sz w:val="18"/>
                <w:szCs w:val="18"/>
              </w:rPr>
            </w:pPr>
            <w:r w:rsidRPr="00ED5A96">
              <w:rPr>
                <w:rFonts w:ascii="Arial" w:eastAsia="Century Schoolbook" w:hAnsi="Arial" w:cs="Arial"/>
                <w:noProof/>
                <w:sz w:val="18"/>
                <w:szCs w:val="18"/>
              </w:rPr>
              <w:t>waarbij de leerling beargumenteerd kan aangeven met welke soort onderzoek en methode van dataverzameling de benodigde gegevens verzameld zullen worden om te komen tot een volledig antwoord op de onderzoeksvraag (in termen van validiteit en geldigheid)</w:t>
            </w:r>
          </w:p>
          <w:p w14:paraId="371F80AB" w14:textId="77777777" w:rsidR="009E30EB" w:rsidRPr="00ED5A96" w:rsidRDefault="009E30EB" w:rsidP="009E30EB">
            <w:pPr>
              <w:pStyle w:val="Lijstalinea"/>
              <w:numPr>
                <w:ilvl w:val="0"/>
                <w:numId w:val="23"/>
              </w:numPr>
              <w:rPr>
                <w:rFonts w:ascii="Arial" w:eastAsia="Century Schoolbook" w:hAnsi="Arial" w:cs="Arial"/>
                <w:noProof/>
                <w:sz w:val="18"/>
                <w:szCs w:val="18"/>
              </w:rPr>
            </w:pPr>
            <w:r w:rsidRPr="00ED5A96">
              <w:rPr>
                <w:rFonts w:ascii="Arial" w:eastAsia="Century Schoolbook" w:hAnsi="Arial" w:cs="Arial"/>
                <w:noProof/>
                <w:sz w:val="18"/>
                <w:szCs w:val="18"/>
              </w:rPr>
              <w:t>dat uitgelegd wordt hoe gezorgd wordt voor nauwkeurige metingen, en hoe dat gecontroleerd wordt (betrouwbaarheid)</w:t>
            </w:r>
          </w:p>
          <w:p w14:paraId="4E97ED5F" w14:textId="77777777" w:rsidR="009E30EB" w:rsidRPr="00ED5A96" w:rsidRDefault="009E30EB" w:rsidP="009E30EB">
            <w:pPr>
              <w:pStyle w:val="Lijstalinea"/>
              <w:numPr>
                <w:ilvl w:val="0"/>
                <w:numId w:val="23"/>
              </w:numPr>
              <w:rPr>
                <w:rFonts w:ascii="Arial" w:eastAsia="Century Schoolbook" w:hAnsi="Arial" w:cs="Arial"/>
                <w:noProof/>
                <w:sz w:val="18"/>
                <w:szCs w:val="18"/>
              </w:rPr>
            </w:pPr>
            <w:r w:rsidRPr="00ED5A96">
              <w:rPr>
                <w:rFonts w:ascii="Arial" w:eastAsia="Century Schoolbook" w:hAnsi="Arial" w:cs="Arial"/>
                <w:noProof/>
                <w:sz w:val="18"/>
                <w:szCs w:val="18"/>
              </w:rPr>
              <w:t>gebruik van relevante rekenkundige en wiskundige vaardigheden hoe de metingen worden verwerkt</w:t>
            </w:r>
          </w:p>
          <w:p w14:paraId="4CF431A3" w14:textId="357A39C4" w:rsidR="00D746BE" w:rsidRPr="008C5E50" w:rsidRDefault="009E30EB" w:rsidP="009E30EB">
            <w:r w:rsidRPr="00ED5A96">
              <w:rPr>
                <w:rFonts w:ascii="Arial" w:eastAsia="Century Schoolbook" w:hAnsi="Arial" w:cs="Arial"/>
                <w:noProof/>
                <w:sz w:val="18"/>
                <w:szCs w:val="18"/>
              </w:rPr>
              <w:t>dat aantoonbaar gemaakt wordt dat de leerling zelf activiteiten kan organiseren, deze binnen de beschikbare tijd kan plannen en daarbij de voortgang nauwlettend in de gaten houdt (bijvoorbeeld met Gantt Chart)</w:t>
            </w:r>
          </w:p>
        </w:tc>
        <w:sdt>
          <w:sdtPr>
            <w:id w:val="-202334396"/>
            <w:placeholder>
              <w:docPart w:val="9E763E297EE345E796AAB02A0DDDF51E"/>
            </w:placeholder>
            <w:showingPlcHdr/>
          </w:sdtPr>
          <w:sdtEndPr/>
          <w:sdtContent>
            <w:tc>
              <w:tcPr>
                <w:tcW w:w="3099" w:type="dxa"/>
                <w:tcBorders>
                  <w:top w:val="single" w:sz="8" w:space="0" w:color="BD582C" w:themeColor="accent2"/>
                  <w:left w:val="single" w:sz="8" w:space="0" w:color="BD582C" w:themeColor="accent2"/>
                  <w:bottom w:val="single" w:sz="18" w:space="0" w:color="BD582C" w:themeColor="accent2"/>
                  <w:right w:val="single" w:sz="8" w:space="0" w:color="BD582C" w:themeColor="accent2"/>
                </w:tcBorders>
              </w:tcPr>
              <w:p w14:paraId="4F2125BD" w14:textId="46068F6C" w:rsidR="00D746BE" w:rsidRPr="00D23FDC" w:rsidRDefault="001E6611" w:rsidP="00713374">
                <w:r>
                  <w:rPr>
                    <w:rStyle w:val="Tekstvantijdelijkeaanduiding"/>
                  </w:rPr>
                  <w:t>Typ hier de vragen</w:t>
                </w:r>
                <w:r w:rsidR="003D3C23">
                  <w:rPr>
                    <w:rStyle w:val="Tekstvantijdelijkeaanduiding"/>
                  </w:rPr>
                  <w:t xml:space="preserve"> of opmerkingen</w:t>
                </w:r>
                <w:r>
                  <w:rPr>
                    <w:rStyle w:val="Tekstvantijdelijkeaanduiding"/>
                  </w:rPr>
                  <w:t xml:space="preserve"> die je hebt</w:t>
                </w:r>
              </w:p>
            </w:tc>
          </w:sdtContent>
        </w:sdt>
        <w:sdt>
          <w:sdtPr>
            <w:rPr>
              <w:sz w:val="32"/>
              <w:szCs w:val="32"/>
            </w:rPr>
            <w:id w:val="224272790"/>
            <w14:checkbox>
              <w14:checked w14:val="0"/>
              <w14:checkedState w14:val="058E" w14:font="Arial"/>
              <w14:uncheckedState w14:val="2610" w14:font="MS Gothic"/>
            </w14:checkbox>
          </w:sdtPr>
          <w:sdtEndPr/>
          <w:sdtContent>
            <w:tc>
              <w:tcPr>
                <w:tcW w:w="1015" w:type="dxa"/>
                <w:tcBorders>
                  <w:top w:val="single" w:sz="8" w:space="0" w:color="BD582C" w:themeColor="accent2"/>
                  <w:left w:val="single" w:sz="8" w:space="0" w:color="BD582C" w:themeColor="accent2"/>
                  <w:bottom w:val="single" w:sz="18" w:space="0" w:color="BD582C" w:themeColor="accent2"/>
                  <w:right w:val="single" w:sz="18" w:space="0" w:color="BD582C" w:themeColor="accent2"/>
                </w:tcBorders>
              </w:tcPr>
              <w:p w14:paraId="45B1903D" w14:textId="77777777" w:rsidR="00D746BE" w:rsidRDefault="00D746BE" w:rsidP="00713374">
                <w:pPr>
                  <w:jc w:val="center"/>
                  <w:rPr>
                    <w:sz w:val="32"/>
                    <w:szCs w:val="32"/>
                  </w:rPr>
                </w:pPr>
                <w:r>
                  <w:rPr>
                    <w:rFonts w:ascii="MS Gothic" w:eastAsia="MS Gothic" w:hAnsi="MS Gothic" w:hint="eastAsia"/>
                    <w:sz w:val="32"/>
                    <w:szCs w:val="32"/>
                  </w:rPr>
                  <w:t>☐</w:t>
                </w:r>
              </w:p>
            </w:tc>
          </w:sdtContent>
        </w:sdt>
      </w:tr>
    </w:tbl>
    <w:p w14:paraId="22B32EB5" w14:textId="77777777" w:rsidR="00020E7B" w:rsidRDefault="00020E7B" w:rsidP="00020E7B">
      <w:pPr>
        <w:rPr>
          <w:rFonts w:ascii="Arial" w:hAnsi="Arial" w:cs="Arial"/>
          <w:sz w:val="20"/>
          <w:szCs w:val="20"/>
        </w:rPr>
      </w:pPr>
    </w:p>
    <w:p w14:paraId="3C65AA16" w14:textId="77777777" w:rsidR="005D2F1B" w:rsidRPr="005D2F1B" w:rsidRDefault="005D2F1B" w:rsidP="005D2F1B"/>
    <w:p w14:paraId="65704A87" w14:textId="1FE8074B" w:rsidR="005D2F1B" w:rsidRDefault="005D2F1B" w:rsidP="005D2F1B"/>
    <w:p w14:paraId="53615E9A" w14:textId="77777777" w:rsidR="00C620C1" w:rsidRDefault="00C620C1" w:rsidP="005D2F1B">
      <w:pPr>
        <w:tabs>
          <w:tab w:val="left" w:pos="5692"/>
        </w:tabs>
        <w:sectPr w:rsidR="00C620C1" w:rsidSect="002C1FA5">
          <w:pgSz w:w="16838" w:h="11906" w:orient="landscape" w:code="9"/>
          <w:pgMar w:top="1021" w:right="1332" w:bottom="1021" w:left="1021" w:header="720" w:footer="720" w:gutter="0"/>
          <w:cols w:space="720"/>
          <w:docGrid w:linePitch="360"/>
        </w:sectPr>
      </w:pPr>
    </w:p>
    <w:p w14:paraId="29A56CCA" w14:textId="0AC5DFD4" w:rsidR="00C620C1" w:rsidRDefault="00C620C1" w:rsidP="00C620C1">
      <w:pPr>
        <w:rPr>
          <w:rFonts w:asciiTheme="majorHAnsi" w:eastAsia="Segoe UI" w:hAnsiTheme="majorHAnsi" w:cstheme="majorBidi"/>
          <w:b/>
          <w:color w:val="BD582C" w:themeColor="accent2"/>
          <w:kern w:val="28"/>
          <w:sz w:val="44"/>
          <w:szCs w:val="56"/>
        </w:rPr>
      </w:pPr>
      <w:r>
        <w:rPr>
          <w:rFonts w:asciiTheme="majorHAnsi" w:eastAsia="Segoe UI" w:hAnsiTheme="majorHAnsi" w:cstheme="majorBidi"/>
          <w:b/>
          <w:color w:val="BD582C" w:themeColor="accent2"/>
          <w:kern w:val="28"/>
          <w:sz w:val="44"/>
          <w:szCs w:val="56"/>
        </w:rPr>
        <w:lastRenderedPageBreak/>
        <w:t>Gespreksverslag voortgangsgesprek</w:t>
      </w:r>
      <w:r w:rsidR="001D4698">
        <w:rPr>
          <w:rFonts w:asciiTheme="majorHAnsi" w:eastAsia="Segoe UI" w:hAnsiTheme="majorHAnsi" w:cstheme="majorBidi"/>
          <w:b/>
          <w:color w:val="BD582C" w:themeColor="accent2"/>
          <w:kern w:val="28"/>
          <w:sz w:val="44"/>
          <w:szCs w:val="56"/>
        </w:rPr>
        <w:t>-</w:t>
      </w:r>
      <w:r w:rsidR="0051389D">
        <w:rPr>
          <w:rFonts w:asciiTheme="majorHAnsi" w:eastAsia="Segoe UI" w:hAnsiTheme="majorHAnsi" w:cstheme="majorBidi"/>
          <w:b/>
          <w:color w:val="BD582C" w:themeColor="accent2"/>
          <w:kern w:val="28"/>
          <w:sz w:val="44"/>
          <w:szCs w:val="56"/>
        </w:rPr>
        <w:t>1</w:t>
      </w:r>
    </w:p>
    <w:p w14:paraId="4A4B524E" w14:textId="4200FBCA" w:rsidR="00C620C1" w:rsidRPr="0043058E" w:rsidRDefault="00C620C1" w:rsidP="00C620C1">
      <w:pPr>
        <w:pStyle w:val="Geenafstand"/>
        <w:pBdr>
          <w:bottom w:val="single" w:sz="6" w:space="1" w:color="auto"/>
        </w:pBdr>
        <w:rPr>
          <w:rFonts w:asciiTheme="majorHAnsi" w:eastAsia="Segoe UI" w:hAnsiTheme="majorHAnsi" w:cstheme="majorBidi"/>
          <w:color w:val="BD582C" w:themeColor="accent2"/>
          <w:kern w:val="28"/>
          <w:sz w:val="32"/>
          <w:szCs w:val="44"/>
        </w:rPr>
      </w:pPr>
      <w:r>
        <w:rPr>
          <w:rFonts w:asciiTheme="majorHAnsi" w:eastAsia="Segoe UI" w:hAnsiTheme="majorHAnsi" w:cstheme="majorBidi"/>
          <w:color w:val="BD582C" w:themeColor="accent2"/>
          <w:kern w:val="28"/>
          <w:sz w:val="32"/>
          <w:szCs w:val="44"/>
        </w:rPr>
        <w:t>datum</w:t>
      </w:r>
      <w:r w:rsidRPr="0043058E">
        <w:rPr>
          <w:rFonts w:asciiTheme="majorHAnsi" w:eastAsia="Segoe UI" w:hAnsiTheme="majorHAnsi" w:cstheme="majorBidi"/>
          <w:color w:val="BD582C" w:themeColor="accent2"/>
          <w:kern w:val="28"/>
          <w:sz w:val="32"/>
          <w:szCs w:val="44"/>
        </w:rPr>
        <w:t xml:space="preserve">: </w:t>
      </w:r>
      <w:sdt>
        <w:sdtPr>
          <w:rPr>
            <w:rFonts w:asciiTheme="majorHAnsi" w:eastAsia="Segoe UI" w:hAnsiTheme="majorHAnsi" w:cstheme="majorBidi"/>
            <w:color w:val="auto"/>
            <w:kern w:val="28"/>
            <w:sz w:val="32"/>
            <w:szCs w:val="44"/>
          </w:rPr>
          <w:id w:val="815070272"/>
          <w:placeholder>
            <w:docPart w:val="EE4B4163A99946D4B4B033BD26D7A45D"/>
          </w:placeholder>
          <w:showingPlcHdr/>
        </w:sdtPr>
        <w:sdtEndPr/>
        <w:sdtContent>
          <w:r w:rsidR="002B670D">
            <w:rPr>
              <w:rStyle w:val="Tekstvantijdelijkeaanduiding"/>
              <w:rFonts w:asciiTheme="majorHAnsi" w:eastAsiaTheme="majorEastAsia" w:hAnsiTheme="majorHAnsi" w:cstheme="majorBidi"/>
              <w:kern w:val="28"/>
              <w:sz w:val="32"/>
              <w:szCs w:val="44"/>
            </w:rPr>
            <w:t>dd-mm-jj</w:t>
          </w:r>
        </w:sdtContent>
      </w:sdt>
    </w:p>
    <w:p w14:paraId="51AF7958" w14:textId="1A569A1C" w:rsidR="0051389D" w:rsidRDefault="0051389D" w:rsidP="00C620C1"/>
    <w:sdt>
      <w:sdtPr>
        <w:rPr>
          <w:sz w:val="24"/>
          <w:szCs w:val="24"/>
        </w:rPr>
        <w:id w:val="-281337380"/>
        <w:placeholder>
          <w:docPart w:val="377DE4530D034CA983673C5348045353"/>
        </w:placeholder>
        <w:showingPlcHdr/>
      </w:sdtPr>
      <w:sdtEndPr/>
      <w:sdtContent>
        <w:p w14:paraId="1E392FA7" w14:textId="535280FD" w:rsidR="001179C4" w:rsidRDefault="001179C4" w:rsidP="001179C4">
          <w:pPr>
            <w:rPr>
              <w:sz w:val="24"/>
              <w:szCs w:val="24"/>
            </w:rPr>
          </w:pPr>
          <w:r>
            <w:rPr>
              <w:rStyle w:val="Tekstvantijdelijkeaanduiding"/>
            </w:rPr>
            <w:t>Typ hier de samenvatting van het eerste voortgangsgesprek</w:t>
          </w:r>
          <w:r w:rsidRPr="00AA0735">
            <w:rPr>
              <w:rStyle w:val="Tekstvantijdelijkeaanduiding"/>
            </w:rPr>
            <w:t>.</w:t>
          </w:r>
        </w:p>
      </w:sdtContent>
    </w:sdt>
    <w:p w14:paraId="7578D51A" w14:textId="7025185D" w:rsidR="00371069" w:rsidRDefault="00371069" w:rsidP="00C620C1"/>
    <w:p w14:paraId="5A24A597" w14:textId="77777777" w:rsidR="00371069" w:rsidRDefault="00371069" w:rsidP="00C620C1"/>
    <w:tbl>
      <w:tblPr>
        <w:tblStyle w:val="Tabelraster"/>
        <w:tblW w:w="4671" w:type="pct"/>
        <w:tblBorders>
          <w:top w:val="single" w:sz="18" w:space="0" w:color="BD582C" w:themeColor="accent2"/>
          <w:left w:val="single" w:sz="18" w:space="0" w:color="BD582C" w:themeColor="accent2"/>
          <w:bottom w:val="single" w:sz="18" w:space="0" w:color="BD582C" w:themeColor="accent2"/>
          <w:right w:val="single" w:sz="18" w:space="0" w:color="BD582C" w:themeColor="accent2"/>
          <w:insideH w:val="single" w:sz="2" w:space="0" w:color="FFFFFF" w:themeColor="background1"/>
          <w:insideV w:val="single" w:sz="18" w:space="0" w:color="BD582C" w:themeColor="accent2"/>
        </w:tblBorders>
        <w:tblLayout w:type="fixed"/>
        <w:tblCellMar>
          <w:top w:w="57" w:type="dxa"/>
          <w:left w:w="113" w:type="dxa"/>
          <w:bottom w:w="57" w:type="dxa"/>
          <w:right w:w="113" w:type="dxa"/>
        </w:tblCellMar>
        <w:tblLook w:val="04A0" w:firstRow="1" w:lastRow="0" w:firstColumn="1" w:lastColumn="0" w:noHBand="0" w:noVBand="1"/>
      </w:tblPr>
      <w:tblGrid>
        <w:gridCol w:w="1675"/>
        <w:gridCol w:w="3820"/>
        <w:gridCol w:w="3677"/>
      </w:tblGrid>
      <w:tr w:rsidR="00A8024A" w:rsidRPr="009140DD" w14:paraId="2B608BC4" w14:textId="77777777" w:rsidTr="009140DD">
        <w:trPr>
          <w:trHeight w:val="452"/>
        </w:trPr>
        <w:tc>
          <w:tcPr>
            <w:tcW w:w="1678" w:type="dxa"/>
            <w:shd w:val="clear" w:color="auto" w:fill="BD582C" w:themeFill="accent2"/>
            <w:vAlign w:val="center"/>
          </w:tcPr>
          <w:p w14:paraId="02C05159" w14:textId="637B2E3F" w:rsidR="00A8024A" w:rsidRPr="009140DD" w:rsidRDefault="00A8024A" w:rsidP="00713374">
            <w:pPr>
              <w:pStyle w:val="Kop1"/>
              <w:rPr>
                <w:sz w:val="28"/>
                <w:szCs w:val="28"/>
              </w:rPr>
            </w:pPr>
            <w:r w:rsidRPr="009140DD">
              <w:rPr>
                <w:sz w:val="28"/>
                <w:szCs w:val="28"/>
              </w:rPr>
              <w:t>Uitkomst:</w:t>
            </w:r>
          </w:p>
        </w:tc>
        <w:tc>
          <w:tcPr>
            <w:tcW w:w="3828" w:type="dxa"/>
            <w:shd w:val="clear" w:color="auto" w:fill="1DF336"/>
            <w:vAlign w:val="center"/>
          </w:tcPr>
          <w:p w14:paraId="26FD87BE" w14:textId="4F83EE85" w:rsidR="00A8024A" w:rsidRPr="009140DD" w:rsidRDefault="00A8024A" w:rsidP="00713374">
            <w:pPr>
              <w:pStyle w:val="Kop1"/>
              <w:rPr>
                <w:bCs/>
                <w:sz w:val="32"/>
                <w:szCs w:val="32"/>
              </w:rPr>
            </w:pP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r w:rsidR="00AA01B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2662"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12392"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34398824"/>
                <w14:checkbox>
                  <w14:checked w14:val="0"/>
                  <w14:checkedState w14:val="058E" w14:font="Arial"/>
                  <w14:uncheckedState w14:val="2610" w14:font="MS Gothic"/>
                </w14:checkbox>
              </w:sdtPr>
              <w:sdtEndPr/>
              <w:sdtContent>
                <w:r w:rsidR="00730349" w:rsidRPr="009140DD">
                  <w:rPr>
                    <w:rFonts w:ascii="MS Gothic" w:eastAsia="MS Gothic" w:hAnsi="MS Gothic"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p>
        </w:tc>
        <w:tc>
          <w:tcPr>
            <w:tcW w:w="3685" w:type="dxa"/>
            <w:shd w:val="clear" w:color="auto" w:fill="FF0000"/>
            <w:vAlign w:val="center"/>
          </w:tcPr>
          <w:p w14:paraId="674D57A5" w14:textId="3B3F49F9" w:rsidR="00A8024A" w:rsidRPr="009140DD" w:rsidRDefault="00A8024A" w:rsidP="00713374">
            <w:pPr>
              <w:pStyle w:val="Kop1"/>
              <w:rPr>
                <w:sz w:val="32"/>
                <w:szCs w:val="32"/>
              </w:rPr>
            </w:pPr>
            <w:r w:rsidRPr="009140DD">
              <w:rPr>
                <w:sz w:val="32"/>
                <w:szCs w:val="32"/>
              </w:rPr>
              <w:t>NO GO</w:t>
            </w:r>
            <w:r w:rsidR="00AA01B3">
              <w:rPr>
                <w:sz w:val="32"/>
                <w:szCs w:val="32"/>
              </w:rPr>
              <w:t>**</w:t>
            </w:r>
            <w:r w:rsidRPr="009140DD">
              <w:rPr>
                <w:sz w:val="32"/>
                <w:szCs w:val="32"/>
              </w:rPr>
              <w:t>:</w:t>
            </w:r>
            <w:r w:rsidR="00D12392" w:rsidRPr="009140DD">
              <w:rPr>
                <w:sz w:val="32"/>
                <w:szCs w:val="32"/>
              </w:rPr>
              <w:t xml:space="preserve">  </w:t>
            </w:r>
            <w:sdt>
              <w:sdtPr>
                <w:rPr>
                  <w:sz w:val="32"/>
                  <w:szCs w:val="32"/>
                </w:rPr>
                <w:id w:val="-1734919474"/>
                <w14:checkbox>
                  <w14:checked w14:val="0"/>
                  <w14:checkedState w14:val="2612" w14:font="MS Gothic"/>
                  <w14:uncheckedState w14:val="2610" w14:font="MS Gothic"/>
                </w14:checkbox>
              </w:sdtPr>
              <w:sdtEndPr/>
              <w:sdtContent>
                <w:r w:rsidR="00D12392" w:rsidRPr="009140DD">
                  <w:rPr>
                    <w:rFonts w:ascii="MS Gothic" w:eastAsia="MS Gothic" w:hAnsi="MS Gothic" w:hint="eastAsia"/>
                    <w:sz w:val="32"/>
                    <w:szCs w:val="32"/>
                  </w:rPr>
                  <w:t>☐</w:t>
                </w:r>
              </w:sdtContent>
            </w:sdt>
            <w:r w:rsidRPr="009140DD">
              <w:rPr>
                <w:sz w:val="32"/>
                <w:szCs w:val="32"/>
              </w:rPr>
              <w:t xml:space="preserve"> </w:t>
            </w:r>
          </w:p>
        </w:tc>
      </w:tr>
    </w:tbl>
    <w:p w14:paraId="1D3F24A2" w14:textId="10B4FC27" w:rsidR="0051389D" w:rsidRPr="0069430F" w:rsidRDefault="00AA01B3" w:rsidP="00C620C1">
      <w:pPr>
        <w:rPr>
          <w:i/>
          <w:iCs/>
        </w:rPr>
      </w:pPr>
      <w:r w:rsidRPr="0069430F">
        <w:rPr>
          <w:i/>
          <w:iCs/>
        </w:rPr>
        <w:t xml:space="preserve">*Bij een GO ga je </w:t>
      </w:r>
      <w:r w:rsidR="0069430F" w:rsidRPr="0069430F">
        <w:rPr>
          <w:i/>
          <w:iCs/>
        </w:rPr>
        <w:t>de methode toepassen en verzamel je de</w:t>
      </w:r>
      <w:r w:rsidR="0069430F" w:rsidRPr="0069430F">
        <w:rPr>
          <w:b/>
          <w:bCs/>
          <w:i/>
          <w:iCs/>
        </w:rPr>
        <w:t xml:space="preserve"> resultaten</w:t>
      </w:r>
      <w:r w:rsidR="0069430F" w:rsidRPr="0069430F">
        <w:rPr>
          <w:i/>
          <w:iCs/>
        </w:rPr>
        <w:t xml:space="preserve"> om te komen tot </w:t>
      </w:r>
      <w:r w:rsidR="0069430F" w:rsidRPr="0069430F">
        <w:rPr>
          <w:b/>
          <w:bCs/>
          <w:i/>
          <w:iCs/>
        </w:rPr>
        <w:t>conclusies</w:t>
      </w:r>
      <w:r w:rsidR="0069430F" w:rsidRPr="0069430F">
        <w:rPr>
          <w:i/>
          <w:iCs/>
        </w:rPr>
        <w:t>.</w:t>
      </w:r>
    </w:p>
    <w:p w14:paraId="27E66F3D" w14:textId="77777777" w:rsidR="009140DD" w:rsidRDefault="009140DD" w:rsidP="00E247FB">
      <w:pPr>
        <w:pBdr>
          <w:bottom w:val="single" w:sz="6" w:space="1" w:color="auto"/>
        </w:pBdr>
      </w:pPr>
    </w:p>
    <w:p w14:paraId="0EEF9DDF" w14:textId="77777777" w:rsidR="00A3269C" w:rsidRDefault="00A3269C" w:rsidP="00E247FB">
      <w:pPr>
        <w:rPr>
          <w:i/>
          <w:iCs/>
        </w:rPr>
      </w:pPr>
    </w:p>
    <w:p w14:paraId="596AFD75" w14:textId="0605B1D9" w:rsidR="00B7716D" w:rsidRPr="00A3269C" w:rsidRDefault="002C46AA" w:rsidP="00E247FB">
      <w:pPr>
        <w:rPr>
          <w:i/>
          <w:iCs/>
        </w:rPr>
      </w:pPr>
      <w:r w:rsidRPr="00A3269C">
        <w:rPr>
          <w:i/>
          <w:iCs/>
        </w:rPr>
        <w:t>*</w:t>
      </w:r>
      <w:r w:rsidR="00AA01B3">
        <w:rPr>
          <w:i/>
          <w:iCs/>
        </w:rPr>
        <w:t>*</w:t>
      </w:r>
      <w:r w:rsidR="006C0E66" w:rsidRPr="00A3269C">
        <w:rPr>
          <w:i/>
          <w:iCs/>
        </w:rPr>
        <w:t>Vul onderstaande alléén na een no go in.</w:t>
      </w:r>
    </w:p>
    <w:p w14:paraId="40FBCC3D" w14:textId="0204CC35" w:rsidR="00B7716D" w:rsidRPr="00E30871" w:rsidRDefault="00E30871" w:rsidP="00B7716D">
      <w:pPr>
        <w:rPr>
          <w:rFonts w:asciiTheme="majorHAnsi" w:eastAsia="Segoe UI" w:hAnsiTheme="majorHAnsi" w:cstheme="majorBidi"/>
          <w:b/>
          <w:color w:val="BD582C" w:themeColor="accent2"/>
          <w:kern w:val="28"/>
          <w:sz w:val="32"/>
          <w:szCs w:val="44"/>
        </w:rPr>
      </w:pPr>
      <w:r>
        <w:rPr>
          <w:rFonts w:asciiTheme="majorHAnsi" w:eastAsia="Segoe UI" w:hAnsiTheme="majorHAnsi" w:cstheme="majorBidi"/>
          <w:b/>
          <w:color w:val="BD582C" w:themeColor="accent2"/>
          <w:kern w:val="28"/>
          <w:sz w:val="32"/>
          <w:szCs w:val="44"/>
        </w:rPr>
        <w:t>Aanpassingen n</w:t>
      </w:r>
      <w:r w:rsidR="002C46AA">
        <w:rPr>
          <w:rFonts w:asciiTheme="majorHAnsi" w:eastAsia="Segoe UI" w:hAnsiTheme="majorHAnsi" w:cstheme="majorBidi"/>
          <w:b/>
          <w:color w:val="BD582C" w:themeColor="accent2"/>
          <w:kern w:val="28"/>
          <w:sz w:val="32"/>
          <w:szCs w:val="44"/>
        </w:rPr>
        <w:t>a</w:t>
      </w:r>
      <w:r w:rsidR="00B7716D" w:rsidRPr="00E30871">
        <w:rPr>
          <w:rFonts w:asciiTheme="majorHAnsi" w:eastAsia="Segoe UI" w:hAnsiTheme="majorHAnsi" w:cstheme="majorBidi"/>
          <w:b/>
          <w:color w:val="BD582C" w:themeColor="accent2"/>
          <w:kern w:val="28"/>
          <w:sz w:val="32"/>
          <w:szCs w:val="44"/>
        </w:rPr>
        <w:t xml:space="preserve"> voortgangsgesprek</w:t>
      </w:r>
      <w:r w:rsidR="001D4698">
        <w:rPr>
          <w:rFonts w:asciiTheme="majorHAnsi" w:eastAsia="Segoe UI" w:hAnsiTheme="majorHAnsi" w:cstheme="majorBidi"/>
          <w:b/>
          <w:color w:val="BD582C" w:themeColor="accent2"/>
          <w:kern w:val="28"/>
          <w:sz w:val="32"/>
          <w:szCs w:val="44"/>
        </w:rPr>
        <w:t>-</w:t>
      </w:r>
      <w:r w:rsidR="00B7716D" w:rsidRPr="00E30871">
        <w:rPr>
          <w:rFonts w:asciiTheme="majorHAnsi" w:eastAsia="Segoe UI" w:hAnsiTheme="majorHAnsi" w:cstheme="majorBidi"/>
          <w:b/>
          <w:color w:val="BD582C" w:themeColor="accent2"/>
          <w:kern w:val="28"/>
          <w:sz w:val="32"/>
          <w:szCs w:val="44"/>
        </w:rPr>
        <w:t>1</w:t>
      </w:r>
    </w:p>
    <w:p w14:paraId="16D728C3" w14:textId="4237A3AC" w:rsidR="00B7716D" w:rsidRPr="0043058E" w:rsidRDefault="00B7716D" w:rsidP="00B7716D">
      <w:pPr>
        <w:pStyle w:val="Geenafstand"/>
        <w:rPr>
          <w:rFonts w:asciiTheme="majorHAnsi" w:eastAsia="Segoe UI" w:hAnsiTheme="majorHAnsi" w:cstheme="majorBidi"/>
          <w:color w:val="BD582C" w:themeColor="accent2"/>
          <w:kern w:val="28"/>
          <w:sz w:val="32"/>
          <w:szCs w:val="44"/>
        </w:rPr>
      </w:pPr>
      <w:r>
        <w:rPr>
          <w:rFonts w:asciiTheme="majorHAnsi" w:eastAsia="Segoe UI" w:hAnsiTheme="majorHAnsi" w:cstheme="majorBidi"/>
          <w:color w:val="BD582C" w:themeColor="accent2"/>
          <w:kern w:val="28"/>
          <w:sz w:val="32"/>
          <w:szCs w:val="44"/>
        </w:rPr>
        <w:t>datum</w:t>
      </w:r>
      <w:r w:rsidRPr="0043058E">
        <w:rPr>
          <w:rFonts w:asciiTheme="majorHAnsi" w:eastAsia="Segoe UI" w:hAnsiTheme="majorHAnsi" w:cstheme="majorBidi"/>
          <w:color w:val="BD582C" w:themeColor="accent2"/>
          <w:kern w:val="28"/>
          <w:sz w:val="32"/>
          <w:szCs w:val="44"/>
        </w:rPr>
        <w:t xml:space="preserve">: </w:t>
      </w:r>
      <w:sdt>
        <w:sdtPr>
          <w:rPr>
            <w:rFonts w:asciiTheme="majorHAnsi" w:eastAsia="Segoe UI" w:hAnsiTheme="majorHAnsi" w:cstheme="majorBidi"/>
            <w:color w:val="auto"/>
            <w:kern w:val="28"/>
            <w:sz w:val="32"/>
            <w:szCs w:val="44"/>
          </w:rPr>
          <w:id w:val="-402299064"/>
          <w:placeholder>
            <w:docPart w:val="AE368C8453DE46E1B0EF18195A113DA0"/>
          </w:placeholder>
          <w:showingPlcHdr/>
        </w:sdtPr>
        <w:sdtEndPr/>
        <w:sdtContent>
          <w:r w:rsidR="002B670D">
            <w:rPr>
              <w:rStyle w:val="Tekstvantijdelijkeaanduiding"/>
              <w:rFonts w:asciiTheme="majorHAnsi" w:eastAsiaTheme="majorEastAsia" w:hAnsiTheme="majorHAnsi" w:cstheme="majorBidi"/>
              <w:kern w:val="28"/>
              <w:sz w:val="32"/>
              <w:szCs w:val="44"/>
            </w:rPr>
            <w:t>dd-mm-jj</w:t>
          </w:r>
        </w:sdtContent>
      </w:sdt>
    </w:p>
    <w:p w14:paraId="62B3E118" w14:textId="70E812B6" w:rsidR="00B7716D" w:rsidRDefault="00B7716D" w:rsidP="00E247FB"/>
    <w:sdt>
      <w:sdtPr>
        <w:rPr>
          <w:sz w:val="24"/>
          <w:szCs w:val="24"/>
        </w:rPr>
        <w:id w:val="479665454"/>
        <w:placeholder>
          <w:docPart w:val="1296E2C53C7542B290FA44F9FD207117"/>
        </w:placeholder>
        <w:showingPlcHdr/>
      </w:sdtPr>
      <w:sdtEndPr/>
      <w:sdtContent>
        <w:p w14:paraId="5F9111EE" w14:textId="2A09FFBB" w:rsidR="001179C4" w:rsidRDefault="001179C4" w:rsidP="001179C4">
          <w:pPr>
            <w:rPr>
              <w:sz w:val="24"/>
              <w:szCs w:val="24"/>
            </w:rPr>
          </w:pPr>
          <w:r>
            <w:rPr>
              <w:rStyle w:val="Tekstvantijdelijkeaanduiding"/>
            </w:rPr>
            <w:t xml:space="preserve">Typ hier de </w:t>
          </w:r>
          <w:r w:rsidR="00003D03">
            <w:rPr>
              <w:rStyle w:val="Tekstvantijdelijkeaanduiding"/>
            </w:rPr>
            <w:t>gemaakte en goedgekeurde</w:t>
          </w:r>
          <w:r>
            <w:rPr>
              <w:rStyle w:val="Tekstvantijdelijkeaanduiding"/>
            </w:rPr>
            <w:t xml:space="preserve"> aanpa</w:t>
          </w:r>
          <w:r w:rsidR="00003D03">
            <w:rPr>
              <w:rStyle w:val="Tekstvantijdelijkeaanduiding"/>
            </w:rPr>
            <w:t>ssingen</w:t>
          </w:r>
          <w:r w:rsidRPr="00AA0735">
            <w:rPr>
              <w:rStyle w:val="Tekstvantijdelijkeaanduiding"/>
            </w:rPr>
            <w:t>.</w:t>
          </w:r>
        </w:p>
      </w:sdtContent>
    </w:sdt>
    <w:p w14:paraId="1222C84E" w14:textId="5B6B194C" w:rsidR="001179C4" w:rsidRDefault="001179C4" w:rsidP="00E247FB"/>
    <w:p w14:paraId="36B664F5" w14:textId="77777777" w:rsidR="001179C4" w:rsidRPr="00E247FB" w:rsidRDefault="001179C4" w:rsidP="00E247FB"/>
    <w:tbl>
      <w:tblPr>
        <w:tblStyle w:val="Tabelraster"/>
        <w:tblW w:w="2798" w:type="pct"/>
        <w:tblBorders>
          <w:top w:val="single" w:sz="18" w:space="0" w:color="BD582C" w:themeColor="accent2"/>
          <w:left w:val="single" w:sz="18" w:space="0" w:color="BD582C" w:themeColor="accent2"/>
          <w:bottom w:val="single" w:sz="18" w:space="0" w:color="BD582C" w:themeColor="accent2"/>
          <w:right w:val="single" w:sz="18" w:space="0" w:color="BD582C" w:themeColor="accent2"/>
          <w:insideH w:val="single" w:sz="2" w:space="0" w:color="FFFFFF" w:themeColor="background1"/>
          <w:insideV w:val="single" w:sz="18" w:space="0" w:color="BD582C" w:themeColor="accent2"/>
        </w:tblBorders>
        <w:tblLayout w:type="fixed"/>
        <w:tblCellMar>
          <w:top w:w="57" w:type="dxa"/>
          <w:left w:w="113" w:type="dxa"/>
          <w:bottom w:w="57" w:type="dxa"/>
          <w:right w:w="113" w:type="dxa"/>
        </w:tblCellMar>
        <w:tblLook w:val="04A0" w:firstRow="1" w:lastRow="0" w:firstColumn="1" w:lastColumn="0" w:noHBand="0" w:noVBand="1"/>
      </w:tblPr>
      <w:tblGrid>
        <w:gridCol w:w="1675"/>
        <w:gridCol w:w="3819"/>
      </w:tblGrid>
      <w:tr w:rsidR="00B7716D" w:rsidRPr="00D23FDC" w14:paraId="32CCB6FE" w14:textId="77777777" w:rsidTr="009140DD">
        <w:trPr>
          <w:trHeight w:val="331"/>
        </w:trPr>
        <w:tc>
          <w:tcPr>
            <w:tcW w:w="1675" w:type="dxa"/>
            <w:shd w:val="clear" w:color="auto" w:fill="BD582C" w:themeFill="accent2"/>
            <w:vAlign w:val="center"/>
          </w:tcPr>
          <w:p w14:paraId="39855866" w14:textId="77777777" w:rsidR="00B7716D" w:rsidRPr="009140DD" w:rsidRDefault="00B7716D" w:rsidP="00713374">
            <w:pPr>
              <w:pStyle w:val="Kop1"/>
              <w:rPr>
                <w:sz w:val="28"/>
                <w:szCs w:val="28"/>
              </w:rPr>
            </w:pPr>
            <w:r w:rsidRPr="009140DD">
              <w:rPr>
                <w:sz w:val="28"/>
                <w:szCs w:val="28"/>
              </w:rPr>
              <w:t>Uitkomst:</w:t>
            </w:r>
          </w:p>
        </w:tc>
        <w:tc>
          <w:tcPr>
            <w:tcW w:w="3819" w:type="dxa"/>
            <w:shd w:val="clear" w:color="auto" w:fill="1DF336"/>
            <w:vAlign w:val="center"/>
          </w:tcPr>
          <w:p w14:paraId="4B9D2396" w14:textId="585DC4C1" w:rsidR="00B7716D" w:rsidRPr="009140DD" w:rsidRDefault="00B7716D" w:rsidP="00713374">
            <w:pPr>
              <w:pStyle w:val="Kop1"/>
              <w:rPr>
                <w:bCs/>
                <w:sz w:val="28"/>
                <w:szCs w:val="28"/>
              </w:rPr>
            </w:pP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r w:rsidR="00F753C4">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934318684"/>
                <w14:checkbox>
                  <w14:checked w14:val="0"/>
                  <w14:checkedState w14:val="058E" w14:font="Arial"/>
                  <w14:uncheckedState w14:val="2610" w14:font="MS Gothic"/>
                </w14:checkbox>
              </w:sdtPr>
              <w:sdtEndPr/>
              <w:sdtContent>
                <w:r w:rsidRPr="009140DD">
                  <w:rPr>
                    <w:rFonts w:ascii="MS Gothic" w:eastAsia="MS Gothic" w:hAnsi="MS Gothic"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p>
        </w:tc>
      </w:tr>
    </w:tbl>
    <w:p w14:paraId="31FB6230" w14:textId="77777777" w:rsidR="00BE28BC" w:rsidRDefault="00BE28BC">
      <w:r>
        <w:br w:type="page"/>
      </w:r>
    </w:p>
    <w:p w14:paraId="5C4DAE8D" w14:textId="77777777" w:rsidR="00C620C1" w:rsidRDefault="00C620C1" w:rsidP="00BE28BC">
      <w:pPr>
        <w:pStyle w:val="Kop1"/>
        <w:jc w:val="left"/>
        <w:rPr>
          <w:rFonts w:asciiTheme="majorHAnsi" w:eastAsia="Segoe UI" w:hAnsiTheme="majorHAnsi" w:cstheme="majorBidi"/>
          <w:b w:val="0"/>
          <w:color w:val="BD582C" w:themeColor="accent2"/>
          <w:kern w:val="28"/>
          <w:sz w:val="44"/>
          <w:szCs w:val="56"/>
        </w:rPr>
        <w:sectPr w:rsidR="00C620C1" w:rsidSect="00C620C1">
          <w:pgSz w:w="11906" w:h="16838" w:code="9"/>
          <w:pgMar w:top="1332" w:right="1021" w:bottom="1021" w:left="1021" w:header="720" w:footer="720" w:gutter="0"/>
          <w:cols w:space="720"/>
          <w:docGrid w:linePitch="360"/>
        </w:sectPr>
      </w:pPr>
      <w:bookmarkStart w:id="8" w:name="_Voortgangsgesprek_2"/>
      <w:bookmarkEnd w:id="8"/>
    </w:p>
    <w:p w14:paraId="13F299F7" w14:textId="21C42113" w:rsidR="00BE28BC" w:rsidRPr="00052BC1" w:rsidRDefault="00BE28BC" w:rsidP="00BE28BC">
      <w:pPr>
        <w:pStyle w:val="Kop1"/>
        <w:jc w:val="left"/>
        <w:rPr>
          <w:rFonts w:asciiTheme="majorHAnsi" w:eastAsia="Segoe UI" w:hAnsiTheme="majorHAnsi" w:cstheme="majorBidi"/>
          <w:b w:val="0"/>
          <w:color w:val="BD582C" w:themeColor="accent2"/>
          <w:kern w:val="28"/>
          <w:sz w:val="44"/>
          <w:szCs w:val="56"/>
        </w:rPr>
      </w:pPr>
      <w:bookmarkStart w:id="9" w:name="_Voortgangsgesprek-2"/>
      <w:bookmarkEnd w:id="9"/>
      <w:r w:rsidRPr="00052BC1">
        <w:rPr>
          <w:rFonts w:asciiTheme="majorHAnsi" w:eastAsia="Segoe UI" w:hAnsiTheme="majorHAnsi" w:cstheme="majorBidi"/>
          <w:b w:val="0"/>
          <w:color w:val="BD582C" w:themeColor="accent2"/>
          <w:kern w:val="28"/>
          <w:sz w:val="44"/>
          <w:szCs w:val="56"/>
        </w:rPr>
        <w:lastRenderedPageBreak/>
        <w:t>Voortgangsgesprek</w:t>
      </w:r>
      <w:r w:rsidR="00130B93">
        <w:rPr>
          <w:rFonts w:asciiTheme="majorHAnsi" w:eastAsia="Segoe UI" w:hAnsiTheme="majorHAnsi" w:cstheme="majorBidi"/>
          <w:b w:val="0"/>
          <w:color w:val="BD582C" w:themeColor="accent2"/>
          <w:kern w:val="28"/>
          <w:sz w:val="44"/>
          <w:szCs w:val="56"/>
        </w:rPr>
        <w:t>-</w:t>
      </w:r>
      <w:r>
        <w:rPr>
          <w:rFonts w:asciiTheme="majorHAnsi" w:eastAsia="Segoe UI" w:hAnsiTheme="majorHAnsi" w:cstheme="majorBidi"/>
          <w:b w:val="0"/>
          <w:color w:val="BD582C" w:themeColor="accent2"/>
          <w:kern w:val="28"/>
          <w:sz w:val="44"/>
          <w:szCs w:val="56"/>
        </w:rPr>
        <w:t>2</w:t>
      </w:r>
    </w:p>
    <w:p w14:paraId="6ABC270F" w14:textId="77777777" w:rsidR="00131674" w:rsidRDefault="00131674" w:rsidP="00466950">
      <w:pPr>
        <w:spacing w:line="276" w:lineRule="auto"/>
        <w:rPr>
          <w:rFonts w:ascii="Arial" w:eastAsia="Calibri" w:hAnsi="Arial" w:cs="Arial"/>
          <w:sz w:val="20"/>
        </w:rPr>
      </w:pPr>
    </w:p>
    <w:p w14:paraId="412AE33B" w14:textId="6723FD60" w:rsidR="00466950" w:rsidRPr="00C85AD7" w:rsidRDefault="002F34FD" w:rsidP="00466950">
      <w:pPr>
        <w:spacing w:line="276" w:lineRule="auto"/>
        <w:rPr>
          <w:rFonts w:ascii="Arial" w:eastAsia="Calibri" w:hAnsi="Arial" w:cs="Arial"/>
          <w:sz w:val="20"/>
        </w:rPr>
      </w:pPr>
      <w:r>
        <w:rPr>
          <w:rFonts w:ascii="Arial" w:eastAsia="Calibri" w:hAnsi="Arial" w:cs="Arial"/>
          <w:sz w:val="20"/>
        </w:rPr>
        <w:t xml:space="preserve">Je bespreekt de gevonden </w:t>
      </w:r>
      <w:r w:rsidRPr="002F34FD">
        <w:rPr>
          <w:rFonts w:ascii="Arial" w:eastAsia="Calibri" w:hAnsi="Arial" w:cs="Arial"/>
          <w:b/>
          <w:bCs/>
          <w:sz w:val="20"/>
        </w:rPr>
        <w:t>resultaten</w:t>
      </w:r>
      <w:r>
        <w:rPr>
          <w:rFonts w:ascii="Arial" w:eastAsia="Calibri" w:hAnsi="Arial" w:cs="Arial"/>
          <w:sz w:val="20"/>
        </w:rPr>
        <w:t xml:space="preserve"> en gemaakte </w:t>
      </w:r>
      <w:r w:rsidRPr="002F34FD">
        <w:rPr>
          <w:rFonts w:ascii="Arial" w:eastAsia="Calibri" w:hAnsi="Arial" w:cs="Arial"/>
          <w:b/>
          <w:bCs/>
          <w:sz w:val="20"/>
        </w:rPr>
        <w:t>conclusies</w:t>
      </w:r>
      <w:r w:rsidR="00466950" w:rsidRPr="002F34FD">
        <w:rPr>
          <w:rFonts w:ascii="Arial" w:eastAsia="Calibri" w:hAnsi="Arial" w:cs="Arial"/>
          <w:b/>
          <w:bCs/>
          <w:sz w:val="20"/>
        </w:rPr>
        <w:t xml:space="preserve"> </w:t>
      </w:r>
      <w:r w:rsidR="00466950" w:rsidRPr="00C85AD7">
        <w:rPr>
          <w:rFonts w:ascii="Arial" w:eastAsia="Calibri" w:hAnsi="Arial" w:cs="Arial"/>
          <w:sz w:val="20"/>
        </w:rPr>
        <w:t>met de begeleider.</w:t>
      </w:r>
      <w:r w:rsidR="00466950" w:rsidRPr="00C85AD7">
        <w:rPr>
          <w:rFonts w:ascii="Arial" w:eastAsia="Calibri" w:hAnsi="Arial" w:cs="Arial"/>
          <w:b/>
          <w:sz w:val="20"/>
        </w:rPr>
        <w:t xml:space="preserve"> </w:t>
      </w:r>
      <w:r w:rsidR="00466950" w:rsidRPr="00C85AD7">
        <w:rPr>
          <w:rFonts w:ascii="Arial" w:eastAsia="Calibri" w:hAnsi="Arial" w:cs="Arial"/>
          <w:sz w:val="20"/>
        </w:rPr>
        <w:t>Tijdens dit gesprek krijg</w:t>
      </w:r>
      <w:r w:rsidR="00311B2E" w:rsidRPr="00C85AD7">
        <w:rPr>
          <w:rFonts w:ascii="Arial" w:eastAsia="Calibri" w:hAnsi="Arial" w:cs="Arial"/>
          <w:sz w:val="20"/>
        </w:rPr>
        <w:t xml:space="preserve"> je een go of no go</w:t>
      </w:r>
      <w:r w:rsidR="00466950" w:rsidRPr="00C85AD7">
        <w:rPr>
          <w:rFonts w:ascii="Arial" w:eastAsia="Calibri" w:hAnsi="Arial" w:cs="Arial"/>
          <w:sz w:val="20"/>
        </w:rPr>
        <w:t xml:space="preserve"> voor de afronding van het onderzoek</w:t>
      </w:r>
      <w:r w:rsidR="00311B2E" w:rsidRPr="00C85AD7">
        <w:rPr>
          <w:rFonts w:ascii="Arial" w:eastAsia="Calibri" w:hAnsi="Arial" w:cs="Arial"/>
          <w:sz w:val="20"/>
        </w:rPr>
        <w:t>.</w:t>
      </w:r>
      <w:r w:rsidR="00F31F37" w:rsidRPr="00C85AD7">
        <w:rPr>
          <w:rFonts w:ascii="Arial" w:eastAsia="Calibri" w:hAnsi="Arial" w:cs="Arial"/>
          <w:sz w:val="20"/>
        </w:rPr>
        <w:t xml:space="preserve"> Je kan ook</w:t>
      </w:r>
      <w:r w:rsidR="00466950" w:rsidRPr="00C85AD7">
        <w:rPr>
          <w:rFonts w:ascii="Arial" w:eastAsia="Calibri" w:hAnsi="Arial" w:cs="Arial"/>
          <w:sz w:val="20"/>
        </w:rPr>
        <w:t xml:space="preserve"> het advies/de verplichting </w:t>
      </w:r>
      <w:r w:rsidR="00F31F37" w:rsidRPr="00C85AD7">
        <w:rPr>
          <w:rFonts w:ascii="Arial" w:eastAsia="Calibri" w:hAnsi="Arial" w:cs="Arial"/>
          <w:sz w:val="20"/>
        </w:rPr>
        <w:t xml:space="preserve">krijgen </w:t>
      </w:r>
      <w:r w:rsidR="00466950" w:rsidRPr="00C85AD7">
        <w:rPr>
          <w:rFonts w:ascii="Arial" w:eastAsia="Calibri" w:hAnsi="Arial" w:cs="Arial"/>
          <w:sz w:val="20"/>
        </w:rPr>
        <w:t xml:space="preserve">om nog eens goed te kijken naar de opbrengsten van fase </w:t>
      </w:r>
      <w:r w:rsidR="00C15AA7" w:rsidRPr="00C85AD7">
        <w:rPr>
          <w:rFonts w:ascii="Arial" w:eastAsia="Calibri" w:hAnsi="Arial" w:cs="Arial"/>
          <w:sz w:val="20"/>
        </w:rPr>
        <w:t>5</w:t>
      </w:r>
      <w:r w:rsidR="00466950" w:rsidRPr="00C85AD7">
        <w:rPr>
          <w:rFonts w:ascii="Arial" w:eastAsia="Calibri" w:hAnsi="Arial" w:cs="Arial"/>
          <w:sz w:val="20"/>
        </w:rPr>
        <w:t xml:space="preserve"> en </w:t>
      </w:r>
      <w:r w:rsidR="00C15AA7" w:rsidRPr="00C85AD7">
        <w:rPr>
          <w:rFonts w:ascii="Arial" w:eastAsia="Calibri" w:hAnsi="Arial" w:cs="Arial"/>
          <w:sz w:val="20"/>
        </w:rPr>
        <w:t>6</w:t>
      </w:r>
      <w:r w:rsidR="00466950" w:rsidRPr="00C85AD7">
        <w:rPr>
          <w:rFonts w:ascii="Arial" w:eastAsia="Calibri" w:hAnsi="Arial" w:cs="Arial"/>
          <w:sz w:val="20"/>
        </w:rPr>
        <w:t xml:space="preserve"> en deze, waar nodig, bij te stellen.</w:t>
      </w:r>
    </w:p>
    <w:p w14:paraId="77C53928" w14:textId="088659C1" w:rsidR="00F31F37" w:rsidRPr="00680E41" w:rsidRDefault="0002207A" w:rsidP="00466950">
      <w:pPr>
        <w:spacing w:line="276" w:lineRule="auto"/>
        <w:rPr>
          <w:rFonts w:ascii="Arial" w:eastAsia="Calibri" w:hAnsi="Arial" w:cs="Arial"/>
          <w:sz w:val="20"/>
        </w:rPr>
      </w:pPr>
      <w:r w:rsidRPr="00C85AD7">
        <w:rPr>
          <w:rFonts w:ascii="Arial" w:eastAsia="Calibri" w:hAnsi="Arial" w:cs="Arial"/>
          <w:sz w:val="20"/>
        </w:rPr>
        <w:t xml:space="preserve">Pas bij een GO </w:t>
      </w:r>
      <w:r w:rsidR="00E15375" w:rsidRPr="00C85AD7">
        <w:rPr>
          <w:rFonts w:ascii="Arial" w:eastAsia="Calibri" w:hAnsi="Arial" w:cs="Arial"/>
          <w:sz w:val="20"/>
        </w:rPr>
        <w:t>rond</w:t>
      </w:r>
      <w:r w:rsidRPr="00C85AD7">
        <w:rPr>
          <w:rFonts w:ascii="Arial" w:eastAsia="Calibri" w:hAnsi="Arial" w:cs="Arial"/>
          <w:sz w:val="20"/>
        </w:rPr>
        <w:t xml:space="preserve"> je </w:t>
      </w:r>
      <w:r w:rsidR="00E15375" w:rsidRPr="00C85AD7">
        <w:rPr>
          <w:rFonts w:ascii="Arial" w:eastAsia="Calibri" w:hAnsi="Arial" w:cs="Arial"/>
          <w:sz w:val="20"/>
        </w:rPr>
        <w:t xml:space="preserve">het onderzoek </w:t>
      </w:r>
      <w:r w:rsidRPr="00C85AD7">
        <w:rPr>
          <w:rFonts w:ascii="Arial" w:eastAsia="Calibri" w:hAnsi="Arial" w:cs="Arial"/>
          <w:sz w:val="20"/>
        </w:rPr>
        <w:t>verder</w:t>
      </w:r>
      <w:r w:rsidR="00E15375" w:rsidRPr="00C85AD7">
        <w:rPr>
          <w:rFonts w:ascii="Arial" w:eastAsia="Calibri" w:hAnsi="Arial" w:cs="Arial"/>
          <w:sz w:val="20"/>
        </w:rPr>
        <w:t xml:space="preserve"> af door</w:t>
      </w:r>
      <w:r w:rsidRPr="00C85AD7">
        <w:rPr>
          <w:rFonts w:ascii="Arial" w:eastAsia="Calibri" w:hAnsi="Arial" w:cs="Arial"/>
          <w:sz w:val="20"/>
        </w:rPr>
        <w:t xml:space="preserve"> met </w:t>
      </w:r>
      <w:r w:rsidR="00E15375" w:rsidRPr="00C85AD7">
        <w:rPr>
          <w:rFonts w:ascii="Arial" w:eastAsia="Calibri" w:hAnsi="Arial" w:cs="Arial"/>
          <w:sz w:val="20"/>
        </w:rPr>
        <w:t>de</w:t>
      </w:r>
      <w:r w:rsidRPr="00C85AD7">
        <w:rPr>
          <w:rFonts w:ascii="Arial" w:eastAsia="Calibri" w:hAnsi="Arial" w:cs="Arial"/>
          <w:sz w:val="20"/>
        </w:rPr>
        <w:t xml:space="preserve"> </w:t>
      </w:r>
      <w:r w:rsidRPr="00131674">
        <w:rPr>
          <w:rFonts w:ascii="Arial" w:eastAsia="Calibri" w:hAnsi="Arial" w:cs="Arial"/>
          <w:b/>
          <w:bCs/>
          <w:sz w:val="20"/>
        </w:rPr>
        <w:t>discussie</w:t>
      </w:r>
      <w:r w:rsidRPr="00C85AD7">
        <w:rPr>
          <w:rFonts w:ascii="Arial" w:eastAsia="Calibri" w:hAnsi="Arial" w:cs="Arial"/>
          <w:sz w:val="20"/>
        </w:rPr>
        <w:t xml:space="preserve"> en de </w:t>
      </w:r>
      <w:r w:rsidRPr="00131674">
        <w:rPr>
          <w:rFonts w:ascii="Arial" w:eastAsia="Calibri" w:hAnsi="Arial" w:cs="Arial"/>
          <w:b/>
          <w:bCs/>
          <w:sz w:val="20"/>
        </w:rPr>
        <w:t>rapportage/pre</w:t>
      </w:r>
      <w:r w:rsidR="00E15375" w:rsidRPr="00131674">
        <w:rPr>
          <w:rFonts w:ascii="Arial" w:eastAsia="Calibri" w:hAnsi="Arial" w:cs="Arial"/>
          <w:b/>
          <w:bCs/>
          <w:sz w:val="20"/>
        </w:rPr>
        <w:t>sentatie</w:t>
      </w:r>
      <w:r w:rsidR="00E15375" w:rsidRPr="00C85AD7">
        <w:rPr>
          <w:rFonts w:ascii="Arial" w:eastAsia="Calibri" w:hAnsi="Arial" w:cs="Arial"/>
          <w:sz w:val="20"/>
        </w:rPr>
        <w:t xml:space="preserve"> te </w:t>
      </w:r>
      <w:r w:rsidR="00C85AD7" w:rsidRPr="00C85AD7">
        <w:rPr>
          <w:rFonts w:ascii="Arial" w:eastAsia="Calibri" w:hAnsi="Arial" w:cs="Arial"/>
          <w:sz w:val="20"/>
        </w:rPr>
        <w:t>starten</w:t>
      </w:r>
    </w:p>
    <w:p w14:paraId="29A8071E" w14:textId="77777777" w:rsidR="00B73A57" w:rsidRPr="00A7246F" w:rsidRDefault="00B73A57" w:rsidP="00B73A57">
      <w:pPr>
        <w:spacing w:line="276" w:lineRule="auto"/>
        <w:rPr>
          <w:rFonts w:eastAsia="Calibri" w:cs="Arial"/>
          <w:b/>
          <w:sz w:val="20"/>
        </w:rPr>
      </w:pPr>
    </w:p>
    <w:p w14:paraId="063AC4D0" w14:textId="77777777" w:rsidR="00131674" w:rsidRDefault="00131674" w:rsidP="00131674">
      <w:pPr>
        <w:spacing w:line="276" w:lineRule="auto"/>
        <w:rPr>
          <w:rFonts w:eastAsia="Calibri" w:cs="Arial"/>
          <w:sz w:val="20"/>
        </w:rPr>
      </w:pPr>
      <w:r>
        <w:rPr>
          <w:rFonts w:ascii="Arial" w:eastAsia="Calibri" w:hAnsi="Arial" w:cs="Arial"/>
          <w:b/>
          <w:sz w:val="20"/>
        </w:rPr>
        <w:t>Bereid je goed voor op het gesprek. Mogelijk heb je</w:t>
      </w:r>
      <w:r w:rsidRPr="007464E2">
        <w:rPr>
          <w:rFonts w:ascii="Arial" w:eastAsia="Calibri" w:hAnsi="Arial" w:cs="Arial"/>
          <w:b/>
          <w:sz w:val="20"/>
        </w:rPr>
        <w:t xml:space="preserve"> vragen</w:t>
      </w:r>
      <w:r>
        <w:rPr>
          <w:rFonts w:ascii="Arial" w:eastAsia="Calibri" w:hAnsi="Arial" w:cs="Arial"/>
          <w:b/>
          <w:sz w:val="20"/>
        </w:rPr>
        <w:t xml:space="preserve"> of opmerkingen</w:t>
      </w:r>
      <w:r w:rsidRPr="007464E2">
        <w:rPr>
          <w:rFonts w:ascii="Arial" w:eastAsia="Calibri" w:hAnsi="Arial" w:cs="Arial"/>
          <w:b/>
          <w:sz w:val="20"/>
        </w:rPr>
        <w:t>. Gebruik daarvoor onderstaand formulier.</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Description w:val="Indelingstabel leeslogboek"/>
      </w:tblPr>
      <w:tblGrid>
        <w:gridCol w:w="1820"/>
        <w:gridCol w:w="8505"/>
        <w:gridCol w:w="3099"/>
        <w:gridCol w:w="1015"/>
      </w:tblGrid>
      <w:tr w:rsidR="00B73A57" w:rsidRPr="00D23FDC" w14:paraId="36C81320" w14:textId="77777777" w:rsidTr="00713374">
        <w:trPr>
          <w:trHeight w:val="696"/>
        </w:trPr>
        <w:tc>
          <w:tcPr>
            <w:tcW w:w="1820" w:type="dxa"/>
            <w:tcBorders>
              <w:top w:val="single" w:sz="18" w:space="0" w:color="BD582C" w:themeColor="accent2"/>
              <w:left w:val="single" w:sz="18" w:space="0" w:color="BD582C" w:themeColor="accent2"/>
              <w:right w:val="single" w:sz="2" w:space="0" w:color="FFFFFF" w:themeColor="background1"/>
            </w:tcBorders>
            <w:shd w:val="clear" w:color="auto" w:fill="BD582C" w:themeFill="accent2"/>
            <w:vAlign w:val="center"/>
          </w:tcPr>
          <w:p w14:paraId="7B3A8263" w14:textId="77777777" w:rsidR="00B73A57" w:rsidRPr="00D23FDC" w:rsidRDefault="00B73A57" w:rsidP="00713374">
            <w:pPr>
              <w:pStyle w:val="Kop1"/>
              <w:jc w:val="left"/>
            </w:pPr>
            <w:r>
              <w:t>Fase:</w:t>
            </w:r>
          </w:p>
        </w:tc>
        <w:tc>
          <w:tcPr>
            <w:tcW w:w="8505" w:type="dxa"/>
            <w:tcBorders>
              <w:top w:val="single" w:sz="18" w:space="0" w:color="BD582C" w:themeColor="accent2"/>
              <w:left w:val="single" w:sz="2" w:space="0" w:color="FFFFFF" w:themeColor="background1"/>
              <w:right w:val="single" w:sz="2" w:space="0" w:color="FFFFFF" w:themeColor="background1"/>
            </w:tcBorders>
            <w:shd w:val="clear" w:color="auto" w:fill="BD582C" w:themeFill="accent2"/>
            <w:vAlign w:val="center"/>
          </w:tcPr>
          <w:p w14:paraId="0EA8FA4B" w14:textId="77777777" w:rsidR="00B73A57" w:rsidRPr="00D23FDC" w:rsidRDefault="00B73A57" w:rsidP="00713374">
            <w:pPr>
              <w:pStyle w:val="Kop1"/>
              <w:jc w:val="left"/>
            </w:pPr>
            <w:r>
              <w:t>Eindterm:</w:t>
            </w:r>
          </w:p>
        </w:tc>
        <w:tc>
          <w:tcPr>
            <w:tcW w:w="3099" w:type="dxa"/>
            <w:tcBorders>
              <w:top w:val="single" w:sz="18" w:space="0" w:color="BD582C" w:themeColor="accent2"/>
              <w:left w:val="single" w:sz="2" w:space="0" w:color="FFFFFF" w:themeColor="background1"/>
              <w:right w:val="single" w:sz="2" w:space="0" w:color="FFFFFF" w:themeColor="background1"/>
            </w:tcBorders>
            <w:shd w:val="clear" w:color="auto" w:fill="BD582C" w:themeFill="accent2"/>
            <w:vAlign w:val="center"/>
          </w:tcPr>
          <w:p w14:paraId="0396B923" w14:textId="7565EE7D" w:rsidR="00B73A57" w:rsidRPr="00D23FDC" w:rsidRDefault="00B73A57" w:rsidP="00713374">
            <w:pPr>
              <w:pStyle w:val="Kop1"/>
              <w:jc w:val="left"/>
            </w:pPr>
            <w:r>
              <w:t>Vragen</w:t>
            </w:r>
            <w:r w:rsidR="00131674">
              <w:t>/opmerkingen:</w:t>
            </w:r>
          </w:p>
        </w:tc>
        <w:tc>
          <w:tcPr>
            <w:tcW w:w="1015" w:type="dxa"/>
            <w:tcBorders>
              <w:top w:val="single" w:sz="18" w:space="0" w:color="BD582C" w:themeColor="accent2"/>
              <w:left w:val="single" w:sz="2" w:space="0" w:color="FFFFFF" w:themeColor="background1"/>
              <w:right w:val="single" w:sz="18" w:space="0" w:color="BD582C" w:themeColor="accent2"/>
            </w:tcBorders>
            <w:shd w:val="clear" w:color="auto" w:fill="BD582C" w:themeFill="accent2"/>
            <w:vAlign w:val="center"/>
          </w:tcPr>
          <w:p w14:paraId="4849156F" w14:textId="77777777" w:rsidR="00B73A57" w:rsidRPr="00D23FDC" w:rsidRDefault="00B73A57" w:rsidP="00713374">
            <w:pPr>
              <w:pStyle w:val="Kop1"/>
            </w:pPr>
            <w:r>
              <w:t>Af?</w:t>
            </w:r>
          </w:p>
        </w:tc>
      </w:tr>
      <w:tr w:rsidR="00AD346A" w:rsidRPr="00D23FDC" w14:paraId="109F088D" w14:textId="77777777" w:rsidTr="00EC1F73">
        <w:trPr>
          <w:trHeight w:val="1578"/>
        </w:trPr>
        <w:tc>
          <w:tcPr>
            <w:tcW w:w="1820" w:type="dxa"/>
            <w:tcBorders>
              <w:left w:val="single" w:sz="18" w:space="0" w:color="BD582C" w:themeColor="accent2"/>
              <w:bottom w:val="single" w:sz="8" w:space="0" w:color="BD582C" w:themeColor="accent2"/>
              <w:right w:val="single" w:sz="8" w:space="0" w:color="BD582C" w:themeColor="accent2"/>
            </w:tcBorders>
          </w:tcPr>
          <w:p w14:paraId="34927743" w14:textId="2A6F2E60" w:rsidR="00AD346A" w:rsidRPr="00D23FDC" w:rsidRDefault="00AD346A" w:rsidP="00AD346A">
            <w:pPr>
              <w:pStyle w:val="Lijstnummering"/>
              <w:numPr>
                <w:ilvl w:val="0"/>
                <w:numId w:val="0"/>
              </w:numPr>
              <w:ind w:left="360" w:hanging="360"/>
            </w:pPr>
            <w:r w:rsidRPr="00ED5A96">
              <w:rPr>
                <w:rFonts w:ascii="Arial" w:eastAsia="Century Schoolbook" w:hAnsi="Arial" w:cs="Arial"/>
                <w:i/>
                <w:iCs/>
                <w:noProof/>
                <w:color w:val="44546A"/>
                <w:sz w:val="20"/>
                <w:szCs w:val="20"/>
              </w:rPr>
              <w:drawing>
                <wp:inline distT="0" distB="0" distL="0" distR="0" wp14:anchorId="0652D7F8" wp14:editId="26C052E1">
                  <wp:extent cx="983411" cy="983411"/>
                  <wp:effectExtent l="0" t="0" r="762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90171" cy="990171"/>
                          </a:xfrm>
                          <a:prstGeom prst="rect">
                            <a:avLst/>
                          </a:prstGeom>
                          <a:noFill/>
                        </pic:spPr>
                      </pic:pic>
                    </a:graphicData>
                  </a:graphic>
                </wp:inline>
              </w:drawing>
            </w:r>
          </w:p>
        </w:tc>
        <w:tc>
          <w:tcPr>
            <w:tcW w:w="8505" w:type="dxa"/>
            <w:tcBorders>
              <w:left w:val="single" w:sz="8" w:space="0" w:color="BD582C" w:themeColor="accent2"/>
              <w:bottom w:val="single" w:sz="8" w:space="0" w:color="BD582C" w:themeColor="accent2"/>
              <w:right w:val="single" w:sz="8" w:space="0" w:color="BD582C" w:themeColor="accent2"/>
            </w:tcBorders>
          </w:tcPr>
          <w:p w14:paraId="2471663B" w14:textId="77777777" w:rsidR="00AD346A" w:rsidRPr="00ED5A96" w:rsidRDefault="00AD346A" w:rsidP="00AD346A">
            <w:pPr>
              <w:keepNext/>
              <w:contextualSpacing/>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2D6BA69F" w14:textId="77777777" w:rsidR="00AD346A" w:rsidRPr="00ED5A96" w:rsidRDefault="00AD346A" w:rsidP="00AD346A">
            <w:pPr>
              <w:pStyle w:val="Lijstalinea"/>
              <w:numPr>
                <w:ilvl w:val="0"/>
                <w:numId w:val="24"/>
              </w:numPr>
              <w:rPr>
                <w:rFonts w:ascii="Arial" w:eastAsia="Century Schoolbook" w:hAnsi="Arial" w:cs="Arial"/>
                <w:noProof/>
                <w:sz w:val="18"/>
                <w:szCs w:val="18"/>
              </w:rPr>
            </w:pPr>
            <w:r w:rsidRPr="00ED5A96">
              <w:rPr>
                <w:rFonts w:ascii="Arial" w:eastAsia="Century Schoolbook" w:hAnsi="Arial" w:cs="Arial"/>
                <w:noProof/>
                <w:sz w:val="18"/>
                <w:szCs w:val="18"/>
              </w:rPr>
              <w:t>dat gecontroleerd wordt of de onderzoeksgegevens betrouwbaar zijn</w:t>
            </w:r>
          </w:p>
          <w:p w14:paraId="24BEA490" w14:textId="15E3FCA7" w:rsidR="00AD346A" w:rsidRPr="00D23FDC" w:rsidRDefault="00AD346A" w:rsidP="00AD346A">
            <w:pPr>
              <w:keepNext/>
              <w:spacing w:after="220"/>
            </w:pPr>
            <w:r w:rsidRPr="00ED5A96">
              <w:rPr>
                <w:rFonts w:ascii="Arial" w:eastAsia="Century Schoolbook" w:hAnsi="Arial" w:cs="Arial"/>
                <w:noProof/>
                <w:sz w:val="18"/>
                <w:szCs w:val="18"/>
              </w:rPr>
              <w:t>een diepgaande kwalitatieve methode te gebruiken: ordenen, interpreteren (bijv. uitspraken/tekstpassages in categorieën onderbrengen die passen bij de verscheidenheid van de gegevens en daarna interpreteren van de patronen in de gecategoriseerde gegevens)</w:t>
            </w:r>
          </w:p>
        </w:tc>
        <w:sdt>
          <w:sdtPr>
            <w:id w:val="-1824502494"/>
            <w:placeholder>
              <w:docPart w:val="0301B6AB9FD94F22A01A596EC3A244BF"/>
            </w:placeholder>
            <w:showingPlcHdr/>
          </w:sdtPr>
          <w:sdtEndPr/>
          <w:sdtContent>
            <w:tc>
              <w:tcPr>
                <w:tcW w:w="3099" w:type="dxa"/>
                <w:tcBorders>
                  <w:left w:val="single" w:sz="8" w:space="0" w:color="BD582C" w:themeColor="accent2"/>
                  <w:bottom w:val="single" w:sz="8" w:space="0" w:color="BD582C" w:themeColor="accent2"/>
                  <w:right w:val="single" w:sz="8" w:space="0" w:color="BD582C" w:themeColor="accent2"/>
                </w:tcBorders>
              </w:tcPr>
              <w:p w14:paraId="40BBF1AB" w14:textId="07F5CB31" w:rsidR="00AD346A" w:rsidRPr="00D23FDC" w:rsidRDefault="00AD346A" w:rsidP="00AD346A">
                <w:pPr>
                  <w:pStyle w:val="Geenafstand"/>
                </w:pPr>
                <w:r>
                  <w:rPr>
                    <w:rStyle w:val="Tekstvantijdelijkeaanduiding"/>
                  </w:rPr>
                  <w:t>Typ hier de vragen</w:t>
                </w:r>
                <w:r w:rsidR="003D3C23">
                  <w:rPr>
                    <w:rStyle w:val="Tekstvantijdelijkeaanduiding"/>
                  </w:rPr>
                  <w:t xml:space="preserve"> of opmerkingen</w:t>
                </w:r>
                <w:r>
                  <w:rPr>
                    <w:rStyle w:val="Tekstvantijdelijkeaanduiding"/>
                  </w:rPr>
                  <w:t xml:space="preserve"> die je hebt</w:t>
                </w:r>
              </w:p>
            </w:tc>
          </w:sdtContent>
        </w:sdt>
        <w:sdt>
          <w:sdtPr>
            <w:rPr>
              <w:sz w:val="32"/>
              <w:szCs w:val="32"/>
            </w:rPr>
            <w:id w:val="1661576172"/>
            <w14:checkbox>
              <w14:checked w14:val="0"/>
              <w14:checkedState w14:val="058E" w14:font="Arial"/>
              <w14:uncheckedState w14:val="2610" w14:font="MS Gothic"/>
            </w14:checkbox>
          </w:sdtPr>
          <w:sdtEndPr/>
          <w:sdtContent>
            <w:tc>
              <w:tcPr>
                <w:tcW w:w="1015" w:type="dxa"/>
                <w:tcBorders>
                  <w:left w:val="single" w:sz="8" w:space="0" w:color="BD582C" w:themeColor="accent2"/>
                  <w:bottom w:val="single" w:sz="8" w:space="0" w:color="BD582C" w:themeColor="accent2"/>
                  <w:right w:val="single" w:sz="18" w:space="0" w:color="BD582C" w:themeColor="accent2"/>
                </w:tcBorders>
              </w:tcPr>
              <w:p w14:paraId="0533004C" w14:textId="77777777" w:rsidR="00AD346A" w:rsidRPr="00D23FDC" w:rsidRDefault="00AD346A" w:rsidP="00AD346A">
                <w:pPr>
                  <w:jc w:val="center"/>
                </w:pPr>
                <w:r>
                  <w:rPr>
                    <w:rFonts w:ascii="MS Gothic" w:eastAsia="MS Gothic" w:hAnsi="MS Gothic" w:hint="eastAsia"/>
                    <w:sz w:val="32"/>
                    <w:szCs w:val="32"/>
                  </w:rPr>
                  <w:t>☐</w:t>
                </w:r>
              </w:p>
            </w:tc>
          </w:sdtContent>
        </w:sdt>
      </w:tr>
      <w:tr w:rsidR="00AD346A" w:rsidRPr="00D23FDC" w14:paraId="2B5F7637" w14:textId="77777777" w:rsidTr="00EC1F73">
        <w:trPr>
          <w:trHeight w:val="1300"/>
        </w:trPr>
        <w:tc>
          <w:tcPr>
            <w:tcW w:w="1820" w:type="dxa"/>
            <w:tcBorders>
              <w:top w:val="single" w:sz="8" w:space="0" w:color="BD582C" w:themeColor="accent2"/>
              <w:left w:val="single" w:sz="18" w:space="0" w:color="BD582C" w:themeColor="accent2"/>
              <w:bottom w:val="single" w:sz="18" w:space="0" w:color="BD582C" w:themeColor="accent2"/>
              <w:right w:val="single" w:sz="8" w:space="0" w:color="BD582C" w:themeColor="accent2"/>
            </w:tcBorders>
          </w:tcPr>
          <w:p w14:paraId="4017D1C1" w14:textId="4E6683A1" w:rsidR="00AD346A" w:rsidRPr="00D23FDC" w:rsidRDefault="00AD346A" w:rsidP="00AD346A">
            <w:pPr>
              <w:pStyle w:val="Lijstnummering"/>
              <w:numPr>
                <w:ilvl w:val="0"/>
                <w:numId w:val="0"/>
              </w:numPr>
            </w:pPr>
            <w:r w:rsidRPr="00ED5A96">
              <w:rPr>
                <w:rFonts w:ascii="Arial" w:eastAsia="Century Schoolbook" w:hAnsi="Arial" w:cs="Arial"/>
                <w:i/>
                <w:iCs/>
                <w:noProof/>
                <w:color w:val="44546A"/>
                <w:sz w:val="20"/>
                <w:szCs w:val="20"/>
              </w:rPr>
              <w:drawing>
                <wp:inline distT="0" distB="0" distL="0" distR="0" wp14:anchorId="4DD48ACF" wp14:editId="3B3851B0">
                  <wp:extent cx="966159" cy="966159"/>
                  <wp:effectExtent l="0" t="0" r="5715" b="571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0712" cy="970712"/>
                          </a:xfrm>
                          <a:prstGeom prst="rect">
                            <a:avLst/>
                          </a:prstGeom>
                          <a:noFill/>
                        </pic:spPr>
                      </pic:pic>
                    </a:graphicData>
                  </a:graphic>
                </wp:inline>
              </w:drawing>
            </w:r>
          </w:p>
        </w:tc>
        <w:tc>
          <w:tcPr>
            <w:tcW w:w="8505" w:type="dxa"/>
            <w:tcBorders>
              <w:top w:val="single" w:sz="8" w:space="0" w:color="BD582C" w:themeColor="accent2"/>
              <w:left w:val="single" w:sz="8" w:space="0" w:color="BD582C" w:themeColor="accent2"/>
              <w:bottom w:val="single" w:sz="18" w:space="0" w:color="BD582C" w:themeColor="accent2"/>
              <w:right w:val="single" w:sz="8" w:space="0" w:color="BD582C" w:themeColor="accent2"/>
            </w:tcBorders>
          </w:tcPr>
          <w:p w14:paraId="76B99C22" w14:textId="77777777" w:rsidR="00003E31" w:rsidRPr="00ED5A96" w:rsidRDefault="00003E31" w:rsidP="00003E31">
            <w:pPr>
              <w:keepNext/>
              <w:contextualSpacing/>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49A7AE9A" w14:textId="77777777" w:rsidR="00003E31" w:rsidRPr="00D30C97" w:rsidRDefault="00003E31" w:rsidP="00003E31">
            <w:pPr>
              <w:pStyle w:val="Lijstalinea"/>
              <w:numPr>
                <w:ilvl w:val="0"/>
                <w:numId w:val="25"/>
              </w:numPr>
              <w:rPr>
                <w:rFonts w:ascii="Arial" w:eastAsia="Century Schoolbook" w:hAnsi="Arial" w:cs="Arial"/>
                <w:noProof/>
                <w:sz w:val="18"/>
                <w:szCs w:val="18"/>
              </w:rPr>
            </w:pPr>
            <w:r w:rsidRPr="00D30C97">
              <w:rPr>
                <w:rFonts w:ascii="Arial" w:eastAsia="Century Schoolbook" w:hAnsi="Arial" w:cs="Arial"/>
                <w:noProof/>
                <w:sz w:val="18"/>
                <w:szCs w:val="18"/>
              </w:rPr>
              <w:t xml:space="preserve">Aandacht besteden een reproduceerbaarheid (kan het onderzoek op deze manier herhaald worden?), interne validiteit (beantwoord je met deze methode de hoofdvraag?), externe validiteit (mag je dit antwoord breder trekken dan jouw onderzoek?) en betrouwbaarheid (de nauwkeurigheid en haalbaarheid van je methode). </w:t>
            </w:r>
          </w:p>
          <w:p w14:paraId="0F066CB5" w14:textId="77777777" w:rsidR="00EC1F73" w:rsidRPr="00EC1F73" w:rsidRDefault="00003E31" w:rsidP="00EC1F73">
            <w:pPr>
              <w:pStyle w:val="Lijstalinea"/>
              <w:numPr>
                <w:ilvl w:val="0"/>
                <w:numId w:val="25"/>
              </w:numPr>
            </w:pPr>
            <w:r w:rsidRPr="00ED5A96">
              <w:rPr>
                <w:rFonts w:ascii="Arial" w:eastAsia="Century Schoolbook" w:hAnsi="Arial" w:cs="Arial"/>
                <w:noProof/>
                <w:sz w:val="18"/>
                <w:szCs w:val="18"/>
              </w:rPr>
              <w:t>na te gaan of de conclusie in overeenstemming is met ‘theorie’ en oorzaken voor evt. afwijkingen te verklaren</w:t>
            </w:r>
          </w:p>
          <w:p w14:paraId="029F17B2" w14:textId="5F20F93C" w:rsidR="00AD346A" w:rsidRPr="00D23FDC" w:rsidRDefault="00003E31" w:rsidP="00EC1F73">
            <w:pPr>
              <w:pStyle w:val="Lijstalinea"/>
              <w:numPr>
                <w:ilvl w:val="0"/>
                <w:numId w:val="25"/>
              </w:numPr>
            </w:pPr>
            <w:r w:rsidRPr="00ED5A96">
              <w:rPr>
                <w:rFonts w:ascii="Arial" w:eastAsia="Century Schoolbook" w:hAnsi="Arial" w:cs="Arial"/>
                <w:noProof/>
                <w:sz w:val="18"/>
                <w:szCs w:val="18"/>
              </w:rPr>
              <w:t>gevonden conclusie te vergelijken met wat anderen hebben gevonden (‘literatuur’)</w:t>
            </w:r>
          </w:p>
        </w:tc>
        <w:sdt>
          <w:sdtPr>
            <w:id w:val="4715384"/>
            <w:placeholder>
              <w:docPart w:val="FA8E3F4303964978B5716C3DAA572656"/>
            </w:placeholder>
            <w:showingPlcHdr/>
          </w:sdtPr>
          <w:sdtEndPr/>
          <w:sdtContent>
            <w:tc>
              <w:tcPr>
                <w:tcW w:w="3099" w:type="dxa"/>
                <w:tcBorders>
                  <w:top w:val="single" w:sz="8" w:space="0" w:color="BD582C" w:themeColor="accent2"/>
                  <w:left w:val="single" w:sz="8" w:space="0" w:color="BD582C" w:themeColor="accent2"/>
                  <w:bottom w:val="single" w:sz="18" w:space="0" w:color="BD582C" w:themeColor="accent2"/>
                  <w:right w:val="single" w:sz="8" w:space="0" w:color="BD582C" w:themeColor="accent2"/>
                </w:tcBorders>
              </w:tcPr>
              <w:p w14:paraId="2C5CCC3A" w14:textId="73A976F0" w:rsidR="00AD346A" w:rsidRPr="00D23FDC" w:rsidRDefault="00AD346A" w:rsidP="00AD346A">
                <w:pPr>
                  <w:pStyle w:val="Geenafstand"/>
                </w:pPr>
                <w:r>
                  <w:rPr>
                    <w:rStyle w:val="Tekstvantijdelijkeaanduiding"/>
                  </w:rPr>
                  <w:t>Typ hier de vragen</w:t>
                </w:r>
                <w:r w:rsidR="003D3C23">
                  <w:rPr>
                    <w:rStyle w:val="Tekstvantijdelijkeaanduiding"/>
                  </w:rPr>
                  <w:t xml:space="preserve"> of opmerkingen</w:t>
                </w:r>
                <w:r>
                  <w:rPr>
                    <w:rStyle w:val="Tekstvantijdelijkeaanduiding"/>
                  </w:rPr>
                  <w:t xml:space="preserve"> die je hebt</w:t>
                </w:r>
              </w:p>
            </w:tc>
          </w:sdtContent>
        </w:sdt>
        <w:sdt>
          <w:sdtPr>
            <w:rPr>
              <w:sz w:val="32"/>
              <w:szCs w:val="32"/>
            </w:rPr>
            <w:id w:val="-1637329446"/>
            <w14:checkbox>
              <w14:checked w14:val="0"/>
              <w14:checkedState w14:val="058E" w14:font="Arial"/>
              <w14:uncheckedState w14:val="2610" w14:font="MS Gothic"/>
            </w14:checkbox>
          </w:sdtPr>
          <w:sdtEndPr/>
          <w:sdtContent>
            <w:tc>
              <w:tcPr>
                <w:tcW w:w="1015" w:type="dxa"/>
                <w:tcBorders>
                  <w:top w:val="single" w:sz="8" w:space="0" w:color="BD582C" w:themeColor="accent2"/>
                  <w:left w:val="single" w:sz="8" w:space="0" w:color="BD582C" w:themeColor="accent2"/>
                  <w:bottom w:val="single" w:sz="18" w:space="0" w:color="BD582C" w:themeColor="accent2"/>
                  <w:right w:val="single" w:sz="18" w:space="0" w:color="BD582C" w:themeColor="accent2"/>
                </w:tcBorders>
              </w:tcPr>
              <w:p w14:paraId="7F138843" w14:textId="77777777" w:rsidR="00AD346A" w:rsidRPr="00D23FDC" w:rsidRDefault="00AD346A" w:rsidP="00AD346A">
                <w:pPr>
                  <w:jc w:val="center"/>
                </w:pPr>
                <w:r>
                  <w:rPr>
                    <w:rFonts w:ascii="MS Gothic" w:eastAsia="MS Gothic" w:hAnsi="MS Gothic" w:hint="eastAsia"/>
                    <w:sz w:val="32"/>
                    <w:szCs w:val="32"/>
                  </w:rPr>
                  <w:t>☐</w:t>
                </w:r>
              </w:p>
            </w:tc>
          </w:sdtContent>
        </w:sdt>
      </w:tr>
    </w:tbl>
    <w:p w14:paraId="20DF4027" w14:textId="77777777" w:rsidR="00B73A57" w:rsidRDefault="00B73A57" w:rsidP="00B73A57">
      <w:pPr>
        <w:spacing w:line="276" w:lineRule="auto"/>
        <w:rPr>
          <w:rFonts w:eastAsia="Calibri" w:cs="Arial"/>
          <w:sz w:val="20"/>
        </w:rPr>
      </w:pPr>
    </w:p>
    <w:p w14:paraId="2FACD2FD" w14:textId="77777777" w:rsidR="00B73A57" w:rsidRPr="00A7246F" w:rsidRDefault="00B73A57" w:rsidP="00B73A57">
      <w:pPr>
        <w:spacing w:line="276" w:lineRule="auto"/>
        <w:rPr>
          <w:rFonts w:eastAsia="Calibri" w:cs="Arial"/>
          <w:sz w:val="20"/>
        </w:rPr>
      </w:pPr>
    </w:p>
    <w:p w14:paraId="1426FDF1" w14:textId="77777777" w:rsidR="00B73A57" w:rsidRDefault="00B73A57" w:rsidP="00B73A57">
      <w:pPr>
        <w:rPr>
          <w:rFonts w:ascii="Arial" w:hAnsi="Arial" w:cs="Arial"/>
          <w:sz w:val="20"/>
          <w:szCs w:val="20"/>
        </w:rPr>
      </w:pPr>
    </w:p>
    <w:p w14:paraId="36E8CBB6" w14:textId="77777777" w:rsidR="00B73A57" w:rsidRPr="005D2F1B" w:rsidRDefault="00B73A57" w:rsidP="00B73A57"/>
    <w:p w14:paraId="28FFC340" w14:textId="77777777" w:rsidR="00C620C1" w:rsidRDefault="00C620C1">
      <w:r>
        <w:br w:type="page"/>
      </w:r>
    </w:p>
    <w:p w14:paraId="44353506" w14:textId="77777777" w:rsidR="00C620C1" w:rsidRDefault="00C620C1" w:rsidP="00B73A57">
      <w:pPr>
        <w:tabs>
          <w:tab w:val="left" w:pos="5692"/>
        </w:tabs>
        <w:sectPr w:rsidR="00C620C1" w:rsidSect="00C620C1">
          <w:pgSz w:w="16838" w:h="11906" w:orient="landscape" w:code="9"/>
          <w:pgMar w:top="1021" w:right="1332" w:bottom="1021" w:left="1021" w:header="720" w:footer="720" w:gutter="0"/>
          <w:cols w:space="720"/>
          <w:docGrid w:linePitch="360"/>
        </w:sectPr>
      </w:pPr>
    </w:p>
    <w:p w14:paraId="3E4475E4" w14:textId="5BEEFC11" w:rsidR="00130B93" w:rsidRDefault="00130B93" w:rsidP="00130B93">
      <w:pPr>
        <w:rPr>
          <w:rFonts w:asciiTheme="majorHAnsi" w:eastAsia="Segoe UI" w:hAnsiTheme="majorHAnsi" w:cstheme="majorBidi"/>
          <w:b/>
          <w:color w:val="BD582C" w:themeColor="accent2"/>
          <w:kern w:val="28"/>
          <w:sz w:val="44"/>
          <w:szCs w:val="56"/>
        </w:rPr>
      </w:pPr>
      <w:r>
        <w:rPr>
          <w:rFonts w:asciiTheme="majorHAnsi" w:eastAsia="Segoe UI" w:hAnsiTheme="majorHAnsi" w:cstheme="majorBidi"/>
          <w:b/>
          <w:color w:val="BD582C" w:themeColor="accent2"/>
          <w:kern w:val="28"/>
          <w:sz w:val="44"/>
          <w:szCs w:val="56"/>
        </w:rPr>
        <w:lastRenderedPageBreak/>
        <w:t>Gespreksverslag voortgangsgesprek-2</w:t>
      </w:r>
    </w:p>
    <w:p w14:paraId="636B80DF" w14:textId="32A4F9E5" w:rsidR="00130B93" w:rsidRPr="0043058E" w:rsidRDefault="00130B93" w:rsidP="00130B93">
      <w:pPr>
        <w:pStyle w:val="Geenafstand"/>
        <w:pBdr>
          <w:bottom w:val="single" w:sz="6" w:space="1" w:color="auto"/>
        </w:pBdr>
        <w:rPr>
          <w:rFonts w:asciiTheme="majorHAnsi" w:eastAsia="Segoe UI" w:hAnsiTheme="majorHAnsi" w:cstheme="majorBidi"/>
          <w:color w:val="BD582C" w:themeColor="accent2"/>
          <w:kern w:val="28"/>
          <w:sz w:val="32"/>
          <w:szCs w:val="44"/>
        </w:rPr>
      </w:pPr>
      <w:r>
        <w:rPr>
          <w:rFonts w:asciiTheme="majorHAnsi" w:eastAsia="Segoe UI" w:hAnsiTheme="majorHAnsi" w:cstheme="majorBidi"/>
          <w:color w:val="BD582C" w:themeColor="accent2"/>
          <w:kern w:val="28"/>
          <w:sz w:val="32"/>
          <w:szCs w:val="44"/>
        </w:rPr>
        <w:t>datum</w:t>
      </w:r>
      <w:r w:rsidRPr="0043058E">
        <w:rPr>
          <w:rFonts w:asciiTheme="majorHAnsi" w:eastAsia="Segoe UI" w:hAnsiTheme="majorHAnsi" w:cstheme="majorBidi"/>
          <w:color w:val="BD582C" w:themeColor="accent2"/>
          <w:kern w:val="28"/>
          <w:sz w:val="32"/>
          <w:szCs w:val="44"/>
        </w:rPr>
        <w:t xml:space="preserve">: </w:t>
      </w:r>
      <w:sdt>
        <w:sdtPr>
          <w:rPr>
            <w:rFonts w:asciiTheme="majorHAnsi" w:eastAsia="Segoe UI" w:hAnsiTheme="majorHAnsi" w:cstheme="majorBidi"/>
            <w:color w:val="auto"/>
            <w:kern w:val="28"/>
            <w:sz w:val="32"/>
            <w:szCs w:val="44"/>
          </w:rPr>
          <w:id w:val="155572935"/>
          <w:placeholder>
            <w:docPart w:val="4155FA64671E4512BC81CFC816C87F6C"/>
          </w:placeholder>
          <w:showingPlcHdr/>
        </w:sdtPr>
        <w:sdtEndPr/>
        <w:sdtContent>
          <w:r w:rsidR="002B670D">
            <w:rPr>
              <w:rStyle w:val="Tekstvantijdelijkeaanduiding"/>
              <w:rFonts w:asciiTheme="majorHAnsi" w:eastAsiaTheme="majorEastAsia" w:hAnsiTheme="majorHAnsi" w:cstheme="majorBidi"/>
              <w:kern w:val="28"/>
              <w:sz w:val="32"/>
              <w:szCs w:val="44"/>
            </w:rPr>
            <w:t>dd-mm-jj</w:t>
          </w:r>
        </w:sdtContent>
      </w:sdt>
    </w:p>
    <w:p w14:paraId="46EA4622" w14:textId="5A98747E" w:rsidR="00130B93" w:rsidRDefault="00130B93" w:rsidP="00130B93"/>
    <w:sdt>
      <w:sdtPr>
        <w:rPr>
          <w:sz w:val="24"/>
          <w:szCs w:val="24"/>
        </w:rPr>
        <w:id w:val="-876087020"/>
        <w:placeholder>
          <w:docPart w:val="C1AE075145DE400896E4510138725F20"/>
        </w:placeholder>
        <w:showingPlcHdr/>
      </w:sdtPr>
      <w:sdtEndPr/>
      <w:sdtContent>
        <w:p w14:paraId="72A7D1D9" w14:textId="6583BEEC" w:rsidR="00003D03" w:rsidRDefault="00003D03" w:rsidP="00003D03">
          <w:pPr>
            <w:rPr>
              <w:sz w:val="24"/>
              <w:szCs w:val="24"/>
            </w:rPr>
          </w:pPr>
          <w:r>
            <w:rPr>
              <w:rStyle w:val="Tekstvantijdelijkeaanduiding"/>
            </w:rPr>
            <w:t>Typ hier de samenvatting van het tweede voortgangsgesprek</w:t>
          </w:r>
          <w:r w:rsidRPr="00AA0735">
            <w:rPr>
              <w:rStyle w:val="Tekstvantijdelijkeaanduiding"/>
            </w:rPr>
            <w:t>.</w:t>
          </w:r>
        </w:p>
      </w:sdtContent>
    </w:sdt>
    <w:p w14:paraId="25B9D9C5" w14:textId="77777777" w:rsidR="00003D03" w:rsidRDefault="00003D03" w:rsidP="00130B93"/>
    <w:p w14:paraId="249162F7" w14:textId="77777777" w:rsidR="00130B93" w:rsidRDefault="00130B93" w:rsidP="00130B93"/>
    <w:tbl>
      <w:tblPr>
        <w:tblStyle w:val="Tabelraster"/>
        <w:tblW w:w="4671" w:type="pct"/>
        <w:tblBorders>
          <w:top w:val="single" w:sz="18" w:space="0" w:color="BD582C" w:themeColor="accent2"/>
          <w:left w:val="single" w:sz="18" w:space="0" w:color="BD582C" w:themeColor="accent2"/>
          <w:bottom w:val="single" w:sz="18" w:space="0" w:color="BD582C" w:themeColor="accent2"/>
          <w:right w:val="single" w:sz="18" w:space="0" w:color="BD582C" w:themeColor="accent2"/>
          <w:insideH w:val="single" w:sz="2" w:space="0" w:color="FFFFFF" w:themeColor="background1"/>
          <w:insideV w:val="single" w:sz="18" w:space="0" w:color="BD582C" w:themeColor="accent2"/>
        </w:tblBorders>
        <w:tblLayout w:type="fixed"/>
        <w:tblCellMar>
          <w:top w:w="57" w:type="dxa"/>
          <w:left w:w="113" w:type="dxa"/>
          <w:bottom w:w="57" w:type="dxa"/>
          <w:right w:w="113" w:type="dxa"/>
        </w:tblCellMar>
        <w:tblLook w:val="04A0" w:firstRow="1" w:lastRow="0" w:firstColumn="1" w:lastColumn="0" w:noHBand="0" w:noVBand="1"/>
      </w:tblPr>
      <w:tblGrid>
        <w:gridCol w:w="1675"/>
        <w:gridCol w:w="3820"/>
        <w:gridCol w:w="3677"/>
      </w:tblGrid>
      <w:tr w:rsidR="00130B93" w:rsidRPr="009140DD" w14:paraId="249C6E19" w14:textId="77777777" w:rsidTr="006725C3">
        <w:trPr>
          <w:trHeight w:val="452"/>
        </w:trPr>
        <w:tc>
          <w:tcPr>
            <w:tcW w:w="1675" w:type="dxa"/>
            <w:shd w:val="clear" w:color="auto" w:fill="BD582C" w:themeFill="accent2"/>
            <w:vAlign w:val="center"/>
          </w:tcPr>
          <w:p w14:paraId="788E64AF" w14:textId="77777777" w:rsidR="00130B93" w:rsidRPr="009140DD" w:rsidRDefault="00130B93" w:rsidP="00713374">
            <w:pPr>
              <w:pStyle w:val="Kop1"/>
              <w:rPr>
                <w:sz w:val="28"/>
                <w:szCs w:val="28"/>
              </w:rPr>
            </w:pPr>
            <w:r w:rsidRPr="009140DD">
              <w:rPr>
                <w:sz w:val="28"/>
                <w:szCs w:val="28"/>
              </w:rPr>
              <w:t>Uitkomst:</w:t>
            </w:r>
          </w:p>
        </w:tc>
        <w:tc>
          <w:tcPr>
            <w:tcW w:w="3820" w:type="dxa"/>
            <w:shd w:val="clear" w:color="auto" w:fill="1DF336"/>
            <w:vAlign w:val="center"/>
          </w:tcPr>
          <w:p w14:paraId="09B98E4E" w14:textId="1D6A2E17" w:rsidR="00130B93" w:rsidRPr="009140DD" w:rsidRDefault="00130B93" w:rsidP="00713374">
            <w:pPr>
              <w:pStyle w:val="Kop1"/>
              <w:rPr>
                <w:bCs/>
                <w:sz w:val="32"/>
                <w:szCs w:val="32"/>
              </w:rPr>
            </w:pP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r w:rsidR="006725C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37878953"/>
                <w14:checkbox>
                  <w14:checked w14:val="0"/>
                  <w14:checkedState w14:val="058E" w14:font="Arial"/>
                  <w14:uncheckedState w14:val="2610" w14:font="MS Gothic"/>
                </w14:checkbox>
              </w:sdtPr>
              <w:sdtEndPr/>
              <w:sdtContent>
                <w:r w:rsidRPr="009140DD">
                  <w:rPr>
                    <w:rFonts w:ascii="MS Gothic" w:eastAsia="MS Gothic" w:hAnsi="MS Gothic"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p>
        </w:tc>
        <w:tc>
          <w:tcPr>
            <w:tcW w:w="3677" w:type="dxa"/>
            <w:shd w:val="clear" w:color="auto" w:fill="FF0000"/>
            <w:vAlign w:val="center"/>
          </w:tcPr>
          <w:p w14:paraId="2E94FC36" w14:textId="237D7052" w:rsidR="00130B93" w:rsidRPr="009140DD" w:rsidRDefault="00130B93" w:rsidP="00713374">
            <w:pPr>
              <w:pStyle w:val="Kop1"/>
              <w:rPr>
                <w:sz w:val="32"/>
                <w:szCs w:val="32"/>
              </w:rPr>
            </w:pPr>
            <w:r w:rsidRPr="009140DD">
              <w:rPr>
                <w:sz w:val="32"/>
                <w:szCs w:val="32"/>
              </w:rPr>
              <w:t>NO GO</w:t>
            </w:r>
            <w:r w:rsidR="006725C3">
              <w:rPr>
                <w:sz w:val="32"/>
                <w:szCs w:val="32"/>
              </w:rPr>
              <w:t>**</w:t>
            </w:r>
            <w:r w:rsidRPr="009140DD">
              <w:rPr>
                <w:sz w:val="32"/>
                <w:szCs w:val="32"/>
              </w:rPr>
              <w:t xml:space="preserve">:  </w:t>
            </w:r>
            <w:sdt>
              <w:sdtPr>
                <w:rPr>
                  <w:sz w:val="32"/>
                  <w:szCs w:val="32"/>
                </w:rPr>
                <w:id w:val="-1368976803"/>
                <w14:checkbox>
                  <w14:checked w14:val="0"/>
                  <w14:checkedState w14:val="2612" w14:font="MS Gothic"/>
                  <w14:uncheckedState w14:val="2610" w14:font="MS Gothic"/>
                </w14:checkbox>
              </w:sdtPr>
              <w:sdtEndPr/>
              <w:sdtContent>
                <w:r w:rsidRPr="009140DD">
                  <w:rPr>
                    <w:rFonts w:ascii="MS Gothic" w:eastAsia="MS Gothic" w:hAnsi="MS Gothic" w:hint="eastAsia"/>
                    <w:sz w:val="32"/>
                    <w:szCs w:val="32"/>
                  </w:rPr>
                  <w:t>☐</w:t>
                </w:r>
              </w:sdtContent>
            </w:sdt>
            <w:r w:rsidRPr="009140DD">
              <w:rPr>
                <w:sz w:val="32"/>
                <w:szCs w:val="32"/>
              </w:rPr>
              <w:t xml:space="preserve"> </w:t>
            </w:r>
          </w:p>
        </w:tc>
      </w:tr>
    </w:tbl>
    <w:p w14:paraId="20387DB1" w14:textId="3DDE8A3D" w:rsidR="00130B93" w:rsidRDefault="006725C3" w:rsidP="00130B93">
      <w:r w:rsidRPr="0069430F">
        <w:rPr>
          <w:i/>
          <w:iCs/>
        </w:rPr>
        <w:t xml:space="preserve">*Bij een GO </w:t>
      </w:r>
      <w:r>
        <w:rPr>
          <w:i/>
          <w:iCs/>
        </w:rPr>
        <w:t xml:space="preserve">start je met de </w:t>
      </w:r>
      <w:r w:rsidRPr="006725C3">
        <w:rPr>
          <w:b/>
          <w:bCs/>
          <w:i/>
          <w:iCs/>
        </w:rPr>
        <w:t>discussie</w:t>
      </w:r>
      <w:r>
        <w:rPr>
          <w:i/>
          <w:iCs/>
        </w:rPr>
        <w:t xml:space="preserve"> en de </w:t>
      </w:r>
      <w:r w:rsidRPr="006725C3">
        <w:rPr>
          <w:b/>
          <w:bCs/>
          <w:i/>
          <w:iCs/>
        </w:rPr>
        <w:t>rapportage/presentatie</w:t>
      </w:r>
      <w:r>
        <w:rPr>
          <w:i/>
          <w:iCs/>
        </w:rPr>
        <w:t xml:space="preserve"> van je onderzoek.</w:t>
      </w:r>
    </w:p>
    <w:p w14:paraId="323AA327" w14:textId="77777777" w:rsidR="00130B93" w:rsidRDefault="00130B93" w:rsidP="00130B93">
      <w:pPr>
        <w:pBdr>
          <w:bottom w:val="single" w:sz="6" w:space="1" w:color="auto"/>
        </w:pBdr>
      </w:pPr>
    </w:p>
    <w:p w14:paraId="0E91DD52" w14:textId="77777777" w:rsidR="00130B93" w:rsidRDefault="00130B93" w:rsidP="00130B93">
      <w:pPr>
        <w:rPr>
          <w:i/>
          <w:iCs/>
        </w:rPr>
      </w:pPr>
    </w:p>
    <w:p w14:paraId="0CE45794" w14:textId="77777777" w:rsidR="00130B93" w:rsidRPr="00A3269C" w:rsidRDefault="00130B93" w:rsidP="00130B93">
      <w:pPr>
        <w:rPr>
          <w:i/>
          <w:iCs/>
        </w:rPr>
      </w:pPr>
      <w:r w:rsidRPr="00A3269C">
        <w:rPr>
          <w:i/>
          <w:iCs/>
        </w:rPr>
        <w:t>*Vul onderstaande alléén na een no go in.</w:t>
      </w:r>
    </w:p>
    <w:p w14:paraId="2F007281" w14:textId="5DE07973" w:rsidR="00130B93" w:rsidRPr="00E30871" w:rsidRDefault="00130B93" w:rsidP="00130B93">
      <w:pPr>
        <w:rPr>
          <w:rFonts w:asciiTheme="majorHAnsi" w:eastAsia="Segoe UI" w:hAnsiTheme="majorHAnsi" w:cstheme="majorBidi"/>
          <w:b/>
          <w:color w:val="BD582C" w:themeColor="accent2"/>
          <w:kern w:val="28"/>
          <w:sz w:val="32"/>
          <w:szCs w:val="44"/>
        </w:rPr>
      </w:pPr>
      <w:r>
        <w:rPr>
          <w:rFonts w:asciiTheme="majorHAnsi" w:eastAsia="Segoe UI" w:hAnsiTheme="majorHAnsi" w:cstheme="majorBidi"/>
          <w:b/>
          <w:color w:val="BD582C" w:themeColor="accent2"/>
          <w:kern w:val="28"/>
          <w:sz w:val="32"/>
          <w:szCs w:val="44"/>
        </w:rPr>
        <w:t>Aanpassingen na</w:t>
      </w:r>
      <w:r w:rsidRPr="00E30871">
        <w:rPr>
          <w:rFonts w:asciiTheme="majorHAnsi" w:eastAsia="Segoe UI" w:hAnsiTheme="majorHAnsi" w:cstheme="majorBidi"/>
          <w:b/>
          <w:color w:val="BD582C" w:themeColor="accent2"/>
          <w:kern w:val="28"/>
          <w:sz w:val="32"/>
          <w:szCs w:val="44"/>
        </w:rPr>
        <w:t xml:space="preserve"> voortgangsgesprek</w:t>
      </w:r>
      <w:r>
        <w:rPr>
          <w:rFonts w:asciiTheme="majorHAnsi" w:eastAsia="Segoe UI" w:hAnsiTheme="majorHAnsi" w:cstheme="majorBidi"/>
          <w:b/>
          <w:color w:val="BD582C" w:themeColor="accent2"/>
          <w:kern w:val="28"/>
          <w:sz w:val="32"/>
          <w:szCs w:val="44"/>
        </w:rPr>
        <w:t>-2</w:t>
      </w:r>
    </w:p>
    <w:p w14:paraId="3F357902" w14:textId="3CDA52CB" w:rsidR="00130B93" w:rsidRPr="0043058E" w:rsidRDefault="00130B93" w:rsidP="00130B93">
      <w:pPr>
        <w:pStyle w:val="Geenafstand"/>
        <w:rPr>
          <w:rFonts w:asciiTheme="majorHAnsi" w:eastAsia="Segoe UI" w:hAnsiTheme="majorHAnsi" w:cstheme="majorBidi"/>
          <w:color w:val="BD582C" w:themeColor="accent2"/>
          <w:kern w:val="28"/>
          <w:sz w:val="32"/>
          <w:szCs w:val="44"/>
        </w:rPr>
      </w:pPr>
      <w:r>
        <w:rPr>
          <w:rFonts w:asciiTheme="majorHAnsi" w:eastAsia="Segoe UI" w:hAnsiTheme="majorHAnsi" w:cstheme="majorBidi"/>
          <w:color w:val="BD582C" w:themeColor="accent2"/>
          <w:kern w:val="28"/>
          <w:sz w:val="32"/>
          <w:szCs w:val="44"/>
        </w:rPr>
        <w:t>datum</w:t>
      </w:r>
      <w:r w:rsidRPr="0043058E">
        <w:rPr>
          <w:rFonts w:asciiTheme="majorHAnsi" w:eastAsia="Segoe UI" w:hAnsiTheme="majorHAnsi" w:cstheme="majorBidi"/>
          <w:color w:val="BD582C" w:themeColor="accent2"/>
          <w:kern w:val="28"/>
          <w:sz w:val="32"/>
          <w:szCs w:val="44"/>
        </w:rPr>
        <w:t xml:space="preserve">: </w:t>
      </w:r>
      <w:sdt>
        <w:sdtPr>
          <w:rPr>
            <w:rFonts w:asciiTheme="majorHAnsi" w:eastAsia="Segoe UI" w:hAnsiTheme="majorHAnsi" w:cstheme="majorBidi"/>
            <w:color w:val="auto"/>
            <w:kern w:val="28"/>
            <w:sz w:val="32"/>
            <w:szCs w:val="44"/>
          </w:rPr>
          <w:id w:val="1271205216"/>
          <w:placeholder>
            <w:docPart w:val="A1A168F9DAD14AA2B6001903CA528C83"/>
          </w:placeholder>
          <w:showingPlcHdr/>
        </w:sdtPr>
        <w:sdtEndPr/>
        <w:sdtContent>
          <w:r w:rsidR="002B670D">
            <w:rPr>
              <w:rStyle w:val="Tekstvantijdelijkeaanduiding"/>
              <w:rFonts w:asciiTheme="majorHAnsi" w:eastAsiaTheme="majorEastAsia" w:hAnsiTheme="majorHAnsi" w:cstheme="majorBidi"/>
              <w:kern w:val="28"/>
              <w:sz w:val="32"/>
              <w:szCs w:val="44"/>
            </w:rPr>
            <w:t>dd-mm-jj</w:t>
          </w:r>
        </w:sdtContent>
      </w:sdt>
    </w:p>
    <w:p w14:paraId="017019C5" w14:textId="627AA90A" w:rsidR="00130B93" w:rsidRDefault="00130B93" w:rsidP="00130B93"/>
    <w:sdt>
      <w:sdtPr>
        <w:rPr>
          <w:sz w:val="24"/>
          <w:szCs w:val="24"/>
        </w:rPr>
        <w:id w:val="-633402244"/>
        <w:placeholder>
          <w:docPart w:val="E4010AD0048B4C31A341D68B7B875109"/>
        </w:placeholder>
        <w:showingPlcHdr/>
      </w:sdtPr>
      <w:sdtEndPr/>
      <w:sdtContent>
        <w:p w14:paraId="26B67AB4" w14:textId="6219E9CD" w:rsidR="00003D03" w:rsidRDefault="00003D03" w:rsidP="00003D03">
          <w:pPr>
            <w:rPr>
              <w:sz w:val="24"/>
              <w:szCs w:val="24"/>
            </w:rPr>
          </w:pPr>
          <w:r>
            <w:rPr>
              <w:rStyle w:val="Tekstvantijdelijkeaanduiding"/>
            </w:rPr>
            <w:t>Typ hier de gemaakte en goedgekeurde aanpassingen</w:t>
          </w:r>
          <w:r w:rsidRPr="00AA0735">
            <w:rPr>
              <w:rStyle w:val="Tekstvantijdelijkeaanduiding"/>
            </w:rPr>
            <w:t>.</w:t>
          </w:r>
        </w:p>
      </w:sdtContent>
    </w:sdt>
    <w:p w14:paraId="16B3D614" w14:textId="77777777" w:rsidR="00003D03" w:rsidRDefault="00003D03" w:rsidP="00130B93"/>
    <w:p w14:paraId="44995E74" w14:textId="77777777" w:rsidR="00130B93" w:rsidRPr="00E247FB" w:rsidRDefault="00130B93" w:rsidP="00130B93"/>
    <w:tbl>
      <w:tblPr>
        <w:tblStyle w:val="Tabelraster"/>
        <w:tblW w:w="2798" w:type="pct"/>
        <w:tblBorders>
          <w:top w:val="single" w:sz="18" w:space="0" w:color="BD582C" w:themeColor="accent2"/>
          <w:left w:val="single" w:sz="18" w:space="0" w:color="BD582C" w:themeColor="accent2"/>
          <w:bottom w:val="single" w:sz="18" w:space="0" w:color="BD582C" w:themeColor="accent2"/>
          <w:right w:val="single" w:sz="18" w:space="0" w:color="BD582C" w:themeColor="accent2"/>
          <w:insideH w:val="single" w:sz="2" w:space="0" w:color="FFFFFF" w:themeColor="background1"/>
          <w:insideV w:val="single" w:sz="18" w:space="0" w:color="BD582C" w:themeColor="accent2"/>
        </w:tblBorders>
        <w:tblLayout w:type="fixed"/>
        <w:tblCellMar>
          <w:top w:w="57" w:type="dxa"/>
          <w:left w:w="113" w:type="dxa"/>
          <w:bottom w:w="57" w:type="dxa"/>
          <w:right w:w="113" w:type="dxa"/>
        </w:tblCellMar>
        <w:tblLook w:val="04A0" w:firstRow="1" w:lastRow="0" w:firstColumn="1" w:lastColumn="0" w:noHBand="0" w:noVBand="1"/>
      </w:tblPr>
      <w:tblGrid>
        <w:gridCol w:w="1675"/>
        <w:gridCol w:w="3819"/>
      </w:tblGrid>
      <w:tr w:rsidR="00130B93" w:rsidRPr="00D23FDC" w14:paraId="1D35C270" w14:textId="77777777" w:rsidTr="00713374">
        <w:trPr>
          <w:trHeight w:val="331"/>
        </w:trPr>
        <w:tc>
          <w:tcPr>
            <w:tcW w:w="1675" w:type="dxa"/>
            <w:shd w:val="clear" w:color="auto" w:fill="BD582C" w:themeFill="accent2"/>
            <w:vAlign w:val="center"/>
          </w:tcPr>
          <w:p w14:paraId="4AC95159" w14:textId="77777777" w:rsidR="00130B93" w:rsidRPr="009140DD" w:rsidRDefault="00130B93" w:rsidP="00713374">
            <w:pPr>
              <w:pStyle w:val="Kop1"/>
              <w:rPr>
                <w:sz w:val="28"/>
                <w:szCs w:val="28"/>
              </w:rPr>
            </w:pPr>
            <w:r w:rsidRPr="009140DD">
              <w:rPr>
                <w:sz w:val="28"/>
                <w:szCs w:val="28"/>
              </w:rPr>
              <w:t>Uitkomst:</w:t>
            </w:r>
          </w:p>
        </w:tc>
        <w:tc>
          <w:tcPr>
            <w:tcW w:w="3819" w:type="dxa"/>
            <w:shd w:val="clear" w:color="auto" w:fill="1DF336"/>
            <w:vAlign w:val="center"/>
          </w:tcPr>
          <w:p w14:paraId="28429408" w14:textId="1E4AC1B9" w:rsidR="00130B93" w:rsidRPr="009140DD" w:rsidRDefault="00130B93" w:rsidP="00713374">
            <w:pPr>
              <w:pStyle w:val="Kop1"/>
              <w:rPr>
                <w:bCs/>
                <w:sz w:val="28"/>
                <w:szCs w:val="28"/>
              </w:rPr>
            </w:pP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r w:rsidR="006725C3">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9140DD">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54801713"/>
                <w14:checkbox>
                  <w14:checked w14:val="0"/>
                  <w14:checkedState w14:val="058E" w14:font="Arial"/>
                  <w14:uncheckedState w14:val="2610" w14:font="MS Gothic"/>
                </w14:checkbox>
              </w:sdtPr>
              <w:sdtEndPr/>
              <w:sdtContent>
                <w:r w:rsidRPr="009140DD">
                  <w:rPr>
                    <w:rFonts w:ascii="MS Gothic" w:eastAsia="MS Gothic" w:hAnsi="MS Gothic" w:hint="eastAsia"/>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p>
        </w:tc>
      </w:tr>
    </w:tbl>
    <w:p w14:paraId="2C595802" w14:textId="567C99E8" w:rsidR="00DA0D77" w:rsidRDefault="00DA0D77" w:rsidP="00130B93"/>
    <w:p w14:paraId="05292DBB" w14:textId="77777777" w:rsidR="00DA0D77" w:rsidRDefault="00DA0D77">
      <w:r>
        <w:br w:type="page"/>
      </w:r>
    </w:p>
    <w:p w14:paraId="74620748" w14:textId="77777777" w:rsidR="00F73ED3" w:rsidRDefault="00F73ED3" w:rsidP="00130B93">
      <w:pPr>
        <w:sectPr w:rsidR="00F73ED3" w:rsidSect="00C620C1">
          <w:pgSz w:w="11906" w:h="16838" w:code="9"/>
          <w:pgMar w:top="1332" w:right="1021" w:bottom="1021" w:left="1021" w:header="720" w:footer="720" w:gutter="0"/>
          <w:cols w:space="720"/>
          <w:docGrid w:linePitch="360"/>
        </w:sectPr>
      </w:pPr>
    </w:p>
    <w:p w14:paraId="1C7846DD" w14:textId="5FFF1B68" w:rsidR="00A93ED1" w:rsidRPr="00052BC1" w:rsidRDefault="00A93ED1" w:rsidP="00A93ED1">
      <w:pPr>
        <w:pStyle w:val="Kop1"/>
        <w:jc w:val="left"/>
        <w:rPr>
          <w:rFonts w:asciiTheme="majorHAnsi" w:eastAsia="Segoe UI" w:hAnsiTheme="majorHAnsi" w:cstheme="majorBidi"/>
          <w:b w:val="0"/>
          <w:color w:val="BD582C" w:themeColor="accent2"/>
          <w:kern w:val="28"/>
          <w:sz w:val="44"/>
          <w:szCs w:val="56"/>
        </w:rPr>
      </w:pPr>
      <w:bookmarkStart w:id="10" w:name="_Eindgesprek"/>
      <w:bookmarkEnd w:id="10"/>
      <w:r>
        <w:rPr>
          <w:rFonts w:asciiTheme="majorHAnsi" w:eastAsia="Segoe UI" w:hAnsiTheme="majorHAnsi" w:cstheme="majorBidi"/>
          <w:b w:val="0"/>
          <w:color w:val="BD582C" w:themeColor="accent2"/>
          <w:kern w:val="28"/>
          <w:sz w:val="44"/>
          <w:szCs w:val="56"/>
        </w:rPr>
        <w:lastRenderedPageBreak/>
        <w:t>Eindgesprek</w:t>
      </w:r>
    </w:p>
    <w:p w14:paraId="4D434B13" w14:textId="77777777" w:rsidR="00A93ED1" w:rsidRDefault="00A93ED1" w:rsidP="00A93ED1">
      <w:pPr>
        <w:spacing w:line="276" w:lineRule="auto"/>
        <w:rPr>
          <w:rFonts w:ascii="Arial" w:eastAsia="Calibri" w:hAnsi="Arial" w:cs="Arial"/>
          <w:sz w:val="20"/>
        </w:rPr>
      </w:pPr>
    </w:p>
    <w:p w14:paraId="73ACC4CF" w14:textId="72608976" w:rsidR="00E36BB9" w:rsidRDefault="00974E9B" w:rsidP="001825ED">
      <w:pPr>
        <w:spacing w:line="276" w:lineRule="auto"/>
        <w:rPr>
          <w:rFonts w:ascii="Arial" w:eastAsia="Calibri" w:hAnsi="Arial" w:cs="Arial"/>
          <w:sz w:val="20"/>
        </w:rPr>
      </w:pPr>
      <w:r>
        <w:rPr>
          <w:rFonts w:ascii="Arial" w:eastAsia="Calibri" w:hAnsi="Arial" w:cs="Arial"/>
          <w:sz w:val="20"/>
        </w:rPr>
        <w:t xml:space="preserve">Tijdens het eindgesprek </w:t>
      </w:r>
      <w:r w:rsidR="00AC5A00">
        <w:rPr>
          <w:rFonts w:ascii="Arial" w:eastAsia="Calibri" w:hAnsi="Arial" w:cs="Arial"/>
          <w:sz w:val="20"/>
        </w:rPr>
        <w:t>lever je het volgende in:</w:t>
      </w:r>
      <w:r w:rsidR="001825ED">
        <w:rPr>
          <w:rFonts w:ascii="Arial" w:eastAsia="Calibri" w:hAnsi="Arial" w:cs="Arial"/>
          <w:sz w:val="20"/>
        </w:rPr>
        <w:t xml:space="preserve"> </w:t>
      </w:r>
      <w:r w:rsidR="00E572EE">
        <w:rPr>
          <w:rFonts w:ascii="Arial" w:eastAsia="Calibri" w:hAnsi="Arial" w:cs="Arial"/>
          <w:sz w:val="20"/>
        </w:rPr>
        <w:t>*</w:t>
      </w:r>
      <w:r w:rsidR="00AC5A00" w:rsidRPr="00D750C2">
        <w:rPr>
          <w:rFonts w:ascii="Arial" w:eastAsia="Calibri" w:hAnsi="Arial" w:cs="Arial"/>
          <w:sz w:val="20"/>
        </w:rPr>
        <w:t xml:space="preserve">Je </w:t>
      </w:r>
      <w:r w:rsidR="00AC5A00" w:rsidRPr="004E4486">
        <w:rPr>
          <w:rFonts w:ascii="Arial" w:eastAsia="Calibri" w:hAnsi="Arial" w:cs="Arial"/>
          <w:b/>
          <w:bCs/>
          <w:sz w:val="20"/>
        </w:rPr>
        <w:t>rappor</w:t>
      </w:r>
      <w:r w:rsidR="00D750C2" w:rsidRPr="004E4486">
        <w:rPr>
          <w:rFonts w:ascii="Arial" w:eastAsia="Calibri" w:hAnsi="Arial" w:cs="Arial"/>
          <w:b/>
          <w:bCs/>
          <w:sz w:val="20"/>
        </w:rPr>
        <w:t>t</w:t>
      </w:r>
      <w:r w:rsidR="00AC5A00" w:rsidRPr="004E4486">
        <w:rPr>
          <w:rFonts w:ascii="Arial" w:eastAsia="Calibri" w:hAnsi="Arial" w:cs="Arial"/>
          <w:b/>
          <w:bCs/>
          <w:sz w:val="20"/>
        </w:rPr>
        <w:t>age</w:t>
      </w:r>
      <w:r w:rsidR="00D750C2" w:rsidRPr="004E4486">
        <w:rPr>
          <w:rFonts w:ascii="Arial" w:eastAsia="Calibri" w:hAnsi="Arial" w:cs="Arial"/>
          <w:b/>
          <w:bCs/>
          <w:sz w:val="20"/>
        </w:rPr>
        <w:t xml:space="preserve"> </w:t>
      </w:r>
      <w:r w:rsidR="00AC5A00" w:rsidRPr="00D750C2">
        <w:rPr>
          <w:rFonts w:ascii="Arial" w:eastAsia="Calibri" w:hAnsi="Arial" w:cs="Arial"/>
          <w:sz w:val="20"/>
        </w:rPr>
        <w:t>*</w:t>
      </w:r>
      <w:r w:rsidR="00E572EE">
        <w:rPr>
          <w:rFonts w:ascii="Arial" w:eastAsia="Calibri" w:hAnsi="Arial" w:cs="Arial"/>
          <w:sz w:val="20"/>
        </w:rPr>
        <w:t>j</w:t>
      </w:r>
      <w:r w:rsidR="00E36BB9" w:rsidRPr="00D750C2">
        <w:rPr>
          <w:rFonts w:ascii="Arial" w:eastAsia="Calibri" w:hAnsi="Arial" w:cs="Arial"/>
          <w:sz w:val="20"/>
        </w:rPr>
        <w:t xml:space="preserve">e </w:t>
      </w:r>
      <w:r w:rsidR="00E36BB9" w:rsidRPr="004E4486">
        <w:rPr>
          <w:rFonts w:ascii="Arial" w:eastAsia="Calibri" w:hAnsi="Arial" w:cs="Arial"/>
          <w:b/>
          <w:bCs/>
          <w:sz w:val="20"/>
        </w:rPr>
        <w:t>logboek</w:t>
      </w:r>
      <w:r w:rsidR="00D750C2" w:rsidRPr="00D750C2">
        <w:rPr>
          <w:rFonts w:ascii="Arial" w:eastAsia="Calibri" w:hAnsi="Arial" w:cs="Arial"/>
          <w:sz w:val="20"/>
        </w:rPr>
        <w:t xml:space="preserve"> </w:t>
      </w:r>
      <w:r w:rsidR="00E36BB9" w:rsidRPr="00D750C2">
        <w:rPr>
          <w:rFonts w:ascii="Arial" w:eastAsia="Calibri" w:hAnsi="Arial" w:cs="Arial"/>
          <w:sz w:val="20"/>
        </w:rPr>
        <w:t>*</w:t>
      </w:r>
      <w:r w:rsidR="00E572EE">
        <w:rPr>
          <w:rFonts w:ascii="Arial" w:eastAsia="Calibri" w:hAnsi="Arial" w:cs="Arial"/>
          <w:sz w:val="20"/>
        </w:rPr>
        <w:t>j</w:t>
      </w:r>
      <w:r w:rsidR="00E36BB9" w:rsidRPr="00D750C2">
        <w:rPr>
          <w:rFonts w:ascii="Arial" w:eastAsia="Calibri" w:hAnsi="Arial" w:cs="Arial"/>
          <w:sz w:val="20"/>
        </w:rPr>
        <w:t xml:space="preserve">e </w:t>
      </w:r>
      <w:r w:rsidR="00E36BB9" w:rsidRPr="004E4486">
        <w:rPr>
          <w:rFonts w:ascii="Arial" w:eastAsia="Calibri" w:hAnsi="Arial" w:cs="Arial"/>
          <w:b/>
          <w:bCs/>
          <w:sz w:val="20"/>
        </w:rPr>
        <w:t>presentatie</w:t>
      </w:r>
      <w:r w:rsidR="00E572EE" w:rsidRPr="004E4486">
        <w:rPr>
          <w:rFonts w:ascii="Arial" w:eastAsia="Calibri" w:hAnsi="Arial" w:cs="Arial"/>
          <w:b/>
          <w:bCs/>
          <w:sz w:val="20"/>
        </w:rPr>
        <w:t>.</w:t>
      </w:r>
    </w:p>
    <w:p w14:paraId="415E4512" w14:textId="667F60E3" w:rsidR="00E36BB9" w:rsidRDefault="00E572EE" w:rsidP="00A93ED1">
      <w:pPr>
        <w:spacing w:line="276" w:lineRule="auto"/>
        <w:rPr>
          <w:rFonts w:ascii="Arial" w:eastAsia="Calibri" w:hAnsi="Arial" w:cs="Arial"/>
          <w:sz w:val="20"/>
        </w:rPr>
      </w:pPr>
      <w:r>
        <w:rPr>
          <w:rFonts w:ascii="Arial" w:eastAsia="Calibri" w:hAnsi="Arial" w:cs="Arial"/>
          <w:sz w:val="20"/>
        </w:rPr>
        <w:t xml:space="preserve">De beoordeling zal gegeven worden op </w:t>
      </w:r>
      <w:r w:rsidR="00637B0F">
        <w:rPr>
          <w:rFonts w:ascii="Arial" w:eastAsia="Calibri" w:hAnsi="Arial" w:cs="Arial"/>
          <w:sz w:val="20"/>
        </w:rPr>
        <w:t>proces en product.</w:t>
      </w:r>
    </w:p>
    <w:p w14:paraId="3FB4C832" w14:textId="0FADBE71" w:rsidR="00637B0F" w:rsidRDefault="00637B0F" w:rsidP="00A93ED1">
      <w:pPr>
        <w:spacing w:line="276" w:lineRule="auto"/>
        <w:rPr>
          <w:rFonts w:ascii="Arial" w:eastAsia="Calibri" w:hAnsi="Arial" w:cs="Arial"/>
          <w:sz w:val="20"/>
        </w:rPr>
      </w:pPr>
      <w:r w:rsidRPr="004E4486">
        <w:rPr>
          <w:rFonts w:ascii="Arial" w:eastAsia="Calibri" w:hAnsi="Arial" w:cs="Arial"/>
          <w:b/>
          <w:bCs/>
          <w:sz w:val="20"/>
        </w:rPr>
        <w:t>Product:</w:t>
      </w:r>
      <w:r>
        <w:rPr>
          <w:rFonts w:ascii="Arial" w:eastAsia="Calibri" w:hAnsi="Arial" w:cs="Arial"/>
          <w:sz w:val="20"/>
        </w:rPr>
        <w:t xml:space="preserve"> alles wat je hebt ingeleverd, de kwaliteit</w:t>
      </w:r>
      <w:r w:rsidR="00661BA2">
        <w:rPr>
          <w:rFonts w:ascii="Arial" w:eastAsia="Calibri" w:hAnsi="Arial" w:cs="Arial"/>
          <w:sz w:val="20"/>
        </w:rPr>
        <w:t xml:space="preserve"> en complexiteit</w:t>
      </w:r>
      <w:r>
        <w:rPr>
          <w:rFonts w:ascii="Arial" w:eastAsia="Calibri" w:hAnsi="Arial" w:cs="Arial"/>
          <w:sz w:val="20"/>
        </w:rPr>
        <w:t xml:space="preserve"> van de door jouw </w:t>
      </w:r>
      <w:r w:rsidR="00661BA2">
        <w:rPr>
          <w:rFonts w:ascii="Arial" w:eastAsia="Calibri" w:hAnsi="Arial" w:cs="Arial"/>
          <w:sz w:val="20"/>
        </w:rPr>
        <w:t>gelopen stappen in de onderzoekscyclus</w:t>
      </w:r>
      <w:r w:rsidR="001825ED">
        <w:rPr>
          <w:rFonts w:ascii="Arial" w:eastAsia="Calibri" w:hAnsi="Arial" w:cs="Arial"/>
          <w:sz w:val="20"/>
        </w:rPr>
        <w:t>. (stap 1 t/m 8)</w:t>
      </w:r>
    </w:p>
    <w:p w14:paraId="176FC06E" w14:textId="7B4EB51D" w:rsidR="001825ED" w:rsidRPr="00680E41" w:rsidRDefault="001825ED" w:rsidP="00A93ED1">
      <w:pPr>
        <w:spacing w:line="276" w:lineRule="auto"/>
        <w:rPr>
          <w:rFonts w:ascii="Arial" w:eastAsia="Calibri" w:hAnsi="Arial" w:cs="Arial"/>
          <w:sz w:val="20"/>
        </w:rPr>
      </w:pPr>
      <w:r w:rsidRPr="004E4486">
        <w:rPr>
          <w:rFonts w:ascii="Arial" w:eastAsia="Calibri" w:hAnsi="Arial" w:cs="Arial"/>
          <w:b/>
          <w:bCs/>
          <w:sz w:val="20"/>
        </w:rPr>
        <w:t>Proces:</w:t>
      </w:r>
      <w:r>
        <w:rPr>
          <w:rFonts w:ascii="Arial" w:eastAsia="Calibri" w:hAnsi="Arial" w:cs="Arial"/>
          <w:sz w:val="20"/>
        </w:rPr>
        <w:t xml:space="preserve"> </w:t>
      </w:r>
      <w:r w:rsidR="00653BB0">
        <w:rPr>
          <w:rFonts w:ascii="Arial" w:eastAsia="Calibri" w:hAnsi="Arial" w:cs="Arial"/>
          <w:sz w:val="20"/>
        </w:rPr>
        <w:t xml:space="preserve">het </w:t>
      </w:r>
      <w:r w:rsidR="004050A6">
        <w:rPr>
          <w:rFonts w:ascii="Arial" w:eastAsia="Calibri" w:hAnsi="Arial" w:cs="Arial"/>
          <w:sz w:val="20"/>
        </w:rPr>
        <w:t>gedrag van jou als onderzoeker. Je leer- en onderzoekende houding</w:t>
      </w:r>
      <w:r w:rsidR="00584B93">
        <w:rPr>
          <w:rFonts w:ascii="Arial" w:eastAsia="Calibri" w:hAnsi="Arial" w:cs="Arial"/>
          <w:sz w:val="20"/>
        </w:rPr>
        <w:t xml:space="preserve">. Jouw kennis en vaardigheden t.a.v. onderzoek en </w:t>
      </w:r>
      <w:r w:rsidR="004E4486">
        <w:rPr>
          <w:rFonts w:ascii="Arial" w:eastAsia="Calibri" w:hAnsi="Arial" w:cs="Arial"/>
          <w:sz w:val="20"/>
        </w:rPr>
        <w:t>je reflectief vermogen.</w:t>
      </w:r>
    </w:p>
    <w:p w14:paraId="713E5D39" w14:textId="77777777" w:rsidR="002159D6" w:rsidRDefault="002159D6" w:rsidP="00A93ED1">
      <w:pPr>
        <w:spacing w:line="276" w:lineRule="auto"/>
        <w:rPr>
          <w:rFonts w:ascii="Arial" w:eastAsia="Calibri" w:hAnsi="Arial" w:cs="Arial"/>
          <w:b/>
          <w:sz w:val="20"/>
        </w:rPr>
      </w:pPr>
    </w:p>
    <w:p w14:paraId="4DA1DA9D" w14:textId="45268162" w:rsidR="00A93ED1" w:rsidRDefault="000A6CF8" w:rsidP="00A93ED1">
      <w:pPr>
        <w:spacing w:line="276" w:lineRule="auto"/>
        <w:rPr>
          <w:rFonts w:eastAsia="Calibri" w:cs="Arial"/>
          <w:sz w:val="20"/>
        </w:rPr>
      </w:pPr>
      <w:r>
        <w:rPr>
          <w:rFonts w:ascii="Arial" w:eastAsia="Calibri" w:hAnsi="Arial" w:cs="Arial"/>
          <w:b/>
          <w:sz w:val="20"/>
        </w:rPr>
        <w:t xml:space="preserve">Hieronder de laatste twee fasen van </w:t>
      </w:r>
      <w:r w:rsidR="00E05EC7">
        <w:rPr>
          <w:rFonts w:ascii="Arial" w:eastAsia="Calibri" w:hAnsi="Arial" w:cs="Arial"/>
          <w:b/>
          <w:sz w:val="20"/>
        </w:rPr>
        <w:t>de onderzoekscyclus</w:t>
      </w:r>
      <w:r w:rsidR="00974E9B">
        <w:rPr>
          <w:rFonts w:ascii="Arial" w:eastAsia="Calibri" w:hAnsi="Arial" w:cs="Arial"/>
          <w:b/>
          <w:sz w:val="20"/>
        </w:rPr>
        <w:t xml:space="preserve"> en de kenmerken van de procesbeoo</w:t>
      </w:r>
      <w:r w:rsidR="001825ED">
        <w:rPr>
          <w:rFonts w:ascii="Arial" w:eastAsia="Calibri" w:hAnsi="Arial" w:cs="Arial"/>
          <w:b/>
          <w:sz w:val="20"/>
        </w:rPr>
        <w:t>r</w:t>
      </w:r>
      <w:r w:rsidR="00974E9B">
        <w:rPr>
          <w:rFonts w:ascii="Arial" w:eastAsia="Calibri" w:hAnsi="Arial" w:cs="Arial"/>
          <w:b/>
          <w:sz w:val="20"/>
        </w:rPr>
        <w:t>deling.</w:t>
      </w:r>
    </w:p>
    <w:tbl>
      <w:tblPr>
        <w:tblStyle w:val="Tabelraster"/>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Description w:val="Indelingstabel leeslogboek"/>
      </w:tblPr>
      <w:tblGrid>
        <w:gridCol w:w="1820"/>
        <w:gridCol w:w="11907"/>
        <w:gridCol w:w="709"/>
      </w:tblGrid>
      <w:tr w:rsidR="00E67487" w:rsidRPr="00D23FDC" w14:paraId="7719BA8C" w14:textId="77777777" w:rsidTr="002159D6">
        <w:trPr>
          <w:trHeight w:val="574"/>
        </w:trPr>
        <w:tc>
          <w:tcPr>
            <w:tcW w:w="1820" w:type="dxa"/>
            <w:tcBorders>
              <w:top w:val="single" w:sz="18" w:space="0" w:color="BD582C" w:themeColor="accent2"/>
              <w:left w:val="single" w:sz="18" w:space="0" w:color="BD582C" w:themeColor="accent2"/>
              <w:right w:val="single" w:sz="2" w:space="0" w:color="FFFFFF" w:themeColor="background1"/>
            </w:tcBorders>
            <w:shd w:val="clear" w:color="auto" w:fill="BD582C" w:themeFill="accent2"/>
            <w:vAlign w:val="center"/>
          </w:tcPr>
          <w:p w14:paraId="554CA767" w14:textId="77777777" w:rsidR="00E67487" w:rsidRPr="00D23FDC" w:rsidRDefault="00E67487" w:rsidP="00713374">
            <w:pPr>
              <w:pStyle w:val="Kop1"/>
              <w:jc w:val="left"/>
            </w:pPr>
            <w:r>
              <w:t>Fase:</w:t>
            </w:r>
          </w:p>
        </w:tc>
        <w:tc>
          <w:tcPr>
            <w:tcW w:w="11907" w:type="dxa"/>
            <w:tcBorders>
              <w:top w:val="single" w:sz="18" w:space="0" w:color="BD582C" w:themeColor="accent2"/>
              <w:left w:val="single" w:sz="2" w:space="0" w:color="FFFFFF" w:themeColor="background1"/>
              <w:right w:val="single" w:sz="2" w:space="0" w:color="FFFFFF" w:themeColor="background1"/>
            </w:tcBorders>
            <w:shd w:val="clear" w:color="auto" w:fill="BD582C" w:themeFill="accent2"/>
            <w:vAlign w:val="center"/>
          </w:tcPr>
          <w:p w14:paraId="78BF099C" w14:textId="77777777" w:rsidR="00E67487" w:rsidRPr="00D23FDC" w:rsidRDefault="00E67487" w:rsidP="00713374">
            <w:pPr>
              <w:pStyle w:val="Kop1"/>
              <w:jc w:val="left"/>
            </w:pPr>
            <w:r>
              <w:t>Eindterm:</w:t>
            </w:r>
          </w:p>
        </w:tc>
        <w:tc>
          <w:tcPr>
            <w:tcW w:w="709" w:type="dxa"/>
            <w:tcBorders>
              <w:top w:val="single" w:sz="18" w:space="0" w:color="BD582C" w:themeColor="accent2"/>
              <w:left w:val="single" w:sz="2" w:space="0" w:color="FFFFFF" w:themeColor="background1"/>
              <w:right w:val="single" w:sz="18" w:space="0" w:color="BD582C" w:themeColor="accent2"/>
            </w:tcBorders>
            <w:shd w:val="clear" w:color="auto" w:fill="BD582C" w:themeFill="accent2"/>
            <w:vAlign w:val="center"/>
          </w:tcPr>
          <w:p w14:paraId="69B8F19B" w14:textId="77777777" w:rsidR="00E67487" w:rsidRPr="00D23FDC" w:rsidRDefault="00E67487" w:rsidP="00713374">
            <w:pPr>
              <w:pStyle w:val="Kop1"/>
            </w:pPr>
            <w:r>
              <w:t>Af?</w:t>
            </w:r>
          </w:p>
        </w:tc>
      </w:tr>
      <w:tr w:rsidR="00E67487" w:rsidRPr="00D23FDC" w14:paraId="5EED5F5D" w14:textId="77777777" w:rsidTr="002159D6">
        <w:trPr>
          <w:trHeight w:val="1326"/>
        </w:trPr>
        <w:tc>
          <w:tcPr>
            <w:tcW w:w="1820" w:type="dxa"/>
            <w:tcBorders>
              <w:left w:val="single" w:sz="18" w:space="0" w:color="BD582C" w:themeColor="accent2"/>
              <w:bottom w:val="single" w:sz="8" w:space="0" w:color="BD582C" w:themeColor="accent2"/>
              <w:right w:val="single" w:sz="8" w:space="0" w:color="BD582C" w:themeColor="accent2"/>
            </w:tcBorders>
          </w:tcPr>
          <w:p w14:paraId="311674A3" w14:textId="1076B185" w:rsidR="00E67487" w:rsidRPr="00D23FDC" w:rsidRDefault="00E67487" w:rsidP="00713374">
            <w:pPr>
              <w:pStyle w:val="Lijstnummering"/>
              <w:numPr>
                <w:ilvl w:val="0"/>
                <w:numId w:val="0"/>
              </w:numPr>
              <w:ind w:left="360" w:hanging="360"/>
            </w:pPr>
            <w:r w:rsidRPr="00ED5A96">
              <w:rPr>
                <w:rFonts w:ascii="Arial" w:eastAsia="Century Schoolbook" w:hAnsi="Arial" w:cs="Arial"/>
                <w:i/>
                <w:iCs/>
                <w:noProof/>
                <w:color w:val="44546A"/>
                <w:sz w:val="20"/>
                <w:szCs w:val="20"/>
              </w:rPr>
              <w:drawing>
                <wp:inline distT="0" distB="0" distL="0" distR="0" wp14:anchorId="34850319" wp14:editId="7AA29F81">
                  <wp:extent cx="971550" cy="9715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1997" cy="971997"/>
                          </a:xfrm>
                          <a:prstGeom prst="rect">
                            <a:avLst/>
                          </a:prstGeom>
                          <a:noFill/>
                        </pic:spPr>
                      </pic:pic>
                    </a:graphicData>
                  </a:graphic>
                </wp:inline>
              </w:drawing>
            </w:r>
          </w:p>
        </w:tc>
        <w:tc>
          <w:tcPr>
            <w:tcW w:w="11907" w:type="dxa"/>
            <w:tcBorders>
              <w:left w:val="single" w:sz="8" w:space="0" w:color="BD582C" w:themeColor="accent2"/>
              <w:bottom w:val="single" w:sz="8" w:space="0" w:color="BD582C" w:themeColor="accent2"/>
              <w:right w:val="single" w:sz="8" w:space="0" w:color="BD582C" w:themeColor="accent2"/>
            </w:tcBorders>
          </w:tcPr>
          <w:p w14:paraId="6CF40E4B" w14:textId="77777777" w:rsidR="00E67487" w:rsidRPr="00ED5A96" w:rsidRDefault="00E67487" w:rsidP="00BC17AA">
            <w:pPr>
              <w:keepNext/>
              <w:contextualSpacing/>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69D53912" w14:textId="77777777" w:rsidR="00E67487" w:rsidRPr="00ED5A96" w:rsidRDefault="00E67487" w:rsidP="00D750C2">
            <w:pPr>
              <w:pStyle w:val="Lijstalinea"/>
              <w:numPr>
                <w:ilvl w:val="0"/>
                <w:numId w:val="25"/>
              </w:numPr>
              <w:rPr>
                <w:rFonts w:ascii="Arial" w:eastAsia="Century Schoolbook" w:hAnsi="Arial" w:cs="Arial"/>
                <w:noProof/>
                <w:sz w:val="18"/>
                <w:szCs w:val="18"/>
              </w:rPr>
            </w:pPr>
            <w:r w:rsidRPr="00ED5A96">
              <w:rPr>
                <w:rFonts w:ascii="Arial" w:eastAsia="Century Schoolbook" w:hAnsi="Arial" w:cs="Arial"/>
                <w:noProof/>
                <w:sz w:val="18"/>
                <w:szCs w:val="18"/>
              </w:rPr>
              <w:t>worden wetenschappelijke vervolgvragen geformuleerd</w:t>
            </w:r>
          </w:p>
          <w:p w14:paraId="33FB620C" w14:textId="665182C5" w:rsidR="00E67487" w:rsidRDefault="00E67487" w:rsidP="00D750C2">
            <w:pPr>
              <w:pStyle w:val="Lijstalinea"/>
              <w:numPr>
                <w:ilvl w:val="0"/>
                <w:numId w:val="25"/>
              </w:numPr>
              <w:rPr>
                <w:rFonts w:ascii="Arial" w:eastAsia="Century Schoolbook" w:hAnsi="Arial" w:cs="Arial"/>
                <w:noProof/>
                <w:sz w:val="18"/>
                <w:szCs w:val="18"/>
              </w:rPr>
            </w:pPr>
            <w:r w:rsidRPr="00ED5A96">
              <w:rPr>
                <w:rFonts w:ascii="Arial" w:eastAsia="Century Schoolbook" w:hAnsi="Arial" w:cs="Arial"/>
                <w:noProof/>
                <w:sz w:val="18"/>
                <w:szCs w:val="18"/>
              </w:rPr>
              <w:t>worden mogelijke toepassingen in wetenschap, techniek of maatschappij aangegeven</w:t>
            </w:r>
          </w:p>
          <w:p w14:paraId="291AC4B4" w14:textId="41E21851" w:rsidR="00E67487" w:rsidRPr="00D23FDC" w:rsidRDefault="00E67487" w:rsidP="00D750C2">
            <w:pPr>
              <w:pStyle w:val="Lijstalinea"/>
              <w:keepNext/>
              <w:numPr>
                <w:ilvl w:val="0"/>
                <w:numId w:val="25"/>
              </w:numPr>
              <w:spacing w:after="220"/>
            </w:pPr>
            <w:r w:rsidRPr="00BC17AA">
              <w:rPr>
                <w:rFonts w:ascii="Arial" w:eastAsia="Century Schoolbook" w:hAnsi="Arial" w:cs="Arial"/>
                <w:noProof/>
                <w:sz w:val="18"/>
                <w:szCs w:val="18"/>
              </w:rPr>
              <w:t>worden mogelijke beperkende factoren die er zijn vermeld en de impact daarvan op het onderzoek wordt benoemd</w:t>
            </w:r>
          </w:p>
        </w:tc>
        <w:sdt>
          <w:sdtPr>
            <w:rPr>
              <w:sz w:val="32"/>
              <w:szCs w:val="32"/>
            </w:rPr>
            <w:id w:val="-355274109"/>
            <w14:checkbox>
              <w14:checked w14:val="0"/>
              <w14:checkedState w14:val="058E" w14:font="Arial"/>
              <w14:uncheckedState w14:val="2610" w14:font="MS Gothic"/>
            </w14:checkbox>
          </w:sdtPr>
          <w:sdtEndPr/>
          <w:sdtContent>
            <w:tc>
              <w:tcPr>
                <w:tcW w:w="709" w:type="dxa"/>
                <w:tcBorders>
                  <w:left w:val="single" w:sz="8" w:space="0" w:color="BD582C" w:themeColor="accent2"/>
                  <w:bottom w:val="single" w:sz="8" w:space="0" w:color="BD582C" w:themeColor="accent2"/>
                  <w:right w:val="single" w:sz="18" w:space="0" w:color="BD582C" w:themeColor="accent2"/>
                </w:tcBorders>
              </w:tcPr>
              <w:p w14:paraId="241BF0B0" w14:textId="77777777" w:rsidR="00E67487" w:rsidRPr="00D23FDC" w:rsidRDefault="00E67487" w:rsidP="00713374">
                <w:pPr>
                  <w:jc w:val="center"/>
                </w:pPr>
                <w:r>
                  <w:rPr>
                    <w:rFonts w:ascii="MS Gothic" w:eastAsia="MS Gothic" w:hAnsi="MS Gothic" w:hint="eastAsia"/>
                    <w:sz w:val="32"/>
                    <w:szCs w:val="32"/>
                  </w:rPr>
                  <w:t>☐</w:t>
                </w:r>
              </w:p>
            </w:tc>
          </w:sdtContent>
        </w:sdt>
      </w:tr>
      <w:tr w:rsidR="00E67487" w:rsidRPr="00D23FDC" w14:paraId="1B24CC13" w14:textId="77777777" w:rsidTr="002159D6">
        <w:trPr>
          <w:trHeight w:val="1358"/>
        </w:trPr>
        <w:tc>
          <w:tcPr>
            <w:tcW w:w="1820"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537051F1" w14:textId="7BDAE027" w:rsidR="00E67487" w:rsidRPr="00D23FDC" w:rsidRDefault="00E67487" w:rsidP="009238EA">
            <w:pPr>
              <w:pStyle w:val="Lijstnummering"/>
              <w:numPr>
                <w:ilvl w:val="0"/>
                <w:numId w:val="0"/>
              </w:numPr>
            </w:pPr>
            <w:r w:rsidRPr="00ED5A96">
              <w:rPr>
                <w:rFonts w:ascii="Century Schoolbook" w:eastAsia="Century Schoolbook" w:hAnsi="Century Schoolbook" w:cs="Times New Roman"/>
                <w:noProof/>
                <w:sz w:val="20"/>
                <w:szCs w:val="20"/>
              </w:rPr>
              <w:drawing>
                <wp:inline distT="0" distB="0" distL="0" distR="0" wp14:anchorId="16D62A70" wp14:editId="4BCE1E82">
                  <wp:extent cx="1000125" cy="10001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000583" cy="1000583"/>
                          </a:xfrm>
                          <a:prstGeom prst="rect">
                            <a:avLst/>
                          </a:prstGeom>
                          <a:noFill/>
                        </pic:spPr>
                      </pic:pic>
                    </a:graphicData>
                  </a:graphic>
                </wp:inline>
              </w:drawing>
            </w:r>
          </w:p>
        </w:tc>
        <w:tc>
          <w:tcPr>
            <w:tcW w:w="11907"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588E8020" w14:textId="77777777" w:rsidR="00E67487" w:rsidRPr="00ED5A96" w:rsidRDefault="00E67487" w:rsidP="009238EA">
            <w:pPr>
              <w:keepNext/>
              <w:contextualSpacing/>
              <w:rPr>
                <w:rFonts w:ascii="Arial" w:eastAsia="Century Schoolbook" w:hAnsi="Arial" w:cs="Arial"/>
                <w:noProof/>
                <w:color w:val="44546A"/>
                <w:sz w:val="18"/>
                <w:szCs w:val="18"/>
              </w:rPr>
            </w:pPr>
            <w:r w:rsidRPr="00ED5A96">
              <w:rPr>
                <w:rFonts w:ascii="Arial" w:eastAsia="Century Schoolbook" w:hAnsi="Arial" w:cs="Arial"/>
                <w:noProof/>
                <w:color w:val="44546A"/>
                <w:sz w:val="18"/>
                <w:szCs w:val="18"/>
              </w:rPr>
              <w:t>Niveau 4 van het didactisch kader = zoals op niveau 1, 2 en 3, maar met toegenomen complexiteit, en:</w:t>
            </w:r>
          </w:p>
          <w:p w14:paraId="6DD6271C" w14:textId="77777777" w:rsidR="00E67487" w:rsidRPr="00ED5A96" w:rsidRDefault="00E67487" w:rsidP="009238EA">
            <w:pPr>
              <w:pStyle w:val="Lijstalinea"/>
              <w:keepNext/>
              <w:numPr>
                <w:ilvl w:val="0"/>
                <w:numId w:val="27"/>
              </w:numPr>
              <w:spacing w:after="220"/>
              <w:rPr>
                <w:rFonts w:ascii="Arial" w:eastAsia="Century Schoolbook" w:hAnsi="Arial" w:cs="Arial"/>
                <w:noProof/>
                <w:sz w:val="18"/>
                <w:szCs w:val="18"/>
              </w:rPr>
            </w:pPr>
            <w:r w:rsidRPr="00ED5A96">
              <w:rPr>
                <w:rFonts w:ascii="Arial" w:eastAsia="Century Schoolbook" w:hAnsi="Arial" w:cs="Arial"/>
                <w:noProof/>
                <w:sz w:val="18"/>
                <w:szCs w:val="18"/>
              </w:rPr>
              <w:t>laat zien wat de onderzoeksgemeenschap kan hebben aan de resultaten van het onderzoek</w:t>
            </w:r>
          </w:p>
          <w:p w14:paraId="44F249B5" w14:textId="77777777" w:rsidR="00E67487" w:rsidRPr="009238EA" w:rsidRDefault="00E67487" w:rsidP="009238EA">
            <w:pPr>
              <w:pStyle w:val="Lijstalinea"/>
              <w:keepNext/>
              <w:numPr>
                <w:ilvl w:val="0"/>
                <w:numId w:val="27"/>
              </w:numPr>
              <w:spacing w:after="220"/>
            </w:pPr>
            <w:r w:rsidRPr="00ED5A96">
              <w:rPr>
                <w:rFonts w:ascii="Arial" w:eastAsia="Century Schoolbook" w:hAnsi="Arial" w:cs="Arial"/>
                <w:noProof/>
                <w:sz w:val="18"/>
                <w:szCs w:val="18"/>
              </w:rPr>
              <w:t>maakt een weloverwogen keuze over de informatie die hij wel of niet deelt (dus niet te complex, maar genoeg informatie om het proces duidelijk te maken)</w:t>
            </w:r>
          </w:p>
          <w:p w14:paraId="2872F886" w14:textId="2E3867C9" w:rsidR="00E67487" w:rsidRPr="00D23FDC" w:rsidRDefault="00E67487" w:rsidP="009238EA">
            <w:pPr>
              <w:pStyle w:val="Lijstalinea"/>
              <w:keepNext/>
              <w:numPr>
                <w:ilvl w:val="0"/>
                <w:numId w:val="27"/>
              </w:numPr>
              <w:spacing w:after="220"/>
            </w:pPr>
            <w:r w:rsidRPr="00ED5A96">
              <w:rPr>
                <w:rFonts w:ascii="Arial" w:eastAsia="Century Schoolbook" w:hAnsi="Arial" w:cs="Arial"/>
                <w:noProof/>
                <w:sz w:val="18"/>
                <w:szCs w:val="18"/>
              </w:rPr>
              <w:t>kiest een gepaste vorm van presenteren, passend bij de doelgroep, het soort onderzoek en de thematiek</w:t>
            </w:r>
          </w:p>
        </w:tc>
        <w:sdt>
          <w:sdtPr>
            <w:rPr>
              <w:sz w:val="32"/>
              <w:szCs w:val="32"/>
            </w:rPr>
            <w:id w:val="-2099478572"/>
            <w14:checkbox>
              <w14:checked w14:val="0"/>
              <w14:checkedState w14:val="058E" w14:font="Arial"/>
              <w14:uncheckedState w14:val="2610" w14:font="MS Gothic"/>
            </w14:checkbox>
          </w:sdtPr>
          <w:sdtEndPr/>
          <w:sdtContent>
            <w:tc>
              <w:tcPr>
                <w:tcW w:w="709" w:type="dxa"/>
                <w:tcBorders>
                  <w:top w:val="single" w:sz="8" w:space="0" w:color="BD582C" w:themeColor="accent2"/>
                  <w:left w:val="single" w:sz="8" w:space="0" w:color="BD582C" w:themeColor="accent2"/>
                  <w:bottom w:val="single" w:sz="8" w:space="0" w:color="BD582C" w:themeColor="accent2"/>
                  <w:right w:val="single" w:sz="18" w:space="0" w:color="BD582C" w:themeColor="accent2"/>
                </w:tcBorders>
              </w:tcPr>
              <w:p w14:paraId="01EDCED7" w14:textId="77777777" w:rsidR="00E67487" w:rsidRPr="00D23FDC" w:rsidRDefault="00E67487" w:rsidP="009238EA">
                <w:pPr>
                  <w:jc w:val="center"/>
                </w:pPr>
                <w:r>
                  <w:rPr>
                    <w:rFonts w:ascii="MS Gothic" w:eastAsia="MS Gothic" w:hAnsi="MS Gothic" w:hint="eastAsia"/>
                    <w:sz w:val="32"/>
                    <w:szCs w:val="32"/>
                  </w:rPr>
                  <w:t>☐</w:t>
                </w:r>
              </w:p>
            </w:tc>
          </w:sdtContent>
        </w:sdt>
      </w:tr>
      <w:tr w:rsidR="00BB3AB8" w:rsidRPr="00D23FDC" w14:paraId="4BEAFBF3" w14:textId="77777777" w:rsidTr="00BB3AB8">
        <w:trPr>
          <w:gridAfter w:val="1"/>
          <w:wAfter w:w="709" w:type="dxa"/>
          <w:trHeight w:val="439"/>
        </w:trPr>
        <w:tc>
          <w:tcPr>
            <w:tcW w:w="1820"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shd w:val="clear" w:color="auto" w:fill="5E2C16" w:themeFill="accent2" w:themeFillShade="80"/>
          </w:tcPr>
          <w:p w14:paraId="3FA05A4E" w14:textId="0AD80D2F" w:rsidR="00BB3AB8" w:rsidRPr="006240C7" w:rsidRDefault="00BB3AB8" w:rsidP="006240C7">
            <w:pPr>
              <w:pStyle w:val="Kop1"/>
              <w:jc w:val="left"/>
            </w:pPr>
            <w:r>
              <w:t>Kenmerk onderzoeker:</w:t>
            </w:r>
          </w:p>
        </w:tc>
        <w:tc>
          <w:tcPr>
            <w:tcW w:w="11907"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shd w:val="clear" w:color="auto" w:fill="5E2C16" w:themeFill="accent2" w:themeFillShade="80"/>
          </w:tcPr>
          <w:p w14:paraId="0ECBB072" w14:textId="611AE509" w:rsidR="00BB3AB8" w:rsidRDefault="00D16001" w:rsidP="006240C7">
            <w:pPr>
              <w:pStyle w:val="Kop1"/>
              <w:jc w:val="left"/>
            </w:pPr>
            <w:r>
              <w:t>Procesbeoordeling</w:t>
            </w:r>
          </w:p>
          <w:p w14:paraId="05B52C98" w14:textId="4FAF1817" w:rsidR="00C26027" w:rsidRPr="006240C7" w:rsidRDefault="00C26027" w:rsidP="006240C7">
            <w:pPr>
              <w:pStyle w:val="Kop1"/>
              <w:jc w:val="left"/>
            </w:pPr>
            <w:r>
              <w:t>Korte omschrijving kenmerken:</w:t>
            </w:r>
          </w:p>
        </w:tc>
      </w:tr>
      <w:tr w:rsidR="00BB3AB8" w:rsidRPr="00D23FDC" w14:paraId="513E29AF" w14:textId="77777777" w:rsidTr="00AF3515">
        <w:trPr>
          <w:gridAfter w:val="1"/>
          <w:wAfter w:w="709" w:type="dxa"/>
          <w:trHeight w:val="237"/>
        </w:trPr>
        <w:tc>
          <w:tcPr>
            <w:tcW w:w="1820"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20A96352" w14:textId="4C3472F7" w:rsidR="00BB3AB8" w:rsidRPr="00BF3AEF" w:rsidRDefault="00BF3AEF" w:rsidP="009238EA">
            <w:pPr>
              <w:pStyle w:val="Lijstnummering"/>
              <w:numPr>
                <w:ilvl w:val="0"/>
                <w:numId w:val="0"/>
              </w:numPr>
              <w:rPr>
                <w:rFonts w:eastAsia="Century Schoolbook" w:cstheme="minorHAnsi"/>
                <w:b/>
                <w:bCs/>
                <w:noProof/>
                <w:sz w:val="20"/>
                <w:szCs w:val="20"/>
              </w:rPr>
            </w:pPr>
            <w:r>
              <w:rPr>
                <w:rFonts w:eastAsia="Century Schoolbook" w:cstheme="minorHAnsi"/>
                <w:b/>
                <w:bCs/>
                <w:noProof/>
                <w:sz w:val="20"/>
                <w:szCs w:val="20"/>
              </w:rPr>
              <w:t>Attitude</w:t>
            </w:r>
          </w:p>
        </w:tc>
        <w:tc>
          <w:tcPr>
            <w:tcW w:w="11907"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1D53F34B" w14:textId="1BA3A7E1" w:rsidR="00BB3AB8" w:rsidRPr="00D079EA" w:rsidRDefault="00F30514" w:rsidP="002159D6">
            <w:pPr>
              <w:rPr>
                <w:rFonts w:ascii="Arial" w:eastAsia="Century Schoolbook" w:hAnsi="Arial" w:cs="Arial"/>
                <w:noProof/>
                <w:color w:val="44546A"/>
                <w:sz w:val="20"/>
                <w:szCs w:val="20"/>
              </w:rPr>
            </w:pPr>
            <w:r w:rsidRPr="00F30514">
              <w:rPr>
                <w:rFonts w:ascii="Arial" w:hAnsi="Arial" w:cs="Arial"/>
                <w:sz w:val="20"/>
                <w:szCs w:val="20"/>
              </w:rPr>
              <w:t>De leerling heeft een nieuwsgierige, onderzoekende houding.</w:t>
            </w:r>
          </w:p>
        </w:tc>
      </w:tr>
      <w:tr w:rsidR="00BB3AB8" w:rsidRPr="00D23FDC" w14:paraId="04D42DC2" w14:textId="77777777" w:rsidTr="00AF3515">
        <w:trPr>
          <w:gridAfter w:val="1"/>
          <w:wAfter w:w="709" w:type="dxa"/>
          <w:trHeight w:val="231"/>
        </w:trPr>
        <w:tc>
          <w:tcPr>
            <w:tcW w:w="1820"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6AC0E187" w14:textId="11846AE4" w:rsidR="00BB3AB8" w:rsidRPr="00BF3AEF" w:rsidRDefault="00BF3AEF" w:rsidP="009238EA">
            <w:pPr>
              <w:pStyle w:val="Lijstnummering"/>
              <w:numPr>
                <w:ilvl w:val="0"/>
                <w:numId w:val="0"/>
              </w:numPr>
              <w:rPr>
                <w:rFonts w:eastAsia="Century Schoolbook" w:cstheme="minorHAnsi"/>
                <w:b/>
                <w:bCs/>
                <w:noProof/>
                <w:sz w:val="20"/>
                <w:szCs w:val="20"/>
              </w:rPr>
            </w:pPr>
            <w:r>
              <w:rPr>
                <w:rFonts w:eastAsia="Century Schoolbook" w:cstheme="minorHAnsi"/>
                <w:b/>
                <w:bCs/>
                <w:noProof/>
                <w:sz w:val="20"/>
                <w:szCs w:val="20"/>
              </w:rPr>
              <w:t>Vaardigheden</w:t>
            </w:r>
          </w:p>
        </w:tc>
        <w:tc>
          <w:tcPr>
            <w:tcW w:w="11907"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0498E8E4" w14:textId="76333F3A" w:rsidR="00BB3AB8" w:rsidRPr="00D079EA" w:rsidRDefault="00F418B3" w:rsidP="002159D6">
            <w:pPr>
              <w:rPr>
                <w:rFonts w:ascii="Arial" w:eastAsia="Century Schoolbook" w:hAnsi="Arial" w:cs="Arial"/>
                <w:noProof/>
                <w:color w:val="44546A"/>
                <w:sz w:val="20"/>
                <w:szCs w:val="20"/>
              </w:rPr>
            </w:pPr>
            <w:r w:rsidRPr="00F418B3">
              <w:rPr>
                <w:rFonts w:ascii="Arial" w:hAnsi="Arial" w:cs="Arial"/>
                <w:sz w:val="20"/>
                <w:szCs w:val="20"/>
              </w:rPr>
              <w:t>De leerling toont aan wetenschappelijke vaardigheden op niveau 4 van het didactisch kader in de vingers te hebben.</w:t>
            </w:r>
          </w:p>
        </w:tc>
      </w:tr>
      <w:tr w:rsidR="00C976F1" w:rsidRPr="00D23FDC" w14:paraId="3E000D84" w14:textId="77777777" w:rsidTr="00AF3515">
        <w:trPr>
          <w:gridAfter w:val="1"/>
          <w:wAfter w:w="709" w:type="dxa"/>
          <w:trHeight w:val="294"/>
        </w:trPr>
        <w:tc>
          <w:tcPr>
            <w:tcW w:w="1820" w:type="dxa"/>
            <w:tcBorders>
              <w:top w:val="single" w:sz="8" w:space="0" w:color="BD582C" w:themeColor="accent2"/>
              <w:left w:val="single" w:sz="18" w:space="0" w:color="BD582C" w:themeColor="accent2"/>
              <w:bottom w:val="single" w:sz="8" w:space="0" w:color="BD582C" w:themeColor="accent2"/>
              <w:right w:val="single" w:sz="8" w:space="0" w:color="BD582C" w:themeColor="accent2"/>
            </w:tcBorders>
          </w:tcPr>
          <w:p w14:paraId="60644775" w14:textId="4C283140" w:rsidR="00C976F1" w:rsidRPr="00BF3AEF" w:rsidRDefault="00C976F1" w:rsidP="00C976F1">
            <w:pPr>
              <w:pStyle w:val="Lijstnummering"/>
              <w:numPr>
                <w:ilvl w:val="0"/>
                <w:numId w:val="0"/>
              </w:numPr>
              <w:rPr>
                <w:rFonts w:eastAsia="Century Schoolbook" w:cstheme="minorHAnsi"/>
                <w:b/>
                <w:bCs/>
                <w:noProof/>
                <w:sz w:val="20"/>
                <w:szCs w:val="20"/>
              </w:rPr>
            </w:pPr>
            <w:r>
              <w:rPr>
                <w:rFonts w:eastAsia="Century Schoolbook" w:cstheme="minorHAnsi"/>
                <w:b/>
                <w:bCs/>
                <w:noProof/>
                <w:sz w:val="20"/>
                <w:szCs w:val="20"/>
              </w:rPr>
              <w:t>Kennis</w:t>
            </w:r>
          </w:p>
        </w:tc>
        <w:tc>
          <w:tcPr>
            <w:tcW w:w="11907" w:type="dxa"/>
            <w:tcBorders>
              <w:top w:val="single" w:sz="8" w:space="0" w:color="BD582C" w:themeColor="accent2"/>
              <w:left w:val="single" w:sz="8" w:space="0" w:color="BD582C" w:themeColor="accent2"/>
              <w:bottom w:val="single" w:sz="8" w:space="0" w:color="BD582C" w:themeColor="accent2"/>
              <w:right w:val="single" w:sz="8" w:space="0" w:color="BD582C" w:themeColor="accent2"/>
            </w:tcBorders>
          </w:tcPr>
          <w:p w14:paraId="02162CF9" w14:textId="24E110D1" w:rsidR="00C976F1" w:rsidRPr="00D079EA" w:rsidRDefault="00C976F1" w:rsidP="002159D6">
            <w:pPr>
              <w:rPr>
                <w:rFonts w:ascii="Arial" w:eastAsia="Century Schoolbook" w:hAnsi="Arial" w:cs="Arial"/>
                <w:noProof/>
                <w:color w:val="44546A"/>
                <w:sz w:val="20"/>
                <w:szCs w:val="20"/>
              </w:rPr>
            </w:pPr>
            <w:r w:rsidRPr="00C976F1">
              <w:rPr>
                <w:rFonts w:ascii="Arial" w:hAnsi="Arial" w:cs="Arial"/>
                <w:sz w:val="20"/>
                <w:szCs w:val="20"/>
              </w:rPr>
              <w:t>De leerling toont aan kennis te hebben van de inhoudelijke aspecten die horen bij de onderzoekscyclus.</w:t>
            </w:r>
          </w:p>
        </w:tc>
      </w:tr>
      <w:tr w:rsidR="00C976F1" w:rsidRPr="00D23FDC" w14:paraId="497708CB" w14:textId="77777777" w:rsidTr="002159D6">
        <w:trPr>
          <w:gridAfter w:val="1"/>
          <w:wAfter w:w="709" w:type="dxa"/>
          <w:trHeight w:val="306"/>
        </w:trPr>
        <w:tc>
          <w:tcPr>
            <w:tcW w:w="1820" w:type="dxa"/>
            <w:tcBorders>
              <w:top w:val="single" w:sz="8" w:space="0" w:color="BD582C" w:themeColor="accent2"/>
              <w:left w:val="single" w:sz="18" w:space="0" w:color="BD582C" w:themeColor="accent2"/>
              <w:bottom w:val="single" w:sz="18" w:space="0" w:color="BD582C" w:themeColor="accent2"/>
              <w:right w:val="single" w:sz="8" w:space="0" w:color="BD582C" w:themeColor="accent2"/>
            </w:tcBorders>
          </w:tcPr>
          <w:p w14:paraId="7A2C9A75" w14:textId="0E299773" w:rsidR="00C976F1" w:rsidRPr="00BF3AEF" w:rsidRDefault="00C976F1" w:rsidP="00C976F1">
            <w:pPr>
              <w:pStyle w:val="Lijstnummering"/>
              <w:numPr>
                <w:ilvl w:val="0"/>
                <w:numId w:val="0"/>
              </w:numPr>
              <w:rPr>
                <w:rFonts w:eastAsia="Century Schoolbook" w:cstheme="minorHAnsi"/>
                <w:b/>
                <w:bCs/>
                <w:noProof/>
                <w:sz w:val="20"/>
                <w:szCs w:val="20"/>
              </w:rPr>
            </w:pPr>
            <w:r>
              <w:rPr>
                <w:rFonts w:eastAsia="Century Schoolbook" w:cstheme="minorHAnsi"/>
                <w:b/>
                <w:bCs/>
                <w:noProof/>
                <w:sz w:val="20"/>
                <w:szCs w:val="20"/>
              </w:rPr>
              <w:t>Reflectie</w:t>
            </w:r>
          </w:p>
        </w:tc>
        <w:tc>
          <w:tcPr>
            <w:tcW w:w="11907" w:type="dxa"/>
            <w:tcBorders>
              <w:top w:val="single" w:sz="8" w:space="0" w:color="BD582C" w:themeColor="accent2"/>
              <w:left w:val="single" w:sz="8" w:space="0" w:color="BD582C" w:themeColor="accent2"/>
              <w:bottom w:val="single" w:sz="18" w:space="0" w:color="BD582C" w:themeColor="accent2"/>
              <w:right w:val="single" w:sz="8" w:space="0" w:color="BD582C" w:themeColor="accent2"/>
            </w:tcBorders>
          </w:tcPr>
          <w:p w14:paraId="1C2E7337" w14:textId="4A5FC0BF" w:rsidR="00C976F1" w:rsidRPr="00D079EA" w:rsidRDefault="002159D6" w:rsidP="00AF3515">
            <w:pPr>
              <w:rPr>
                <w:rFonts w:ascii="Arial" w:eastAsia="Century Schoolbook" w:hAnsi="Arial" w:cs="Arial"/>
                <w:noProof/>
                <w:color w:val="44546A"/>
                <w:sz w:val="20"/>
                <w:szCs w:val="20"/>
              </w:rPr>
            </w:pPr>
            <w:r w:rsidRPr="002159D6">
              <w:rPr>
                <w:rFonts w:ascii="Arial" w:hAnsi="Arial" w:cs="Arial"/>
                <w:sz w:val="20"/>
                <w:szCs w:val="20"/>
              </w:rPr>
              <w:t>De leerling is bereid en in staat om kritisch te reflecteren op proces en product.</w:t>
            </w:r>
          </w:p>
        </w:tc>
      </w:tr>
    </w:tbl>
    <w:p w14:paraId="41C24FCF" w14:textId="6B6A9EFC" w:rsidR="00E247FB" w:rsidRPr="00E247FB" w:rsidRDefault="00E247FB" w:rsidP="00AF3515"/>
    <w:sectPr w:rsidR="00E247FB" w:rsidRPr="00E247FB" w:rsidSect="00F73ED3">
      <w:pgSz w:w="16838" w:h="11906" w:orient="landscape" w:code="9"/>
      <w:pgMar w:top="1021" w:right="1332"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6FA39" w14:textId="77777777" w:rsidR="00072B41" w:rsidRDefault="00072B41" w:rsidP="00DC5D31">
      <w:r>
        <w:separator/>
      </w:r>
    </w:p>
  </w:endnote>
  <w:endnote w:type="continuationSeparator" w:id="0">
    <w:p w14:paraId="7B78A15D" w14:textId="77777777" w:rsidR="00072B41" w:rsidRDefault="00072B41" w:rsidP="00DC5D31">
      <w:r>
        <w:continuationSeparator/>
      </w:r>
    </w:p>
  </w:endnote>
  <w:endnote w:type="continuationNotice" w:id="1">
    <w:p w14:paraId="263F448D" w14:textId="77777777" w:rsidR="004D2B4C" w:rsidRDefault="004D2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altName w:val="Cambria"/>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9460" w14:textId="17991674" w:rsidR="00C5083A" w:rsidRDefault="001669EB" w:rsidP="001669EB">
    <w:pPr>
      <w:pStyle w:val="Voettekst"/>
      <w:jc w:val="right"/>
    </w:pPr>
    <w:r>
      <w:rPr>
        <w:noProof/>
      </w:rPr>
      <w:drawing>
        <wp:inline distT="0" distB="0" distL="0" distR="0" wp14:anchorId="66FF3029" wp14:editId="66E794CC">
          <wp:extent cx="1379962" cy="292667"/>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672" cy="2981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DA0C9" w14:textId="77777777" w:rsidR="00072B41" w:rsidRDefault="00072B41" w:rsidP="00DC5D31">
      <w:r>
        <w:separator/>
      </w:r>
    </w:p>
  </w:footnote>
  <w:footnote w:type="continuationSeparator" w:id="0">
    <w:p w14:paraId="1C8215D4" w14:textId="77777777" w:rsidR="00072B41" w:rsidRDefault="00072B41" w:rsidP="00DC5D31">
      <w:r>
        <w:continuationSeparator/>
      </w:r>
    </w:p>
  </w:footnote>
  <w:footnote w:type="continuationNotice" w:id="1">
    <w:p w14:paraId="420FA62E" w14:textId="77777777" w:rsidR="004D2B4C" w:rsidRDefault="004D2B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EDBD2" w14:textId="3FFF2696" w:rsidR="004839FF" w:rsidRPr="0080647D" w:rsidRDefault="0080647D" w:rsidP="001669EB">
    <w:pPr>
      <w:pStyle w:val="Koptekst"/>
      <w:jc w:val="right"/>
      <w:rPr>
        <w:i w:val="0"/>
        <w:iCs/>
      </w:rPr>
    </w:pPr>
    <w:r>
      <w:rPr>
        <w:i w:val="0"/>
        <w:iCs/>
      </w:rPr>
      <w:t>Logboek</w:t>
    </w:r>
    <w:r w:rsidR="001F3109">
      <w:rPr>
        <w:i w:val="0"/>
        <w:iCs/>
      </w:rPr>
      <w:t>:</w:t>
    </w:r>
    <w:r>
      <w:rPr>
        <w:i w:val="0"/>
        <w:iCs/>
      </w:rPr>
      <w:t xml:space="preserve"> </w:t>
    </w:r>
    <w:r w:rsidR="001F3109">
      <w:rPr>
        <w:i w:val="0"/>
        <w:iCs/>
      </w:rPr>
      <w:t>O</w:t>
    </w:r>
    <w:r>
      <w:rPr>
        <w:i w:val="0"/>
        <w:iCs/>
      </w:rPr>
      <w:t>nderzoek</w:t>
    </w:r>
    <w:r w:rsidR="001F3109">
      <w:rPr>
        <w:i w:val="0"/>
        <w:iCs/>
      </w:rPr>
      <w:t xml:space="preserve"> op</w:t>
    </w:r>
    <w:r>
      <w:rPr>
        <w:i w:val="0"/>
        <w:iCs/>
      </w:rPr>
      <w:t xml:space="preserve"> Were Di</w:t>
    </w:r>
    <w:r w:rsidR="001F3109">
      <w:rPr>
        <w:i w:val="0"/>
        <w:iCs/>
      </w:rPr>
      <w:t xml:space="preserve"> bovenbouw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248E4A"/>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6A798D"/>
    <w:multiLevelType w:val="hybridMultilevel"/>
    <w:tmpl w:val="BF8257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pStyle w:val="Controlelijst"/>
      <w:lvlText w:val=""/>
      <w:lvlJc w:val="left"/>
      <w:pPr>
        <w:ind w:left="397" w:hanging="397"/>
      </w:pPr>
      <w:rPr>
        <w:rFonts w:ascii="Symbol" w:hAnsi="Symbol" w:hint="default"/>
        <w:u w:color="637052"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3E5200"/>
    <w:multiLevelType w:val="hybridMultilevel"/>
    <w:tmpl w:val="02EA159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F22AEC"/>
    <w:multiLevelType w:val="hybridMultilevel"/>
    <w:tmpl w:val="5CE421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D416E69"/>
    <w:multiLevelType w:val="hybridMultilevel"/>
    <w:tmpl w:val="E9BC866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4CF4D25"/>
    <w:multiLevelType w:val="hybridMultilevel"/>
    <w:tmpl w:val="6F5EC6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F014185"/>
    <w:multiLevelType w:val="hybridMultilevel"/>
    <w:tmpl w:val="B55860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281DED"/>
    <w:multiLevelType w:val="hybridMultilevel"/>
    <w:tmpl w:val="09A6788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E2359B7"/>
    <w:multiLevelType w:val="hybridMultilevel"/>
    <w:tmpl w:val="51AA5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54A49A7"/>
    <w:multiLevelType w:val="hybridMultilevel"/>
    <w:tmpl w:val="6166E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F1A079A"/>
    <w:multiLevelType w:val="hybridMultilevel"/>
    <w:tmpl w:val="A470E6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5E10D29"/>
    <w:multiLevelType w:val="hybridMultilevel"/>
    <w:tmpl w:val="4CC829C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6E1677A"/>
    <w:multiLevelType w:val="hybridMultilevel"/>
    <w:tmpl w:val="E9424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1"/>
  </w:num>
  <w:num w:numId="4">
    <w:abstractNumId w:val="14"/>
  </w:num>
  <w:num w:numId="5">
    <w:abstractNumId w:val="24"/>
  </w:num>
  <w:num w:numId="6">
    <w:abstractNumId w:val="2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9"/>
  </w:num>
  <w:num w:numId="18">
    <w:abstractNumId w:val="11"/>
  </w:num>
  <w:num w:numId="19">
    <w:abstractNumId w:val="22"/>
  </w:num>
  <w:num w:numId="20">
    <w:abstractNumId w:val="18"/>
  </w:num>
  <w:num w:numId="21">
    <w:abstractNumId w:val="25"/>
  </w:num>
  <w:num w:numId="22">
    <w:abstractNumId w:val="20"/>
  </w:num>
  <w:num w:numId="23">
    <w:abstractNumId w:val="15"/>
  </w:num>
  <w:num w:numId="24">
    <w:abstractNumId w:val="13"/>
  </w:num>
  <w:num w:numId="25">
    <w:abstractNumId w:val="16"/>
  </w:num>
  <w:num w:numId="26">
    <w:abstractNumId w:val="27"/>
  </w:num>
  <w:num w:numId="27">
    <w:abstractNumId w:val="17"/>
  </w:num>
  <w:num w:numId="28">
    <w:abstractNumId w:val="23"/>
  </w:num>
  <w:num w:numId="29">
    <w:abstractNumId w:val="9"/>
    <w:lvlOverride w:ilvl="0">
      <w:startOverride w:val="1"/>
    </w:lvlOverride>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ocumentProtection w:edit="forms" w:enforcement="1"/>
  <w:defaultTabStop w:val="720"/>
  <w:hyphenationZone w:val="425"/>
  <w:drawingGridHorizontalSpacing w:val="105"/>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26"/>
    <w:rsid w:val="00003D03"/>
    <w:rsid w:val="00003E31"/>
    <w:rsid w:val="00020E7B"/>
    <w:rsid w:val="0002207A"/>
    <w:rsid w:val="00032177"/>
    <w:rsid w:val="0004354E"/>
    <w:rsid w:val="00052BC1"/>
    <w:rsid w:val="0005698C"/>
    <w:rsid w:val="00072B41"/>
    <w:rsid w:val="00077110"/>
    <w:rsid w:val="000965E2"/>
    <w:rsid w:val="000A6CF8"/>
    <w:rsid w:val="000B3E71"/>
    <w:rsid w:val="000C0F97"/>
    <w:rsid w:val="000C20F6"/>
    <w:rsid w:val="000C7EB9"/>
    <w:rsid w:val="000F23C5"/>
    <w:rsid w:val="000F44BA"/>
    <w:rsid w:val="000F7056"/>
    <w:rsid w:val="00115B37"/>
    <w:rsid w:val="001179C4"/>
    <w:rsid w:val="00121F88"/>
    <w:rsid w:val="00130B93"/>
    <w:rsid w:val="00131674"/>
    <w:rsid w:val="00135382"/>
    <w:rsid w:val="00136D0C"/>
    <w:rsid w:val="00142627"/>
    <w:rsid w:val="001658CB"/>
    <w:rsid w:val="001669EB"/>
    <w:rsid w:val="00166FBB"/>
    <w:rsid w:val="001825ED"/>
    <w:rsid w:val="00192376"/>
    <w:rsid w:val="001C0041"/>
    <w:rsid w:val="001D4698"/>
    <w:rsid w:val="001E1A76"/>
    <w:rsid w:val="001E6611"/>
    <w:rsid w:val="001F3109"/>
    <w:rsid w:val="00201AED"/>
    <w:rsid w:val="002159D6"/>
    <w:rsid w:val="00223E31"/>
    <w:rsid w:val="00245AA2"/>
    <w:rsid w:val="002545C6"/>
    <w:rsid w:val="00290510"/>
    <w:rsid w:val="002B670D"/>
    <w:rsid w:val="002C1FA5"/>
    <w:rsid w:val="002C46AA"/>
    <w:rsid w:val="002D03A2"/>
    <w:rsid w:val="002F34FD"/>
    <w:rsid w:val="00303BA4"/>
    <w:rsid w:val="00311B2E"/>
    <w:rsid w:val="003230CB"/>
    <w:rsid w:val="00327829"/>
    <w:rsid w:val="00333781"/>
    <w:rsid w:val="0035116B"/>
    <w:rsid w:val="00354439"/>
    <w:rsid w:val="00360590"/>
    <w:rsid w:val="00371069"/>
    <w:rsid w:val="00382F9D"/>
    <w:rsid w:val="003836D8"/>
    <w:rsid w:val="00391C16"/>
    <w:rsid w:val="003965C6"/>
    <w:rsid w:val="003971F2"/>
    <w:rsid w:val="003B7552"/>
    <w:rsid w:val="003C602C"/>
    <w:rsid w:val="003C6F53"/>
    <w:rsid w:val="003D3C23"/>
    <w:rsid w:val="003D4096"/>
    <w:rsid w:val="003D55B9"/>
    <w:rsid w:val="003F7C8D"/>
    <w:rsid w:val="00402006"/>
    <w:rsid w:val="004049BA"/>
    <w:rsid w:val="004050A6"/>
    <w:rsid w:val="00411F0D"/>
    <w:rsid w:val="00415899"/>
    <w:rsid w:val="004210AB"/>
    <w:rsid w:val="00425288"/>
    <w:rsid w:val="00426C64"/>
    <w:rsid w:val="0043058E"/>
    <w:rsid w:val="004407C7"/>
    <w:rsid w:val="00442662"/>
    <w:rsid w:val="00457C2C"/>
    <w:rsid w:val="00466950"/>
    <w:rsid w:val="00476D32"/>
    <w:rsid w:val="0048226F"/>
    <w:rsid w:val="004839FF"/>
    <w:rsid w:val="004A43CF"/>
    <w:rsid w:val="004B123B"/>
    <w:rsid w:val="004C1D9D"/>
    <w:rsid w:val="004C62A0"/>
    <w:rsid w:val="004D2B4C"/>
    <w:rsid w:val="004D3722"/>
    <w:rsid w:val="004E3264"/>
    <w:rsid w:val="004E4486"/>
    <w:rsid w:val="00507CF1"/>
    <w:rsid w:val="00512C66"/>
    <w:rsid w:val="00512E85"/>
    <w:rsid w:val="0051389D"/>
    <w:rsid w:val="00526738"/>
    <w:rsid w:val="00527480"/>
    <w:rsid w:val="00551E08"/>
    <w:rsid w:val="00552820"/>
    <w:rsid w:val="005618A8"/>
    <w:rsid w:val="005640E4"/>
    <w:rsid w:val="00573B1B"/>
    <w:rsid w:val="005755E1"/>
    <w:rsid w:val="00584B93"/>
    <w:rsid w:val="00596185"/>
    <w:rsid w:val="005B1F03"/>
    <w:rsid w:val="005C592C"/>
    <w:rsid w:val="005D2F1B"/>
    <w:rsid w:val="005D30F3"/>
    <w:rsid w:val="005D433D"/>
    <w:rsid w:val="005E42F6"/>
    <w:rsid w:val="005E522D"/>
    <w:rsid w:val="0061160D"/>
    <w:rsid w:val="006240C7"/>
    <w:rsid w:val="0063283A"/>
    <w:rsid w:val="0063625C"/>
    <w:rsid w:val="00637B0F"/>
    <w:rsid w:val="00653BB0"/>
    <w:rsid w:val="006600E0"/>
    <w:rsid w:val="00661BA2"/>
    <w:rsid w:val="006725C3"/>
    <w:rsid w:val="0068394E"/>
    <w:rsid w:val="00687DE6"/>
    <w:rsid w:val="0069430F"/>
    <w:rsid w:val="0069755A"/>
    <w:rsid w:val="006B4992"/>
    <w:rsid w:val="006C0E66"/>
    <w:rsid w:val="006C0FDD"/>
    <w:rsid w:val="006D3093"/>
    <w:rsid w:val="006D44F0"/>
    <w:rsid w:val="006D5195"/>
    <w:rsid w:val="006E0C66"/>
    <w:rsid w:val="006E141E"/>
    <w:rsid w:val="006E3C43"/>
    <w:rsid w:val="006E5094"/>
    <w:rsid w:val="006F220A"/>
    <w:rsid w:val="00713D96"/>
    <w:rsid w:val="00716614"/>
    <w:rsid w:val="00721E9B"/>
    <w:rsid w:val="00730349"/>
    <w:rsid w:val="007417DF"/>
    <w:rsid w:val="00751C7A"/>
    <w:rsid w:val="00761D56"/>
    <w:rsid w:val="00774456"/>
    <w:rsid w:val="00775A95"/>
    <w:rsid w:val="0078444A"/>
    <w:rsid w:val="0079681F"/>
    <w:rsid w:val="00797177"/>
    <w:rsid w:val="007A61F3"/>
    <w:rsid w:val="007B330E"/>
    <w:rsid w:val="007D3128"/>
    <w:rsid w:val="007E6C7E"/>
    <w:rsid w:val="007F67C2"/>
    <w:rsid w:val="00800B38"/>
    <w:rsid w:val="0080647D"/>
    <w:rsid w:val="008121DA"/>
    <w:rsid w:val="0081316E"/>
    <w:rsid w:val="008341B6"/>
    <w:rsid w:val="008351AF"/>
    <w:rsid w:val="008424EB"/>
    <w:rsid w:val="00843231"/>
    <w:rsid w:val="00844343"/>
    <w:rsid w:val="00851775"/>
    <w:rsid w:val="00861E55"/>
    <w:rsid w:val="00871B92"/>
    <w:rsid w:val="008744A9"/>
    <w:rsid w:val="00877A20"/>
    <w:rsid w:val="00885D00"/>
    <w:rsid w:val="008A1E92"/>
    <w:rsid w:val="008B1842"/>
    <w:rsid w:val="008B22EB"/>
    <w:rsid w:val="008B6EC7"/>
    <w:rsid w:val="008C0AE1"/>
    <w:rsid w:val="008C4FBC"/>
    <w:rsid w:val="008C5E50"/>
    <w:rsid w:val="008C7789"/>
    <w:rsid w:val="008E1492"/>
    <w:rsid w:val="008F6D6A"/>
    <w:rsid w:val="009140DD"/>
    <w:rsid w:val="009238EA"/>
    <w:rsid w:val="00925CF7"/>
    <w:rsid w:val="0093550B"/>
    <w:rsid w:val="00936FB3"/>
    <w:rsid w:val="0094569C"/>
    <w:rsid w:val="00974E9B"/>
    <w:rsid w:val="00985D07"/>
    <w:rsid w:val="00994BAF"/>
    <w:rsid w:val="009A12CB"/>
    <w:rsid w:val="009A1AB1"/>
    <w:rsid w:val="009A377D"/>
    <w:rsid w:val="009A579B"/>
    <w:rsid w:val="009B61C4"/>
    <w:rsid w:val="009D044D"/>
    <w:rsid w:val="009D135E"/>
    <w:rsid w:val="009D6E7A"/>
    <w:rsid w:val="009E0B68"/>
    <w:rsid w:val="009E30EB"/>
    <w:rsid w:val="00A025D4"/>
    <w:rsid w:val="00A049FB"/>
    <w:rsid w:val="00A05B52"/>
    <w:rsid w:val="00A203EE"/>
    <w:rsid w:val="00A22F54"/>
    <w:rsid w:val="00A3269C"/>
    <w:rsid w:val="00A52942"/>
    <w:rsid w:val="00A55C79"/>
    <w:rsid w:val="00A64A0F"/>
    <w:rsid w:val="00A741A6"/>
    <w:rsid w:val="00A75547"/>
    <w:rsid w:val="00A8024A"/>
    <w:rsid w:val="00A93ED1"/>
    <w:rsid w:val="00AA01B3"/>
    <w:rsid w:val="00AA4C70"/>
    <w:rsid w:val="00AB53A2"/>
    <w:rsid w:val="00AC5A00"/>
    <w:rsid w:val="00AC7125"/>
    <w:rsid w:val="00AD346A"/>
    <w:rsid w:val="00AD4C84"/>
    <w:rsid w:val="00AD5B55"/>
    <w:rsid w:val="00AE0839"/>
    <w:rsid w:val="00AE2463"/>
    <w:rsid w:val="00AE3B4E"/>
    <w:rsid w:val="00AE7331"/>
    <w:rsid w:val="00AF1B7C"/>
    <w:rsid w:val="00AF3515"/>
    <w:rsid w:val="00B048F5"/>
    <w:rsid w:val="00B07B28"/>
    <w:rsid w:val="00B13446"/>
    <w:rsid w:val="00B14394"/>
    <w:rsid w:val="00B14461"/>
    <w:rsid w:val="00B245F5"/>
    <w:rsid w:val="00B26E49"/>
    <w:rsid w:val="00B4716D"/>
    <w:rsid w:val="00B635B1"/>
    <w:rsid w:val="00B67BC0"/>
    <w:rsid w:val="00B73A57"/>
    <w:rsid w:val="00B7716D"/>
    <w:rsid w:val="00B824A7"/>
    <w:rsid w:val="00B846C2"/>
    <w:rsid w:val="00B91019"/>
    <w:rsid w:val="00B953F0"/>
    <w:rsid w:val="00BA2CB2"/>
    <w:rsid w:val="00BA3F8F"/>
    <w:rsid w:val="00BA681C"/>
    <w:rsid w:val="00BB33CE"/>
    <w:rsid w:val="00BB3AB8"/>
    <w:rsid w:val="00BC17AA"/>
    <w:rsid w:val="00BE28BC"/>
    <w:rsid w:val="00BE6B62"/>
    <w:rsid w:val="00BF3AEF"/>
    <w:rsid w:val="00C15AA7"/>
    <w:rsid w:val="00C26027"/>
    <w:rsid w:val="00C27CDC"/>
    <w:rsid w:val="00C34D19"/>
    <w:rsid w:val="00C461EC"/>
    <w:rsid w:val="00C5083A"/>
    <w:rsid w:val="00C620C1"/>
    <w:rsid w:val="00C64B29"/>
    <w:rsid w:val="00C6523B"/>
    <w:rsid w:val="00C71636"/>
    <w:rsid w:val="00C77DC2"/>
    <w:rsid w:val="00C830A9"/>
    <w:rsid w:val="00C85AD7"/>
    <w:rsid w:val="00C85B00"/>
    <w:rsid w:val="00C948EC"/>
    <w:rsid w:val="00C976F1"/>
    <w:rsid w:val="00CA532D"/>
    <w:rsid w:val="00CA7602"/>
    <w:rsid w:val="00CB6656"/>
    <w:rsid w:val="00CC7B72"/>
    <w:rsid w:val="00CD2808"/>
    <w:rsid w:val="00CE63C0"/>
    <w:rsid w:val="00CF613B"/>
    <w:rsid w:val="00D079EA"/>
    <w:rsid w:val="00D117CB"/>
    <w:rsid w:val="00D12392"/>
    <w:rsid w:val="00D16001"/>
    <w:rsid w:val="00D23FDC"/>
    <w:rsid w:val="00D352DD"/>
    <w:rsid w:val="00D542C6"/>
    <w:rsid w:val="00D746BE"/>
    <w:rsid w:val="00D750C2"/>
    <w:rsid w:val="00D75850"/>
    <w:rsid w:val="00D80AFA"/>
    <w:rsid w:val="00DA0D77"/>
    <w:rsid w:val="00DA75A4"/>
    <w:rsid w:val="00DC5D31"/>
    <w:rsid w:val="00DD3126"/>
    <w:rsid w:val="00DE347D"/>
    <w:rsid w:val="00DF1417"/>
    <w:rsid w:val="00E05EC7"/>
    <w:rsid w:val="00E14414"/>
    <w:rsid w:val="00E15375"/>
    <w:rsid w:val="00E247FB"/>
    <w:rsid w:val="00E30871"/>
    <w:rsid w:val="00E368C0"/>
    <w:rsid w:val="00E36BB9"/>
    <w:rsid w:val="00E42F26"/>
    <w:rsid w:val="00E436E9"/>
    <w:rsid w:val="00E5035D"/>
    <w:rsid w:val="00E535D8"/>
    <w:rsid w:val="00E55130"/>
    <w:rsid w:val="00E572EE"/>
    <w:rsid w:val="00E605EA"/>
    <w:rsid w:val="00E615E1"/>
    <w:rsid w:val="00E67487"/>
    <w:rsid w:val="00E76820"/>
    <w:rsid w:val="00E841E9"/>
    <w:rsid w:val="00EA784E"/>
    <w:rsid w:val="00EB50F0"/>
    <w:rsid w:val="00EC1F73"/>
    <w:rsid w:val="00ED5FDF"/>
    <w:rsid w:val="00ED67D5"/>
    <w:rsid w:val="00EF7975"/>
    <w:rsid w:val="00F053CE"/>
    <w:rsid w:val="00F17B54"/>
    <w:rsid w:val="00F30514"/>
    <w:rsid w:val="00F31F37"/>
    <w:rsid w:val="00F32DA4"/>
    <w:rsid w:val="00F418B3"/>
    <w:rsid w:val="00F448F7"/>
    <w:rsid w:val="00F46536"/>
    <w:rsid w:val="00F50B25"/>
    <w:rsid w:val="00F73ED3"/>
    <w:rsid w:val="00F74868"/>
    <w:rsid w:val="00F753C4"/>
    <w:rsid w:val="00FA44EA"/>
    <w:rsid w:val="00FB06D7"/>
    <w:rsid w:val="00FB324D"/>
    <w:rsid w:val="00FC6FB2"/>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7C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0AE1"/>
  </w:style>
  <w:style w:type="paragraph" w:styleId="Kop1">
    <w:name w:val="heading 1"/>
    <w:basedOn w:val="Standaard"/>
    <w:link w:val="Kop1Char"/>
    <w:uiPriority w:val="9"/>
    <w:rsid w:val="001E1A76"/>
    <w:pPr>
      <w:jc w:val="center"/>
      <w:outlineLvl w:val="0"/>
    </w:pPr>
    <w:rPr>
      <w:b/>
      <w:color w:val="FFFFFF" w:themeColor="background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681F"/>
    <w:pPr>
      <w:ind w:left="720"/>
      <w:contextualSpacing/>
    </w:pPr>
  </w:style>
  <w:style w:type="table" w:styleId="Tabelraster">
    <w:name w:val="Table Grid"/>
    <w:basedOn w:val="Standaardtabe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
    <w:rsid w:val="001E1A76"/>
    <w:pPr>
      <w:spacing w:before="240" w:after="240"/>
      <w:ind w:left="173"/>
      <w:contextualSpacing/>
    </w:pPr>
    <w:rPr>
      <w:rFonts w:asciiTheme="majorHAnsi" w:eastAsiaTheme="majorEastAsia" w:hAnsiTheme="majorHAnsi" w:cstheme="majorBidi"/>
      <w:color w:val="BD582C" w:themeColor="accent2"/>
      <w:kern w:val="28"/>
      <w:sz w:val="44"/>
      <w:szCs w:val="56"/>
    </w:rPr>
  </w:style>
  <w:style w:type="character" w:customStyle="1" w:styleId="TitelChar">
    <w:name w:val="Titel Char"/>
    <w:basedOn w:val="Standaardalinea-lettertype"/>
    <w:link w:val="Titel"/>
    <w:uiPriority w:val="1"/>
    <w:rsid w:val="008C0AE1"/>
    <w:rPr>
      <w:rFonts w:asciiTheme="majorHAnsi" w:eastAsiaTheme="majorEastAsia" w:hAnsiTheme="majorHAnsi" w:cstheme="majorBidi"/>
      <w:color w:val="BD582C" w:themeColor="accent2"/>
      <w:kern w:val="28"/>
      <w:sz w:val="44"/>
      <w:szCs w:val="56"/>
    </w:rPr>
  </w:style>
  <w:style w:type="paragraph" w:customStyle="1" w:styleId="Controlelijst">
    <w:name w:val="Controlelijst"/>
    <w:basedOn w:val="Lijstalinea"/>
    <w:semiHidden/>
    <w:qFormat/>
    <w:rsid w:val="00716614"/>
    <w:pPr>
      <w:numPr>
        <w:numId w:val="1"/>
      </w:numPr>
      <w:spacing w:before="120"/>
    </w:pPr>
    <w:rPr>
      <w:rFonts w:cs="Tahoma"/>
    </w:rPr>
  </w:style>
  <w:style w:type="character" w:styleId="Zwaar">
    <w:name w:val="Strong"/>
    <w:basedOn w:val="Standaardalinea-lettertype"/>
    <w:uiPriority w:val="22"/>
    <w:semiHidden/>
    <w:qFormat/>
    <w:rsid w:val="004839FF"/>
    <w:rPr>
      <w:rFonts w:asciiTheme="majorHAnsi" w:hAnsiTheme="majorHAnsi"/>
      <w:b/>
      <w:bCs/>
      <w:color w:val="BD582C" w:themeColor="accent2"/>
    </w:rPr>
  </w:style>
  <w:style w:type="character" w:styleId="Nadruk">
    <w:name w:val="Emphasis"/>
    <w:basedOn w:val="Standaardalinea-lettertype"/>
    <w:uiPriority w:val="20"/>
    <w:semiHidden/>
    <w:qFormat/>
    <w:rsid w:val="00B26E49"/>
    <w:rPr>
      <w:i w:val="0"/>
      <w:iCs/>
      <w:sz w:val="24"/>
    </w:rPr>
  </w:style>
  <w:style w:type="character" w:styleId="Intensievebenadrukking">
    <w:name w:val="Intense Emphasis"/>
    <w:basedOn w:val="Standaardalinea-lettertype"/>
    <w:uiPriority w:val="21"/>
    <w:semiHidden/>
    <w:rsid w:val="00DC5D31"/>
    <w:rPr>
      <w:i/>
      <w:iCs/>
      <w:color w:val="000000" w:themeColor="text1"/>
    </w:rPr>
  </w:style>
  <w:style w:type="paragraph" w:styleId="Geenafstand">
    <w:name w:val="No Spacing"/>
    <w:uiPriority w:val="1"/>
    <w:semiHidden/>
    <w:qFormat/>
    <w:rsid w:val="00DC5D31"/>
    <w:rPr>
      <w:color w:val="000000" w:themeColor="text1"/>
    </w:rPr>
  </w:style>
  <w:style w:type="paragraph" w:styleId="Koptekst">
    <w:name w:val="header"/>
    <w:basedOn w:val="Standaard"/>
    <w:link w:val="KoptekstChar"/>
    <w:uiPriority w:val="99"/>
    <w:rsid w:val="001E1A76"/>
    <w:pPr>
      <w:tabs>
        <w:tab w:val="center" w:pos="4680"/>
        <w:tab w:val="right" w:pos="9360"/>
      </w:tabs>
    </w:pPr>
    <w:rPr>
      <w:i/>
      <w:color w:val="637052" w:themeColor="text2"/>
    </w:rPr>
  </w:style>
  <w:style w:type="character" w:customStyle="1" w:styleId="KoptekstChar">
    <w:name w:val="Koptekst Char"/>
    <w:basedOn w:val="Standaardalinea-lettertype"/>
    <w:link w:val="Koptekst"/>
    <w:uiPriority w:val="99"/>
    <w:rsid w:val="001E1A76"/>
    <w:rPr>
      <w:i/>
      <w:color w:val="637052" w:themeColor="text2"/>
    </w:rPr>
  </w:style>
  <w:style w:type="paragraph" w:styleId="Voettekst">
    <w:name w:val="footer"/>
    <w:basedOn w:val="Standaard"/>
    <w:link w:val="VoettekstChar"/>
    <w:uiPriority w:val="99"/>
    <w:rsid w:val="00DC5D31"/>
    <w:pPr>
      <w:tabs>
        <w:tab w:val="center" w:pos="4680"/>
        <w:tab w:val="right" w:pos="9360"/>
      </w:tabs>
    </w:pPr>
  </w:style>
  <w:style w:type="character" w:customStyle="1" w:styleId="VoettekstChar">
    <w:name w:val="Voettekst Char"/>
    <w:basedOn w:val="Standaardalinea-lettertype"/>
    <w:link w:val="Voettekst"/>
    <w:uiPriority w:val="99"/>
    <w:rsid w:val="001E1A76"/>
  </w:style>
  <w:style w:type="paragraph" w:styleId="Ondertitel">
    <w:name w:val="Subtitle"/>
    <w:basedOn w:val="Standaard"/>
    <w:next w:val="Standaard"/>
    <w:link w:val="OndertitelChar"/>
    <w:uiPriority w:val="11"/>
    <w:semiHidden/>
    <w:qFormat/>
    <w:rsid w:val="00F74868"/>
    <w:pPr>
      <w:numPr>
        <w:ilvl w:val="1"/>
      </w:numPr>
      <w:spacing w:before="240" w:after="240"/>
      <w:ind w:left="170"/>
      <w:jc w:val="center"/>
    </w:pPr>
    <w:rPr>
      <w:rFonts w:asciiTheme="majorHAnsi" w:eastAsiaTheme="minorEastAsia" w:hAnsiTheme="majorHAnsi"/>
      <w:b/>
      <w:color w:val="FFFFFF" w:themeColor="background1"/>
      <w:spacing w:val="15"/>
      <w:sz w:val="32"/>
    </w:rPr>
  </w:style>
  <w:style w:type="character" w:customStyle="1" w:styleId="OndertitelChar">
    <w:name w:val="Ondertitel Char"/>
    <w:basedOn w:val="Standaardalinea-lettertype"/>
    <w:link w:val="Ondertitel"/>
    <w:uiPriority w:val="11"/>
    <w:semiHidden/>
    <w:rsid w:val="00BE6B62"/>
    <w:rPr>
      <w:rFonts w:asciiTheme="majorHAnsi" w:eastAsiaTheme="minorEastAsia" w:hAnsiTheme="majorHAnsi"/>
      <w:b/>
      <w:color w:val="FFFFFF" w:themeColor="background1"/>
      <w:spacing w:val="15"/>
      <w:sz w:val="32"/>
    </w:rPr>
  </w:style>
  <w:style w:type="character" w:customStyle="1" w:styleId="Kop1Char">
    <w:name w:val="Kop 1 Char"/>
    <w:basedOn w:val="Standaardalinea-lettertype"/>
    <w:link w:val="Kop1"/>
    <w:uiPriority w:val="9"/>
    <w:rsid w:val="001E1A76"/>
    <w:rPr>
      <w:b/>
      <w:color w:val="FFFFFF" w:themeColor="background1"/>
    </w:rPr>
  </w:style>
  <w:style w:type="character" w:styleId="Tekstvantijdelijkeaanduiding">
    <w:name w:val="Placeholder Text"/>
    <w:basedOn w:val="Standaardalinea-lettertype"/>
    <w:uiPriority w:val="99"/>
    <w:semiHidden/>
    <w:rsid w:val="001E1A76"/>
    <w:rPr>
      <w:color w:val="808080"/>
    </w:rPr>
  </w:style>
  <w:style w:type="paragraph" w:styleId="Lijstnummering">
    <w:name w:val="List Number"/>
    <w:basedOn w:val="Standaard"/>
    <w:uiPriority w:val="98"/>
    <w:qFormat/>
    <w:rsid w:val="008C0AE1"/>
    <w:pPr>
      <w:numPr>
        <w:numId w:val="11"/>
      </w:numPr>
      <w:contextualSpacing/>
    </w:pPr>
  </w:style>
  <w:style w:type="paragraph" w:styleId="Ballontekst">
    <w:name w:val="Balloon Text"/>
    <w:basedOn w:val="Standaard"/>
    <w:link w:val="BallontekstChar"/>
    <w:uiPriority w:val="99"/>
    <w:semiHidden/>
    <w:unhideWhenUsed/>
    <w:rsid w:val="00C830A9"/>
    <w:rPr>
      <w:rFonts w:ascii="Tahoma" w:hAnsi="Tahoma" w:cs="Tahoma"/>
      <w:sz w:val="16"/>
      <w:szCs w:val="16"/>
    </w:rPr>
  </w:style>
  <w:style w:type="character" w:customStyle="1" w:styleId="BallontekstChar">
    <w:name w:val="Ballontekst Char"/>
    <w:basedOn w:val="Standaardalinea-lettertype"/>
    <w:link w:val="Ballontekst"/>
    <w:uiPriority w:val="99"/>
    <w:semiHidden/>
    <w:rsid w:val="00C830A9"/>
    <w:rPr>
      <w:rFonts w:ascii="Tahoma" w:hAnsi="Tahoma" w:cs="Tahoma"/>
      <w:sz w:val="16"/>
      <w:szCs w:val="16"/>
    </w:rPr>
  </w:style>
  <w:style w:type="table" w:styleId="Rastertabel5donker-Accent5">
    <w:name w:val="Grid Table 5 Dark Accent 5"/>
    <w:basedOn w:val="Standaardtabel"/>
    <w:uiPriority w:val="50"/>
    <w:rsid w:val="00DD312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1E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2BC8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2BC8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2BC8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2BC80" w:themeFill="accent5"/>
      </w:tcPr>
    </w:tblStylePr>
    <w:tblStylePr w:type="band1Vert">
      <w:tblPr/>
      <w:tcPr>
        <w:shd w:val="clear" w:color="auto" w:fill="E6E4CC" w:themeFill="accent5" w:themeFillTint="66"/>
      </w:tcPr>
    </w:tblStylePr>
    <w:tblStylePr w:type="band1Horz">
      <w:tblPr/>
      <w:tcPr>
        <w:shd w:val="clear" w:color="auto" w:fill="E6E4CC" w:themeFill="accent5" w:themeFillTint="66"/>
      </w:tcPr>
    </w:tblStylePr>
  </w:style>
  <w:style w:type="table" w:styleId="Rastertabel6kleurrijk">
    <w:name w:val="Grid Table 6 Colorful"/>
    <w:basedOn w:val="Standaardtabel"/>
    <w:uiPriority w:val="51"/>
    <w:rsid w:val="0093550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Standaardalinea-lettertype"/>
    <w:uiPriority w:val="99"/>
    <w:unhideWhenUsed/>
    <w:rsid w:val="00687DE6"/>
    <w:rPr>
      <w:color w:val="2998E3" w:themeColor="hyperlink"/>
      <w:u w:val="single"/>
    </w:rPr>
  </w:style>
  <w:style w:type="character" w:styleId="Onopgelostemelding">
    <w:name w:val="Unresolved Mention"/>
    <w:basedOn w:val="Standaardalinea-lettertype"/>
    <w:uiPriority w:val="99"/>
    <w:semiHidden/>
    <w:unhideWhenUsed/>
    <w:rsid w:val="00687DE6"/>
    <w:rPr>
      <w:color w:val="605E5C"/>
      <w:shd w:val="clear" w:color="auto" w:fill="E1DFDD"/>
    </w:rPr>
  </w:style>
  <w:style w:type="character" w:styleId="GevolgdeHyperlink">
    <w:name w:val="FollowedHyperlink"/>
    <w:basedOn w:val="Standaardalinea-lettertype"/>
    <w:uiPriority w:val="99"/>
    <w:semiHidden/>
    <w:unhideWhenUsed/>
    <w:rsid w:val="00687DE6"/>
    <w:rPr>
      <w:color w:val="8C8C8C" w:themeColor="followedHyperlink"/>
      <w:u w:val="single"/>
    </w:rPr>
  </w:style>
  <w:style w:type="table" w:customStyle="1" w:styleId="Rastertabel4-Accent31">
    <w:name w:val="Rastertabel 4 - Accent 31"/>
    <w:basedOn w:val="Standaardtabel"/>
    <w:next w:val="Rastertabel4-Accent3"/>
    <w:uiPriority w:val="49"/>
    <w:rsid w:val="005D433D"/>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Rastertabel4-Accent3">
    <w:name w:val="Grid Table 4 Accent 3"/>
    <w:basedOn w:val="Standaardtabel"/>
    <w:uiPriority w:val="49"/>
    <w:rsid w:val="005D433D"/>
    <w:tblPr>
      <w:tblStyleRowBandSize w:val="1"/>
      <w:tblStyleColBandSize w:val="1"/>
      <w:tblBorders>
        <w:top w:val="single" w:sz="4" w:space="0" w:color="C29480" w:themeColor="accent3" w:themeTint="99"/>
        <w:left w:val="single" w:sz="4" w:space="0" w:color="C29480" w:themeColor="accent3" w:themeTint="99"/>
        <w:bottom w:val="single" w:sz="4" w:space="0" w:color="C29480" w:themeColor="accent3" w:themeTint="99"/>
        <w:right w:val="single" w:sz="4" w:space="0" w:color="C29480" w:themeColor="accent3" w:themeTint="99"/>
        <w:insideH w:val="single" w:sz="4" w:space="0" w:color="C29480" w:themeColor="accent3" w:themeTint="99"/>
        <w:insideV w:val="single" w:sz="4" w:space="0" w:color="C29480" w:themeColor="accent3" w:themeTint="99"/>
      </w:tblBorders>
    </w:tblPr>
    <w:tblStylePr w:type="firstRow">
      <w:rPr>
        <w:b/>
        <w:bCs/>
        <w:color w:val="FFFFFF" w:themeColor="background1"/>
      </w:rPr>
      <w:tblPr/>
      <w:tcPr>
        <w:tcBorders>
          <w:top w:val="single" w:sz="4" w:space="0" w:color="865640" w:themeColor="accent3"/>
          <w:left w:val="single" w:sz="4" w:space="0" w:color="865640" w:themeColor="accent3"/>
          <w:bottom w:val="single" w:sz="4" w:space="0" w:color="865640" w:themeColor="accent3"/>
          <w:right w:val="single" w:sz="4" w:space="0" w:color="865640" w:themeColor="accent3"/>
          <w:insideH w:val="nil"/>
          <w:insideV w:val="nil"/>
        </w:tcBorders>
        <w:shd w:val="clear" w:color="auto" w:fill="865640" w:themeFill="accent3"/>
      </w:tcPr>
    </w:tblStylePr>
    <w:tblStylePr w:type="lastRow">
      <w:rPr>
        <w:b/>
        <w:bCs/>
      </w:rPr>
      <w:tblPr/>
      <w:tcPr>
        <w:tcBorders>
          <w:top w:val="double" w:sz="4" w:space="0" w:color="865640" w:themeColor="accent3"/>
        </w:tcBorders>
      </w:tc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AppData\Roaming\Microsoft\Templates\Leeslogboe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3DAC27BDD3495EBDFAF997EEF445EF"/>
        <w:category>
          <w:name w:val="Algemeen"/>
          <w:gallery w:val="placeholder"/>
        </w:category>
        <w:types>
          <w:type w:val="bbPlcHdr"/>
        </w:types>
        <w:behaviors>
          <w:behavior w:val="content"/>
        </w:behaviors>
        <w:guid w:val="{784D52FC-5648-475E-9E85-E79BA3B91914}"/>
      </w:docPartPr>
      <w:docPartBody>
        <w:p w:rsidR="006F5C34" w:rsidRDefault="007D2269" w:rsidP="007D2269">
          <w:pPr>
            <w:pStyle w:val="AD3DAC27BDD3495EBDFAF997EEF445EF3"/>
          </w:pPr>
          <w:r>
            <w:rPr>
              <w:rStyle w:val="Tekstvantijdelijkeaanduiding"/>
            </w:rPr>
            <w:t>Vul hier je onderzoeksvraag in. Pas waar nodig aan.</w:t>
          </w:r>
        </w:p>
      </w:docPartBody>
    </w:docPart>
    <w:docPart>
      <w:docPartPr>
        <w:name w:val="66DCBD633AC14185963735FAD59127FF"/>
        <w:category>
          <w:name w:val="Algemeen"/>
          <w:gallery w:val="placeholder"/>
        </w:category>
        <w:types>
          <w:type w:val="bbPlcHdr"/>
        </w:types>
        <w:behaviors>
          <w:behavior w:val="content"/>
        </w:behaviors>
        <w:guid w:val="{3E9EA499-7AC7-48C0-93FE-5F158B2A27C2}"/>
      </w:docPartPr>
      <w:docPartBody>
        <w:p w:rsidR="006F5C34" w:rsidRDefault="007D2269" w:rsidP="007D2269">
          <w:pPr>
            <w:pStyle w:val="66DCBD633AC14185963735FAD59127FF3"/>
          </w:pPr>
          <w:r>
            <w:rPr>
              <w:rStyle w:val="Tekstvantijdelijkeaanduiding"/>
            </w:rPr>
            <w:t>Vul hier naam van je begeleider in.</w:t>
          </w:r>
        </w:p>
      </w:docPartBody>
    </w:docPart>
    <w:docPart>
      <w:docPartPr>
        <w:name w:val="FCEC8327E2A0436CBA5DD0061B468A6F"/>
        <w:category>
          <w:name w:val="Algemeen"/>
          <w:gallery w:val="placeholder"/>
        </w:category>
        <w:types>
          <w:type w:val="bbPlcHdr"/>
        </w:types>
        <w:behaviors>
          <w:behavior w:val="content"/>
        </w:behaviors>
        <w:guid w:val="{4BED40E0-B313-4411-B304-63DA301E61A5}"/>
      </w:docPartPr>
      <w:docPartBody>
        <w:p w:rsidR="006F5C34" w:rsidRDefault="007D2269" w:rsidP="007D2269">
          <w:pPr>
            <w:pStyle w:val="FCEC8327E2A0436CBA5DD0061B468A6F3"/>
          </w:pPr>
          <w:r>
            <w:rPr>
              <w:rStyle w:val="Tekstvantijdelijkeaanduiding"/>
            </w:rPr>
            <w:t>Vul hier de namen van je onderzoeksgroep in.</w:t>
          </w:r>
        </w:p>
      </w:docPartBody>
    </w:docPart>
    <w:docPart>
      <w:docPartPr>
        <w:name w:val="3F98F116F2554E5FA10868831BD8A202"/>
        <w:category>
          <w:name w:val="Algemeen"/>
          <w:gallery w:val="placeholder"/>
        </w:category>
        <w:types>
          <w:type w:val="bbPlcHdr"/>
        </w:types>
        <w:behaviors>
          <w:behavior w:val="content"/>
        </w:behaviors>
        <w:guid w:val="{B2500C41-16F2-4B31-817A-194D81E3B656}"/>
      </w:docPartPr>
      <w:docPartBody>
        <w:p w:rsidR="006F5C34" w:rsidRDefault="007D2269" w:rsidP="007D2269">
          <w:pPr>
            <w:pStyle w:val="3F98F116F2554E5FA10868831BD8A2023"/>
          </w:pPr>
          <w:r w:rsidRPr="00FA41F4">
            <w:rPr>
              <w:rStyle w:val="Tekstvantijdelijkeaanduiding"/>
            </w:rPr>
            <w:t>Kies een item.</w:t>
          </w:r>
        </w:p>
      </w:docPartBody>
    </w:docPart>
    <w:docPart>
      <w:docPartPr>
        <w:name w:val="5061039B28F84C0E80A2176576558600"/>
        <w:category>
          <w:name w:val="Algemeen"/>
          <w:gallery w:val="placeholder"/>
        </w:category>
        <w:types>
          <w:type w:val="bbPlcHdr"/>
        </w:types>
        <w:behaviors>
          <w:behavior w:val="content"/>
        </w:behaviors>
        <w:guid w:val="{DC5A6D2B-B7E7-4CFB-AA0D-1F7B21803C5D}"/>
      </w:docPartPr>
      <w:docPartBody>
        <w:p w:rsidR="006F5C34" w:rsidRDefault="007D2269" w:rsidP="007D2269">
          <w:pPr>
            <w:pStyle w:val="5061039B28F84C0E80A21765765586003"/>
          </w:pPr>
          <w:r w:rsidRPr="00FA41F4">
            <w:rPr>
              <w:rStyle w:val="Tekstvantijdelijkeaanduiding"/>
            </w:rPr>
            <w:t>Kies een item.</w:t>
          </w:r>
        </w:p>
      </w:docPartBody>
    </w:docPart>
    <w:docPart>
      <w:docPartPr>
        <w:name w:val="D25BDC2A18BC4940B195DA1D3BC3EE41"/>
        <w:category>
          <w:name w:val="Algemeen"/>
          <w:gallery w:val="placeholder"/>
        </w:category>
        <w:types>
          <w:type w:val="bbPlcHdr"/>
        </w:types>
        <w:behaviors>
          <w:behavior w:val="content"/>
        </w:behaviors>
        <w:guid w:val="{FB06A104-8B7C-47A9-BD89-E630C7739D78}"/>
      </w:docPartPr>
      <w:docPartBody>
        <w:p w:rsidR="006F5C34" w:rsidRDefault="007D2269">
          <w:r>
            <w:t>dd-mm-jjjj</w:t>
          </w:r>
        </w:p>
      </w:docPartBody>
    </w:docPart>
    <w:docPart>
      <w:docPartPr>
        <w:name w:val="A689246E997F405FBA47846E49765495"/>
        <w:category>
          <w:name w:val="Algemeen"/>
          <w:gallery w:val="placeholder"/>
        </w:category>
        <w:types>
          <w:type w:val="bbPlcHdr"/>
        </w:types>
        <w:behaviors>
          <w:behavior w:val="content"/>
        </w:behaviors>
        <w:guid w:val="{EE2D4611-BD88-4A0E-83C9-6A7A09CEE70D}"/>
      </w:docPartPr>
      <w:docPartBody>
        <w:p w:rsidR="006F5C34" w:rsidRDefault="007D2269" w:rsidP="007305C0">
          <w:pPr>
            <w:pStyle w:val="A689246E997F405FBA47846E49765495"/>
          </w:pPr>
          <w:r>
            <w:t>dd-mm-jjjj</w:t>
          </w:r>
        </w:p>
      </w:docPartBody>
    </w:docPart>
    <w:docPart>
      <w:docPartPr>
        <w:name w:val="9679125FCE7C47B39C43DDF2D7FA4ED1"/>
        <w:category>
          <w:name w:val="Algemeen"/>
          <w:gallery w:val="placeholder"/>
        </w:category>
        <w:types>
          <w:type w:val="bbPlcHdr"/>
        </w:types>
        <w:behaviors>
          <w:behavior w:val="content"/>
        </w:behaviors>
        <w:guid w:val="{BB368D14-E7CB-442B-B5DC-03D7C45BC8C9}"/>
      </w:docPartPr>
      <w:docPartBody>
        <w:p w:rsidR="006F5C34" w:rsidRDefault="007D2269" w:rsidP="007D2269">
          <w:pPr>
            <w:pStyle w:val="9679125FCE7C47B39C43DDF2D7FA4ED13"/>
          </w:pPr>
          <w:r>
            <w:rPr>
              <w:rStyle w:val="Tekstvantijdelijkeaanduiding"/>
            </w:rPr>
            <w:t>Geef een samenvatting van je werkzaamheden.</w:t>
          </w:r>
        </w:p>
      </w:docPartBody>
    </w:docPart>
    <w:docPart>
      <w:docPartPr>
        <w:name w:val="584FECF6A525489D9859113587192E8C"/>
        <w:category>
          <w:name w:val="Algemeen"/>
          <w:gallery w:val="placeholder"/>
        </w:category>
        <w:types>
          <w:type w:val="bbPlcHdr"/>
        </w:types>
        <w:behaviors>
          <w:behavior w:val="content"/>
        </w:behaviors>
        <w:guid w:val="{D81523D1-A619-4536-B297-B4492BC93DA6}"/>
      </w:docPartPr>
      <w:docPartBody>
        <w:p w:rsidR="006F5C34" w:rsidRDefault="007D2269" w:rsidP="007D2269">
          <w:pPr>
            <w:pStyle w:val="584FECF6A525489D9859113587192E8C3"/>
          </w:pPr>
          <w:r>
            <w:rPr>
              <w:rStyle w:val="Tekstvantijdelijkeaanduiding"/>
            </w:rPr>
            <w:t>Geef een samenvatting van je werkzaamheden.</w:t>
          </w:r>
        </w:p>
      </w:docPartBody>
    </w:docPart>
    <w:docPart>
      <w:docPartPr>
        <w:name w:val="9495EF93D46B48D38909DEDBE374906D"/>
        <w:category>
          <w:name w:val="Algemeen"/>
          <w:gallery w:val="placeholder"/>
        </w:category>
        <w:types>
          <w:type w:val="bbPlcHdr"/>
        </w:types>
        <w:behaviors>
          <w:behavior w:val="content"/>
        </w:behaviors>
        <w:guid w:val="{687D2F9C-FAA8-4506-A7A6-6454D567EC61}"/>
      </w:docPartPr>
      <w:docPartBody>
        <w:p w:rsidR="006F5C34" w:rsidRDefault="007D2269" w:rsidP="007305C0">
          <w:pPr>
            <w:pStyle w:val="9495EF93D46B48D38909DEDBE374906D"/>
          </w:pPr>
          <w:r>
            <w:t>dd-mm-jjjj</w:t>
          </w:r>
        </w:p>
      </w:docPartBody>
    </w:docPart>
    <w:docPart>
      <w:docPartPr>
        <w:name w:val="F36B5D2B351A45BB9C324DF69C97B5C6"/>
        <w:category>
          <w:name w:val="Algemeen"/>
          <w:gallery w:val="placeholder"/>
        </w:category>
        <w:types>
          <w:type w:val="bbPlcHdr"/>
        </w:types>
        <w:behaviors>
          <w:behavior w:val="content"/>
        </w:behaviors>
        <w:guid w:val="{315D5E65-F6BB-4736-A027-325703844E85}"/>
      </w:docPartPr>
      <w:docPartBody>
        <w:p w:rsidR="006F5C34" w:rsidRDefault="007D2269" w:rsidP="007D2269">
          <w:pPr>
            <w:pStyle w:val="F36B5D2B351A45BB9C324DF69C97B5C63"/>
          </w:pPr>
          <w:r>
            <w:rPr>
              <w:rStyle w:val="Tekstvantijdelijkeaanduiding"/>
            </w:rPr>
            <w:t>Geef een samenvatting van je werkzaamheden.</w:t>
          </w:r>
        </w:p>
      </w:docPartBody>
    </w:docPart>
    <w:docPart>
      <w:docPartPr>
        <w:name w:val="54FBACF564434D8B824BBF8479E1B792"/>
        <w:category>
          <w:name w:val="Algemeen"/>
          <w:gallery w:val="placeholder"/>
        </w:category>
        <w:types>
          <w:type w:val="bbPlcHdr"/>
        </w:types>
        <w:behaviors>
          <w:behavior w:val="content"/>
        </w:behaviors>
        <w:guid w:val="{94DD1CC5-EBA4-4E68-AC64-859A4B3DF846}"/>
      </w:docPartPr>
      <w:docPartBody>
        <w:p w:rsidR="006F5C34" w:rsidRDefault="007D2269" w:rsidP="007D2269">
          <w:pPr>
            <w:pStyle w:val="54FBACF564434D8B824BBF8479E1B7923"/>
          </w:pPr>
          <w:r w:rsidRPr="00FA41F4">
            <w:rPr>
              <w:rStyle w:val="Tekstvantijdelijkeaanduiding"/>
            </w:rPr>
            <w:t>Kies een item.</w:t>
          </w:r>
        </w:p>
      </w:docPartBody>
    </w:docPart>
    <w:docPart>
      <w:docPartPr>
        <w:name w:val="6072002AF4F14E98ADDB3307FBCFBD02"/>
        <w:category>
          <w:name w:val="Algemeen"/>
          <w:gallery w:val="placeholder"/>
        </w:category>
        <w:types>
          <w:type w:val="bbPlcHdr"/>
        </w:types>
        <w:behaviors>
          <w:behavior w:val="content"/>
        </w:behaviors>
        <w:guid w:val="{4FC03034-3E1C-4E65-AE91-E5DCF08C180E}"/>
      </w:docPartPr>
      <w:docPartBody>
        <w:p w:rsidR="006F5C34" w:rsidRDefault="007D2269" w:rsidP="007305C0">
          <w:pPr>
            <w:pStyle w:val="6072002AF4F14E98ADDB3307FBCFBD02"/>
          </w:pPr>
          <w:r>
            <w:t>dd-mm-jjjj</w:t>
          </w:r>
        </w:p>
      </w:docPartBody>
    </w:docPart>
    <w:docPart>
      <w:docPartPr>
        <w:name w:val="A7C4C4381EF84A9FB1C345948A3BB112"/>
        <w:category>
          <w:name w:val="Algemeen"/>
          <w:gallery w:val="placeholder"/>
        </w:category>
        <w:types>
          <w:type w:val="bbPlcHdr"/>
        </w:types>
        <w:behaviors>
          <w:behavior w:val="content"/>
        </w:behaviors>
        <w:guid w:val="{EBD3D3BE-817A-45E0-AD13-EA76C082D5CB}"/>
      </w:docPartPr>
      <w:docPartBody>
        <w:p w:rsidR="006F5C34" w:rsidRDefault="007D2269" w:rsidP="007D2269">
          <w:pPr>
            <w:pStyle w:val="A7C4C4381EF84A9FB1C345948A3BB1123"/>
          </w:pPr>
          <w:r>
            <w:rPr>
              <w:rStyle w:val="Tekstvantijdelijkeaanduiding"/>
            </w:rPr>
            <w:t>Geef een samenvatting van je werkzaamheden.</w:t>
          </w:r>
        </w:p>
      </w:docPartBody>
    </w:docPart>
    <w:docPart>
      <w:docPartPr>
        <w:name w:val="D4A824BEDFC346A49FFF67A2BAFAF638"/>
        <w:category>
          <w:name w:val="Algemeen"/>
          <w:gallery w:val="placeholder"/>
        </w:category>
        <w:types>
          <w:type w:val="bbPlcHdr"/>
        </w:types>
        <w:behaviors>
          <w:behavior w:val="content"/>
        </w:behaviors>
        <w:guid w:val="{D4F7FF9A-64ED-4CEC-A6D6-392B3C35D025}"/>
      </w:docPartPr>
      <w:docPartBody>
        <w:p w:rsidR="006F5C34" w:rsidRDefault="007D2269" w:rsidP="007D2269">
          <w:pPr>
            <w:pStyle w:val="D4A824BEDFC346A49FFF67A2BAFAF6383"/>
          </w:pPr>
          <w:r w:rsidRPr="00FA41F4">
            <w:rPr>
              <w:rStyle w:val="Tekstvantijdelijkeaanduiding"/>
            </w:rPr>
            <w:t>Kies een item.</w:t>
          </w:r>
        </w:p>
      </w:docPartBody>
    </w:docPart>
    <w:docPart>
      <w:docPartPr>
        <w:name w:val="8B400529C9954CEBA4D1C9F56E0822D8"/>
        <w:category>
          <w:name w:val="Algemeen"/>
          <w:gallery w:val="placeholder"/>
        </w:category>
        <w:types>
          <w:type w:val="bbPlcHdr"/>
        </w:types>
        <w:behaviors>
          <w:behavior w:val="content"/>
        </w:behaviors>
        <w:guid w:val="{3B38E410-9391-43E8-A81E-4FDCE9F81E15}"/>
      </w:docPartPr>
      <w:docPartBody>
        <w:p w:rsidR="006F5C34" w:rsidRDefault="007D2269" w:rsidP="007305C0">
          <w:pPr>
            <w:pStyle w:val="8B400529C9954CEBA4D1C9F56E0822D8"/>
          </w:pPr>
          <w:r>
            <w:t>dd-mm-jjjj</w:t>
          </w:r>
        </w:p>
      </w:docPartBody>
    </w:docPart>
    <w:docPart>
      <w:docPartPr>
        <w:name w:val="EF478307448A4701A81613589F502CA1"/>
        <w:category>
          <w:name w:val="Algemeen"/>
          <w:gallery w:val="placeholder"/>
        </w:category>
        <w:types>
          <w:type w:val="bbPlcHdr"/>
        </w:types>
        <w:behaviors>
          <w:behavior w:val="content"/>
        </w:behaviors>
        <w:guid w:val="{A64A8F31-AB88-4EF4-95E1-BECE67555CC2}"/>
      </w:docPartPr>
      <w:docPartBody>
        <w:p w:rsidR="006F5C34" w:rsidRDefault="007D2269" w:rsidP="007D2269">
          <w:pPr>
            <w:pStyle w:val="EF478307448A4701A81613589F502CA13"/>
          </w:pPr>
          <w:r>
            <w:rPr>
              <w:rStyle w:val="Tekstvantijdelijkeaanduiding"/>
            </w:rPr>
            <w:t>Geef een samenvatting van je werkzaamheden.</w:t>
          </w:r>
        </w:p>
      </w:docPartBody>
    </w:docPart>
    <w:docPart>
      <w:docPartPr>
        <w:name w:val="0017A397EE5040E19BFD6528BD73B2BF"/>
        <w:category>
          <w:name w:val="Algemeen"/>
          <w:gallery w:val="placeholder"/>
        </w:category>
        <w:types>
          <w:type w:val="bbPlcHdr"/>
        </w:types>
        <w:behaviors>
          <w:behavior w:val="content"/>
        </w:behaviors>
        <w:guid w:val="{5943A5A8-CA02-4925-9644-242CE56B038E}"/>
      </w:docPartPr>
      <w:docPartBody>
        <w:p w:rsidR="006F5C34" w:rsidRDefault="007D2269" w:rsidP="007D2269">
          <w:pPr>
            <w:pStyle w:val="0017A397EE5040E19BFD6528BD73B2BF3"/>
          </w:pPr>
          <w:r w:rsidRPr="00FA41F4">
            <w:rPr>
              <w:rStyle w:val="Tekstvantijdelijkeaanduiding"/>
            </w:rPr>
            <w:t>Kies een item.</w:t>
          </w:r>
        </w:p>
      </w:docPartBody>
    </w:docPart>
    <w:docPart>
      <w:docPartPr>
        <w:name w:val="E8083B99F7964ABD8E4B80596663BB38"/>
        <w:category>
          <w:name w:val="Algemeen"/>
          <w:gallery w:val="placeholder"/>
        </w:category>
        <w:types>
          <w:type w:val="bbPlcHdr"/>
        </w:types>
        <w:behaviors>
          <w:behavior w:val="content"/>
        </w:behaviors>
        <w:guid w:val="{D57F1EDA-FFB5-473D-ABD3-286868E8CBBF}"/>
      </w:docPartPr>
      <w:docPartBody>
        <w:p w:rsidR="006F5C34" w:rsidRDefault="007D2269" w:rsidP="007305C0">
          <w:pPr>
            <w:pStyle w:val="E8083B99F7964ABD8E4B80596663BB38"/>
          </w:pPr>
          <w:r>
            <w:t>dd-mm-jjjj</w:t>
          </w:r>
        </w:p>
      </w:docPartBody>
    </w:docPart>
    <w:docPart>
      <w:docPartPr>
        <w:name w:val="F701AC9DF23C41AC9D0C9B5AE06ECB1E"/>
        <w:category>
          <w:name w:val="Algemeen"/>
          <w:gallery w:val="placeholder"/>
        </w:category>
        <w:types>
          <w:type w:val="bbPlcHdr"/>
        </w:types>
        <w:behaviors>
          <w:behavior w:val="content"/>
        </w:behaviors>
        <w:guid w:val="{C9C46023-003D-4753-9F38-A313ED497FF7}"/>
      </w:docPartPr>
      <w:docPartBody>
        <w:p w:rsidR="006F5C34" w:rsidRDefault="007D2269" w:rsidP="007D2269">
          <w:pPr>
            <w:pStyle w:val="F701AC9DF23C41AC9D0C9B5AE06ECB1E3"/>
          </w:pPr>
          <w:r>
            <w:rPr>
              <w:rStyle w:val="Tekstvantijdelijkeaanduiding"/>
            </w:rPr>
            <w:t>Geef een samenvatting van je werkzaamheden.</w:t>
          </w:r>
        </w:p>
      </w:docPartBody>
    </w:docPart>
    <w:docPart>
      <w:docPartPr>
        <w:name w:val="B6C5BB8750F2480E9919C3FEDB494E6E"/>
        <w:category>
          <w:name w:val="Algemeen"/>
          <w:gallery w:val="placeholder"/>
        </w:category>
        <w:types>
          <w:type w:val="bbPlcHdr"/>
        </w:types>
        <w:behaviors>
          <w:behavior w:val="content"/>
        </w:behaviors>
        <w:guid w:val="{9654E061-7E13-43AC-850A-469716E33823}"/>
      </w:docPartPr>
      <w:docPartBody>
        <w:p w:rsidR="006F5C34" w:rsidRDefault="007D2269" w:rsidP="007D2269">
          <w:pPr>
            <w:pStyle w:val="B6C5BB8750F2480E9919C3FEDB494E6E3"/>
          </w:pPr>
          <w:r w:rsidRPr="00FA41F4">
            <w:rPr>
              <w:rStyle w:val="Tekstvantijdelijkeaanduiding"/>
            </w:rPr>
            <w:t>Kies een item.</w:t>
          </w:r>
        </w:p>
      </w:docPartBody>
    </w:docPart>
    <w:docPart>
      <w:docPartPr>
        <w:name w:val="009E065FBD0B410486D759B7A76DDD04"/>
        <w:category>
          <w:name w:val="Algemeen"/>
          <w:gallery w:val="placeholder"/>
        </w:category>
        <w:types>
          <w:type w:val="bbPlcHdr"/>
        </w:types>
        <w:behaviors>
          <w:behavior w:val="content"/>
        </w:behaviors>
        <w:guid w:val="{F0AF6502-502C-4BBC-8F86-560D34F865E4}"/>
      </w:docPartPr>
      <w:docPartBody>
        <w:p w:rsidR="006F5C34" w:rsidRDefault="007D2269" w:rsidP="007305C0">
          <w:pPr>
            <w:pStyle w:val="009E065FBD0B410486D759B7A76DDD04"/>
          </w:pPr>
          <w:r>
            <w:t>dd-mm-jjjj</w:t>
          </w:r>
        </w:p>
      </w:docPartBody>
    </w:docPart>
    <w:docPart>
      <w:docPartPr>
        <w:name w:val="27240CA9770E453F82280F5E0224DFB8"/>
        <w:category>
          <w:name w:val="Algemeen"/>
          <w:gallery w:val="placeholder"/>
        </w:category>
        <w:types>
          <w:type w:val="bbPlcHdr"/>
        </w:types>
        <w:behaviors>
          <w:behavior w:val="content"/>
        </w:behaviors>
        <w:guid w:val="{0F345F4A-3765-4BAF-8A14-D8DBBD351A3B}"/>
      </w:docPartPr>
      <w:docPartBody>
        <w:p w:rsidR="006F5C34" w:rsidRDefault="007D2269" w:rsidP="007D2269">
          <w:pPr>
            <w:pStyle w:val="27240CA9770E453F82280F5E0224DFB83"/>
          </w:pPr>
          <w:r>
            <w:rPr>
              <w:rStyle w:val="Tekstvantijdelijkeaanduiding"/>
            </w:rPr>
            <w:t>Geef een samenvatting van je werkzaamheden.</w:t>
          </w:r>
        </w:p>
      </w:docPartBody>
    </w:docPart>
    <w:docPart>
      <w:docPartPr>
        <w:name w:val="6028ECF504BC4D74A01D9CE60D9156CB"/>
        <w:category>
          <w:name w:val="Algemeen"/>
          <w:gallery w:val="placeholder"/>
        </w:category>
        <w:types>
          <w:type w:val="bbPlcHdr"/>
        </w:types>
        <w:behaviors>
          <w:behavior w:val="content"/>
        </w:behaviors>
        <w:guid w:val="{9CDFD25C-ADD7-49DF-93D2-63C7C099FDDF}"/>
      </w:docPartPr>
      <w:docPartBody>
        <w:p w:rsidR="006F5C34" w:rsidRDefault="007D2269" w:rsidP="007D2269">
          <w:pPr>
            <w:pStyle w:val="6028ECF504BC4D74A01D9CE60D9156CB3"/>
          </w:pPr>
          <w:r w:rsidRPr="00FA41F4">
            <w:rPr>
              <w:rStyle w:val="Tekstvantijdelijkeaanduiding"/>
            </w:rPr>
            <w:t>Kies een item.</w:t>
          </w:r>
        </w:p>
      </w:docPartBody>
    </w:docPart>
    <w:docPart>
      <w:docPartPr>
        <w:name w:val="14B58F01214741B5AD6A02BBC0ED04AB"/>
        <w:category>
          <w:name w:val="Algemeen"/>
          <w:gallery w:val="placeholder"/>
        </w:category>
        <w:types>
          <w:type w:val="bbPlcHdr"/>
        </w:types>
        <w:behaviors>
          <w:behavior w:val="content"/>
        </w:behaviors>
        <w:guid w:val="{5A473599-AC6D-43B5-8E7F-6A5A1FF6C4D9}"/>
      </w:docPartPr>
      <w:docPartBody>
        <w:p w:rsidR="006F5C34" w:rsidRDefault="007D2269" w:rsidP="007305C0">
          <w:pPr>
            <w:pStyle w:val="14B58F01214741B5AD6A02BBC0ED04AB"/>
          </w:pPr>
          <w:r>
            <w:t>dd-mm-jjjj</w:t>
          </w:r>
        </w:p>
      </w:docPartBody>
    </w:docPart>
    <w:docPart>
      <w:docPartPr>
        <w:name w:val="AE5E0A667C014A8F8EC40638096420A1"/>
        <w:category>
          <w:name w:val="Algemeen"/>
          <w:gallery w:val="placeholder"/>
        </w:category>
        <w:types>
          <w:type w:val="bbPlcHdr"/>
        </w:types>
        <w:behaviors>
          <w:behavior w:val="content"/>
        </w:behaviors>
        <w:guid w:val="{F180BAB8-A7FE-412E-844F-4F99315A304F}"/>
      </w:docPartPr>
      <w:docPartBody>
        <w:p w:rsidR="006F5C34" w:rsidRDefault="007D2269" w:rsidP="007D2269">
          <w:pPr>
            <w:pStyle w:val="AE5E0A667C014A8F8EC40638096420A13"/>
          </w:pPr>
          <w:r>
            <w:rPr>
              <w:rStyle w:val="Tekstvantijdelijkeaanduiding"/>
            </w:rPr>
            <w:t>Geef een samenvatting van je werkzaamheden.</w:t>
          </w:r>
        </w:p>
      </w:docPartBody>
    </w:docPart>
    <w:docPart>
      <w:docPartPr>
        <w:name w:val="B235AED4FBB943C3AD0045429022787C"/>
        <w:category>
          <w:name w:val="Algemeen"/>
          <w:gallery w:val="placeholder"/>
        </w:category>
        <w:types>
          <w:type w:val="bbPlcHdr"/>
        </w:types>
        <w:behaviors>
          <w:behavior w:val="content"/>
        </w:behaviors>
        <w:guid w:val="{DCC91121-7571-4AF3-8707-DBBDD644EB80}"/>
      </w:docPartPr>
      <w:docPartBody>
        <w:p w:rsidR="006F5C34" w:rsidRDefault="007D2269" w:rsidP="007D2269">
          <w:pPr>
            <w:pStyle w:val="B235AED4FBB943C3AD0045429022787C3"/>
          </w:pPr>
          <w:r w:rsidRPr="00FA41F4">
            <w:rPr>
              <w:rStyle w:val="Tekstvantijdelijkeaanduiding"/>
            </w:rPr>
            <w:t>Kies een item.</w:t>
          </w:r>
        </w:p>
      </w:docPartBody>
    </w:docPart>
    <w:docPart>
      <w:docPartPr>
        <w:name w:val="240CC63CB3654B07AEB8C0850EED07CF"/>
        <w:category>
          <w:name w:val="Algemeen"/>
          <w:gallery w:val="placeholder"/>
        </w:category>
        <w:types>
          <w:type w:val="bbPlcHdr"/>
        </w:types>
        <w:behaviors>
          <w:behavior w:val="content"/>
        </w:behaviors>
        <w:guid w:val="{5071EC3F-8A18-4935-9503-4AEBB2632526}"/>
      </w:docPartPr>
      <w:docPartBody>
        <w:p w:rsidR="006F5C34" w:rsidRDefault="007D2269" w:rsidP="007305C0">
          <w:pPr>
            <w:pStyle w:val="240CC63CB3654B07AEB8C0850EED07CF"/>
          </w:pPr>
          <w:r>
            <w:t>dd-mm-jjjj</w:t>
          </w:r>
        </w:p>
      </w:docPartBody>
    </w:docPart>
    <w:docPart>
      <w:docPartPr>
        <w:name w:val="EB21A490E9E44010ABC949202C2F62D9"/>
        <w:category>
          <w:name w:val="Algemeen"/>
          <w:gallery w:val="placeholder"/>
        </w:category>
        <w:types>
          <w:type w:val="bbPlcHdr"/>
        </w:types>
        <w:behaviors>
          <w:behavior w:val="content"/>
        </w:behaviors>
        <w:guid w:val="{5D36D7A3-D125-48F8-A143-4BD47E02DD3D}"/>
      </w:docPartPr>
      <w:docPartBody>
        <w:p w:rsidR="006F5C34" w:rsidRDefault="007D2269" w:rsidP="007D2269">
          <w:pPr>
            <w:pStyle w:val="EB21A490E9E44010ABC949202C2F62D93"/>
          </w:pPr>
          <w:r>
            <w:rPr>
              <w:rStyle w:val="Tekstvantijdelijkeaanduiding"/>
            </w:rPr>
            <w:t>Geef een samenvatting van je werkzaamheden.</w:t>
          </w:r>
        </w:p>
      </w:docPartBody>
    </w:docPart>
    <w:docPart>
      <w:docPartPr>
        <w:name w:val="5EA154AE77294CD78F3B9C33187446B1"/>
        <w:category>
          <w:name w:val="Algemeen"/>
          <w:gallery w:val="placeholder"/>
        </w:category>
        <w:types>
          <w:type w:val="bbPlcHdr"/>
        </w:types>
        <w:behaviors>
          <w:behavior w:val="content"/>
        </w:behaviors>
        <w:guid w:val="{25C256C5-1C9D-458C-9CF1-39A95D51468C}"/>
      </w:docPartPr>
      <w:docPartBody>
        <w:p w:rsidR="006F5C34" w:rsidRDefault="007D2269" w:rsidP="007D2269">
          <w:pPr>
            <w:pStyle w:val="5EA154AE77294CD78F3B9C33187446B13"/>
          </w:pPr>
          <w:r w:rsidRPr="00FA41F4">
            <w:rPr>
              <w:rStyle w:val="Tekstvantijdelijkeaanduiding"/>
            </w:rPr>
            <w:t>Kies een item.</w:t>
          </w:r>
        </w:p>
      </w:docPartBody>
    </w:docPart>
    <w:docPart>
      <w:docPartPr>
        <w:name w:val="598C4C235DBD4C789F618D04969E5CD9"/>
        <w:category>
          <w:name w:val="Algemeen"/>
          <w:gallery w:val="placeholder"/>
        </w:category>
        <w:types>
          <w:type w:val="bbPlcHdr"/>
        </w:types>
        <w:behaviors>
          <w:behavior w:val="content"/>
        </w:behaviors>
        <w:guid w:val="{5D9C96F4-1D6E-4BAD-B4FF-6663AE7066AC}"/>
      </w:docPartPr>
      <w:docPartBody>
        <w:p w:rsidR="006F5C34" w:rsidRDefault="007D2269" w:rsidP="007305C0">
          <w:pPr>
            <w:pStyle w:val="598C4C235DBD4C789F618D04969E5CD9"/>
          </w:pPr>
          <w:r>
            <w:t>dd-mm-jjjj</w:t>
          </w:r>
        </w:p>
      </w:docPartBody>
    </w:docPart>
    <w:docPart>
      <w:docPartPr>
        <w:name w:val="3FE63EA0287248F3A1CA3CBAEB2D458D"/>
        <w:category>
          <w:name w:val="Algemeen"/>
          <w:gallery w:val="placeholder"/>
        </w:category>
        <w:types>
          <w:type w:val="bbPlcHdr"/>
        </w:types>
        <w:behaviors>
          <w:behavior w:val="content"/>
        </w:behaviors>
        <w:guid w:val="{3B54692F-7068-4125-A175-0D7C09683419}"/>
      </w:docPartPr>
      <w:docPartBody>
        <w:p w:rsidR="006F5C34" w:rsidRDefault="007D2269" w:rsidP="007D2269">
          <w:pPr>
            <w:pStyle w:val="3FE63EA0287248F3A1CA3CBAEB2D458D3"/>
          </w:pPr>
          <w:r>
            <w:rPr>
              <w:rStyle w:val="Tekstvantijdelijkeaanduiding"/>
            </w:rPr>
            <w:t>Geef een samenvatting van je werkzaamheden.</w:t>
          </w:r>
        </w:p>
      </w:docPartBody>
    </w:docPart>
    <w:docPart>
      <w:docPartPr>
        <w:name w:val="428C6DC30FB64C1593AB1D0FC841D28A"/>
        <w:category>
          <w:name w:val="Algemeen"/>
          <w:gallery w:val="placeholder"/>
        </w:category>
        <w:types>
          <w:type w:val="bbPlcHdr"/>
        </w:types>
        <w:behaviors>
          <w:behavior w:val="content"/>
        </w:behaviors>
        <w:guid w:val="{AC627549-8BEE-4501-A1A4-0BBC35B9EE6A}"/>
      </w:docPartPr>
      <w:docPartBody>
        <w:p w:rsidR="006F5C34" w:rsidRDefault="007D2269" w:rsidP="007D2269">
          <w:pPr>
            <w:pStyle w:val="428C6DC30FB64C1593AB1D0FC841D28A3"/>
          </w:pPr>
          <w:r w:rsidRPr="00FA41F4">
            <w:rPr>
              <w:rStyle w:val="Tekstvantijdelijkeaanduiding"/>
            </w:rPr>
            <w:t>Kies een item.</w:t>
          </w:r>
        </w:p>
      </w:docPartBody>
    </w:docPart>
    <w:docPart>
      <w:docPartPr>
        <w:name w:val="B3F9D9D3AF4F43C09ABBAA8EE2077F1D"/>
        <w:category>
          <w:name w:val="Algemeen"/>
          <w:gallery w:val="placeholder"/>
        </w:category>
        <w:types>
          <w:type w:val="bbPlcHdr"/>
        </w:types>
        <w:behaviors>
          <w:behavior w:val="content"/>
        </w:behaviors>
        <w:guid w:val="{0D632028-74A4-48DE-82B4-A227EB038ABE}"/>
      </w:docPartPr>
      <w:docPartBody>
        <w:p w:rsidR="006F5C34" w:rsidRDefault="007D2269" w:rsidP="007305C0">
          <w:pPr>
            <w:pStyle w:val="B3F9D9D3AF4F43C09ABBAA8EE2077F1D"/>
          </w:pPr>
          <w:r>
            <w:t>dd-mm-jjjj</w:t>
          </w:r>
        </w:p>
      </w:docPartBody>
    </w:docPart>
    <w:docPart>
      <w:docPartPr>
        <w:name w:val="BC5C691B834D47CFBD951623D6DBA322"/>
        <w:category>
          <w:name w:val="Algemeen"/>
          <w:gallery w:val="placeholder"/>
        </w:category>
        <w:types>
          <w:type w:val="bbPlcHdr"/>
        </w:types>
        <w:behaviors>
          <w:behavior w:val="content"/>
        </w:behaviors>
        <w:guid w:val="{FE444280-DCCA-42B1-AB9C-2B2E5E9E5EA5}"/>
      </w:docPartPr>
      <w:docPartBody>
        <w:p w:rsidR="006F5C34" w:rsidRDefault="007D2269" w:rsidP="007D2269">
          <w:pPr>
            <w:pStyle w:val="BC5C691B834D47CFBD951623D6DBA3223"/>
          </w:pPr>
          <w:r>
            <w:rPr>
              <w:rStyle w:val="Tekstvantijdelijkeaanduiding"/>
            </w:rPr>
            <w:t>Geef een samenvatting van je werkzaamheden.</w:t>
          </w:r>
        </w:p>
      </w:docPartBody>
    </w:docPart>
    <w:docPart>
      <w:docPartPr>
        <w:name w:val="406C02DC2B0F440C8AB8CAB830445103"/>
        <w:category>
          <w:name w:val="Algemeen"/>
          <w:gallery w:val="placeholder"/>
        </w:category>
        <w:types>
          <w:type w:val="bbPlcHdr"/>
        </w:types>
        <w:behaviors>
          <w:behavior w:val="content"/>
        </w:behaviors>
        <w:guid w:val="{1E1A469F-BFAF-468A-8CD1-B7165C83B7F2}"/>
      </w:docPartPr>
      <w:docPartBody>
        <w:p w:rsidR="006F5C34" w:rsidRDefault="007D2269" w:rsidP="007D2269">
          <w:pPr>
            <w:pStyle w:val="406C02DC2B0F440C8AB8CAB8304451033"/>
          </w:pPr>
          <w:r w:rsidRPr="00FA41F4">
            <w:rPr>
              <w:rStyle w:val="Tekstvantijdelijkeaanduiding"/>
            </w:rPr>
            <w:t>Kies een item.</w:t>
          </w:r>
        </w:p>
      </w:docPartBody>
    </w:docPart>
    <w:docPart>
      <w:docPartPr>
        <w:name w:val="1E6E2B0067984BC38AC536475CCA1DB0"/>
        <w:category>
          <w:name w:val="Algemeen"/>
          <w:gallery w:val="placeholder"/>
        </w:category>
        <w:types>
          <w:type w:val="bbPlcHdr"/>
        </w:types>
        <w:behaviors>
          <w:behavior w:val="content"/>
        </w:behaviors>
        <w:guid w:val="{88E9569B-CB03-4C0D-8645-EA2401314F20}"/>
      </w:docPartPr>
      <w:docPartBody>
        <w:p w:rsidR="006F5C34" w:rsidRDefault="007D2269" w:rsidP="007305C0">
          <w:pPr>
            <w:pStyle w:val="1E6E2B0067984BC38AC536475CCA1DB0"/>
          </w:pPr>
          <w:r>
            <w:t>dd-mm-jjjj</w:t>
          </w:r>
        </w:p>
      </w:docPartBody>
    </w:docPart>
    <w:docPart>
      <w:docPartPr>
        <w:name w:val="D007613ACBD740C2A52A9862A8A12946"/>
        <w:category>
          <w:name w:val="Algemeen"/>
          <w:gallery w:val="placeholder"/>
        </w:category>
        <w:types>
          <w:type w:val="bbPlcHdr"/>
        </w:types>
        <w:behaviors>
          <w:behavior w:val="content"/>
        </w:behaviors>
        <w:guid w:val="{F90B38CB-F1F3-410B-9BB3-6649FA77F2E3}"/>
      </w:docPartPr>
      <w:docPartBody>
        <w:p w:rsidR="006F5C34" w:rsidRDefault="007D2269" w:rsidP="007D2269">
          <w:pPr>
            <w:pStyle w:val="D007613ACBD740C2A52A9862A8A129463"/>
          </w:pPr>
          <w:r>
            <w:rPr>
              <w:rStyle w:val="Tekstvantijdelijkeaanduiding"/>
            </w:rPr>
            <w:t>Geef een samenvatting van je werkzaamheden.</w:t>
          </w:r>
        </w:p>
      </w:docPartBody>
    </w:docPart>
    <w:docPart>
      <w:docPartPr>
        <w:name w:val="30B8ECD574D845AEAD9F9867F9F4EED7"/>
        <w:category>
          <w:name w:val="Algemeen"/>
          <w:gallery w:val="placeholder"/>
        </w:category>
        <w:types>
          <w:type w:val="bbPlcHdr"/>
        </w:types>
        <w:behaviors>
          <w:behavior w:val="content"/>
        </w:behaviors>
        <w:guid w:val="{CAE819C1-C842-4973-843F-B63D126C91D7}"/>
      </w:docPartPr>
      <w:docPartBody>
        <w:p w:rsidR="006F5C34" w:rsidRDefault="007D2269" w:rsidP="007D2269">
          <w:pPr>
            <w:pStyle w:val="30B8ECD574D845AEAD9F9867F9F4EED73"/>
          </w:pPr>
          <w:r w:rsidRPr="00FA41F4">
            <w:rPr>
              <w:rStyle w:val="Tekstvantijdelijkeaanduiding"/>
            </w:rPr>
            <w:t>Kies een item.</w:t>
          </w:r>
        </w:p>
      </w:docPartBody>
    </w:docPart>
    <w:docPart>
      <w:docPartPr>
        <w:name w:val="CED19D3B7879476EBAFDE3859CE4631F"/>
        <w:category>
          <w:name w:val="Algemeen"/>
          <w:gallery w:val="placeholder"/>
        </w:category>
        <w:types>
          <w:type w:val="bbPlcHdr"/>
        </w:types>
        <w:behaviors>
          <w:behavior w:val="content"/>
        </w:behaviors>
        <w:guid w:val="{C2C91069-1248-48BB-A235-9C4026D15EF3}"/>
      </w:docPartPr>
      <w:docPartBody>
        <w:p w:rsidR="006F5C34" w:rsidRDefault="007D2269" w:rsidP="007305C0">
          <w:pPr>
            <w:pStyle w:val="CED19D3B7879476EBAFDE3859CE4631F"/>
          </w:pPr>
          <w:r>
            <w:t>dd-mm-jjjj</w:t>
          </w:r>
        </w:p>
      </w:docPartBody>
    </w:docPart>
    <w:docPart>
      <w:docPartPr>
        <w:name w:val="747485CEA4964B568830BDABF43FAFEC"/>
        <w:category>
          <w:name w:val="Algemeen"/>
          <w:gallery w:val="placeholder"/>
        </w:category>
        <w:types>
          <w:type w:val="bbPlcHdr"/>
        </w:types>
        <w:behaviors>
          <w:behavior w:val="content"/>
        </w:behaviors>
        <w:guid w:val="{6788D5EB-2088-4150-A0DF-D093BA277F2C}"/>
      </w:docPartPr>
      <w:docPartBody>
        <w:p w:rsidR="006F5C34" w:rsidRDefault="007D2269" w:rsidP="007D2269">
          <w:pPr>
            <w:pStyle w:val="747485CEA4964B568830BDABF43FAFEC3"/>
          </w:pPr>
          <w:r>
            <w:rPr>
              <w:rStyle w:val="Tekstvantijdelijkeaanduiding"/>
            </w:rPr>
            <w:t>Geef een samenvatting van je werkzaamheden.</w:t>
          </w:r>
        </w:p>
      </w:docPartBody>
    </w:docPart>
    <w:docPart>
      <w:docPartPr>
        <w:name w:val="D96A2405470F4C069B9F4A0A081D514D"/>
        <w:category>
          <w:name w:val="Algemeen"/>
          <w:gallery w:val="placeholder"/>
        </w:category>
        <w:types>
          <w:type w:val="bbPlcHdr"/>
        </w:types>
        <w:behaviors>
          <w:behavior w:val="content"/>
        </w:behaviors>
        <w:guid w:val="{0ADC200D-36DD-4227-BEB7-56BDC49A4737}"/>
      </w:docPartPr>
      <w:docPartBody>
        <w:p w:rsidR="006F5C34" w:rsidRDefault="007D2269" w:rsidP="007D2269">
          <w:pPr>
            <w:pStyle w:val="D96A2405470F4C069B9F4A0A081D514D3"/>
          </w:pPr>
          <w:r w:rsidRPr="00FA41F4">
            <w:rPr>
              <w:rStyle w:val="Tekstvantijdelijkeaanduiding"/>
            </w:rPr>
            <w:t>Kies een item.</w:t>
          </w:r>
        </w:p>
      </w:docPartBody>
    </w:docPart>
    <w:docPart>
      <w:docPartPr>
        <w:name w:val="D3764B00E58E4027A61C0895CD0844A1"/>
        <w:category>
          <w:name w:val="Algemeen"/>
          <w:gallery w:val="placeholder"/>
        </w:category>
        <w:types>
          <w:type w:val="bbPlcHdr"/>
        </w:types>
        <w:behaviors>
          <w:behavior w:val="content"/>
        </w:behaviors>
        <w:guid w:val="{B3D6E9C4-8129-4C57-99F8-4B9049DA4BBD}"/>
      </w:docPartPr>
      <w:docPartBody>
        <w:p w:rsidR="006F5C34" w:rsidRDefault="007D2269" w:rsidP="007305C0">
          <w:pPr>
            <w:pStyle w:val="D3764B00E58E4027A61C0895CD0844A1"/>
          </w:pPr>
          <w:r>
            <w:t>dd-mm-jjjj</w:t>
          </w:r>
        </w:p>
      </w:docPartBody>
    </w:docPart>
    <w:docPart>
      <w:docPartPr>
        <w:name w:val="1830770F80474EFAB9EE709C607ACCB9"/>
        <w:category>
          <w:name w:val="Algemeen"/>
          <w:gallery w:val="placeholder"/>
        </w:category>
        <w:types>
          <w:type w:val="bbPlcHdr"/>
        </w:types>
        <w:behaviors>
          <w:behavior w:val="content"/>
        </w:behaviors>
        <w:guid w:val="{4328E308-2DF7-41FA-8C1C-12CECC156549}"/>
      </w:docPartPr>
      <w:docPartBody>
        <w:p w:rsidR="006F5C34" w:rsidRDefault="007D2269" w:rsidP="007D2269">
          <w:pPr>
            <w:pStyle w:val="1830770F80474EFAB9EE709C607ACCB93"/>
          </w:pPr>
          <w:r>
            <w:rPr>
              <w:rStyle w:val="Tekstvantijdelijkeaanduiding"/>
            </w:rPr>
            <w:t>Geef een samenvatting van je werkzaamheden.</w:t>
          </w:r>
        </w:p>
      </w:docPartBody>
    </w:docPart>
    <w:docPart>
      <w:docPartPr>
        <w:name w:val="10BE157C5A584F4B9EB2D44966722503"/>
        <w:category>
          <w:name w:val="Algemeen"/>
          <w:gallery w:val="placeholder"/>
        </w:category>
        <w:types>
          <w:type w:val="bbPlcHdr"/>
        </w:types>
        <w:behaviors>
          <w:behavior w:val="content"/>
        </w:behaviors>
        <w:guid w:val="{8933B4FD-FFFA-4109-B7C5-612FAA52A22B}"/>
      </w:docPartPr>
      <w:docPartBody>
        <w:p w:rsidR="006F5C34" w:rsidRDefault="007D2269" w:rsidP="007D2269">
          <w:pPr>
            <w:pStyle w:val="10BE157C5A584F4B9EB2D449667225033"/>
          </w:pPr>
          <w:r w:rsidRPr="00FA41F4">
            <w:rPr>
              <w:rStyle w:val="Tekstvantijdelijkeaanduiding"/>
            </w:rPr>
            <w:t>Kies een item.</w:t>
          </w:r>
        </w:p>
      </w:docPartBody>
    </w:docPart>
    <w:docPart>
      <w:docPartPr>
        <w:name w:val="E9F61BB4F73940EC9A340B5238A60CD8"/>
        <w:category>
          <w:name w:val="Algemeen"/>
          <w:gallery w:val="placeholder"/>
        </w:category>
        <w:types>
          <w:type w:val="bbPlcHdr"/>
        </w:types>
        <w:behaviors>
          <w:behavior w:val="content"/>
        </w:behaviors>
        <w:guid w:val="{49C725E3-8764-4C30-A8A6-2DA95A1D25DB}"/>
      </w:docPartPr>
      <w:docPartBody>
        <w:p w:rsidR="006F5C34" w:rsidRDefault="007D2269" w:rsidP="007305C0">
          <w:pPr>
            <w:pStyle w:val="E9F61BB4F73940EC9A340B5238A60CD8"/>
          </w:pPr>
          <w:r>
            <w:t>dd-mm-jjjj</w:t>
          </w:r>
        </w:p>
      </w:docPartBody>
    </w:docPart>
    <w:docPart>
      <w:docPartPr>
        <w:name w:val="854BE584B2234A5C9E207553AA84C015"/>
        <w:category>
          <w:name w:val="Algemeen"/>
          <w:gallery w:val="placeholder"/>
        </w:category>
        <w:types>
          <w:type w:val="bbPlcHdr"/>
        </w:types>
        <w:behaviors>
          <w:behavior w:val="content"/>
        </w:behaviors>
        <w:guid w:val="{AECC8FD2-B53B-4981-AE5A-AB04DCA3B1F3}"/>
      </w:docPartPr>
      <w:docPartBody>
        <w:p w:rsidR="006F5C34" w:rsidRDefault="007D2269" w:rsidP="007D2269">
          <w:pPr>
            <w:pStyle w:val="854BE584B2234A5C9E207553AA84C0153"/>
          </w:pPr>
          <w:r>
            <w:rPr>
              <w:rStyle w:val="Tekstvantijdelijkeaanduiding"/>
            </w:rPr>
            <w:t>Geef een samenvatting van je werkzaamheden.</w:t>
          </w:r>
        </w:p>
      </w:docPartBody>
    </w:docPart>
    <w:docPart>
      <w:docPartPr>
        <w:name w:val="BC4652A1CD3449828A6664C93B0E6E64"/>
        <w:category>
          <w:name w:val="Algemeen"/>
          <w:gallery w:val="placeholder"/>
        </w:category>
        <w:types>
          <w:type w:val="bbPlcHdr"/>
        </w:types>
        <w:behaviors>
          <w:behavior w:val="content"/>
        </w:behaviors>
        <w:guid w:val="{445FD757-DE57-4457-906C-A60CF3E55ABC}"/>
      </w:docPartPr>
      <w:docPartBody>
        <w:p w:rsidR="006F5C34" w:rsidRDefault="007D2269" w:rsidP="007D2269">
          <w:pPr>
            <w:pStyle w:val="BC4652A1CD3449828A6664C93B0E6E643"/>
          </w:pPr>
          <w:r w:rsidRPr="00FA41F4">
            <w:rPr>
              <w:rStyle w:val="Tekstvantijdelijkeaanduiding"/>
            </w:rPr>
            <w:t>Kies een item.</w:t>
          </w:r>
        </w:p>
      </w:docPartBody>
    </w:docPart>
    <w:docPart>
      <w:docPartPr>
        <w:name w:val="66E8DB66C4774345B8A22BCE5B708EA5"/>
        <w:category>
          <w:name w:val="Algemeen"/>
          <w:gallery w:val="placeholder"/>
        </w:category>
        <w:types>
          <w:type w:val="bbPlcHdr"/>
        </w:types>
        <w:behaviors>
          <w:behavior w:val="content"/>
        </w:behaviors>
        <w:guid w:val="{1C71832C-4051-4F2D-A267-4E44C5CA6979}"/>
      </w:docPartPr>
      <w:docPartBody>
        <w:p w:rsidR="006F5C34" w:rsidRDefault="007D2269" w:rsidP="007305C0">
          <w:pPr>
            <w:pStyle w:val="66E8DB66C4774345B8A22BCE5B708EA5"/>
          </w:pPr>
          <w:r>
            <w:t>dd-mm-jjjj</w:t>
          </w:r>
        </w:p>
      </w:docPartBody>
    </w:docPart>
    <w:docPart>
      <w:docPartPr>
        <w:name w:val="85D14BA9E56B481782C5ACEE65AE94E7"/>
        <w:category>
          <w:name w:val="Algemeen"/>
          <w:gallery w:val="placeholder"/>
        </w:category>
        <w:types>
          <w:type w:val="bbPlcHdr"/>
        </w:types>
        <w:behaviors>
          <w:behavior w:val="content"/>
        </w:behaviors>
        <w:guid w:val="{B1CAD93F-F4C9-41A1-886F-3C2C7E325AFB}"/>
      </w:docPartPr>
      <w:docPartBody>
        <w:p w:rsidR="006F5C34" w:rsidRDefault="007D2269" w:rsidP="007D2269">
          <w:pPr>
            <w:pStyle w:val="85D14BA9E56B481782C5ACEE65AE94E73"/>
          </w:pPr>
          <w:r>
            <w:rPr>
              <w:rStyle w:val="Tekstvantijdelijkeaanduiding"/>
            </w:rPr>
            <w:t>Geef een samenvatting van je werkzaamheden.</w:t>
          </w:r>
        </w:p>
      </w:docPartBody>
    </w:docPart>
    <w:docPart>
      <w:docPartPr>
        <w:name w:val="F92E16F3221E49E19D83F2C36904A1D9"/>
        <w:category>
          <w:name w:val="Algemeen"/>
          <w:gallery w:val="placeholder"/>
        </w:category>
        <w:types>
          <w:type w:val="bbPlcHdr"/>
        </w:types>
        <w:behaviors>
          <w:behavior w:val="content"/>
        </w:behaviors>
        <w:guid w:val="{09D1F592-C071-4226-A09E-BD81D05E82A2}"/>
      </w:docPartPr>
      <w:docPartBody>
        <w:p w:rsidR="006F5C34" w:rsidRDefault="007D2269" w:rsidP="007D2269">
          <w:pPr>
            <w:pStyle w:val="F92E16F3221E49E19D83F2C36904A1D93"/>
          </w:pPr>
          <w:r w:rsidRPr="00FA41F4">
            <w:rPr>
              <w:rStyle w:val="Tekstvantijdelijkeaanduiding"/>
            </w:rPr>
            <w:t>Kies een item.</w:t>
          </w:r>
        </w:p>
      </w:docPartBody>
    </w:docPart>
    <w:docPart>
      <w:docPartPr>
        <w:name w:val="B6E568FF6DB843668204467CE98FC6F3"/>
        <w:category>
          <w:name w:val="Algemeen"/>
          <w:gallery w:val="placeholder"/>
        </w:category>
        <w:types>
          <w:type w:val="bbPlcHdr"/>
        </w:types>
        <w:behaviors>
          <w:behavior w:val="content"/>
        </w:behaviors>
        <w:guid w:val="{C84ADCB3-2865-4F98-8AD3-6715ADF68DCC}"/>
      </w:docPartPr>
      <w:docPartBody>
        <w:p w:rsidR="006F5C34" w:rsidRDefault="007D2269" w:rsidP="007305C0">
          <w:pPr>
            <w:pStyle w:val="B6E568FF6DB843668204467CE98FC6F3"/>
          </w:pPr>
          <w:r>
            <w:t>dd-mm-jjjj</w:t>
          </w:r>
        </w:p>
      </w:docPartBody>
    </w:docPart>
    <w:docPart>
      <w:docPartPr>
        <w:name w:val="ECBD06A2AF854C81A21E214434520C5C"/>
        <w:category>
          <w:name w:val="Algemeen"/>
          <w:gallery w:val="placeholder"/>
        </w:category>
        <w:types>
          <w:type w:val="bbPlcHdr"/>
        </w:types>
        <w:behaviors>
          <w:behavior w:val="content"/>
        </w:behaviors>
        <w:guid w:val="{50AE0B8E-7FC1-4696-8936-79661EF276A6}"/>
      </w:docPartPr>
      <w:docPartBody>
        <w:p w:rsidR="006F5C34" w:rsidRDefault="007D2269" w:rsidP="007D2269">
          <w:pPr>
            <w:pStyle w:val="ECBD06A2AF854C81A21E214434520C5C3"/>
          </w:pPr>
          <w:r>
            <w:rPr>
              <w:rStyle w:val="Tekstvantijdelijkeaanduiding"/>
            </w:rPr>
            <w:t>Geef een samenvatting van je werkzaamheden.</w:t>
          </w:r>
        </w:p>
      </w:docPartBody>
    </w:docPart>
    <w:docPart>
      <w:docPartPr>
        <w:name w:val="FD30BFFD2FA24733A304CC1B3EC87F97"/>
        <w:category>
          <w:name w:val="Algemeen"/>
          <w:gallery w:val="placeholder"/>
        </w:category>
        <w:types>
          <w:type w:val="bbPlcHdr"/>
        </w:types>
        <w:behaviors>
          <w:behavior w:val="content"/>
        </w:behaviors>
        <w:guid w:val="{B2FD9F33-1125-47B2-9B94-F84DB8EAB6FF}"/>
      </w:docPartPr>
      <w:docPartBody>
        <w:p w:rsidR="006F5C34" w:rsidRDefault="007D2269" w:rsidP="007D2269">
          <w:pPr>
            <w:pStyle w:val="FD30BFFD2FA24733A304CC1B3EC87F973"/>
          </w:pPr>
          <w:r w:rsidRPr="00FA41F4">
            <w:rPr>
              <w:rStyle w:val="Tekstvantijdelijkeaanduiding"/>
            </w:rPr>
            <w:t>Kies een item.</w:t>
          </w:r>
        </w:p>
      </w:docPartBody>
    </w:docPart>
    <w:docPart>
      <w:docPartPr>
        <w:name w:val="FC0BC26E37CC49CD8BD93A3C484FAB26"/>
        <w:category>
          <w:name w:val="Algemeen"/>
          <w:gallery w:val="placeholder"/>
        </w:category>
        <w:types>
          <w:type w:val="bbPlcHdr"/>
        </w:types>
        <w:behaviors>
          <w:behavior w:val="content"/>
        </w:behaviors>
        <w:guid w:val="{CEC80E00-BA0E-4A4D-9C7E-79107B53C542}"/>
      </w:docPartPr>
      <w:docPartBody>
        <w:p w:rsidR="006F5C34" w:rsidRDefault="007D2269" w:rsidP="007305C0">
          <w:pPr>
            <w:pStyle w:val="FC0BC26E37CC49CD8BD93A3C484FAB26"/>
          </w:pPr>
          <w:r>
            <w:t>dd-mm-jjjj</w:t>
          </w:r>
        </w:p>
      </w:docPartBody>
    </w:docPart>
    <w:docPart>
      <w:docPartPr>
        <w:name w:val="171112DD482B42C5883EAB31EFF1004F"/>
        <w:category>
          <w:name w:val="Algemeen"/>
          <w:gallery w:val="placeholder"/>
        </w:category>
        <w:types>
          <w:type w:val="bbPlcHdr"/>
        </w:types>
        <w:behaviors>
          <w:behavior w:val="content"/>
        </w:behaviors>
        <w:guid w:val="{D4361DED-78AB-4FBC-B534-15B8D4802E5F}"/>
      </w:docPartPr>
      <w:docPartBody>
        <w:p w:rsidR="006F5C34" w:rsidRDefault="007D2269" w:rsidP="007D2269">
          <w:pPr>
            <w:pStyle w:val="171112DD482B42C5883EAB31EFF1004F3"/>
          </w:pPr>
          <w:r>
            <w:rPr>
              <w:rStyle w:val="Tekstvantijdelijkeaanduiding"/>
            </w:rPr>
            <w:t>Geef een samenvatting van je werkzaamheden.</w:t>
          </w:r>
        </w:p>
      </w:docPartBody>
    </w:docPart>
    <w:docPart>
      <w:docPartPr>
        <w:name w:val="BB3667C9D2E74E978741ACF8CB18FBFA"/>
        <w:category>
          <w:name w:val="Algemeen"/>
          <w:gallery w:val="placeholder"/>
        </w:category>
        <w:types>
          <w:type w:val="bbPlcHdr"/>
        </w:types>
        <w:behaviors>
          <w:behavior w:val="content"/>
        </w:behaviors>
        <w:guid w:val="{AEA165DE-E551-4D66-9C04-F544167053BD}"/>
      </w:docPartPr>
      <w:docPartBody>
        <w:p w:rsidR="006F5C34" w:rsidRDefault="007D2269" w:rsidP="007D2269">
          <w:pPr>
            <w:pStyle w:val="BB3667C9D2E74E978741ACF8CB18FBFA3"/>
          </w:pPr>
          <w:r w:rsidRPr="00FA41F4">
            <w:rPr>
              <w:rStyle w:val="Tekstvantijdelijkeaanduiding"/>
            </w:rPr>
            <w:t>Kies een item.</w:t>
          </w:r>
        </w:p>
      </w:docPartBody>
    </w:docPart>
    <w:docPart>
      <w:docPartPr>
        <w:name w:val="18CB40785B9947609FBF512631B2EB2D"/>
        <w:category>
          <w:name w:val="Algemeen"/>
          <w:gallery w:val="placeholder"/>
        </w:category>
        <w:types>
          <w:type w:val="bbPlcHdr"/>
        </w:types>
        <w:behaviors>
          <w:behavior w:val="content"/>
        </w:behaviors>
        <w:guid w:val="{C1D30473-3F99-4B02-A72D-08ED60CC0DCE}"/>
      </w:docPartPr>
      <w:docPartBody>
        <w:p w:rsidR="006F5C34" w:rsidRDefault="007D2269" w:rsidP="007305C0">
          <w:pPr>
            <w:pStyle w:val="18CB40785B9947609FBF512631B2EB2D"/>
          </w:pPr>
          <w:r>
            <w:t>dd-mm-jjjj</w:t>
          </w:r>
        </w:p>
      </w:docPartBody>
    </w:docPart>
    <w:docPart>
      <w:docPartPr>
        <w:name w:val="EAA0FB258DD04DACA5A086DC3A332348"/>
        <w:category>
          <w:name w:val="Algemeen"/>
          <w:gallery w:val="placeholder"/>
        </w:category>
        <w:types>
          <w:type w:val="bbPlcHdr"/>
        </w:types>
        <w:behaviors>
          <w:behavior w:val="content"/>
        </w:behaviors>
        <w:guid w:val="{E6BD6C91-3D79-4002-8F54-D06B32F5E0C6}"/>
      </w:docPartPr>
      <w:docPartBody>
        <w:p w:rsidR="006F5C34" w:rsidRDefault="007D2269" w:rsidP="007D2269">
          <w:pPr>
            <w:pStyle w:val="EAA0FB258DD04DACA5A086DC3A3323483"/>
          </w:pPr>
          <w:r>
            <w:rPr>
              <w:rStyle w:val="Tekstvantijdelijkeaanduiding"/>
            </w:rPr>
            <w:t>Geef een samenvatting van je werkzaamheden.</w:t>
          </w:r>
        </w:p>
      </w:docPartBody>
    </w:docPart>
    <w:docPart>
      <w:docPartPr>
        <w:name w:val="CE92C4627F884458BE1269C552BC4FFA"/>
        <w:category>
          <w:name w:val="Algemeen"/>
          <w:gallery w:val="placeholder"/>
        </w:category>
        <w:types>
          <w:type w:val="bbPlcHdr"/>
        </w:types>
        <w:behaviors>
          <w:behavior w:val="content"/>
        </w:behaviors>
        <w:guid w:val="{5BA3DB86-AFB3-489F-93C5-B3526F2464C6}"/>
      </w:docPartPr>
      <w:docPartBody>
        <w:p w:rsidR="006F5C34" w:rsidRDefault="007D2269" w:rsidP="007D2269">
          <w:pPr>
            <w:pStyle w:val="CE92C4627F884458BE1269C552BC4FFA3"/>
          </w:pPr>
          <w:r w:rsidRPr="00FA41F4">
            <w:rPr>
              <w:rStyle w:val="Tekstvantijdelijkeaanduiding"/>
            </w:rPr>
            <w:t>Kies een item.</w:t>
          </w:r>
        </w:p>
      </w:docPartBody>
    </w:docPart>
    <w:docPart>
      <w:docPartPr>
        <w:name w:val="F8B21F0815BB4129A400E0FCC58CFEA9"/>
        <w:category>
          <w:name w:val="Algemeen"/>
          <w:gallery w:val="placeholder"/>
        </w:category>
        <w:types>
          <w:type w:val="bbPlcHdr"/>
        </w:types>
        <w:behaviors>
          <w:behavior w:val="content"/>
        </w:behaviors>
        <w:guid w:val="{C478152E-B5C9-48D8-BAB6-D7E3ED2264B5}"/>
      </w:docPartPr>
      <w:docPartBody>
        <w:p w:rsidR="006F5C34" w:rsidRDefault="007D2269" w:rsidP="007305C0">
          <w:pPr>
            <w:pStyle w:val="F8B21F0815BB4129A400E0FCC58CFEA9"/>
          </w:pPr>
          <w:r>
            <w:t>dd-mm-jjjj</w:t>
          </w:r>
        </w:p>
      </w:docPartBody>
    </w:docPart>
    <w:docPart>
      <w:docPartPr>
        <w:name w:val="741DBAA013E7478780856B1CB1DDD7C7"/>
        <w:category>
          <w:name w:val="Algemeen"/>
          <w:gallery w:val="placeholder"/>
        </w:category>
        <w:types>
          <w:type w:val="bbPlcHdr"/>
        </w:types>
        <w:behaviors>
          <w:behavior w:val="content"/>
        </w:behaviors>
        <w:guid w:val="{18B8AC81-9AC1-47DF-A10F-939D45E66294}"/>
      </w:docPartPr>
      <w:docPartBody>
        <w:p w:rsidR="006F5C34" w:rsidRDefault="007D2269" w:rsidP="007D2269">
          <w:pPr>
            <w:pStyle w:val="741DBAA013E7478780856B1CB1DDD7C73"/>
          </w:pPr>
          <w:r>
            <w:rPr>
              <w:rStyle w:val="Tekstvantijdelijkeaanduiding"/>
            </w:rPr>
            <w:t>Geef een samenvatting van je werkzaamheden.</w:t>
          </w:r>
        </w:p>
      </w:docPartBody>
    </w:docPart>
    <w:docPart>
      <w:docPartPr>
        <w:name w:val="DF2DB166B658412C89EF3400826F5CD8"/>
        <w:category>
          <w:name w:val="Algemeen"/>
          <w:gallery w:val="placeholder"/>
        </w:category>
        <w:types>
          <w:type w:val="bbPlcHdr"/>
        </w:types>
        <w:behaviors>
          <w:behavior w:val="content"/>
        </w:behaviors>
        <w:guid w:val="{370AADD3-5F38-4D2F-8164-04BE100BEE6E}"/>
      </w:docPartPr>
      <w:docPartBody>
        <w:p w:rsidR="006F5C34" w:rsidRDefault="007D2269" w:rsidP="007D2269">
          <w:pPr>
            <w:pStyle w:val="DF2DB166B658412C89EF3400826F5CD83"/>
          </w:pPr>
          <w:r w:rsidRPr="00FA41F4">
            <w:rPr>
              <w:rStyle w:val="Tekstvantijdelijkeaanduiding"/>
            </w:rPr>
            <w:t>Kies een item.</w:t>
          </w:r>
        </w:p>
      </w:docPartBody>
    </w:docPart>
    <w:docPart>
      <w:docPartPr>
        <w:name w:val="C27A702705AC454EA5AF44E36E692212"/>
        <w:category>
          <w:name w:val="Algemeen"/>
          <w:gallery w:val="placeholder"/>
        </w:category>
        <w:types>
          <w:type w:val="bbPlcHdr"/>
        </w:types>
        <w:behaviors>
          <w:behavior w:val="content"/>
        </w:behaviors>
        <w:guid w:val="{83215CED-7234-4B81-8CA6-1BC199333774}"/>
      </w:docPartPr>
      <w:docPartBody>
        <w:p w:rsidR="006F5C34" w:rsidRDefault="007D2269" w:rsidP="007305C0">
          <w:pPr>
            <w:pStyle w:val="C27A702705AC454EA5AF44E36E692212"/>
          </w:pPr>
          <w:r>
            <w:t>dd-mm-jjjj</w:t>
          </w:r>
        </w:p>
      </w:docPartBody>
    </w:docPart>
    <w:docPart>
      <w:docPartPr>
        <w:name w:val="95C1D8C6324842FE85E0F8DB3BC5A890"/>
        <w:category>
          <w:name w:val="Algemeen"/>
          <w:gallery w:val="placeholder"/>
        </w:category>
        <w:types>
          <w:type w:val="bbPlcHdr"/>
        </w:types>
        <w:behaviors>
          <w:behavior w:val="content"/>
        </w:behaviors>
        <w:guid w:val="{C60381E2-27F3-4945-9CFB-EDA36CDD4B52}"/>
      </w:docPartPr>
      <w:docPartBody>
        <w:p w:rsidR="006F5C34" w:rsidRDefault="007D2269" w:rsidP="007D2269">
          <w:pPr>
            <w:pStyle w:val="95C1D8C6324842FE85E0F8DB3BC5A8903"/>
          </w:pPr>
          <w:r>
            <w:rPr>
              <w:rStyle w:val="Tekstvantijdelijkeaanduiding"/>
            </w:rPr>
            <w:t>Geef een samenvatting van je werkzaamheden.</w:t>
          </w:r>
        </w:p>
      </w:docPartBody>
    </w:docPart>
    <w:docPart>
      <w:docPartPr>
        <w:name w:val="10B9E4F4FCBA4181BE2E15D74B7B54C2"/>
        <w:category>
          <w:name w:val="Algemeen"/>
          <w:gallery w:val="placeholder"/>
        </w:category>
        <w:types>
          <w:type w:val="bbPlcHdr"/>
        </w:types>
        <w:behaviors>
          <w:behavior w:val="content"/>
        </w:behaviors>
        <w:guid w:val="{93EBD07B-E792-4C1D-8FB2-4BFEC25BD1FF}"/>
      </w:docPartPr>
      <w:docPartBody>
        <w:p w:rsidR="006F5C34" w:rsidRDefault="007D2269" w:rsidP="007D2269">
          <w:pPr>
            <w:pStyle w:val="10B9E4F4FCBA4181BE2E15D74B7B54C23"/>
          </w:pPr>
          <w:r w:rsidRPr="00FA41F4">
            <w:rPr>
              <w:rStyle w:val="Tekstvantijdelijkeaanduiding"/>
            </w:rPr>
            <w:t>Kies een item.</w:t>
          </w:r>
        </w:p>
      </w:docPartBody>
    </w:docPart>
    <w:docPart>
      <w:docPartPr>
        <w:name w:val="F0D2E63F764C4768B313351A6F2AE601"/>
        <w:category>
          <w:name w:val="Algemeen"/>
          <w:gallery w:val="placeholder"/>
        </w:category>
        <w:types>
          <w:type w:val="bbPlcHdr"/>
        </w:types>
        <w:behaviors>
          <w:behavior w:val="content"/>
        </w:behaviors>
        <w:guid w:val="{9CBE7D0B-6CCB-43DC-8209-8AB4D50E2D6E}"/>
      </w:docPartPr>
      <w:docPartBody>
        <w:p w:rsidR="006F5C34" w:rsidRDefault="007D2269" w:rsidP="007305C0">
          <w:pPr>
            <w:pStyle w:val="F0D2E63F764C4768B313351A6F2AE601"/>
          </w:pPr>
          <w:r>
            <w:t>dd-mm-jjjj</w:t>
          </w:r>
        </w:p>
      </w:docPartBody>
    </w:docPart>
    <w:docPart>
      <w:docPartPr>
        <w:name w:val="8528A19CE90047E1B273D491594BA8EE"/>
        <w:category>
          <w:name w:val="Algemeen"/>
          <w:gallery w:val="placeholder"/>
        </w:category>
        <w:types>
          <w:type w:val="bbPlcHdr"/>
        </w:types>
        <w:behaviors>
          <w:behavior w:val="content"/>
        </w:behaviors>
        <w:guid w:val="{25DDDFD9-0ECE-4D31-BB64-43B3911F2B64}"/>
      </w:docPartPr>
      <w:docPartBody>
        <w:p w:rsidR="006F5C34" w:rsidRDefault="007D2269" w:rsidP="007D2269">
          <w:pPr>
            <w:pStyle w:val="8528A19CE90047E1B273D491594BA8EE3"/>
          </w:pPr>
          <w:r>
            <w:rPr>
              <w:rStyle w:val="Tekstvantijdelijkeaanduiding"/>
            </w:rPr>
            <w:t>Geef een samenvatting van je werkzaamheden.</w:t>
          </w:r>
        </w:p>
      </w:docPartBody>
    </w:docPart>
    <w:docPart>
      <w:docPartPr>
        <w:name w:val="B83A3913BEA24A7EAB23E0148A111FD7"/>
        <w:category>
          <w:name w:val="Algemeen"/>
          <w:gallery w:val="placeholder"/>
        </w:category>
        <w:types>
          <w:type w:val="bbPlcHdr"/>
        </w:types>
        <w:behaviors>
          <w:behavior w:val="content"/>
        </w:behaviors>
        <w:guid w:val="{F493ADF5-2284-4EA1-9CC5-7228ADCC3128}"/>
      </w:docPartPr>
      <w:docPartBody>
        <w:p w:rsidR="006F5C34" w:rsidRDefault="007D2269" w:rsidP="007D2269">
          <w:pPr>
            <w:pStyle w:val="B83A3913BEA24A7EAB23E0148A111FD73"/>
          </w:pPr>
          <w:r w:rsidRPr="00FA41F4">
            <w:rPr>
              <w:rStyle w:val="Tekstvantijdelijkeaanduiding"/>
            </w:rPr>
            <w:t>Kies een item.</w:t>
          </w:r>
        </w:p>
      </w:docPartBody>
    </w:docPart>
    <w:docPart>
      <w:docPartPr>
        <w:name w:val="609E2DB6A3204420BF74FD007298FE0F"/>
        <w:category>
          <w:name w:val="Algemeen"/>
          <w:gallery w:val="placeholder"/>
        </w:category>
        <w:types>
          <w:type w:val="bbPlcHdr"/>
        </w:types>
        <w:behaviors>
          <w:behavior w:val="content"/>
        </w:behaviors>
        <w:guid w:val="{F9AC1102-E532-4CC2-8815-A6C2CB3994FC}"/>
      </w:docPartPr>
      <w:docPartBody>
        <w:p w:rsidR="006F5C34" w:rsidRDefault="007D2269" w:rsidP="007305C0">
          <w:pPr>
            <w:pStyle w:val="609E2DB6A3204420BF74FD007298FE0F"/>
          </w:pPr>
          <w:r>
            <w:t>dd-mm-jjjj</w:t>
          </w:r>
        </w:p>
      </w:docPartBody>
    </w:docPart>
    <w:docPart>
      <w:docPartPr>
        <w:name w:val="DF138A25CBF948BAA9249DBEE94F8091"/>
        <w:category>
          <w:name w:val="Algemeen"/>
          <w:gallery w:val="placeholder"/>
        </w:category>
        <w:types>
          <w:type w:val="bbPlcHdr"/>
        </w:types>
        <w:behaviors>
          <w:behavior w:val="content"/>
        </w:behaviors>
        <w:guid w:val="{F7F6D3C2-5BA4-4B96-B89D-3952092E3065}"/>
      </w:docPartPr>
      <w:docPartBody>
        <w:p w:rsidR="006F5C34" w:rsidRDefault="007D2269" w:rsidP="007D2269">
          <w:pPr>
            <w:pStyle w:val="DF138A25CBF948BAA9249DBEE94F80913"/>
          </w:pPr>
          <w:r>
            <w:rPr>
              <w:rStyle w:val="Tekstvantijdelijkeaanduiding"/>
            </w:rPr>
            <w:t>Geef een samenvatting van je werkzaamheden.</w:t>
          </w:r>
        </w:p>
      </w:docPartBody>
    </w:docPart>
    <w:docPart>
      <w:docPartPr>
        <w:name w:val="C62D9D4E201F4E05B74BC1976F766906"/>
        <w:category>
          <w:name w:val="Algemeen"/>
          <w:gallery w:val="placeholder"/>
        </w:category>
        <w:types>
          <w:type w:val="bbPlcHdr"/>
        </w:types>
        <w:behaviors>
          <w:behavior w:val="content"/>
        </w:behaviors>
        <w:guid w:val="{1A42BB4A-0705-4E7C-9846-555452CEAEB6}"/>
      </w:docPartPr>
      <w:docPartBody>
        <w:p w:rsidR="006F5C34" w:rsidRDefault="007D2269" w:rsidP="007D2269">
          <w:pPr>
            <w:pStyle w:val="C62D9D4E201F4E05B74BC1976F7669063"/>
          </w:pPr>
          <w:r w:rsidRPr="00FA41F4">
            <w:rPr>
              <w:rStyle w:val="Tekstvantijdelijkeaanduiding"/>
            </w:rPr>
            <w:t>Kies een item.</w:t>
          </w:r>
        </w:p>
      </w:docPartBody>
    </w:docPart>
    <w:docPart>
      <w:docPartPr>
        <w:name w:val="9970E2CC73E74345BAB99F9934189707"/>
        <w:category>
          <w:name w:val="Algemeen"/>
          <w:gallery w:val="placeholder"/>
        </w:category>
        <w:types>
          <w:type w:val="bbPlcHdr"/>
        </w:types>
        <w:behaviors>
          <w:behavior w:val="content"/>
        </w:behaviors>
        <w:guid w:val="{FDFBF68D-50AD-4532-AAC5-6679BF909D40}"/>
      </w:docPartPr>
      <w:docPartBody>
        <w:p w:rsidR="006F5C34" w:rsidRDefault="007D2269" w:rsidP="007305C0">
          <w:pPr>
            <w:pStyle w:val="9970E2CC73E74345BAB99F9934189707"/>
          </w:pPr>
          <w:r>
            <w:t>dd-mm-jjjj</w:t>
          </w:r>
        </w:p>
      </w:docPartBody>
    </w:docPart>
    <w:docPart>
      <w:docPartPr>
        <w:name w:val="D26D8000074B4518B7D97FC27ED0F42F"/>
        <w:category>
          <w:name w:val="Algemeen"/>
          <w:gallery w:val="placeholder"/>
        </w:category>
        <w:types>
          <w:type w:val="bbPlcHdr"/>
        </w:types>
        <w:behaviors>
          <w:behavior w:val="content"/>
        </w:behaviors>
        <w:guid w:val="{B7176F37-3C4B-4457-AF86-799781F745A6}"/>
      </w:docPartPr>
      <w:docPartBody>
        <w:p w:rsidR="006F5C34" w:rsidRDefault="007D2269" w:rsidP="007D2269">
          <w:pPr>
            <w:pStyle w:val="D26D8000074B4518B7D97FC27ED0F42F3"/>
          </w:pPr>
          <w:r>
            <w:rPr>
              <w:rStyle w:val="Tekstvantijdelijkeaanduiding"/>
            </w:rPr>
            <w:t>Geef een samenvatting van je werkzaamheden.</w:t>
          </w:r>
        </w:p>
      </w:docPartBody>
    </w:docPart>
    <w:docPart>
      <w:docPartPr>
        <w:name w:val="853043C044BA4975982559A14C7C4A18"/>
        <w:category>
          <w:name w:val="Algemeen"/>
          <w:gallery w:val="placeholder"/>
        </w:category>
        <w:types>
          <w:type w:val="bbPlcHdr"/>
        </w:types>
        <w:behaviors>
          <w:behavior w:val="content"/>
        </w:behaviors>
        <w:guid w:val="{AF2FD8C9-6BD7-42F9-BB6C-C9947C24E72B}"/>
      </w:docPartPr>
      <w:docPartBody>
        <w:p w:rsidR="006F5C34" w:rsidRDefault="007D2269" w:rsidP="007D2269">
          <w:pPr>
            <w:pStyle w:val="853043C044BA4975982559A14C7C4A183"/>
          </w:pPr>
          <w:r w:rsidRPr="00FA41F4">
            <w:rPr>
              <w:rStyle w:val="Tekstvantijdelijkeaanduiding"/>
            </w:rPr>
            <w:t>Kies een item.</w:t>
          </w:r>
        </w:p>
      </w:docPartBody>
    </w:docPart>
    <w:docPart>
      <w:docPartPr>
        <w:name w:val="4660D133281A47B582400EFF95876C00"/>
        <w:category>
          <w:name w:val="Algemeen"/>
          <w:gallery w:val="placeholder"/>
        </w:category>
        <w:types>
          <w:type w:val="bbPlcHdr"/>
        </w:types>
        <w:behaviors>
          <w:behavior w:val="content"/>
        </w:behaviors>
        <w:guid w:val="{BCAA54B2-75B9-4174-907E-67875C82208B}"/>
      </w:docPartPr>
      <w:docPartBody>
        <w:p w:rsidR="006F5C34" w:rsidRDefault="007D2269" w:rsidP="007305C0">
          <w:pPr>
            <w:pStyle w:val="4660D133281A47B582400EFF95876C00"/>
          </w:pPr>
          <w:r>
            <w:t>dd-mm-jjjj</w:t>
          </w:r>
        </w:p>
      </w:docPartBody>
    </w:docPart>
    <w:docPart>
      <w:docPartPr>
        <w:name w:val="9E0039368BE441A5960A6277B1481822"/>
        <w:category>
          <w:name w:val="Algemeen"/>
          <w:gallery w:val="placeholder"/>
        </w:category>
        <w:types>
          <w:type w:val="bbPlcHdr"/>
        </w:types>
        <w:behaviors>
          <w:behavior w:val="content"/>
        </w:behaviors>
        <w:guid w:val="{15F0162B-ED30-4C94-9EE9-2AD5BEFC1144}"/>
      </w:docPartPr>
      <w:docPartBody>
        <w:p w:rsidR="006F5C34" w:rsidRDefault="007D2269" w:rsidP="007D2269">
          <w:pPr>
            <w:pStyle w:val="9E0039368BE441A5960A6277B14818223"/>
          </w:pPr>
          <w:r>
            <w:rPr>
              <w:rStyle w:val="Tekstvantijdelijkeaanduiding"/>
            </w:rPr>
            <w:t>Geef een samenvatting van je werkzaamheden.</w:t>
          </w:r>
        </w:p>
      </w:docPartBody>
    </w:docPart>
    <w:docPart>
      <w:docPartPr>
        <w:name w:val="2C22F029E71D4BECBEE240A129B5AB08"/>
        <w:category>
          <w:name w:val="Algemeen"/>
          <w:gallery w:val="placeholder"/>
        </w:category>
        <w:types>
          <w:type w:val="bbPlcHdr"/>
        </w:types>
        <w:behaviors>
          <w:behavior w:val="content"/>
        </w:behaviors>
        <w:guid w:val="{881CC3E0-9386-4A4C-8109-98BDA6942975}"/>
      </w:docPartPr>
      <w:docPartBody>
        <w:p w:rsidR="006F5C34" w:rsidRDefault="007D2269" w:rsidP="007D2269">
          <w:pPr>
            <w:pStyle w:val="2C22F029E71D4BECBEE240A129B5AB083"/>
          </w:pPr>
          <w:r w:rsidRPr="00FA41F4">
            <w:rPr>
              <w:rStyle w:val="Tekstvantijdelijkeaanduiding"/>
            </w:rPr>
            <w:t>Kies een item.</w:t>
          </w:r>
        </w:p>
      </w:docPartBody>
    </w:docPart>
    <w:docPart>
      <w:docPartPr>
        <w:name w:val="01A11646559945DC9B74B6E136E1375C"/>
        <w:category>
          <w:name w:val="Algemeen"/>
          <w:gallery w:val="placeholder"/>
        </w:category>
        <w:types>
          <w:type w:val="bbPlcHdr"/>
        </w:types>
        <w:behaviors>
          <w:behavior w:val="content"/>
        </w:behaviors>
        <w:guid w:val="{A790497A-1CF6-47A0-8F8B-C6EA0462CFD9}"/>
      </w:docPartPr>
      <w:docPartBody>
        <w:p w:rsidR="00D330EF" w:rsidRDefault="007D2269" w:rsidP="006F5C34">
          <w:pPr>
            <w:pStyle w:val="01A11646559945DC9B74B6E136E1375C"/>
          </w:pPr>
          <w:r>
            <w:t>dd-mm-jjjj</w:t>
          </w:r>
        </w:p>
      </w:docPartBody>
    </w:docPart>
    <w:docPart>
      <w:docPartPr>
        <w:name w:val="B4C471911DD2457884E7D04D70BFE57C"/>
        <w:category>
          <w:name w:val="Algemeen"/>
          <w:gallery w:val="placeholder"/>
        </w:category>
        <w:types>
          <w:type w:val="bbPlcHdr"/>
        </w:types>
        <w:behaviors>
          <w:behavior w:val="content"/>
        </w:behaviors>
        <w:guid w:val="{46A60812-6426-40C1-B996-39ECEEDD0E1A}"/>
      </w:docPartPr>
      <w:docPartBody>
        <w:p w:rsidR="00D330EF" w:rsidRDefault="007D2269" w:rsidP="006F5C34">
          <w:pPr>
            <w:pStyle w:val="B4C471911DD2457884E7D04D70BFE57C"/>
          </w:pPr>
          <w:r>
            <w:t>dd-mm-jjjj</w:t>
          </w:r>
        </w:p>
      </w:docPartBody>
    </w:docPart>
    <w:docPart>
      <w:docPartPr>
        <w:name w:val="B45CEEB6A9994E85964027BCA91BF63D"/>
        <w:category>
          <w:name w:val="Algemeen"/>
          <w:gallery w:val="placeholder"/>
        </w:category>
        <w:types>
          <w:type w:val="bbPlcHdr"/>
        </w:types>
        <w:behaviors>
          <w:behavior w:val="content"/>
        </w:behaviors>
        <w:guid w:val="{438931F1-85D0-4E33-89F6-FE63B428BE7D}"/>
      </w:docPartPr>
      <w:docPartBody>
        <w:p w:rsidR="00D330EF" w:rsidRDefault="007D2269" w:rsidP="006F5C34">
          <w:pPr>
            <w:pStyle w:val="B45CEEB6A9994E85964027BCA91BF63D"/>
          </w:pPr>
          <w:r>
            <w:t>dd-mm-jjjj</w:t>
          </w:r>
        </w:p>
      </w:docPartBody>
    </w:docPart>
    <w:docPart>
      <w:docPartPr>
        <w:name w:val="2D0476539B3047BB96FFA87BBA6D8AAF"/>
        <w:category>
          <w:name w:val="Algemeen"/>
          <w:gallery w:val="placeholder"/>
        </w:category>
        <w:types>
          <w:type w:val="bbPlcHdr"/>
        </w:types>
        <w:behaviors>
          <w:behavior w:val="content"/>
        </w:behaviors>
        <w:guid w:val="{B3818139-B62C-4007-B1A0-87D7F42638E1}"/>
      </w:docPartPr>
      <w:docPartBody>
        <w:p w:rsidR="00D330EF" w:rsidRDefault="007D2269" w:rsidP="006F5C34">
          <w:pPr>
            <w:pStyle w:val="2D0476539B3047BB96FFA87BBA6D8AAF"/>
          </w:pPr>
          <w:r>
            <w:t>dd-mm-jjjj</w:t>
          </w:r>
        </w:p>
      </w:docPartBody>
    </w:docPart>
    <w:docPart>
      <w:docPartPr>
        <w:name w:val="E179B9B4DEDC41108E4DC7CB92788A95"/>
        <w:category>
          <w:name w:val="Algemeen"/>
          <w:gallery w:val="placeholder"/>
        </w:category>
        <w:types>
          <w:type w:val="bbPlcHdr"/>
        </w:types>
        <w:behaviors>
          <w:behavior w:val="content"/>
        </w:behaviors>
        <w:guid w:val="{8B33DEE2-1A61-4FA0-8F5F-A36758C10CE3}"/>
      </w:docPartPr>
      <w:docPartBody>
        <w:p w:rsidR="00D330EF" w:rsidRDefault="007D2269" w:rsidP="007D2269">
          <w:pPr>
            <w:pStyle w:val="E179B9B4DEDC41108E4DC7CB92788A953"/>
          </w:pPr>
          <w:r w:rsidRPr="007D3128">
            <w:rPr>
              <w:rStyle w:val="Tekstvantijdelijkeaanduiding"/>
              <w:rFonts w:asciiTheme="majorHAnsi" w:eastAsiaTheme="majorEastAsia" w:hAnsiTheme="majorHAnsi" w:cstheme="majorBidi"/>
              <w:kern w:val="28"/>
              <w:sz w:val="44"/>
              <w:szCs w:val="56"/>
            </w:rPr>
            <w:t>onderzoeker</w:t>
          </w:r>
        </w:p>
      </w:docPartBody>
    </w:docPart>
    <w:docPart>
      <w:docPartPr>
        <w:name w:val="966158797EB84C349E129734885A1356"/>
        <w:category>
          <w:name w:val="Algemeen"/>
          <w:gallery w:val="placeholder"/>
        </w:category>
        <w:types>
          <w:type w:val="bbPlcHdr"/>
        </w:types>
        <w:behaviors>
          <w:behavior w:val="content"/>
        </w:behaviors>
        <w:guid w:val="{CB27C07A-0659-43FA-A818-F68416C5E534}"/>
      </w:docPartPr>
      <w:docPartBody>
        <w:p w:rsidR="00D330EF" w:rsidRDefault="007D2269" w:rsidP="007D2269">
          <w:pPr>
            <w:pStyle w:val="966158797EB84C349E129734885A13563"/>
          </w:pPr>
          <w:r>
            <w:rPr>
              <w:rStyle w:val="Tekstvantijdelijkeaanduiding"/>
              <w:rFonts w:asciiTheme="majorHAnsi" w:eastAsiaTheme="majorEastAsia" w:hAnsiTheme="majorHAnsi" w:cstheme="majorBidi"/>
              <w:kern w:val="28"/>
              <w:sz w:val="32"/>
              <w:szCs w:val="44"/>
            </w:rPr>
            <w:t>vul in</w:t>
          </w:r>
        </w:p>
      </w:docPartBody>
    </w:docPart>
    <w:docPart>
      <w:docPartPr>
        <w:name w:val="87668D7C244A463E89472ABCFE8A2973"/>
        <w:category>
          <w:name w:val="Algemeen"/>
          <w:gallery w:val="placeholder"/>
        </w:category>
        <w:types>
          <w:type w:val="bbPlcHdr"/>
        </w:types>
        <w:behaviors>
          <w:behavior w:val="content"/>
        </w:behaviors>
        <w:guid w:val="{FFC1755C-6BBA-43C0-96F8-AE08D3D61BB7}"/>
      </w:docPartPr>
      <w:docPartBody>
        <w:p w:rsidR="00D330EF" w:rsidRDefault="007D2269" w:rsidP="007D2269">
          <w:pPr>
            <w:pStyle w:val="87668D7C244A463E89472ABCFE8A29733"/>
          </w:pPr>
          <w:r>
            <w:rPr>
              <w:rStyle w:val="Tekstvantijdelijkeaanduiding"/>
            </w:rPr>
            <w:t>Typ hier de vragen of opmerkingen die je hebt</w:t>
          </w:r>
        </w:p>
      </w:docPartBody>
    </w:docPart>
    <w:docPart>
      <w:docPartPr>
        <w:name w:val="2D8C7EE13E9344B0986DFE362AF343C1"/>
        <w:category>
          <w:name w:val="Algemeen"/>
          <w:gallery w:val="placeholder"/>
        </w:category>
        <w:types>
          <w:type w:val="bbPlcHdr"/>
        </w:types>
        <w:behaviors>
          <w:behavior w:val="content"/>
        </w:behaviors>
        <w:guid w:val="{A63E1BB6-A32B-4B39-A8BF-D6F41393C002}"/>
      </w:docPartPr>
      <w:docPartBody>
        <w:p w:rsidR="00D330EF" w:rsidRDefault="007D2269" w:rsidP="007D2269">
          <w:pPr>
            <w:pStyle w:val="2D8C7EE13E9344B0986DFE362AF343C13"/>
          </w:pPr>
          <w:r>
            <w:rPr>
              <w:rStyle w:val="Tekstvantijdelijkeaanduiding"/>
            </w:rPr>
            <w:t>Typ hier de vragen of opmerkingen die je hebt</w:t>
          </w:r>
        </w:p>
      </w:docPartBody>
    </w:docPart>
    <w:docPart>
      <w:docPartPr>
        <w:name w:val="9E763E297EE345E796AAB02A0DDDF51E"/>
        <w:category>
          <w:name w:val="Algemeen"/>
          <w:gallery w:val="placeholder"/>
        </w:category>
        <w:types>
          <w:type w:val="bbPlcHdr"/>
        </w:types>
        <w:behaviors>
          <w:behavior w:val="content"/>
        </w:behaviors>
        <w:guid w:val="{EBFB66F2-E2E2-4B35-A461-ED5467341E44}"/>
      </w:docPartPr>
      <w:docPartBody>
        <w:p w:rsidR="00D330EF" w:rsidRDefault="007D2269" w:rsidP="007D2269">
          <w:pPr>
            <w:pStyle w:val="9E763E297EE345E796AAB02A0DDDF51E3"/>
          </w:pPr>
          <w:r>
            <w:rPr>
              <w:rStyle w:val="Tekstvantijdelijkeaanduiding"/>
            </w:rPr>
            <w:t>Typ hier de vragen of opmerkingen die je hebt</w:t>
          </w:r>
        </w:p>
      </w:docPartBody>
    </w:docPart>
    <w:docPart>
      <w:docPartPr>
        <w:name w:val="0301B6AB9FD94F22A01A596EC3A244BF"/>
        <w:category>
          <w:name w:val="Algemeen"/>
          <w:gallery w:val="placeholder"/>
        </w:category>
        <w:types>
          <w:type w:val="bbPlcHdr"/>
        </w:types>
        <w:behaviors>
          <w:behavior w:val="content"/>
        </w:behaviors>
        <w:guid w:val="{E9D57E0C-BC77-455D-A11C-D8BD517811C3}"/>
      </w:docPartPr>
      <w:docPartBody>
        <w:p w:rsidR="00D330EF" w:rsidRDefault="007D2269" w:rsidP="007D2269">
          <w:pPr>
            <w:pStyle w:val="0301B6AB9FD94F22A01A596EC3A244BF3"/>
          </w:pPr>
          <w:r>
            <w:rPr>
              <w:rStyle w:val="Tekstvantijdelijkeaanduiding"/>
            </w:rPr>
            <w:t>Typ hier de vragen of opmerkingen die je hebt</w:t>
          </w:r>
        </w:p>
      </w:docPartBody>
    </w:docPart>
    <w:docPart>
      <w:docPartPr>
        <w:name w:val="FA8E3F4303964978B5716C3DAA572656"/>
        <w:category>
          <w:name w:val="Algemeen"/>
          <w:gallery w:val="placeholder"/>
        </w:category>
        <w:types>
          <w:type w:val="bbPlcHdr"/>
        </w:types>
        <w:behaviors>
          <w:behavior w:val="content"/>
        </w:behaviors>
        <w:guid w:val="{4B98324A-E028-42B8-BBE0-BD5E3F57F379}"/>
      </w:docPartPr>
      <w:docPartBody>
        <w:p w:rsidR="00D330EF" w:rsidRDefault="007D2269" w:rsidP="007D2269">
          <w:pPr>
            <w:pStyle w:val="FA8E3F4303964978B5716C3DAA5726563"/>
          </w:pPr>
          <w:r>
            <w:rPr>
              <w:rStyle w:val="Tekstvantijdelijkeaanduiding"/>
            </w:rPr>
            <w:t>Typ hier de vragen of opmerkingen die je hebt</w:t>
          </w:r>
        </w:p>
      </w:docPartBody>
    </w:docPart>
    <w:docPart>
      <w:docPartPr>
        <w:name w:val="73E23D0869664CB0BA32579D9694633A"/>
        <w:category>
          <w:name w:val="Algemeen"/>
          <w:gallery w:val="placeholder"/>
        </w:category>
        <w:types>
          <w:type w:val="bbPlcHdr"/>
        </w:types>
        <w:behaviors>
          <w:behavior w:val="content"/>
        </w:behaviors>
        <w:guid w:val="{AED5E520-02E8-42E4-A6B9-604BB6F733C9}"/>
      </w:docPartPr>
      <w:docPartBody>
        <w:p w:rsidR="00A10BA2" w:rsidRDefault="007D2269" w:rsidP="007D2269">
          <w:pPr>
            <w:pStyle w:val="73E23D0869664CB0BA32579D9694633A2"/>
          </w:pPr>
          <w:r>
            <w:rPr>
              <w:rStyle w:val="Tekstvantijdelijkeaanduiding"/>
            </w:rPr>
            <w:t>Typ hier de samenvatting van het opstartgesprek</w:t>
          </w:r>
          <w:r w:rsidRPr="00AA0735">
            <w:rPr>
              <w:rStyle w:val="Tekstvantijdelijkeaanduiding"/>
            </w:rPr>
            <w:t>.</w:t>
          </w:r>
        </w:p>
      </w:docPartBody>
    </w:docPart>
    <w:docPart>
      <w:docPartPr>
        <w:name w:val="377DE4530D034CA983673C5348045353"/>
        <w:category>
          <w:name w:val="Algemeen"/>
          <w:gallery w:val="placeholder"/>
        </w:category>
        <w:types>
          <w:type w:val="bbPlcHdr"/>
        </w:types>
        <w:behaviors>
          <w:behavior w:val="content"/>
        </w:behaviors>
        <w:guid w:val="{219FD232-84C7-4FA9-9267-D54DD8788D31}"/>
      </w:docPartPr>
      <w:docPartBody>
        <w:p w:rsidR="00A10BA2" w:rsidRDefault="007D2269" w:rsidP="007D2269">
          <w:pPr>
            <w:pStyle w:val="377DE4530D034CA983673C53480453532"/>
          </w:pPr>
          <w:r>
            <w:rPr>
              <w:rStyle w:val="Tekstvantijdelijkeaanduiding"/>
            </w:rPr>
            <w:t>Typ hier de samenvatting van het eerste voortgangsgesprek</w:t>
          </w:r>
          <w:r w:rsidRPr="00AA0735">
            <w:rPr>
              <w:rStyle w:val="Tekstvantijdelijkeaanduiding"/>
            </w:rPr>
            <w:t>.</w:t>
          </w:r>
        </w:p>
      </w:docPartBody>
    </w:docPart>
    <w:docPart>
      <w:docPartPr>
        <w:name w:val="1296E2C53C7542B290FA44F9FD207117"/>
        <w:category>
          <w:name w:val="Algemeen"/>
          <w:gallery w:val="placeholder"/>
        </w:category>
        <w:types>
          <w:type w:val="bbPlcHdr"/>
        </w:types>
        <w:behaviors>
          <w:behavior w:val="content"/>
        </w:behaviors>
        <w:guid w:val="{4AA383A6-78A2-4A85-BA35-D3CACDECB0E9}"/>
      </w:docPartPr>
      <w:docPartBody>
        <w:p w:rsidR="00A10BA2" w:rsidRDefault="007D2269" w:rsidP="007D2269">
          <w:pPr>
            <w:pStyle w:val="1296E2C53C7542B290FA44F9FD2071172"/>
          </w:pPr>
          <w:r>
            <w:rPr>
              <w:rStyle w:val="Tekstvantijdelijkeaanduiding"/>
            </w:rPr>
            <w:t>Typ hier de gemaakte en goedgekeurde aanpassingen</w:t>
          </w:r>
          <w:r w:rsidRPr="00AA0735">
            <w:rPr>
              <w:rStyle w:val="Tekstvantijdelijkeaanduiding"/>
            </w:rPr>
            <w:t>.</w:t>
          </w:r>
        </w:p>
      </w:docPartBody>
    </w:docPart>
    <w:docPart>
      <w:docPartPr>
        <w:name w:val="C1AE075145DE400896E4510138725F20"/>
        <w:category>
          <w:name w:val="Algemeen"/>
          <w:gallery w:val="placeholder"/>
        </w:category>
        <w:types>
          <w:type w:val="bbPlcHdr"/>
        </w:types>
        <w:behaviors>
          <w:behavior w:val="content"/>
        </w:behaviors>
        <w:guid w:val="{6B96DD95-E8FA-43CC-A82D-F101C3C9DD25}"/>
      </w:docPartPr>
      <w:docPartBody>
        <w:p w:rsidR="00A10BA2" w:rsidRDefault="007D2269" w:rsidP="007D2269">
          <w:pPr>
            <w:pStyle w:val="C1AE075145DE400896E4510138725F202"/>
          </w:pPr>
          <w:r>
            <w:rPr>
              <w:rStyle w:val="Tekstvantijdelijkeaanduiding"/>
            </w:rPr>
            <w:t>Typ hier de samenvatting van het tweede voortgangsgesprek</w:t>
          </w:r>
          <w:r w:rsidRPr="00AA0735">
            <w:rPr>
              <w:rStyle w:val="Tekstvantijdelijkeaanduiding"/>
            </w:rPr>
            <w:t>.</w:t>
          </w:r>
        </w:p>
      </w:docPartBody>
    </w:docPart>
    <w:docPart>
      <w:docPartPr>
        <w:name w:val="E4010AD0048B4C31A341D68B7B875109"/>
        <w:category>
          <w:name w:val="Algemeen"/>
          <w:gallery w:val="placeholder"/>
        </w:category>
        <w:types>
          <w:type w:val="bbPlcHdr"/>
        </w:types>
        <w:behaviors>
          <w:behavior w:val="content"/>
        </w:behaviors>
        <w:guid w:val="{182BB525-1380-437A-AE42-411DF412B7EB}"/>
      </w:docPartPr>
      <w:docPartBody>
        <w:p w:rsidR="00A10BA2" w:rsidRDefault="007D2269" w:rsidP="007D2269">
          <w:pPr>
            <w:pStyle w:val="E4010AD0048B4C31A341D68B7B8751092"/>
          </w:pPr>
          <w:r>
            <w:rPr>
              <w:rStyle w:val="Tekstvantijdelijkeaanduiding"/>
            </w:rPr>
            <w:t>Typ hier de gemaakte en goedgekeurde aanpassingen</w:t>
          </w:r>
          <w:r w:rsidRPr="00AA0735">
            <w:rPr>
              <w:rStyle w:val="Tekstvantijdelijkeaanduiding"/>
            </w:rPr>
            <w:t>.</w:t>
          </w:r>
        </w:p>
      </w:docPartBody>
    </w:docPart>
    <w:docPart>
      <w:docPartPr>
        <w:name w:val="F580101A72974831930F8A07F6FFAB6B"/>
        <w:category>
          <w:name w:val="Algemeen"/>
          <w:gallery w:val="placeholder"/>
        </w:category>
        <w:types>
          <w:type w:val="bbPlcHdr"/>
        </w:types>
        <w:behaviors>
          <w:behavior w:val="content"/>
        </w:behaviors>
        <w:guid w:val="{D227676C-C95F-42B0-8658-48804192591C}"/>
      </w:docPartPr>
      <w:docPartBody>
        <w:p w:rsidR="00A10BA2" w:rsidRDefault="007D2269" w:rsidP="007D2269">
          <w:pPr>
            <w:pStyle w:val="F580101A72974831930F8A07F6FFAB6B1"/>
          </w:pPr>
          <w:r w:rsidRPr="007D3128">
            <w:rPr>
              <w:rStyle w:val="Tekstvantijdelijkeaanduiding"/>
            </w:rPr>
            <w:t>onderzoeker</w:t>
          </w:r>
        </w:p>
      </w:docPartBody>
    </w:docPart>
    <w:docPart>
      <w:docPartPr>
        <w:name w:val="EAAF71B058CE4CBB945E43CE552FD7A7"/>
        <w:category>
          <w:name w:val="Algemeen"/>
          <w:gallery w:val="placeholder"/>
        </w:category>
        <w:types>
          <w:type w:val="bbPlcHdr"/>
        </w:types>
        <w:behaviors>
          <w:behavior w:val="content"/>
        </w:behaviors>
        <w:guid w:val="{67F2F269-8CF0-4038-B278-BEFFF473771B}"/>
      </w:docPartPr>
      <w:docPartBody>
        <w:p w:rsidR="00A10BA2" w:rsidRDefault="007D2269" w:rsidP="007D2269">
          <w:pPr>
            <w:pStyle w:val="EAAF71B058CE4CBB945E43CE552FD7A71"/>
          </w:pPr>
          <w:r>
            <w:rPr>
              <w:rStyle w:val="Tekstvantijdelijkeaanduiding"/>
              <w:rFonts w:asciiTheme="majorHAnsi" w:eastAsiaTheme="majorEastAsia" w:hAnsiTheme="majorHAnsi" w:cstheme="majorBidi"/>
              <w:kern w:val="28"/>
              <w:sz w:val="32"/>
              <w:szCs w:val="44"/>
            </w:rPr>
            <w:t>dd-mm-jj</w:t>
          </w:r>
        </w:p>
      </w:docPartBody>
    </w:docPart>
    <w:docPart>
      <w:docPartPr>
        <w:name w:val="EE4B4163A99946D4B4B033BD26D7A45D"/>
        <w:category>
          <w:name w:val="Algemeen"/>
          <w:gallery w:val="placeholder"/>
        </w:category>
        <w:types>
          <w:type w:val="bbPlcHdr"/>
        </w:types>
        <w:behaviors>
          <w:behavior w:val="content"/>
        </w:behaviors>
        <w:guid w:val="{BD5F2604-959A-4E0F-A110-E30D8A333E42}"/>
      </w:docPartPr>
      <w:docPartBody>
        <w:p w:rsidR="00A10BA2" w:rsidRDefault="007D2269" w:rsidP="007D2269">
          <w:pPr>
            <w:pStyle w:val="EE4B4163A99946D4B4B033BD26D7A45D"/>
          </w:pPr>
          <w:r>
            <w:rPr>
              <w:rStyle w:val="Tekstvantijdelijkeaanduiding"/>
              <w:rFonts w:asciiTheme="majorHAnsi" w:eastAsiaTheme="majorEastAsia" w:hAnsiTheme="majorHAnsi" w:cstheme="majorBidi"/>
              <w:kern w:val="28"/>
              <w:sz w:val="32"/>
              <w:szCs w:val="44"/>
            </w:rPr>
            <w:t>dd-mm-jj</w:t>
          </w:r>
        </w:p>
      </w:docPartBody>
    </w:docPart>
    <w:docPart>
      <w:docPartPr>
        <w:name w:val="AE368C8453DE46E1B0EF18195A113DA0"/>
        <w:category>
          <w:name w:val="Algemeen"/>
          <w:gallery w:val="placeholder"/>
        </w:category>
        <w:types>
          <w:type w:val="bbPlcHdr"/>
        </w:types>
        <w:behaviors>
          <w:behavior w:val="content"/>
        </w:behaviors>
        <w:guid w:val="{2AD48DAF-EA34-48D4-9325-9ECC2BE3C319}"/>
      </w:docPartPr>
      <w:docPartBody>
        <w:p w:rsidR="00A10BA2" w:rsidRDefault="007D2269" w:rsidP="007D2269">
          <w:pPr>
            <w:pStyle w:val="AE368C8453DE46E1B0EF18195A113DA0"/>
          </w:pPr>
          <w:r>
            <w:rPr>
              <w:rStyle w:val="Tekstvantijdelijkeaanduiding"/>
              <w:rFonts w:asciiTheme="majorHAnsi" w:eastAsiaTheme="majorEastAsia" w:hAnsiTheme="majorHAnsi" w:cstheme="majorBidi"/>
              <w:kern w:val="28"/>
              <w:sz w:val="32"/>
              <w:szCs w:val="44"/>
            </w:rPr>
            <w:t>dd-mm-jj</w:t>
          </w:r>
        </w:p>
      </w:docPartBody>
    </w:docPart>
    <w:docPart>
      <w:docPartPr>
        <w:name w:val="4155FA64671E4512BC81CFC816C87F6C"/>
        <w:category>
          <w:name w:val="Algemeen"/>
          <w:gallery w:val="placeholder"/>
        </w:category>
        <w:types>
          <w:type w:val="bbPlcHdr"/>
        </w:types>
        <w:behaviors>
          <w:behavior w:val="content"/>
        </w:behaviors>
        <w:guid w:val="{E68D4CE7-8E03-4E7F-AEC7-7BA535FC6D38}"/>
      </w:docPartPr>
      <w:docPartBody>
        <w:p w:rsidR="00A10BA2" w:rsidRDefault="007D2269" w:rsidP="007D2269">
          <w:pPr>
            <w:pStyle w:val="4155FA64671E4512BC81CFC816C87F6C"/>
          </w:pPr>
          <w:r>
            <w:rPr>
              <w:rStyle w:val="Tekstvantijdelijkeaanduiding"/>
              <w:rFonts w:asciiTheme="majorHAnsi" w:eastAsiaTheme="majorEastAsia" w:hAnsiTheme="majorHAnsi" w:cstheme="majorBidi"/>
              <w:kern w:val="28"/>
              <w:sz w:val="32"/>
              <w:szCs w:val="44"/>
            </w:rPr>
            <w:t>dd-mm-jj</w:t>
          </w:r>
        </w:p>
      </w:docPartBody>
    </w:docPart>
    <w:docPart>
      <w:docPartPr>
        <w:name w:val="A1A168F9DAD14AA2B6001903CA528C83"/>
        <w:category>
          <w:name w:val="Algemeen"/>
          <w:gallery w:val="placeholder"/>
        </w:category>
        <w:types>
          <w:type w:val="bbPlcHdr"/>
        </w:types>
        <w:behaviors>
          <w:behavior w:val="content"/>
        </w:behaviors>
        <w:guid w:val="{4DE6C57F-39CA-4604-8E14-1E7D5ADE1000}"/>
      </w:docPartPr>
      <w:docPartBody>
        <w:p w:rsidR="00A10BA2" w:rsidRDefault="007D2269" w:rsidP="007D2269">
          <w:pPr>
            <w:pStyle w:val="A1A168F9DAD14AA2B6001903CA528C83"/>
          </w:pPr>
          <w:r>
            <w:rPr>
              <w:rStyle w:val="Tekstvantijdelijkeaanduiding"/>
              <w:rFonts w:asciiTheme="majorHAnsi" w:eastAsiaTheme="majorEastAsia" w:hAnsiTheme="majorHAnsi" w:cstheme="majorBidi"/>
              <w:kern w:val="28"/>
              <w:sz w:val="32"/>
              <w:szCs w:val="44"/>
            </w:rPr>
            <w:t>dd-mm-jj</w:t>
          </w:r>
        </w:p>
      </w:docPartBody>
    </w:docPart>
    <w:docPart>
      <w:docPartPr>
        <w:name w:val="090D3D49FDAE44DBBD89C8FA40AB7877"/>
        <w:category>
          <w:name w:val="Algemeen"/>
          <w:gallery w:val="placeholder"/>
        </w:category>
        <w:types>
          <w:type w:val="bbPlcHdr"/>
        </w:types>
        <w:behaviors>
          <w:behavior w:val="content"/>
        </w:behaviors>
        <w:guid w:val="{DFD6B085-EE52-4341-844D-F36CA76FC596}"/>
      </w:docPartPr>
      <w:docPartBody>
        <w:p w:rsidR="00623C27" w:rsidRDefault="00F84C59" w:rsidP="00F84C59">
          <w:pPr>
            <w:pStyle w:val="090D3D49FDAE44DBBD89C8FA40AB7877"/>
          </w:pPr>
          <w:r>
            <w:rPr>
              <w:rStyle w:val="Tekstvantijdelijkeaanduiding"/>
            </w:rPr>
            <w:t>Typ hier de vragen of opmerkingen die je hebt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altName w:val="Cambria"/>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C0"/>
    <w:rsid w:val="00623C27"/>
    <w:rsid w:val="00690CC3"/>
    <w:rsid w:val="006F5C34"/>
    <w:rsid w:val="007305C0"/>
    <w:rsid w:val="007D2269"/>
    <w:rsid w:val="00A10BA2"/>
    <w:rsid w:val="00D330EF"/>
    <w:rsid w:val="00E450C3"/>
    <w:rsid w:val="00F84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A11646559945DC9B74B6E136E1375C">
    <w:name w:val="01A11646559945DC9B74B6E136E1375C"/>
    <w:rsid w:val="006F5C34"/>
  </w:style>
  <w:style w:type="character" w:styleId="Tekstvantijdelijkeaanduiding">
    <w:name w:val="Placeholder Text"/>
    <w:basedOn w:val="Standaardalinea-lettertype"/>
    <w:uiPriority w:val="99"/>
    <w:semiHidden/>
    <w:rsid w:val="00F84C59"/>
    <w:rPr>
      <w:color w:val="808080"/>
    </w:rPr>
  </w:style>
  <w:style w:type="paragraph" w:customStyle="1" w:styleId="B4C471911DD2457884E7D04D70BFE57C">
    <w:name w:val="B4C471911DD2457884E7D04D70BFE57C"/>
    <w:rsid w:val="006F5C34"/>
  </w:style>
  <w:style w:type="paragraph" w:customStyle="1" w:styleId="B45CEEB6A9994E85964027BCA91BF63D">
    <w:name w:val="B45CEEB6A9994E85964027BCA91BF63D"/>
    <w:rsid w:val="006F5C34"/>
  </w:style>
  <w:style w:type="paragraph" w:customStyle="1" w:styleId="2D0476539B3047BB96FFA87BBA6D8AAF">
    <w:name w:val="2D0476539B3047BB96FFA87BBA6D8AAF"/>
    <w:rsid w:val="006F5C34"/>
  </w:style>
  <w:style w:type="paragraph" w:customStyle="1" w:styleId="A689246E997F405FBA47846E49765495">
    <w:name w:val="A689246E997F405FBA47846E49765495"/>
    <w:rsid w:val="007305C0"/>
  </w:style>
  <w:style w:type="paragraph" w:customStyle="1" w:styleId="9495EF93D46B48D38909DEDBE374906D">
    <w:name w:val="9495EF93D46B48D38909DEDBE374906D"/>
    <w:rsid w:val="007305C0"/>
  </w:style>
  <w:style w:type="paragraph" w:customStyle="1" w:styleId="6072002AF4F14E98ADDB3307FBCFBD02">
    <w:name w:val="6072002AF4F14E98ADDB3307FBCFBD02"/>
    <w:rsid w:val="007305C0"/>
  </w:style>
  <w:style w:type="paragraph" w:customStyle="1" w:styleId="8B400529C9954CEBA4D1C9F56E0822D8">
    <w:name w:val="8B400529C9954CEBA4D1C9F56E0822D8"/>
    <w:rsid w:val="007305C0"/>
  </w:style>
  <w:style w:type="paragraph" w:customStyle="1" w:styleId="E8083B99F7964ABD8E4B80596663BB38">
    <w:name w:val="E8083B99F7964ABD8E4B80596663BB38"/>
    <w:rsid w:val="007305C0"/>
  </w:style>
  <w:style w:type="paragraph" w:customStyle="1" w:styleId="009E065FBD0B410486D759B7A76DDD04">
    <w:name w:val="009E065FBD0B410486D759B7A76DDD04"/>
    <w:rsid w:val="007305C0"/>
  </w:style>
  <w:style w:type="paragraph" w:customStyle="1" w:styleId="E179B9B4DEDC41108E4DC7CB92788A953">
    <w:name w:val="E179B9B4DEDC41108E4DC7CB92788A953"/>
    <w:rsid w:val="007D2269"/>
    <w:pPr>
      <w:spacing w:after="0" w:line="240" w:lineRule="auto"/>
    </w:pPr>
    <w:rPr>
      <w:rFonts w:eastAsiaTheme="minorHAnsi"/>
      <w:color w:val="000000" w:themeColor="text1"/>
      <w:sz w:val="21"/>
      <w:szCs w:val="21"/>
      <w:lang w:eastAsia="en-US"/>
    </w:rPr>
  </w:style>
  <w:style w:type="paragraph" w:customStyle="1" w:styleId="14B58F01214741B5AD6A02BBC0ED04AB">
    <w:name w:val="14B58F01214741B5AD6A02BBC0ED04AB"/>
    <w:rsid w:val="007305C0"/>
  </w:style>
  <w:style w:type="paragraph" w:customStyle="1" w:styleId="966158797EB84C349E129734885A13563">
    <w:name w:val="966158797EB84C349E129734885A13563"/>
    <w:rsid w:val="007D2269"/>
    <w:pPr>
      <w:spacing w:after="0" w:line="240" w:lineRule="auto"/>
    </w:pPr>
    <w:rPr>
      <w:rFonts w:eastAsiaTheme="minorHAnsi"/>
      <w:color w:val="000000" w:themeColor="text1"/>
      <w:sz w:val="21"/>
      <w:szCs w:val="21"/>
      <w:lang w:eastAsia="en-US"/>
    </w:rPr>
  </w:style>
  <w:style w:type="paragraph" w:customStyle="1" w:styleId="F580101A72974831930F8A07F6FFAB6B1">
    <w:name w:val="F580101A72974831930F8A07F6FFAB6B1"/>
    <w:rsid w:val="007D2269"/>
    <w:pPr>
      <w:spacing w:before="240" w:after="240" w:line="240" w:lineRule="auto"/>
      <w:ind w:left="173"/>
      <w:contextualSpacing/>
    </w:pPr>
    <w:rPr>
      <w:rFonts w:asciiTheme="majorHAnsi" w:eastAsiaTheme="majorEastAsia" w:hAnsiTheme="majorHAnsi" w:cstheme="majorBidi"/>
      <w:color w:val="ED7D31" w:themeColor="accent2"/>
      <w:kern w:val="28"/>
      <w:sz w:val="44"/>
      <w:szCs w:val="56"/>
      <w:lang w:eastAsia="en-US"/>
    </w:rPr>
  </w:style>
  <w:style w:type="paragraph" w:customStyle="1" w:styleId="240CC63CB3654B07AEB8C0850EED07CF">
    <w:name w:val="240CC63CB3654B07AEB8C0850EED07CF"/>
    <w:rsid w:val="007305C0"/>
  </w:style>
  <w:style w:type="paragraph" w:customStyle="1" w:styleId="AD3DAC27BDD3495EBDFAF997EEF445EF3">
    <w:name w:val="AD3DAC27BDD3495EBDFAF997EEF445EF3"/>
    <w:rsid w:val="007D2269"/>
    <w:pPr>
      <w:spacing w:after="0" w:line="240" w:lineRule="auto"/>
    </w:pPr>
    <w:rPr>
      <w:rFonts w:eastAsiaTheme="minorHAnsi"/>
      <w:color w:val="000000" w:themeColor="text1"/>
      <w:sz w:val="21"/>
      <w:szCs w:val="21"/>
      <w:lang w:eastAsia="en-US"/>
    </w:rPr>
  </w:style>
  <w:style w:type="paragraph" w:customStyle="1" w:styleId="66DCBD633AC14185963735FAD59127FF3">
    <w:name w:val="66DCBD633AC14185963735FAD59127FF3"/>
    <w:rsid w:val="007D2269"/>
    <w:pPr>
      <w:spacing w:after="0" w:line="240" w:lineRule="auto"/>
    </w:pPr>
    <w:rPr>
      <w:rFonts w:eastAsiaTheme="minorHAnsi"/>
      <w:color w:val="000000" w:themeColor="text1"/>
      <w:sz w:val="21"/>
      <w:szCs w:val="21"/>
      <w:lang w:eastAsia="en-US"/>
    </w:rPr>
  </w:style>
  <w:style w:type="paragraph" w:customStyle="1" w:styleId="598C4C235DBD4C789F618D04969E5CD9">
    <w:name w:val="598C4C235DBD4C789F618D04969E5CD9"/>
    <w:rsid w:val="007305C0"/>
  </w:style>
  <w:style w:type="paragraph" w:customStyle="1" w:styleId="FCEC8327E2A0436CBA5DD0061B468A6F3">
    <w:name w:val="FCEC8327E2A0436CBA5DD0061B468A6F3"/>
    <w:rsid w:val="007D2269"/>
    <w:pPr>
      <w:spacing w:after="0" w:line="240" w:lineRule="auto"/>
    </w:pPr>
    <w:rPr>
      <w:rFonts w:eastAsiaTheme="minorHAnsi"/>
      <w:color w:val="000000" w:themeColor="text1"/>
      <w:sz w:val="21"/>
      <w:szCs w:val="21"/>
      <w:lang w:eastAsia="en-US"/>
    </w:rPr>
  </w:style>
  <w:style w:type="paragraph" w:customStyle="1" w:styleId="9679125FCE7C47B39C43DDF2D7FA4ED13">
    <w:name w:val="9679125FCE7C47B39C43DDF2D7FA4ED13"/>
    <w:rsid w:val="007D2269"/>
    <w:pPr>
      <w:spacing w:after="0" w:line="240" w:lineRule="auto"/>
    </w:pPr>
    <w:rPr>
      <w:rFonts w:eastAsiaTheme="minorHAnsi"/>
      <w:sz w:val="21"/>
      <w:szCs w:val="21"/>
      <w:lang w:eastAsia="en-US"/>
    </w:rPr>
  </w:style>
  <w:style w:type="paragraph" w:customStyle="1" w:styleId="B3F9D9D3AF4F43C09ABBAA8EE2077F1D">
    <w:name w:val="B3F9D9D3AF4F43C09ABBAA8EE2077F1D"/>
    <w:rsid w:val="007305C0"/>
  </w:style>
  <w:style w:type="paragraph" w:customStyle="1" w:styleId="5061039B28F84C0E80A21765765586003">
    <w:name w:val="5061039B28F84C0E80A21765765586003"/>
    <w:rsid w:val="007D2269"/>
    <w:pPr>
      <w:spacing w:after="0" w:line="240" w:lineRule="auto"/>
    </w:pPr>
    <w:rPr>
      <w:rFonts w:eastAsiaTheme="minorHAnsi"/>
      <w:sz w:val="21"/>
      <w:szCs w:val="21"/>
      <w:lang w:eastAsia="en-US"/>
    </w:rPr>
  </w:style>
  <w:style w:type="paragraph" w:customStyle="1" w:styleId="584FECF6A525489D9859113587192E8C3">
    <w:name w:val="584FECF6A525489D9859113587192E8C3"/>
    <w:rsid w:val="007D2269"/>
    <w:pPr>
      <w:spacing w:after="0" w:line="240" w:lineRule="auto"/>
    </w:pPr>
    <w:rPr>
      <w:rFonts w:eastAsiaTheme="minorHAnsi"/>
      <w:sz w:val="21"/>
      <w:szCs w:val="21"/>
      <w:lang w:eastAsia="en-US"/>
    </w:rPr>
  </w:style>
  <w:style w:type="paragraph" w:customStyle="1" w:styleId="1E6E2B0067984BC38AC536475CCA1DB0">
    <w:name w:val="1E6E2B0067984BC38AC536475CCA1DB0"/>
    <w:rsid w:val="007305C0"/>
  </w:style>
  <w:style w:type="paragraph" w:customStyle="1" w:styleId="3F98F116F2554E5FA10868831BD8A2023">
    <w:name w:val="3F98F116F2554E5FA10868831BD8A2023"/>
    <w:rsid w:val="007D2269"/>
    <w:pPr>
      <w:spacing w:after="0" w:line="240" w:lineRule="auto"/>
    </w:pPr>
    <w:rPr>
      <w:rFonts w:eastAsiaTheme="minorHAnsi"/>
      <w:sz w:val="21"/>
      <w:szCs w:val="21"/>
      <w:lang w:eastAsia="en-US"/>
    </w:rPr>
  </w:style>
  <w:style w:type="paragraph" w:customStyle="1" w:styleId="F36B5D2B351A45BB9C324DF69C97B5C63">
    <w:name w:val="F36B5D2B351A45BB9C324DF69C97B5C63"/>
    <w:rsid w:val="007D2269"/>
    <w:pPr>
      <w:spacing w:after="0" w:line="240" w:lineRule="auto"/>
    </w:pPr>
    <w:rPr>
      <w:rFonts w:eastAsiaTheme="minorHAnsi"/>
      <w:sz w:val="21"/>
      <w:szCs w:val="21"/>
      <w:lang w:eastAsia="en-US"/>
    </w:rPr>
  </w:style>
  <w:style w:type="paragraph" w:customStyle="1" w:styleId="CED19D3B7879476EBAFDE3859CE4631F">
    <w:name w:val="CED19D3B7879476EBAFDE3859CE4631F"/>
    <w:rsid w:val="007305C0"/>
  </w:style>
  <w:style w:type="paragraph" w:customStyle="1" w:styleId="54FBACF564434D8B824BBF8479E1B7923">
    <w:name w:val="54FBACF564434D8B824BBF8479E1B7923"/>
    <w:rsid w:val="007D2269"/>
    <w:pPr>
      <w:spacing w:after="0" w:line="240" w:lineRule="auto"/>
    </w:pPr>
    <w:rPr>
      <w:rFonts w:eastAsiaTheme="minorHAnsi"/>
      <w:sz w:val="21"/>
      <w:szCs w:val="21"/>
      <w:lang w:eastAsia="en-US"/>
    </w:rPr>
  </w:style>
  <w:style w:type="paragraph" w:customStyle="1" w:styleId="A7C4C4381EF84A9FB1C345948A3BB1123">
    <w:name w:val="A7C4C4381EF84A9FB1C345948A3BB1123"/>
    <w:rsid w:val="007D2269"/>
    <w:pPr>
      <w:spacing w:after="0" w:line="240" w:lineRule="auto"/>
    </w:pPr>
    <w:rPr>
      <w:rFonts w:eastAsiaTheme="minorHAnsi"/>
      <w:sz w:val="21"/>
      <w:szCs w:val="21"/>
      <w:lang w:eastAsia="en-US"/>
    </w:rPr>
  </w:style>
  <w:style w:type="paragraph" w:customStyle="1" w:styleId="D3764B00E58E4027A61C0895CD0844A1">
    <w:name w:val="D3764B00E58E4027A61C0895CD0844A1"/>
    <w:rsid w:val="007305C0"/>
  </w:style>
  <w:style w:type="paragraph" w:customStyle="1" w:styleId="D4A824BEDFC346A49FFF67A2BAFAF6383">
    <w:name w:val="D4A824BEDFC346A49FFF67A2BAFAF6383"/>
    <w:rsid w:val="007D2269"/>
    <w:pPr>
      <w:spacing w:after="0" w:line="240" w:lineRule="auto"/>
    </w:pPr>
    <w:rPr>
      <w:rFonts w:eastAsiaTheme="minorHAnsi"/>
      <w:sz w:val="21"/>
      <w:szCs w:val="21"/>
      <w:lang w:eastAsia="en-US"/>
    </w:rPr>
  </w:style>
  <w:style w:type="paragraph" w:customStyle="1" w:styleId="EF478307448A4701A81613589F502CA13">
    <w:name w:val="EF478307448A4701A81613589F502CA13"/>
    <w:rsid w:val="007D2269"/>
    <w:pPr>
      <w:spacing w:after="0" w:line="240" w:lineRule="auto"/>
    </w:pPr>
    <w:rPr>
      <w:rFonts w:eastAsiaTheme="minorHAnsi"/>
      <w:sz w:val="21"/>
      <w:szCs w:val="21"/>
      <w:lang w:eastAsia="en-US"/>
    </w:rPr>
  </w:style>
  <w:style w:type="paragraph" w:customStyle="1" w:styleId="E9F61BB4F73940EC9A340B5238A60CD8">
    <w:name w:val="E9F61BB4F73940EC9A340B5238A60CD8"/>
    <w:rsid w:val="007305C0"/>
  </w:style>
  <w:style w:type="paragraph" w:customStyle="1" w:styleId="0017A397EE5040E19BFD6528BD73B2BF3">
    <w:name w:val="0017A397EE5040E19BFD6528BD73B2BF3"/>
    <w:rsid w:val="007D2269"/>
    <w:pPr>
      <w:spacing w:after="0" w:line="240" w:lineRule="auto"/>
    </w:pPr>
    <w:rPr>
      <w:rFonts w:eastAsiaTheme="minorHAnsi"/>
      <w:sz w:val="21"/>
      <w:szCs w:val="21"/>
      <w:lang w:eastAsia="en-US"/>
    </w:rPr>
  </w:style>
  <w:style w:type="paragraph" w:customStyle="1" w:styleId="F701AC9DF23C41AC9D0C9B5AE06ECB1E3">
    <w:name w:val="F701AC9DF23C41AC9D0C9B5AE06ECB1E3"/>
    <w:rsid w:val="007D2269"/>
    <w:pPr>
      <w:spacing w:after="0" w:line="240" w:lineRule="auto"/>
    </w:pPr>
    <w:rPr>
      <w:rFonts w:eastAsiaTheme="minorHAnsi"/>
      <w:sz w:val="21"/>
      <w:szCs w:val="21"/>
      <w:lang w:eastAsia="en-US"/>
    </w:rPr>
  </w:style>
  <w:style w:type="paragraph" w:customStyle="1" w:styleId="66E8DB66C4774345B8A22BCE5B708EA5">
    <w:name w:val="66E8DB66C4774345B8A22BCE5B708EA5"/>
    <w:rsid w:val="007305C0"/>
  </w:style>
  <w:style w:type="paragraph" w:customStyle="1" w:styleId="B6C5BB8750F2480E9919C3FEDB494E6E3">
    <w:name w:val="B6C5BB8750F2480E9919C3FEDB494E6E3"/>
    <w:rsid w:val="007D2269"/>
    <w:pPr>
      <w:spacing w:after="0" w:line="240" w:lineRule="auto"/>
    </w:pPr>
    <w:rPr>
      <w:rFonts w:eastAsiaTheme="minorHAnsi"/>
      <w:sz w:val="21"/>
      <w:szCs w:val="21"/>
      <w:lang w:eastAsia="en-US"/>
    </w:rPr>
  </w:style>
  <w:style w:type="paragraph" w:customStyle="1" w:styleId="27240CA9770E453F82280F5E0224DFB83">
    <w:name w:val="27240CA9770E453F82280F5E0224DFB83"/>
    <w:rsid w:val="007D2269"/>
    <w:pPr>
      <w:spacing w:after="0" w:line="240" w:lineRule="auto"/>
    </w:pPr>
    <w:rPr>
      <w:rFonts w:eastAsiaTheme="minorHAnsi"/>
      <w:sz w:val="21"/>
      <w:szCs w:val="21"/>
      <w:lang w:eastAsia="en-US"/>
    </w:rPr>
  </w:style>
  <w:style w:type="paragraph" w:customStyle="1" w:styleId="B6E568FF6DB843668204467CE98FC6F3">
    <w:name w:val="B6E568FF6DB843668204467CE98FC6F3"/>
    <w:rsid w:val="007305C0"/>
  </w:style>
  <w:style w:type="paragraph" w:customStyle="1" w:styleId="6028ECF504BC4D74A01D9CE60D9156CB3">
    <w:name w:val="6028ECF504BC4D74A01D9CE60D9156CB3"/>
    <w:rsid w:val="007D2269"/>
    <w:pPr>
      <w:spacing w:after="0" w:line="240" w:lineRule="auto"/>
    </w:pPr>
    <w:rPr>
      <w:rFonts w:eastAsiaTheme="minorHAnsi"/>
      <w:sz w:val="21"/>
      <w:szCs w:val="21"/>
      <w:lang w:eastAsia="en-US"/>
    </w:rPr>
  </w:style>
  <w:style w:type="paragraph" w:customStyle="1" w:styleId="AE5E0A667C014A8F8EC40638096420A13">
    <w:name w:val="AE5E0A667C014A8F8EC40638096420A13"/>
    <w:rsid w:val="007D2269"/>
    <w:pPr>
      <w:spacing w:after="0" w:line="240" w:lineRule="auto"/>
    </w:pPr>
    <w:rPr>
      <w:rFonts w:eastAsiaTheme="minorHAnsi"/>
      <w:sz w:val="21"/>
      <w:szCs w:val="21"/>
      <w:lang w:eastAsia="en-US"/>
    </w:rPr>
  </w:style>
  <w:style w:type="paragraph" w:customStyle="1" w:styleId="FC0BC26E37CC49CD8BD93A3C484FAB26">
    <w:name w:val="FC0BC26E37CC49CD8BD93A3C484FAB26"/>
    <w:rsid w:val="007305C0"/>
  </w:style>
  <w:style w:type="paragraph" w:customStyle="1" w:styleId="B235AED4FBB943C3AD0045429022787C3">
    <w:name w:val="B235AED4FBB943C3AD0045429022787C3"/>
    <w:rsid w:val="007D2269"/>
    <w:pPr>
      <w:spacing w:after="0" w:line="240" w:lineRule="auto"/>
    </w:pPr>
    <w:rPr>
      <w:rFonts w:eastAsiaTheme="minorHAnsi"/>
      <w:sz w:val="21"/>
      <w:szCs w:val="21"/>
      <w:lang w:eastAsia="en-US"/>
    </w:rPr>
  </w:style>
  <w:style w:type="paragraph" w:customStyle="1" w:styleId="EB21A490E9E44010ABC949202C2F62D93">
    <w:name w:val="EB21A490E9E44010ABC949202C2F62D93"/>
    <w:rsid w:val="007D2269"/>
    <w:pPr>
      <w:spacing w:after="0" w:line="240" w:lineRule="auto"/>
    </w:pPr>
    <w:rPr>
      <w:rFonts w:eastAsiaTheme="minorHAnsi"/>
      <w:sz w:val="21"/>
      <w:szCs w:val="21"/>
      <w:lang w:eastAsia="en-US"/>
    </w:rPr>
  </w:style>
  <w:style w:type="paragraph" w:customStyle="1" w:styleId="18CB40785B9947609FBF512631B2EB2D">
    <w:name w:val="18CB40785B9947609FBF512631B2EB2D"/>
    <w:rsid w:val="007305C0"/>
  </w:style>
  <w:style w:type="paragraph" w:customStyle="1" w:styleId="5EA154AE77294CD78F3B9C33187446B13">
    <w:name w:val="5EA154AE77294CD78F3B9C33187446B13"/>
    <w:rsid w:val="007D2269"/>
    <w:pPr>
      <w:spacing w:after="0" w:line="240" w:lineRule="auto"/>
    </w:pPr>
    <w:rPr>
      <w:rFonts w:eastAsiaTheme="minorHAnsi"/>
      <w:sz w:val="21"/>
      <w:szCs w:val="21"/>
      <w:lang w:eastAsia="en-US"/>
    </w:rPr>
  </w:style>
  <w:style w:type="paragraph" w:customStyle="1" w:styleId="3FE63EA0287248F3A1CA3CBAEB2D458D3">
    <w:name w:val="3FE63EA0287248F3A1CA3CBAEB2D458D3"/>
    <w:rsid w:val="007D2269"/>
    <w:pPr>
      <w:spacing w:after="0" w:line="240" w:lineRule="auto"/>
    </w:pPr>
    <w:rPr>
      <w:rFonts w:eastAsiaTheme="minorHAnsi"/>
      <w:sz w:val="21"/>
      <w:szCs w:val="21"/>
      <w:lang w:eastAsia="en-US"/>
    </w:rPr>
  </w:style>
  <w:style w:type="paragraph" w:customStyle="1" w:styleId="F8B21F0815BB4129A400E0FCC58CFEA9">
    <w:name w:val="F8B21F0815BB4129A400E0FCC58CFEA9"/>
    <w:rsid w:val="007305C0"/>
  </w:style>
  <w:style w:type="paragraph" w:customStyle="1" w:styleId="428C6DC30FB64C1593AB1D0FC841D28A3">
    <w:name w:val="428C6DC30FB64C1593AB1D0FC841D28A3"/>
    <w:rsid w:val="007D2269"/>
    <w:pPr>
      <w:spacing w:after="0" w:line="240" w:lineRule="auto"/>
    </w:pPr>
    <w:rPr>
      <w:rFonts w:eastAsiaTheme="minorHAnsi"/>
      <w:sz w:val="21"/>
      <w:szCs w:val="21"/>
      <w:lang w:eastAsia="en-US"/>
    </w:rPr>
  </w:style>
  <w:style w:type="paragraph" w:customStyle="1" w:styleId="BC5C691B834D47CFBD951623D6DBA3223">
    <w:name w:val="BC5C691B834D47CFBD951623D6DBA3223"/>
    <w:rsid w:val="007D2269"/>
    <w:pPr>
      <w:spacing w:after="0" w:line="240" w:lineRule="auto"/>
    </w:pPr>
    <w:rPr>
      <w:rFonts w:eastAsiaTheme="minorHAnsi"/>
      <w:sz w:val="21"/>
      <w:szCs w:val="21"/>
      <w:lang w:eastAsia="en-US"/>
    </w:rPr>
  </w:style>
  <w:style w:type="paragraph" w:customStyle="1" w:styleId="C27A702705AC454EA5AF44E36E692212">
    <w:name w:val="C27A702705AC454EA5AF44E36E692212"/>
    <w:rsid w:val="007305C0"/>
  </w:style>
  <w:style w:type="paragraph" w:customStyle="1" w:styleId="406C02DC2B0F440C8AB8CAB8304451033">
    <w:name w:val="406C02DC2B0F440C8AB8CAB8304451033"/>
    <w:rsid w:val="007D2269"/>
    <w:pPr>
      <w:spacing w:after="0" w:line="240" w:lineRule="auto"/>
    </w:pPr>
    <w:rPr>
      <w:rFonts w:eastAsiaTheme="minorHAnsi"/>
      <w:sz w:val="21"/>
      <w:szCs w:val="21"/>
      <w:lang w:eastAsia="en-US"/>
    </w:rPr>
  </w:style>
  <w:style w:type="paragraph" w:customStyle="1" w:styleId="D007613ACBD740C2A52A9862A8A129463">
    <w:name w:val="D007613ACBD740C2A52A9862A8A129463"/>
    <w:rsid w:val="007D2269"/>
    <w:pPr>
      <w:spacing w:after="0" w:line="240" w:lineRule="auto"/>
    </w:pPr>
    <w:rPr>
      <w:rFonts w:eastAsiaTheme="minorHAnsi"/>
      <w:sz w:val="21"/>
      <w:szCs w:val="21"/>
      <w:lang w:eastAsia="en-US"/>
    </w:rPr>
  </w:style>
  <w:style w:type="paragraph" w:customStyle="1" w:styleId="F0D2E63F764C4768B313351A6F2AE601">
    <w:name w:val="F0D2E63F764C4768B313351A6F2AE601"/>
    <w:rsid w:val="007305C0"/>
  </w:style>
  <w:style w:type="paragraph" w:customStyle="1" w:styleId="30B8ECD574D845AEAD9F9867F9F4EED73">
    <w:name w:val="30B8ECD574D845AEAD9F9867F9F4EED73"/>
    <w:rsid w:val="007D2269"/>
    <w:pPr>
      <w:spacing w:after="0" w:line="240" w:lineRule="auto"/>
    </w:pPr>
    <w:rPr>
      <w:rFonts w:eastAsiaTheme="minorHAnsi"/>
      <w:sz w:val="21"/>
      <w:szCs w:val="21"/>
      <w:lang w:eastAsia="en-US"/>
    </w:rPr>
  </w:style>
  <w:style w:type="paragraph" w:customStyle="1" w:styleId="747485CEA4964B568830BDABF43FAFEC3">
    <w:name w:val="747485CEA4964B568830BDABF43FAFEC3"/>
    <w:rsid w:val="007D2269"/>
    <w:pPr>
      <w:spacing w:after="0" w:line="240" w:lineRule="auto"/>
    </w:pPr>
    <w:rPr>
      <w:rFonts w:eastAsiaTheme="minorHAnsi"/>
      <w:sz w:val="21"/>
      <w:szCs w:val="21"/>
      <w:lang w:eastAsia="en-US"/>
    </w:rPr>
  </w:style>
  <w:style w:type="paragraph" w:customStyle="1" w:styleId="609E2DB6A3204420BF74FD007298FE0F">
    <w:name w:val="609E2DB6A3204420BF74FD007298FE0F"/>
    <w:rsid w:val="007305C0"/>
  </w:style>
  <w:style w:type="paragraph" w:customStyle="1" w:styleId="D96A2405470F4C069B9F4A0A081D514D3">
    <w:name w:val="D96A2405470F4C069B9F4A0A081D514D3"/>
    <w:rsid w:val="007D2269"/>
    <w:pPr>
      <w:spacing w:after="0" w:line="240" w:lineRule="auto"/>
    </w:pPr>
    <w:rPr>
      <w:rFonts w:eastAsiaTheme="minorHAnsi"/>
      <w:sz w:val="21"/>
      <w:szCs w:val="21"/>
      <w:lang w:eastAsia="en-US"/>
    </w:rPr>
  </w:style>
  <w:style w:type="paragraph" w:customStyle="1" w:styleId="1830770F80474EFAB9EE709C607ACCB93">
    <w:name w:val="1830770F80474EFAB9EE709C607ACCB93"/>
    <w:rsid w:val="007D2269"/>
    <w:pPr>
      <w:spacing w:after="0" w:line="240" w:lineRule="auto"/>
    </w:pPr>
    <w:rPr>
      <w:rFonts w:eastAsiaTheme="minorHAnsi"/>
      <w:sz w:val="21"/>
      <w:szCs w:val="21"/>
      <w:lang w:eastAsia="en-US"/>
    </w:rPr>
  </w:style>
  <w:style w:type="paragraph" w:customStyle="1" w:styleId="9970E2CC73E74345BAB99F9934189707">
    <w:name w:val="9970E2CC73E74345BAB99F9934189707"/>
    <w:rsid w:val="007305C0"/>
  </w:style>
  <w:style w:type="paragraph" w:customStyle="1" w:styleId="10BE157C5A584F4B9EB2D449667225033">
    <w:name w:val="10BE157C5A584F4B9EB2D449667225033"/>
    <w:rsid w:val="007D2269"/>
    <w:pPr>
      <w:spacing w:after="0" w:line="240" w:lineRule="auto"/>
    </w:pPr>
    <w:rPr>
      <w:rFonts w:eastAsiaTheme="minorHAnsi"/>
      <w:sz w:val="21"/>
      <w:szCs w:val="21"/>
      <w:lang w:eastAsia="en-US"/>
    </w:rPr>
  </w:style>
  <w:style w:type="paragraph" w:customStyle="1" w:styleId="854BE584B2234A5C9E207553AA84C0153">
    <w:name w:val="854BE584B2234A5C9E207553AA84C0153"/>
    <w:rsid w:val="007D2269"/>
    <w:pPr>
      <w:spacing w:after="0" w:line="240" w:lineRule="auto"/>
    </w:pPr>
    <w:rPr>
      <w:rFonts w:eastAsiaTheme="minorHAnsi"/>
      <w:sz w:val="21"/>
      <w:szCs w:val="21"/>
      <w:lang w:eastAsia="en-US"/>
    </w:rPr>
  </w:style>
  <w:style w:type="paragraph" w:customStyle="1" w:styleId="4660D133281A47B582400EFF95876C00">
    <w:name w:val="4660D133281A47B582400EFF95876C00"/>
    <w:rsid w:val="007305C0"/>
  </w:style>
  <w:style w:type="paragraph" w:customStyle="1" w:styleId="BC4652A1CD3449828A6664C93B0E6E643">
    <w:name w:val="BC4652A1CD3449828A6664C93B0E6E643"/>
    <w:rsid w:val="007D2269"/>
    <w:pPr>
      <w:spacing w:after="0" w:line="240" w:lineRule="auto"/>
    </w:pPr>
    <w:rPr>
      <w:rFonts w:eastAsiaTheme="minorHAnsi"/>
      <w:sz w:val="21"/>
      <w:szCs w:val="21"/>
      <w:lang w:eastAsia="en-US"/>
    </w:rPr>
  </w:style>
  <w:style w:type="paragraph" w:customStyle="1" w:styleId="85D14BA9E56B481782C5ACEE65AE94E73">
    <w:name w:val="85D14BA9E56B481782C5ACEE65AE94E73"/>
    <w:rsid w:val="007D2269"/>
    <w:pPr>
      <w:spacing w:after="0" w:line="240" w:lineRule="auto"/>
    </w:pPr>
    <w:rPr>
      <w:rFonts w:eastAsiaTheme="minorHAnsi"/>
      <w:sz w:val="21"/>
      <w:szCs w:val="21"/>
      <w:lang w:eastAsia="en-US"/>
    </w:rPr>
  </w:style>
  <w:style w:type="paragraph" w:customStyle="1" w:styleId="F92E16F3221E49E19D83F2C36904A1D93">
    <w:name w:val="F92E16F3221E49E19D83F2C36904A1D93"/>
    <w:rsid w:val="007D2269"/>
    <w:pPr>
      <w:spacing w:after="0" w:line="240" w:lineRule="auto"/>
    </w:pPr>
    <w:rPr>
      <w:rFonts w:eastAsiaTheme="minorHAnsi"/>
      <w:sz w:val="21"/>
      <w:szCs w:val="21"/>
      <w:lang w:eastAsia="en-US"/>
    </w:rPr>
  </w:style>
  <w:style w:type="paragraph" w:customStyle="1" w:styleId="ECBD06A2AF854C81A21E214434520C5C3">
    <w:name w:val="ECBD06A2AF854C81A21E214434520C5C3"/>
    <w:rsid w:val="007D2269"/>
    <w:pPr>
      <w:spacing w:after="0" w:line="240" w:lineRule="auto"/>
    </w:pPr>
    <w:rPr>
      <w:rFonts w:eastAsiaTheme="minorHAnsi"/>
      <w:sz w:val="21"/>
      <w:szCs w:val="21"/>
      <w:lang w:eastAsia="en-US"/>
    </w:rPr>
  </w:style>
  <w:style w:type="paragraph" w:customStyle="1" w:styleId="FD30BFFD2FA24733A304CC1B3EC87F973">
    <w:name w:val="FD30BFFD2FA24733A304CC1B3EC87F973"/>
    <w:rsid w:val="007D2269"/>
    <w:pPr>
      <w:spacing w:after="0" w:line="240" w:lineRule="auto"/>
    </w:pPr>
    <w:rPr>
      <w:rFonts w:eastAsiaTheme="minorHAnsi"/>
      <w:sz w:val="21"/>
      <w:szCs w:val="21"/>
      <w:lang w:eastAsia="en-US"/>
    </w:rPr>
  </w:style>
  <w:style w:type="paragraph" w:customStyle="1" w:styleId="171112DD482B42C5883EAB31EFF1004F3">
    <w:name w:val="171112DD482B42C5883EAB31EFF1004F3"/>
    <w:rsid w:val="007D2269"/>
    <w:pPr>
      <w:spacing w:after="0" w:line="240" w:lineRule="auto"/>
    </w:pPr>
    <w:rPr>
      <w:rFonts w:eastAsiaTheme="minorHAnsi"/>
      <w:sz w:val="21"/>
      <w:szCs w:val="21"/>
      <w:lang w:eastAsia="en-US"/>
    </w:rPr>
  </w:style>
  <w:style w:type="paragraph" w:customStyle="1" w:styleId="BB3667C9D2E74E978741ACF8CB18FBFA3">
    <w:name w:val="BB3667C9D2E74E978741ACF8CB18FBFA3"/>
    <w:rsid w:val="007D2269"/>
    <w:pPr>
      <w:spacing w:after="0" w:line="240" w:lineRule="auto"/>
    </w:pPr>
    <w:rPr>
      <w:rFonts w:eastAsiaTheme="minorHAnsi"/>
      <w:sz w:val="21"/>
      <w:szCs w:val="21"/>
      <w:lang w:eastAsia="en-US"/>
    </w:rPr>
  </w:style>
  <w:style w:type="paragraph" w:customStyle="1" w:styleId="EAA0FB258DD04DACA5A086DC3A3323483">
    <w:name w:val="EAA0FB258DD04DACA5A086DC3A3323483"/>
    <w:rsid w:val="007D2269"/>
    <w:pPr>
      <w:spacing w:after="0" w:line="240" w:lineRule="auto"/>
    </w:pPr>
    <w:rPr>
      <w:rFonts w:eastAsiaTheme="minorHAnsi"/>
      <w:sz w:val="21"/>
      <w:szCs w:val="21"/>
      <w:lang w:eastAsia="en-US"/>
    </w:rPr>
  </w:style>
  <w:style w:type="paragraph" w:customStyle="1" w:styleId="CE92C4627F884458BE1269C552BC4FFA3">
    <w:name w:val="CE92C4627F884458BE1269C552BC4FFA3"/>
    <w:rsid w:val="007D2269"/>
    <w:pPr>
      <w:spacing w:after="0" w:line="240" w:lineRule="auto"/>
    </w:pPr>
    <w:rPr>
      <w:rFonts w:eastAsiaTheme="minorHAnsi"/>
      <w:sz w:val="21"/>
      <w:szCs w:val="21"/>
      <w:lang w:eastAsia="en-US"/>
    </w:rPr>
  </w:style>
  <w:style w:type="paragraph" w:customStyle="1" w:styleId="741DBAA013E7478780856B1CB1DDD7C73">
    <w:name w:val="741DBAA013E7478780856B1CB1DDD7C73"/>
    <w:rsid w:val="007D2269"/>
    <w:pPr>
      <w:spacing w:after="0" w:line="240" w:lineRule="auto"/>
    </w:pPr>
    <w:rPr>
      <w:rFonts w:eastAsiaTheme="minorHAnsi"/>
      <w:sz w:val="21"/>
      <w:szCs w:val="21"/>
      <w:lang w:eastAsia="en-US"/>
    </w:rPr>
  </w:style>
  <w:style w:type="paragraph" w:customStyle="1" w:styleId="DF2DB166B658412C89EF3400826F5CD83">
    <w:name w:val="DF2DB166B658412C89EF3400826F5CD83"/>
    <w:rsid w:val="007D2269"/>
    <w:pPr>
      <w:spacing w:after="0" w:line="240" w:lineRule="auto"/>
    </w:pPr>
    <w:rPr>
      <w:rFonts w:eastAsiaTheme="minorHAnsi"/>
      <w:sz w:val="21"/>
      <w:szCs w:val="21"/>
      <w:lang w:eastAsia="en-US"/>
    </w:rPr>
  </w:style>
  <w:style w:type="paragraph" w:customStyle="1" w:styleId="95C1D8C6324842FE85E0F8DB3BC5A8903">
    <w:name w:val="95C1D8C6324842FE85E0F8DB3BC5A8903"/>
    <w:rsid w:val="007D2269"/>
    <w:pPr>
      <w:spacing w:after="0" w:line="240" w:lineRule="auto"/>
    </w:pPr>
    <w:rPr>
      <w:rFonts w:eastAsiaTheme="minorHAnsi"/>
      <w:sz w:val="21"/>
      <w:szCs w:val="21"/>
      <w:lang w:eastAsia="en-US"/>
    </w:rPr>
  </w:style>
  <w:style w:type="paragraph" w:customStyle="1" w:styleId="10B9E4F4FCBA4181BE2E15D74B7B54C23">
    <w:name w:val="10B9E4F4FCBA4181BE2E15D74B7B54C23"/>
    <w:rsid w:val="007D2269"/>
    <w:pPr>
      <w:spacing w:after="0" w:line="240" w:lineRule="auto"/>
    </w:pPr>
    <w:rPr>
      <w:rFonts w:eastAsiaTheme="minorHAnsi"/>
      <w:sz w:val="21"/>
      <w:szCs w:val="21"/>
      <w:lang w:eastAsia="en-US"/>
    </w:rPr>
  </w:style>
  <w:style w:type="paragraph" w:customStyle="1" w:styleId="8528A19CE90047E1B273D491594BA8EE3">
    <w:name w:val="8528A19CE90047E1B273D491594BA8EE3"/>
    <w:rsid w:val="007D2269"/>
    <w:pPr>
      <w:spacing w:after="0" w:line="240" w:lineRule="auto"/>
    </w:pPr>
    <w:rPr>
      <w:rFonts w:eastAsiaTheme="minorHAnsi"/>
      <w:sz w:val="21"/>
      <w:szCs w:val="21"/>
      <w:lang w:eastAsia="en-US"/>
    </w:rPr>
  </w:style>
  <w:style w:type="paragraph" w:customStyle="1" w:styleId="B83A3913BEA24A7EAB23E0148A111FD73">
    <w:name w:val="B83A3913BEA24A7EAB23E0148A111FD73"/>
    <w:rsid w:val="007D2269"/>
    <w:pPr>
      <w:spacing w:after="0" w:line="240" w:lineRule="auto"/>
    </w:pPr>
    <w:rPr>
      <w:rFonts w:eastAsiaTheme="minorHAnsi"/>
      <w:sz w:val="21"/>
      <w:szCs w:val="21"/>
      <w:lang w:eastAsia="en-US"/>
    </w:rPr>
  </w:style>
  <w:style w:type="paragraph" w:customStyle="1" w:styleId="DF138A25CBF948BAA9249DBEE94F80913">
    <w:name w:val="DF138A25CBF948BAA9249DBEE94F80913"/>
    <w:rsid w:val="007D2269"/>
    <w:pPr>
      <w:spacing w:after="0" w:line="240" w:lineRule="auto"/>
    </w:pPr>
    <w:rPr>
      <w:rFonts w:eastAsiaTheme="minorHAnsi"/>
      <w:sz w:val="21"/>
      <w:szCs w:val="21"/>
      <w:lang w:eastAsia="en-US"/>
    </w:rPr>
  </w:style>
  <w:style w:type="paragraph" w:customStyle="1" w:styleId="C62D9D4E201F4E05B74BC1976F7669063">
    <w:name w:val="C62D9D4E201F4E05B74BC1976F7669063"/>
    <w:rsid w:val="007D2269"/>
    <w:pPr>
      <w:spacing w:after="0" w:line="240" w:lineRule="auto"/>
    </w:pPr>
    <w:rPr>
      <w:rFonts w:eastAsiaTheme="minorHAnsi"/>
      <w:sz w:val="21"/>
      <w:szCs w:val="21"/>
      <w:lang w:eastAsia="en-US"/>
    </w:rPr>
  </w:style>
  <w:style w:type="paragraph" w:customStyle="1" w:styleId="D26D8000074B4518B7D97FC27ED0F42F3">
    <w:name w:val="D26D8000074B4518B7D97FC27ED0F42F3"/>
    <w:rsid w:val="007D2269"/>
    <w:pPr>
      <w:spacing w:after="0" w:line="240" w:lineRule="auto"/>
    </w:pPr>
    <w:rPr>
      <w:rFonts w:eastAsiaTheme="minorHAnsi"/>
      <w:sz w:val="21"/>
      <w:szCs w:val="21"/>
      <w:lang w:eastAsia="en-US"/>
    </w:rPr>
  </w:style>
  <w:style w:type="paragraph" w:customStyle="1" w:styleId="853043C044BA4975982559A14C7C4A183">
    <w:name w:val="853043C044BA4975982559A14C7C4A183"/>
    <w:rsid w:val="007D2269"/>
    <w:pPr>
      <w:spacing w:after="0" w:line="240" w:lineRule="auto"/>
    </w:pPr>
    <w:rPr>
      <w:rFonts w:eastAsiaTheme="minorHAnsi"/>
      <w:sz w:val="21"/>
      <w:szCs w:val="21"/>
      <w:lang w:eastAsia="en-US"/>
    </w:rPr>
  </w:style>
  <w:style w:type="paragraph" w:customStyle="1" w:styleId="9E0039368BE441A5960A6277B14818223">
    <w:name w:val="9E0039368BE441A5960A6277B14818223"/>
    <w:rsid w:val="007D2269"/>
    <w:pPr>
      <w:spacing w:after="0" w:line="240" w:lineRule="auto"/>
    </w:pPr>
    <w:rPr>
      <w:rFonts w:eastAsiaTheme="minorHAnsi"/>
      <w:sz w:val="21"/>
      <w:szCs w:val="21"/>
      <w:lang w:eastAsia="en-US"/>
    </w:rPr>
  </w:style>
  <w:style w:type="paragraph" w:customStyle="1" w:styleId="2C22F029E71D4BECBEE240A129B5AB083">
    <w:name w:val="2C22F029E71D4BECBEE240A129B5AB083"/>
    <w:rsid w:val="007D2269"/>
    <w:pPr>
      <w:spacing w:after="0" w:line="240" w:lineRule="auto"/>
    </w:pPr>
    <w:rPr>
      <w:rFonts w:eastAsiaTheme="minorHAnsi"/>
      <w:sz w:val="21"/>
      <w:szCs w:val="21"/>
      <w:lang w:eastAsia="en-US"/>
    </w:rPr>
  </w:style>
  <w:style w:type="paragraph" w:customStyle="1" w:styleId="EAAF71B058CE4CBB945E43CE552FD7A71">
    <w:name w:val="EAAF71B058CE4CBB945E43CE552FD7A71"/>
    <w:rsid w:val="007D2269"/>
    <w:pPr>
      <w:spacing w:after="0" w:line="240" w:lineRule="auto"/>
    </w:pPr>
    <w:rPr>
      <w:rFonts w:eastAsiaTheme="minorHAnsi"/>
      <w:color w:val="000000" w:themeColor="text1"/>
      <w:sz w:val="21"/>
      <w:szCs w:val="21"/>
      <w:lang w:eastAsia="en-US"/>
    </w:rPr>
  </w:style>
  <w:style w:type="paragraph" w:customStyle="1" w:styleId="73E23D0869664CB0BA32579D9694633A2">
    <w:name w:val="73E23D0869664CB0BA32579D9694633A2"/>
    <w:rsid w:val="007D2269"/>
    <w:pPr>
      <w:spacing w:after="0" w:line="240" w:lineRule="auto"/>
    </w:pPr>
    <w:rPr>
      <w:rFonts w:eastAsiaTheme="minorHAnsi"/>
      <w:sz w:val="21"/>
      <w:szCs w:val="21"/>
      <w:lang w:eastAsia="en-US"/>
    </w:rPr>
  </w:style>
  <w:style w:type="paragraph" w:customStyle="1" w:styleId="87668D7C244A463E89472ABCFE8A29733">
    <w:name w:val="87668D7C244A463E89472ABCFE8A29733"/>
    <w:rsid w:val="007D2269"/>
    <w:pPr>
      <w:spacing w:after="0" w:line="240" w:lineRule="auto"/>
    </w:pPr>
    <w:rPr>
      <w:rFonts w:eastAsiaTheme="minorHAnsi"/>
      <w:color w:val="000000" w:themeColor="text1"/>
      <w:sz w:val="21"/>
      <w:szCs w:val="21"/>
      <w:lang w:eastAsia="en-US"/>
    </w:rPr>
  </w:style>
  <w:style w:type="paragraph" w:customStyle="1" w:styleId="2D8C7EE13E9344B0986DFE362AF343C13">
    <w:name w:val="2D8C7EE13E9344B0986DFE362AF343C13"/>
    <w:rsid w:val="007D2269"/>
    <w:pPr>
      <w:spacing w:after="0" w:line="240" w:lineRule="auto"/>
    </w:pPr>
    <w:rPr>
      <w:rFonts w:eastAsiaTheme="minorHAnsi"/>
      <w:color w:val="000000" w:themeColor="text1"/>
      <w:sz w:val="21"/>
      <w:szCs w:val="21"/>
      <w:lang w:eastAsia="en-US"/>
    </w:rPr>
  </w:style>
  <w:style w:type="paragraph" w:customStyle="1" w:styleId="9E763E297EE345E796AAB02A0DDDF51E3">
    <w:name w:val="9E763E297EE345E796AAB02A0DDDF51E3"/>
    <w:rsid w:val="007D2269"/>
    <w:pPr>
      <w:spacing w:after="0" w:line="240" w:lineRule="auto"/>
    </w:pPr>
    <w:rPr>
      <w:rFonts w:eastAsiaTheme="minorHAnsi"/>
      <w:sz w:val="21"/>
      <w:szCs w:val="21"/>
      <w:lang w:eastAsia="en-US"/>
    </w:rPr>
  </w:style>
  <w:style w:type="paragraph" w:customStyle="1" w:styleId="377DE4530D034CA983673C53480453532">
    <w:name w:val="377DE4530D034CA983673C53480453532"/>
    <w:rsid w:val="007D2269"/>
    <w:pPr>
      <w:spacing w:after="0" w:line="240" w:lineRule="auto"/>
    </w:pPr>
    <w:rPr>
      <w:rFonts w:eastAsiaTheme="minorHAnsi"/>
      <w:sz w:val="21"/>
      <w:szCs w:val="21"/>
      <w:lang w:eastAsia="en-US"/>
    </w:rPr>
  </w:style>
  <w:style w:type="paragraph" w:customStyle="1" w:styleId="1296E2C53C7542B290FA44F9FD2071172">
    <w:name w:val="1296E2C53C7542B290FA44F9FD2071172"/>
    <w:rsid w:val="007D2269"/>
    <w:pPr>
      <w:spacing w:after="0" w:line="240" w:lineRule="auto"/>
    </w:pPr>
    <w:rPr>
      <w:rFonts w:eastAsiaTheme="minorHAnsi"/>
      <w:sz w:val="21"/>
      <w:szCs w:val="21"/>
      <w:lang w:eastAsia="en-US"/>
    </w:rPr>
  </w:style>
  <w:style w:type="paragraph" w:customStyle="1" w:styleId="0301B6AB9FD94F22A01A596EC3A244BF3">
    <w:name w:val="0301B6AB9FD94F22A01A596EC3A244BF3"/>
    <w:rsid w:val="007D2269"/>
    <w:pPr>
      <w:spacing w:after="0" w:line="240" w:lineRule="auto"/>
    </w:pPr>
    <w:rPr>
      <w:rFonts w:eastAsiaTheme="minorHAnsi"/>
      <w:color w:val="000000" w:themeColor="text1"/>
      <w:sz w:val="21"/>
      <w:szCs w:val="21"/>
      <w:lang w:eastAsia="en-US"/>
    </w:rPr>
  </w:style>
  <w:style w:type="paragraph" w:customStyle="1" w:styleId="FA8E3F4303964978B5716C3DAA5726563">
    <w:name w:val="FA8E3F4303964978B5716C3DAA5726563"/>
    <w:rsid w:val="007D2269"/>
    <w:pPr>
      <w:spacing w:after="0" w:line="240" w:lineRule="auto"/>
    </w:pPr>
    <w:rPr>
      <w:rFonts w:eastAsiaTheme="minorHAnsi"/>
      <w:color w:val="000000" w:themeColor="text1"/>
      <w:sz w:val="21"/>
      <w:szCs w:val="21"/>
      <w:lang w:eastAsia="en-US"/>
    </w:rPr>
  </w:style>
  <w:style w:type="paragraph" w:customStyle="1" w:styleId="C1AE075145DE400896E4510138725F202">
    <w:name w:val="C1AE075145DE400896E4510138725F202"/>
    <w:rsid w:val="007D2269"/>
    <w:pPr>
      <w:spacing w:after="0" w:line="240" w:lineRule="auto"/>
    </w:pPr>
    <w:rPr>
      <w:rFonts w:eastAsiaTheme="minorHAnsi"/>
      <w:sz w:val="21"/>
      <w:szCs w:val="21"/>
      <w:lang w:eastAsia="en-US"/>
    </w:rPr>
  </w:style>
  <w:style w:type="paragraph" w:customStyle="1" w:styleId="E4010AD0048B4C31A341D68B7B8751092">
    <w:name w:val="E4010AD0048B4C31A341D68B7B8751092"/>
    <w:rsid w:val="007D2269"/>
    <w:pPr>
      <w:spacing w:after="0" w:line="240" w:lineRule="auto"/>
    </w:pPr>
    <w:rPr>
      <w:rFonts w:eastAsiaTheme="minorHAnsi"/>
      <w:sz w:val="21"/>
      <w:szCs w:val="21"/>
      <w:lang w:eastAsia="en-US"/>
    </w:rPr>
  </w:style>
  <w:style w:type="paragraph" w:customStyle="1" w:styleId="EE4B4163A99946D4B4B033BD26D7A45D">
    <w:name w:val="EE4B4163A99946D4B4B033BD26D7A45D"/>
    <w:rsid w:val="007D2269"/>
  </w:style>
  <w:style w:type="paragraph" w:customStyle="1" w:styleId="AE368C8453DE46E1B0EF18195A113DA0">
    <w:name w:val="AE368C8453DE46E1B0EF18195A113DA0"/>
    <w:rsid w:val="007D2269"/>
  </w:style>
  <w:style w:type="paragraph" w:customStyle="1" w:styleId="4155FA64671E4512BC81CFC816C87F6C">
    <w:name w:val="4155FA64671E4512BC81CFC816C87F6C"/>
    <w:rsid w:val="007D2269"/>
  </w:style>
  <w:style w:type="paragraph" w:customStyle="1" w:styleId="A1A168F9DAD14AA2B6001903CA528C83">
    <w:name w:val="A1A168F9DAD14AA2B6001903CA528C83"/>
    <w:rsid w:val="007D2269"/>
  </w:style>
  <w:style w:type="paragraph" w:customStyle="1" w:styleId="090D3D49FDAE44DBBD89C8FA40AB7877">
    <w:name w:val="090D3D49FDAE44DBBD89C8FA40AB7877"/>
    <w:rsid w:val="00F84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ocuments-2">
  <a:themeElements>
    <a:clrScheme name="Oranj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117893-AD65-4EF4-9FBD-2C7AAFF1E4DB}">
  <ds:schemaRefs>
    <ds:schemaRef ds:uri="http://schemas.microsoft.com/sharepoint/v3/contenttype/forms"/>
  </ds:schemaRefs>
</ds:datastoreItem>
</file>

<file path=customXml/itemProps2.xml><?xml version="1.0" encoding="utf-8"?>
<ds:datastoreItem xmlns:ds="http://schemas.openxmlformats.org/officeDocument/2006/customXml" ds:itemID="{F42CB6A1-1702-44E1-82FA-8E268EC99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34B29-F8ED-4074-9B1B-12C0FE518D7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Leeslogboek</Template>
  <TotalTime>0</TotalTime>
  <Pages>10</Pages>
  <Words>1808</Words>
  <Characters>9950</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2021-02-18T06:37:00Z</dcterms:created>
  <dcterms:modified xsi:type="dcterms:W3CDTF">2021-02-18T17:48:00Z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